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7" w:rsidRDefault="00A31F67" w:rsidP="00D84F49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2А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A31F67" w:rsidRDefault="00A31F67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07.02 </w:t>
      </w:r>
    </w:p>
    <w:tbl>
      <w:tblPr>
        <w:tblW w:w="151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6"/>
        <w:gridCol w:w="7080"/>
        <w:gridCol w:w="2145"/>
        <w:gridCol w:w="1592"/>
        <w:gridCol w:w="1786"/>
      </w:tblGrid>
      <w:tr w:rsidR="00A31F67" w:rsidTr="00D00D90">
        <w:tc>
          <w:tcPr>
            <w:tcW w:w="2535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80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78" w:type="dxa"/>
            <w:gridSpan w:val="2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31F67" w:rsidTr="00D00D90">
        <w:tc>
          <w:tcPr>
            <w:tcW w:w="2535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A31F67" w:rsidRPr="00D00D90" w:rsidRDefault="00A31F67" w:rsidP="002724C2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00D9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86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сроки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иностранный язык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 группа (Валге Л.В.)</w:t>
            </w:r>
          </w:p>
        </w:tc>
        <w:tc>
          <w:tcPr>
            <w:tcW w:w="70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 регулярной ссылке </w:t>
            </w:r>
          </w:p>
          <w:p w:rsidR="00A31F67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 13.40</w:t>
            </w:r>
          </w:p>
          <w:p w:rsidR="00A31F67" w:rsidRPr="00A46AE3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AE3">
              <w:rPr>
                <w:rFonts w:ascii="Times New Roman" w:hAnsi="Times New Roman" w:cs="Times New Roman"/>
                <w:b/>
              </w:rPr>
              <w:t xml:space="preserve">Или: 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Слушать аудиозапись упр </w:t>
            </w:r>
            <w:r>
              <w:rPr>
                <w:rFonts w:ascii="Times New Roman" w:hAnsi="Times New Roman" w:cs="Times New Roman"/>
              </w:rPr>
              <w:t>.</w:t>
            </w:r>
            <w:r w:rsidRPr="00D00D90">
              <w:rPr>
                <w:rFonts w:ascii="Times New Roman" w:hAnsi="Times New Roman" w:cs="Times New Roman"/>
              </w:rPr>
              <w:t>1 на стр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0D90">
              <w:rPr>
                <w:rFonts w:ascii="Times New Roman" w:hAnsi="Times New Roman" w:cs="Times New Roman"/>
              </w:rPr>
              <w:t xml:space="preserve"> 68 (см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0D90">
              <w:rPr>
                <w:rFonts w:ascii="Times New Roman" w:hAnsi="Times New Roman" w:cs="Times New Roman"/>
              </w:rPr>
              <w:t xml:space="preserve"> ссылку), прочитать  и записать чтение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Аудиофайл отправить учителю в ВК или на почту </w:t>
            </w:r>
            <w:hyperlink r:id="rId5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https://disk.yandex.ru/d/xF70lwHXJqwn8w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00D90">
              <w:rPr>
                <w:rFonts w:ascii="Times New Roman" w:hAnsi="Times New Roman" w:cs="Times New Roman"/>
              </w:rPr>
              <w:t>удиозапись</w:t>
            </w:r>
            <w:r>
              <w:rPr>
                <w:rFonts w:ascii="Times New Roman" w:hAnsi="Times New Roman" w:cs="Times New Roman"/>
              </w:rPr>
              <w:t xml:space="preserve"> (упр.1  на стр.68) 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31F67" w:rsidRPr="00D00D90" w:rsidRDefault="00A31F67" w:rsidP="00D84F49">
            <w:pPr>
              <w:pStyle w:val="normal0"/>
              <w:spacing w:before="24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иностранный язык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2 группа (Павлова Л.Г.)</w:t>
            </w:r>
          </w:p>
        </w:tc>
        <w:tc>
          <w:tcPr>
            <w:tcW w:w="7080" w:type="dxa"/>
          </w:tcPr>
          <w:p w:rsidR="00A31F67" w:rsidRPr="00D00D90" w:rsidRDefault="00A31F67" w:rsidP="00D84F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 регулярной ссылке </w:t>
            </w:r>
          </w:p>
          <w:p w:rsidR="00A31F67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13.40</w:t>
            </w:r>
          </w:p>
          <w:p w:rsidR="00A31F67" w:rsidRPr="00A46AE3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6AE3">
              <w:rPr>
                <w:rFonts w:ascii="Times New Roman" w:hAnsi="Times New Roman" w:cs="Times New Roman"/>
                <w:b/>
              </w:rPr>
              <w:t xml:space="preserve">Или: 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Посмотреть видео к уроку для повторения по ссылке: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hyperlink r:id="rId7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https://www.youtube.com/watch?v=zz6ez2oDg-4</w:t>
              </w:r>
            </w:hyperlink>
          </w:p>
          <w:p w:rsidR="00A31F67" w:rsidRDefault="00A31F67" w:rsidP="00D00D90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Сборник</w:t>
            </w:r>
            <w:r>
              <w:rPr>
                <w:rFonts w:ascii="Times New Roman" w:hAnsi="Times New Roman" w:cs="Times New Roman"/>
              </w:rPr>
              <w:t xml:space="preserve"> упражнений: стр.54-56,  выполнить  письменно           упр. 1-3</w:t>
            </w:r>
            <w:r w:rsidRPr="00D00D90">
              <w:rPr>
                <w:rFonts w:ascii="Times New Roman" w:hAnsi="Times New Roman" w:cs="Times New Roman"/>
              </w:rPr>
              <w:t>, упр. 8 на стр.54 дописать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0D90">
              <w:rPr>
                <w:rFonts w:ascii="Times New Roman" w:hAnsi="Times New Roman" w:cs="Times New Roman"/>
              </w:rPr>
              <w:t xml:space="preserve">тправить </w:t>
            </w:r>
            <w:r>
              <w:rPr>
                <w:rFonts w:ascii="Times New Roman" w:hAnsi="Times New Roman" w:cs="Times New Roman"/>
              </w:rPr>
              <w:t xml:space="preserve"> письменные упражнения </w:t>
            </w:r>
            <w:r w:rsidRPr="00D00D90">
              <w:rPr>
                <w:rFonts w:ascii="Times New Roman" w:hAnsi="Times New Roman" w:cs="Times New Roman"/>
              </w:rPr>
              <w:t xml:space="preserve">на почту </w:t>
            </w:r>
            <w:hyperlink r:id="rId8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с указанием класса, имени и фамилии  в теме письма</w:t>
            </w:r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>исьменная домашняя работа в сборниках упражнений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14.30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00D90">
              <w:rPr>
                <w:rFonts w:ascii="Times New Roman" w:hAnsi="Times New Roman" w:cs="Times New Roman"/>
              </w:rPr>
              <w:t xml:space="preserve">ото </w:t>
            </w:r>
            <w:r>
              <w:rPr>
                <w:rFonts w:ascii="Times New Roman" w:hAnsi="Times New Roman" w:cs="Times New Roman"/>
              </w:rPr>
              <w:t xml:space="preserve"> классной </w:t>
            </w:r>
            <w:r w:rsidRPr="00D00D90">
              <w:rPr>
                <w:rFonts w:ascii="Times New Roman" w:hAnsi="Times New Roman" w:cs="Times New Roman"/>
              </w:rPr>
              <w:t xml:space="preserve">работы отправить на эл.почту </w:t>
            </w:r>
            <w:hyperlink r:id="rId10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elena.38161@mail.ru</w:t>
              </w:r>
            </w:hyperlink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классная работа 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8 февраля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15.20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0D90">
              <w:rPr>
                <w:rFonts w:ascii="Times New Roman" w:hAnsi="Times New Roman" w:cs="Times New Roman"/>
              </w:rPr>
              <w:t>стные ответы на уроке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00D90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0D90">
              <w:rPr>
                <w:rFonts w:ascii="Times New Roman" w:hAnsi="Times New Roman" w:cs="Times New Roman"/>
              </w:rPr>
              <w:t xml:space="preserve"> стр.26-29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00D90">
              <w:rPr>
                <w:rFonts w:ascii="Times New Roman" w:hAnsi="Times New Roman" w:cs="Times New Roman"/>
              </w:rPr>
              <w:t>прочитать</w:t>
            </w:r>
            <w:r>
              <w:rPr>
                <w:rFonts w:ascii="Times New Roman" w:hAnsi="Times New Roman" w:cs="Times New Roman"/>
              </w:rPr>
              <w:t xml:space="preserve"> вслух  выразительно </w:t>
            </w:r>
            <w:r w:rsidRPr="00D00D90">
              <w:rPr>
                <w:rFonts w:ascii="Times New Roman" w:hAnsi="Times New Roman" w:cs="Times New Roman"/>
              </w:rPr>
              <w:t xml:space="preserve"> стихотворение </w:t>
            </w:r>
          </w:p>
          <w:p w:rsidR="00A31F67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С.Я. Маршака  «Лодыри» 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Сделать  видеозапись выразительного чтения  стихотворения                    С.Я. Маршака  «Лодыри»   и отправить учителю </w:t>
            </w:r>
            <w:r w:rsidRPr="00D00D90">
              <w:rPr>
                <w:rFonts w:ascii="Times New Roman" w:hAnsi="Times New Roman" w:cs="Times New Roman"/>
              </w:rPr>
              <w:t xml:space="preserve">в ЛС в </w:t>
            </w:r>
            <w:r w:rsidRPr="001A4A4B">
              <w:rPr>
                <w:rFonts w:ascii="Times New Roman" w:hAnsi="Times New Roman" w:cs="Times New Roman"/>
              </w:rPr>
              <w:t xml:space="preserve">мессенджере WhatsApp </w:t>
            </w:r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31F67" w:rsidRDefault="00A31F67" w:rsidP="00D00D9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2DDB">
              <w:rPr>
                <w:rFonts w:ascii="Times New Roman" w:hAnsi="Times New Roman" w:cs="Times New Roman"/>
              </w:rPr>
              <w:t>идеозапись чтения стихотворе</w:t>
            </w:r>
          </w:p>
          <w:p w:rsidR="00A31F67" w:rsidRDefault="00A31F67" w:rsidP="00D00D9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0C2DDB">
              <w:rPr>
                <w:rFonts w:ascii="Times New Roman" w:hAnsi="Times New Roman" w:cs="Times New Roman"/>
              </w:rPr>
              <w:t xml:space="preserve">ния </w:t>
            </w:r>
          </w:p>
          <w:p w:rsidR="00A31F67" w:rsidRPr="000C2DDB" w:rsidRDefault="00A31F67" w:rsidP="00D00D9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 Маршака  «Лодыри»</w:t>
            </w:r>
          </w:p>
          <w:p w:rsidR="00A31F67" w:rsidRPr="000C2DDB" w:rsidRDefault="00A31F67" w:rsidP="00D00D9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8 февраля</w:t>
            </w:r>
          </w:p>
        </w:tc>
      </w:tr>
      <w:tr w:rsidR="00A31F67" w:rsidTr="00D00D90">
        <w:tc>
          <w:tcPr>
            <w:tcW w:w="253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Онлайн-урока нет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Ознакомит</w:t>
            </w:r>
            <w:r>
              <w:rPr>
                <w:rFonts w:ascii="Times New Roman" w:hAnsi="Times New Roman" w:cs="Times New Roman"/>
              </w:rPr>
              <w:t xml:space="preserve">ься с основной частью урока 17  «Братья наши меньшие»  на платформе РЭШ: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https://resh.edu.ru/subject/lesson/4369/main/284305/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86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31F67" w:rsidRDefault="00A31F67">
      <w:pPr>
        <w:pStyle w:val="normal0"/>
        <w:spacing w:line="240" w:lineRule="auto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3"/>
        <w:gridCol w:w="7112"/>
        <w:gridCol w:w="2190"/>
        <w:gridCol w:w="1574"/>
        <w:gridCol w:w="1765"/>
      </w:tblGrid>
      <w:tr w:rsidR="00A31F67" w:rsidTr="0046252E">
        <w:tc>
          <w:tcPr>
            <w:tcW w:w="2493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112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90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31F67" w:rsidTr="0046252E">
        <w:tc>
          <w:tcPr>
            <w:tcW w:w="2493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2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сроки</w:t>
            </w:r>
          </w:p>
        </w:tc>
      </w:tr>
      <w:tr w:rsidR="00A31F67" w:rsidTr="0046252E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</w:rPr>
              <w:t>﻿</w:t>
            </w: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13.40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на уроке 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46252E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1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Онлайн-урока нет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00D90">
              <w:rPr>
                <w:rFonts w:ascii="Times New Roman" w:hAnsi="Times New Roman" w:cs="Times New Roman"/>
              </w:rPr>
              <w:t>Ознакомит</w:t>
            </w:r>
            <w:r>
              <w:rPr>
                <w:rFonts w:ascii="Times New Roman" w:hAnsi="Times New Roman" w:cs="Times New Roman"/>
              </w:rPr>
              <w:t>ься с основной частью урока 21 «</w:t>
            </w:r>
            <w:r w:rsidRPr="00D00D90">
              <w:rPr>
                <w:rFonts w:ascii="Times New Roman" w:hAnsi="Times New Roman" w:cs="Times New Roman"/>
              </w:rPr>
              <w:t>Правила безопасности на во</w:t>
            </w:r>
            <w:r>
              <w:rPr>
                <w:rFonts w:ascii="Times New Roman" w:hAnsi="Times New Roman" w:cs="Times New Roman"/>
              </w:rPr>
              <w:t xml:space="preserve">де и в лесу. Опасные незнакомцы» на платформе РЭШ: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https://resh.edu.ru/subject/lesson/5534/train/157278/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Выполнить тренировочные задания к уроку 21. </w:t>
            </w:r>
          </w:p>
          <w:p w:rsidR="00A31F67" w:rsidRDefault="00A31F67" w:rsidP="00D5468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Скриншоты результатов</w:t>
            </w:r>
            <w:r w:rsidRPr="00D00D90">
              <w:rPr>
                <w:rFonts w:ascii="Times New Roman" w:hAnsi="Times New Roman" w:cs="Times New Roman"/>
              </w:rPr>
              <w:t xml:space="preserve"> выполненных</w:t>
            </w:r>
            <w:r>
              <w:rPr>
                <w:rFonts w:ascii="Times New Roman" w:hAnsi="Times New Roman" w:cs="Times New Roman"/>
              </w:rPr>
              <w:t xml:space="preserve"> тренировоч</w:t>
            </w:r>
          </w:p>
          <w:p w:rsidR="00A31F67" w:rsidRPr="00D00D90" w:rsidRDefault="00A31F67" w:rsidP="00D5468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</w:t>
            </w:r>
            <w:r w:rsidRPr="00D00D90">
              <w:rPr>
                <w:rFonts w:ascii="Times New Roman" w:hAnsi="Times New Roman" w:cs="Times New Roman"/>
              </w:rPr>
              <w:t xml:space="preserve"> заданий отправить  на эл.почту </w:t>
            </w:r>
            <w:hyperlink r:id="rId15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elena.38161@mail.ru</w:t>
              </w:r>
            </w:hyperlink>
          </w:p>
        </w:tc>
        <w:tc>
          <w:tcPr>
            <w:tcW w:w="219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 ные задания на платформе РЭШ 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(урок 21) 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A31F67" w:rsidTr="0046252E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15.20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9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классная работа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9 февраля</w:t>
            </w:r>
          </w:p>
        </w:tc>
      </w:tr>
      <w:tr w:rsidR="00A31F67" w:rsidTr="0046252E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11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16.10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9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Pr="00D00D90" w:rsidRDefault="00A31F67" w:rsidP="00D00D90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0D90">
              <w:rPr>
                <w:rFonts w:ascii="Times New Roman" w:hAnsi="Times New Roman" w:cs="Times New Roman"/>
              </w:rPr>
              <w:t>стные ответы на уроке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46252E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12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Ознакомиться с материалом учебника стр.58-61.</w:t>
            </w:r>
          </w:p>
        </w:tc>
        <w:tc>
          <w:tcPr>
            <w:tcW w:w="219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31F67" w:rsidRDefault="00A31F67">
      <w:pPr>
        <w:pStyle w:val="normal0"/>
        <w:spacing w:line="240" w:lineRule="auto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09.02 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3"/>
        <w:gridCol w:w="7187"/>
        <w:gridCol w:w="2115"/>
        <w:gridCol w:w="1574"/>
        <w:gridCol w:w="1765"/>
      </w:tblGrid>
      <w:tr w:rsidR="00A31F67" w:rsidTr="00104BFB">
        <w:tc>
          <w:tcPr>
            <w:tcW w:w="2493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187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A31F67" w:rsidTr="00104BFB">
        <w:tc>
          <w:tcPr>
            <w:tcW w:w="2493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7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сроки</w:t>
            </w:r>
          </w:p>
        </w:tc>
      </w:tr>
      <w:tr w:rsidR="00A31F67" w:rsidTr="00104BFB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87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13.40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00D90">
              <w:rPr>
                <w:rFonts w:ascii="Times New Roman" w:hAnsi="Times New Roman" w:cs="Times New Roman"/>
              </w:rPr>
              <w:t xml:space="preserve">ото работы отправить на эл.почту </w:t>
            </w:r>
            <w:hyperlink r:id="rId19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elena.38161@mail.ru</w:t>
              </w:r>
            </w:hyperlink>
          </w:p>
        </w:tc>
        <w:tc>
          <w:tcPr>
            <w:tcW w:w="211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классная работа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10 февраля</w:t>
            </w:r>
          </w:p>
        </w:tc>
      </w:tr>
      <w:tr w:rsidR="00A31F67" w:rsidTr="00104BFB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87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14.30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7D3438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1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F67" w:rsidTr="00104BFB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7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15.20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B26788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1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306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A31F67" w:rsidRPr="00D00D90" w:rsidRDefault="00A31F67" w:rsidP="0030695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D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1F67" w:rsidTr="00104BFB">
        <w:tc>
          <w:tcPr>
            <w:tcW w:w="249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187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Онлайн-урока нет.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Учебник стр.30-</w:t>
            </w:r>
            <w:r>
              <w:rPr>
                <w:rFonts w:ascii="Times New Roman" w:hAnsi="Times New Roman" w:cs="Times New Roman"/>
              </w:rPr>
              <w:t xml:space="preserve">34;  читать стихи С.В. Михалкова «Мой секрет», «Сила воли» </w:t>
            </w:r>
          </w:p>
        </w:tc>
        <w:tc>
          <w:tcPr>
            <w:tcW w:w="211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5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31F67" w:rsidRDefault="00A31F67">
      <w:pPr>
        <w:pStyle w:val="normal0"/>
        <w:spacing w:line="240" w:lineRule="auto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Четверг, 10.02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410"/>
        <w:gridCol w:w="2130"/>
        <w:gridCol w:w="1581"/>
        <w:gridCol w:w="1773"/>
      </w:tblGrid>
      <w:tr w:rsidR="00A31F67" w:rsidTr="00D00D90">
        <w:tc>
          <w:tcPr>
            <w:tcW w:w="2236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410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130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A31F67" w:rsidTr="00D00D90">
        <w:tc>
          <w:tcPr>
            <w:tcW w:w="2236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0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10" w:type="dxa"/>
          </w:tcPr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﻿Урок в режиме ВКС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13.40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3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5167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классная работа</w:t>
            </w:r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11 февраля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10" w:type="dxa"/>
          </w:tcPr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</w:rPr>
              <w:t>﻿</w:t>
            </w: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14.30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7D34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</w:tc>
        <w:tc>
          <w:tcPr>
            <w:tcW w:w="2130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F67" w:rsidRPr="00D00D90" w:rsidRDefault="00A31F67" w:rsidP="005167F9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классная работа</w:t>
            </w:r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до 12.00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11 февраля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иностранный язык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 группа (Валге Л.В.)</w:t>
            </w:r>
          </w:p>
        </w:tc>
        <w:tc>
          <w:tcPr>
            <w:tcW w:w="7410" w:type="dxa"/>
          </w:tcPr>
          <w:p w:rsidR="00A31F67" w:rsidRPr="00E97DB9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DB9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 регулярной ссылке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 15.20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Выполнить в тетради задание из сборника: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0D90">
              <w:rPr>
                <w:rFonts w:ascii="Times New Roman" w:hAnsi="Times New Roman" w:cs="Times New Roman"/>
              </w:rPr>
              <w:t>стр.59-50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0D90">
              <w:rPr>
                <w:rFonts w:ascii="Times New Roman" w:hAnsi="Times New Roman" w:cs="Times New Roman"/>
              </w:rPr>
              <w:t xml:space="preserve"> упр.5 (упражнение нужно переписать в тетрадь из сборника)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Отправить фото выполненной работы учителю в ВК или на почту </w:t>
            </w:r>
            <w:hyperlink r:id="rId24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lvalge@mail.ru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A31F67" w:rsidRPr="00D00D90" w:rsidRDefault="00A31F67" w:rsidP="005167F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письменные  упражнения  из сборника (упр. 5) </w:t>
            </w:r>
          </w:p>
        </w:tc>
        <w:tc>
          <w:tcPr>
            <w:tcW w:w="1773" w:type="dxa"/>
          </w:tcPr>
          <w:p w:rsidR="00A31F67" w:rsidRPr="00D00D90" w:rsidRDefault="00A31F67" w:rsidP="00B651D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13 февраля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иностранный язык</w:t>
            </w:r>
          </w:p>
          <w:p w:rsidR="00A31F67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2 группа</w:t>
            </w:r>
          </w:p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(Павлова Л. Г.) </w:t>
            </w:r>
          </w:p>
        </w:tc>
        <w:tc>
          <w:tcPr>
            <w:tcW w:w="7410" w:type="dxa"/>
          </w:tcPr>
          <w:p w:rsidR="00A31F67" w:rsidRPr="00E97DB9" w:rsidRDefault="00A31F67" w:rsidP="00E97DB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7DB9">
              <w:rPr>
                <w:rFonts w:ascii="Times New Roman" w:hAnsi="Times New Roman" w:cs="Times New Roman"/>
                <w:b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</w:rPr>
              <w:t xml:space="preserve"> по регулярной ссылке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15.20</w:t>
            </w:r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ind w:left="850" w:hanging="425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Посмотреть видео к уроку для повторения по ссылке: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        </w:t>
            </w:r>
            <w:hyperlink r:id="rId25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https://www.youtube.com/watch?v=gXDZURdF3p0</w:t>
              </w:r>
            </w:hyperlink>
          </w:p>
          <w:p w:rsidR="00A31F67" w:rsidRPr="00D00D90" w:rsidRDefault="00A31F67" w:rsidP="00D00D90">
            <w:pPr>
              <w:pStyle w:val="normal0"/>
              <w:widowControl w:val="0"/>
              <w:numPr>
                <w:ilvl w:val="0"/>
                <w:numId w:val="4"/>
              </w:numPr>
              <w:spacing w:after="0" w:line="240" w:lineRule="auto"/>
              <w:ind w:left="850" w:hanging="425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Записать чтение диалога (стр. 68, упр.1) на аудио и отправить на почту </w:t>
            </w:r>
            <w:hyperlink r:id="rId26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с указанием класса, имени и фамилии  в теме письма </w:t>
            </w:r>
          </w:p>
        </w:tc>
        <w:tc>
          <w:tcPr>
            <w:tcW w:w="213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1" w:type="dxa"/>
          </w:tcPr>
          <w:p w:rsidR="00A31F67" w:rsidRDefault="00A31F67" w:rsidP="005167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аудиозапись  чтения диалога </w:t>
            </w:r>
          </w:p>
          <w:p w:rsidR="00A31F67" w:rsidRPr="00D00D90" w:rsidRDefault="00A31F67" w:rsidP="005167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(упр.1 стр. 68) </w:t>
            </w:r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</w:tcPr>
          <w:p w:rsidR="00A31F67" w:rsidRPr="00D00D90" w:rsidRDefault="00A31F67" w:rsidP="00B651D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13 февраля</w:t>
            </w:r>
          </w:p>
        </w:tc>
      </w:tr>
      <w:tr w:rsidR="00A31F67" w:rsidTr="003F0E2F">
        <w:trPr>
          <w:trHeight w:val="1000"/>
        </w:trPr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физическая культура</w:t>
            </w:r>
          </w:p>
          <w:p w:rsidR="00A31F67" w:rsidRPr="00D00D90" w:rsidRDefault="00A31F67" w:rsidP="00D00D9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Ознакомитьс</w:t>
            </w:r>
            <w:r>
              <w:rPr>
                <w:rFonts w:ascii="Times New Roman" w:hAnsi="Times New Roman" w:cs="Times New Roman"/>
              </w:rPr>
              <w:t xml:space="preserve">я с видеоматериалом по ссылке: </w:t>
            </w:r>
            <w:hyperlink r:id="rId27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https://resh.edu.ru/subject/lesson/4319/main/191100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/, пройти тренировочные задания этого же урока (№ 20) , скриншот конечного результата выслать на адрес эл почты </w:t>
            </w:r>
            <w:hyperlink r:id="rId28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zhigulinsergey@yandex.ru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1F67" w:rsidRPr="00D00D90" w:rsidRDefault="00A31F67" w:rsidP="005167F9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73" w:type="dxa"/>
          </w:tcPr>
          <w:p w:rsidR="00A31F67" w:rsidRPr="00D00D90" w:rsidRDefault="00A31F67" w:rsidP="00B651D6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11 февраля </w:t>
            </w:r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31F67" w:rsidRDefault="00A31F67">
      <w:pPr>
        <w:pStyle w:val="normal0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31F67" w:rsidRDefault="00A31F67" w:rsidP="00D84F49">
      <w:pPr>
        <w:pStyle w:val="normal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380"/>
        <w:gridCol w:w="2160"/>
        <w:gridCol w:w="1581"/>
        <w:gridCol w:w="1773"/>
      </w:tblGrid>
      <w:tr w:rsidR="00A31F67" w:rsidTr="00D00D90">
        <w:tc>
          <w:tcPr>
            <w:tcW w:w="2236" w:type="dxa"/>
            <w:vMerge w:val="restart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380" w:type="dxa"/>
            <w:vMerge w:val="restart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160" w:type="dxa"/>
            <w:vMerge w:val="restart"/>
            <w:vAlign w:val="center"/>
          </w:tcPr>
          <w:p w:rsidR="00A31F67" w:rsidRPr="00D00D90" w:rsidRDefault="00A31F67" w:rsidP="00D00D9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A31F67" w:rsidTr="00D00D90">
        <w:tc>
          <w:tcPr>
            <w:tcW w:w="2236" w:type="dxa"/>
            <w:vMerge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vMerge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Merge/>
            <w:vAlign w:val="center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 xml:space="preserve">В учебнике по ссылке: </w:t>
            </w:r>
            <w:hyperlink r:id="rId29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https://fk12.ru/books/fizicheskaya-kultura-1-4-klassy-lyah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 стр.153-156, читать. </w:t>
            </w:r>
          </w:p>
        </w:tc>
        <w:tc>
          <w:tcPr>
            <w:tcW w:w="216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1F67" w:rsidRPr="00D00D90" w:rsidRDefault="00A31F67" w:rsidP="00BE00FE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380" w:type="dxa"/>
          </w:tcPr>
          <w:p w:rsidR="00A31F67" w:rsidRPr="00BE00FE" w:rsidRDefault="00A31F67" w:rsidP="00BE00F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FE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A31F67" w:rsidRPr="00D00D90" w:rsidRDefault="00A31F67" w:rsidP="00BE00F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1F67" w:rsidRPr="00D00D90" w:rsidRDefault="00A31F67" w:rsidP="00BE00FE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устные о</w:t>
            </w:r>
            <w:r w:rsidRPr="00D00D90">
              <w:rPr>
                <w:rFonts w:ascii="Times New Roman" w:hAnsi="Times New Roman" w:cs="Times New Roman"/>
              </w:rPr>
              <w:t xml:space="preserve">тветы на уроке 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15.20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1F67" w:rsidRPr="00D00D90" w:rsidRDefault="00A31F67" w:rsidP="00BE00FE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  <w:tr w:rsidR="00A31F67" w:rsidTr="00D00D90">
        <w:tc>
          <w:tcPr>
            <w:tcW w:w="2236" w:type="dxa"/>
          </w:tcPr>
          <w:p w:rsidR="00A31F67" w:rsidRPr="00D00D90" w:rsidRDefault="00A31F67" w:rsidP="00D00D90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D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38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0D90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Время: 16.10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>
              <w:r w:rsidRPr="00D00D90">
                <w:rPr>
                  <w:rFonts w:ascii="Times New Roman" w:hAnsi="Times New Roman" w:cs="Times New Roman"/>
                  <w:color w:val="1155CC"/>
                  <w:u w:val="single"/>
                </w:rPr>
                <w:t>https://us04web.zoom.us/j/9976093165?pwd=NttGOBTmkv4oNcK89QISNXcol2-qrb.1</w:t>
              </w:r>
            </w:hyperlink>
            <w:r w:rsidRPr="00D00D90">
              <w:rPr>
                <w:rFonts w:ascii="Times New Roman" w:hAnsi="Times New Roman" w:cs="Times New Roman"/>
              </w:rPr>
              <w:t xml:space="preserve"> 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Идентификатор конференции: 997 609 3165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Код доступа: 999</w:t>
            </w:r>
          </w:p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31F67" w:rsidRPr="00D00D90" w:rsidRDefault="00A31F67" w:rsidP="00D00D90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1F67" w:rsidRPr="00D00D90" w:rsidRDefault="00A31F67" w:rsidP="00BE00FE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0D90">
              <w:rPr>
                <w:rFonts w:ascii="Times New Roman" w:hAnsi="Times New Roman" w:cs="Times New Roman"/>
              </w:rPr>
              <w:t>стные ответы на уроке</w:t>
            </w:r>
          </w:p>
        </w:tc>
        <w:tc>
          <w:tcPr>
            <w:tcW w:w="1773" w:type="dxa"/>
          </w:tcPr>
          <w:p w:rsidR="00A31F67" w:rsidRPr="00D00D90" w:rsidRDefault="00A31F67" w:rsidP="00D00D90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0D9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31F67" w:rsidRDefault="00A31F67">
      <w:pPr>
        <w:pStyle w:val="normal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31F67" w:rsidRDefault="00A31F67">
      <w:pPr>
        <w:pStyle w:val="normal0"/>
        <w:rPr>
          <w:rFonts w:ascii="Times New Roman" w:hAnsi="Times New Roman" w:cs="Times New Roman"/>
          <w:color w:val="000000"/>
        </w:rPr>
      </w:pPr>
    </w:p>
    <w:sectPr w:rsidR="00A31F67" w:rsidSect="003B7772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25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0A004B0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>
    <w:nsid w:val="404015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4DB904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772"/>
    <w:rsid w:val="000C2DDB"/>
    <w:rsid w:val="00104BFB"/>
    <w:rsid w:val="001A1859"/>
    <w:rsid w:val="001A4A4B"/>
    <w:rsid w:val="00227BAA"/>
    <w:rsid w:val="00255F90"/>
    <w:rsid w:val="00262727"/>
    <w:rsid w:val="002724C2"/>
    <w:rsid w:val="002C7360"/>
    <w:rsid w:val="002E1B08"/>
    <w:rsid w:val="00306950"/>
    <w:rsid w:val="003B670A"/>
    <w:rsid w:val="003B7772"/>
    <w:rsid w:val="003F0E2F"/>
    <w:rsid w:val="0046252E"/>
    <w:rsid w:val="004E4AE5"/>
    <w:rsid w:val="004F5C7E"/>
    <w:rsid w:val="005167F9"/>
    <w:rsid w:val="005B6E02"/>
    <w:rsid w:val="006A62B9"/>
    <w:rsid w:val="006D1697"/>
    <w:rsid w:val="007D3438"/>
    <w:rsid w:val="0082571C"/>
    <w:rsid w:val="008326E5"/>
    <w:rsid w:val="00956A10"/>
    <w:rsid w:val="00982328"/>
    <w:rsid w:val="00A2089C"/>
    <w:rsid w:val="00A31F67"/>
    <w:rsid w:val="00A46AE3"/>
    <w:rsid w:val="00B26788"/>
    <w:rsid w:val="00B651D6"/>
    <w:rsid w:val="00BE00FE"/>
    <w:rsid w:val="00D00D90"/>
    <w:rsid w:val="00D5468D"/>
    <w:rsid w:val="00D84F49"/>
    <w:rsid w:val="00E11911"/>
    <w:rsid w:val="00E1304F"/>
    <w:rsid w:val="00E97DB9"/>
    <w:rsid w:val="00F75844"/>
    <w:rsid w:val="00F87FFA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C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7772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7772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7772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7772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7772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7772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3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23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23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32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23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232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7772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3B7772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8232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777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2328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3B777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B777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B777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3B777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3B777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84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23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teachpav@gmail.com" TargetMode="External"/><Relationship Id="rId13" Type="http://schemas.openxmlformats.org/officeDocument/2006/relationships/hyperlink" Target="https://us04web.zoom.us/j/9976093165?pwd=NttGOBTmkv4oNcK89QISNXcol2-qrb.1" TargetMode="External"/><Relationship Id="rId18" Type="http://schemas.openxmlformats.org/officeDocument/2006/relationships/hyperlink" Target="https://us04web.zoom.us/j/9976093165?pwd=NttGOBTmkv4oNcK89QISNXcol2-qrb.1" TargetMode="External"/><Relationship Id="rId26" Type="http://schemas.openxmlformats.org/officeDocument/2006/relationships/hyperlink" Target="mailto:milateachpa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9976093165?pwd=NttGOBTmkv4oNcK89QISNXcol2-qrb.1" TargetMode="External"/><Relationship Id="rId7" Type="http://schemas.openxmlformats.org/officeDocument/2006/relationships/hyperlink" Target="https://www.youtube.com/watch?v=zz6ez2oDg-4" TargetMode="External"/><Relationship Id="rId12" Type="http://schemas.openxmlformats.org/officeDocument/2006/relationships/hyperlink" Target="https://resh.edu.ru/subject/lesson/4369/main/284305/" TargetMode="External"/><Relationship Id="rId17" Type="http://schemas.openxmlformats.org/officeDocument/2006/relationships/hyperlink" Target="https://us04web.zoom.us/j/9976093165?pwd=NttGOBTmkv4oNcK89QISNXcol2-qrb.1" TargetMode="External"/><Relationship Id="rId25" Type="http://schemas.openxmlformats.org/officeDocument/2006/relationships/hyperlink" Target="https://www.youtube.com/watch?v=gXDZURdF3p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9976093165?pwd=NttGOBTmkv4oNcK89QISNXcol2-qrb.1" TargetMode="External"/><Relationship Id="rId20" Type="http://schemas.openxmlformats.org/officeDocument/2006/relationships/hyperlink" Target="https://us04web.zoom.us/j/9976093165?pwd=NttGOBTmkv4oNcK89QISNXcol2-qrb.1" TargetMode="External"/><Relationship Id="rId29" Type="http://schemas.openxmlformats.org/officeDocument/2006/relationships/hyperlink" Target="https://fk12.ru/books/fizicheskaya-kultura-1-4-klassy-l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F70lwHXJqwn8w" TargetMode="External"/><Relationship Id="rId11" Type="http://schemas.openxmlformats.org/officeDocument/2006/relationships/hyperlink" Target="https://us04web.zoom.us/j/9976093165?pwd=NttGOBTmkv4oNcK89QISNXcol2-qrb.1" TargetMode="External"/><Relationship Id="rId24" Type="http://schemas.openxmlformats.org/officeDocument/2006/relationships/hyperlink" Target="mailto:lvalge@m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valge@mail.ru" TargetMode="External"/><Relationship Id="rId15" Type="http://schemas.openxmlformats.org/officeDocument/2006/relationships/hyperlink" Target="mailto:elena.38161@mail.ru" TargetMode="External"/><Relationship Id="rId23" Type="http://schemas.openxmlformats.org/officeDocument/2006/relationships/hyperlink" Target="https://us04web.zoom.us/j/9976093165?pwd=NttGOBTmkv4oNcK89QISNXcol2-qrb.1" TargetMode="External"/><Relationship Id="rId28" Type="http://schemas.openxmlformats.org/officeDocument/2006/relationships/hyperlink" Target="mailto:zhigulinsergey@yandex.ru" TargetMode="External"/><Relationship Id="rId10" Type="http://schemas.openxmlformats.org/officeDocument/2006/relationships/hyperlink" Target="mailto:elena.38161@mail.ru" TargetMode="External"/><Relationship Id="rId19" Type="http://schemas.openxmlformats.org/officeDocument/2006/relationships/hyperlink" Target="mailto:elena.38161@mail.ru" TargetMode="External"/><Relationship Id="rId31" Type="http://schemas.openxmlformats.org/officeDocument/2006/relationships/hyperlink" Target="https://us04web.zoom.us/j/9976093165?pwd=NttGOBTmkv4oNcK89QISNXcol2-qrb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976093165?pwd=NttGOBTmkv4oNcK89QISNXcol2-qrb.1" TargetMode="External"/><Relationship Id="rId14" Type="http://schemas.openxmlformats.org/officeDocument/2006/relationships/hyperlink" Target="https://resh.edu.ru/subject/lesson/5534/train/157278/" TargetMode="External"/><Relationship Id="rId22" Type="http://schemas.openxmlformats.org/officeDocument/2006/relationships/hyperlink" Target="https://us04web.zoom.us/j/9976093165?pwd=NttGOBTmkv4oNcK89QISNXcol2-qrb.1" TargetMode="External"/><Relationship Id="rId27" Type="http://schemas.openxmlformats.org/officeDocument/2006/relationships/hyperlink" Target="https://resh.edu.ru/subject/lesson/4319/main/191100" TargetMode="External"/><Relationship Id="rId30" Type="http://schemas.openxmlformats.org/officeDocument/2006/relationships/hyperlink" Target="https://us04web.zoom.us/j/9976093165?pwd=NttGOBTmkv4oNcK89QISNXcol2-qrb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1300</Words>
  <Characters>7411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34</cp:revision>
  <dcterms:created xsi:type="dcterms:W3CDTF">2022-02-05T09:19:00Z</dcterms:created>
  <dcterms:modified xsi:type="dcterms:W3CDTF">2022-02-05T13:17:00Z</dcterms:modified>
</cp:coreProperties>
</file>