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F5" w:rsidRDefault="005743F5" w:rsidP="002412C2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2А  класс</w:t>
      </w:r>
    </w:p>
    <w:p w:rsidR="005743F5" w:rsidRDefault="005743F5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Понедельник, 14.02 </w:t>
      </w:r>
    </w:p>
    <w:tbl>
      <w:tblPr>
        <w:tblW w:w="1513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5"/>
        <w:gridCol w:w="7245"/>
        <w:gridCol w:w="2145"/>
        <w:gridCol w:w="1592"/>
        <w:gridCol w:w="1786"/>
      </w:tblGrid>
      <w:tr w:rsidR="005743F5" w:rsidTr="002D10B1">
        <w:tc>
          <w:tcPr>
            <w:tcW w:w="2364" w:type="dxa"/>
            <w:vMerge w:val="restart"/>
            <w:vAlign w:val="center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45" w:type="dxa"/>
            <w:vMerge w:val="restart"/>
            <w:vAlign w:val="center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78" w:type="dxa"/>
            <w:gridSpan w:val="2"/>
            <w:vAlign w:val="center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743F5" w:rsidTr="002D10B1">
        <w:tc>
          <w:tcPr>
            <w:tcW w:w="2364" w:type="dxa"/>
            <w:vMerge/>
            <w:vAlign w:val="center"/>
          </w:tcPr>
          <w:p w:rsidR="005743F5" w:rsidRPr="002D10B1" w:rsidRDefault="005743F5" w:rsidP="002D10B1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5" w:type="dxa"/>
            <w:vMerge/>
            <w:vAlign w:val="center"/>
          </w:tcPr>
          <w:p w:rsidR="005743F5" w:rsidRPr="002D10B1" w:rsidRDefault="005743F5" w:rsidP="002D10B1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vAlign w:val="center"/>
          </w:tcPr>
          <w:p w:rsidR="005743F5" w:rsidRPr="002D10B1" w:rsidRDefault="005743F5" w:rsidP="002D10B1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86" w:type="dxa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743F5" w:rsidTr="002D10B1">
        <w:tc>
          <w:tcPr>
            <w:tcW w:w="2364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Валге Л.В.</w:t>
            </w:r>
          </w:p>
        </w:tc>
        <w:tc>
          <w:tcPr>
            <w:tcW w:w="724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Время: 13:40 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2D10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https://us04web.zoom.us/j/78324150133?pwd=B6KMZTxYf4-_LO-FXjpNylrhpHjdx5.1</w:t>
              </w:r>
            </w:hyperlink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783 2415 0133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Код доступа: 222</w:t>
            </w:r>
          </w:p>
          <w:p w:rsidR="005743F5" w:rsidRDefault="005743F5" w:rsidP="003A59C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F5" w:rsidRPr="002D10B1" w:rsidRDefault="005743F5" w:rsidP="003A59C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Выполнить в сборнике упражнения 1,2 на стр .65,66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6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3F5" w:rsidTr="002D10B1">
        <w:tc>
          <w:tcPr>
            <w:tcW w:w="2364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743F5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 Г. </w:t>
            </w:r>
          </w:p>
        </w:tc>
        <w:tc>
          <w:tcPr>
            <w:tcW w:w="724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Время: 13:40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412C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https://us04web.zoom.us/j/79069877170?pwd=7mVhdsWCfBZZZsJnigd8JKRWm2Rjab.1</w:t>
              </w:r>
            </w:hyperlink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790 6987 7170</w:t>
            </w:r>
          </w:p>
          <w:p w:rsidR="005743F5" w:rsidRPr="002D10B1" w:rsidRDefault="005743F5" w:rsidP="002412C2">
            <w:pPr>
              <w:pStyle w:val="normal0"/>
              <w:widowControl w:val="0"/>
              <w:tabs>
                <w:tab w:val="left" w:pos="5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43F5" w:rsidRDefault="005743F5" w:rsidP="003A59C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F5" w:rsidRPr="002D10B1" w:rsidRDefault="005743F5" w:rsidP="003A59C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Учебник: стр. 69, упр. 3 читать и переводить</w:t>
            </w:r>
          </w:p>
        </w:tc>
        <w:tc>
          <w:tcPr>
            <w:tcW w:w="214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устная работа на уроке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3F5" w:rsidTr="002D10B1">
        <w:tc>
          <w:tcPr>
            <w:tcW w:w="2364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4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Время: 14.30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Pr="002D10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https://us04web.zoom.us/j/9976093165?pwd=NttGOBTmkv4oNcK89QISNXcol2-qrb.1</w:t>
              </w:r>
            </w:hyperlink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997 609 3165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Код доступа: 999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Фото домашней работы отправить на эл.почту </w:t>
            </w:r>
            <w:hyperlink r:id="rId8">
              <w:r w:rsidRPr="002D10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elena.38161@mail.ru</w:t>
              </w:r>
            </w:hyperlink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</w:rPr>
            </w:pPr>
          </w:p>
        </w:tc>
        <w:tc>
          <w:tcPr>
            <w:tcW w:w="214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письменная домашняя работа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743F5" w:rsidTr="002D10B1">
        <w:tc>
          <w:tcPr>
            <w:tcW w:w="2364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24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Время: 15.20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Pr="002D10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https://us04web.zoom.us/j/9976093165?pwd=NttGOBTmkv4oNcK89QISNXcol2-qrb.1</w:t>
              </w:r>
            </w:hyperlink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997 609 3165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Код доступа: 999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3F5" w:rsidTr="002D10B1">
        <w:tc>
          <w:tcPr>
            <w:tcW w:w="2364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4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1.Подготовить выразительное чтение стихотворения 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С. В. Михалкова (не из учебника).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 видео или аудиозапись выразительного чтения выбранного  стихотворения         С.В. Михалкова            и отправить учителю в ЛС в мессенджере WhatsApp 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видео или аудиозапись</w:t>
            </w:r>
          </w:p>
        </w:tc>
        <w:tc>
          <w:tcPr>
            <w:tcW w:w="1786" w:type="dxa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  <w:p w:rsidR="005743F5" w:rsidRPr="002D10B1" w:rsidRDefault="005743F5" w:rsidP="002D10B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743F5" w:rsidTr="002D10B1">
        <w:tc>
          <w:tcPr>
            <w:tcW w:w="2364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24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1.Ознакомиться с основной частью урока 12  «Натюрморт из предметов старинного быта»  на платформе РЭШ.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2.Нарисовать натюрморт.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2D10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https://resh.edu.ru/subject/lesson/4332/main/223352/</w:t>
              </w:r>
            </w:hyperlink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86" w:type="dxa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сдать рисунок 17 февраля</w:t>
            </w:r>
          </w:p>
          <w:p w:rsidR="005743F5" w:rsidRPr="002D10B1" w:rsidRDefault="005743F5" w:rsidP="002D10B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3F5" w:rsidRDefault="005743F5">
      <w:pPr>
        <w:pStyle w:val="normal0"/>
        <w:spacing w:after="0" w:line="240" w:lineRule="auto"/>
        <w:rPr>
          <w:rFonts w:ascii="Times New Roman" w:hAnsi="Times New Roman" w:cs="Times New Roman"/>
          <w:b/>
        </w:rPr>
      </w:pPr>
    </w:p>
    <w:p w:rsidR="005743F5" w:rsidRDefault="005743F5" w:rsidP="002412C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Вторник, 15.02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441"/>
        <w:gridCol w:w="2190"/>
        <w:gridCol w:w="1574"/>
        <w:gridCol w:w="1765"/>
      </w:tblGrid>
      <w:tr w:rsidR="005743F5" w:rsidTr="002D10B1">
        <w:tc>
          <w:tcPr>
            <w:tcW w:w="2163" w:type="dxa"/>
            <w:vMerge w:val="restart"/>
            <w:vAlign w:val="center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0" w:type="dxa"/>
            <w:vMerge w:val="restart"/>
            <w:vAlign w:val="center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90" w:type="dxa"/>
            <w:vMerge w:val="restart"/>
            <w:vAlign w:val="center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743F5" w:rsidTr="002D10B1">
        <w:tc>
          <w:tcPr>
            <w:tcW w:w="2163" w:type="dxa"/>
            <w:vMerge/>
            <w:vAlign w:val="center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vAlign w:val="center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743F5" w:rsidTr="002D10B1">
        <w:tc>
          <w:tcPr>
            <w:tcW w:w="2163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0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Время: 13.40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RPr="002D10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https://us04web.zoom.us/j/9976093165?pwd=NttGOBTmkv4oNcK89QISNXcol2-qrb.1</w:t>
              </w:r>
            </w:hyperlink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997 609 3165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Код доступа: 999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743F5" w:rsidRPr="002D10B1" w:rsidRDefault="005743F5" w:rsidP="002D10B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3F5" w:rsidTr="002D10B1">
        <w:tc>
          <w:tcPr>
            <w:tcW w:w="2163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440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1. Ознакомиться с основной частью урока 22  Итоговый урок по разделу «Здоровье и безопасность» на платформе РЭШ.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проверочной работы на листах (выданы детям).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2D10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https://resh.edu.ru/subject/lesson/5537/main/223716/</w:t>
              </w:r>
            </w:hyperlink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сдать на проверку 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</w:tr>
      <w:tr w:rsidR="005743F5" w:rsidTr="002D10B1">
        <w:tc>
          <w:tcPr>
            <w:tcW w:w="2163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40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Время: 15.20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RPr="002D10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https://us04web.zoom.us/j/9976093165?pwd=NttGOBTmkv4oNcK89QISNXcol2-qrb.1</w:t>
              </w:r>
            </w:hyperlink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997 609 3165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Код доступа: 999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Фото домашней работы отправить на эл.почту </w:t>
            </w:r>
            <w:hyperlink r:id="rId14">
              <w:r w:rsidRPr="002D10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elena.38161@mail.ru</w:t>
              </w:r>
            </w:hyperlink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письменная домашняя работа</w:t>
            </w:r>
          </w:p>
        </w:tc>
        <w:tc>
          <w:tcPr>
            <w:tcW w:w="176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743F5" w:rsidTr="002D10B1">
        <w:tc>
          <w:tcPr>
            <w:tcW w:w="2163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40" w:type="dxa"/>
          </w:tcPr>
          <w:p w:rsidR="005743F5" w:rsidRPr="008F6C44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44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5743F5" w:rsidRPr="008F6C44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44">
              <w:rPr>
                <w:rFonts w:ascii="Times New Roman" w:hAnsi="Times New Roman" w:cs="Times New Roman"/>
                <w:sz w:val="24"/>
                <w:szCs w:val="24"/>
              </w:rPr>
              <w:t>Время: 16.10</w:t>
            </w:r>
          </w:p>
          <w:p w:rsidR="005743F5" w:rsidRPr="008F6C44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4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5743F5" w:rsidRPr="008F6C44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Pr="008F6C4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https://us04web.zoom.us/j/9976093165?pwd=NttGOBTmkv4oNcK89QISNXcol2-qrb.1</w:t>
              </w:r>
            </w:hyperlink>
          </w:p>
          <w:p w:rsidR="005743F5" w:rsidRPr="008F6C44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4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997 609 3165</w:t>
            </w:r>
          </w:p>
          <w:p w:rsidR="005743F5" w:rsidRPr="008F6C44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44">
              <w:rPr>
                <w:rFonts w:ascii="Times New Roman" w:hAnsi="Times New Roman" w:cs="Times New Roman"/>
                <w:sz w:val="24"/>
                <w:szCs w:val="24"/>
              </w:rPr>
              <w:t>Код доступа: 999</w:t>
            </w:r>
          </w:p>
        </w:tc>
        <w:tc>
          <w:tcPr>
            <w:tcW w:w="2190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устные ответы на уроке</w:t>
            </w:r>
          </w:p>
        </w:tc>
        <w:tc>
          <w:tcPr>
            <w:tcW w:w="176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3F5" w:rsidTr="002D10B1">
        <w:tc>
          <w:tcPr>
            <w:tcW w:w="2163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40" w:type="dxa"/>
          </w:tcPr>
          <w:p w:rsidR="005743F5" w:rsidRPr="008F6C44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44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5743F5" w:rsidRPr="008F6C44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F6C44">
              <w:rPr>
                <w:rFonts w:ascii="Times New Roman" w:hAnsi="Times New Roman" w:cs="Times New Roman"/>
                <w:sz w:val="24"/>
              </w:rPr>
              <w:t>Ознакомиться с материалом учебника стр.69-70.</w:t>
            </w:r>
          </w:p>
        </w:tc>
        <w:tc>
          <w:tcPr>
            <w:tcW w:w="2190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43F5" w:rsidRDefault="005743F5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3F5" w:rsidRDefault="005743F5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3F5" w:rsidRDefault="005743F5" w:rsidP="002412C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Среда, 16.02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16"/>
        <w:gridCol w:w="2115"/>
        <w:gridCol w:w="1574"/>
        <w:gridCol w:w="1765"/>
      </w:tblGrid>
      <w:tr w:rsidR="005743F5" w:rsidTr="002D10B1">
        <w:tc>
          <w:tcPr>
            <w:tcW w:w="2163" w:type="dxa"/>
            <w:vMerge w:val="restart"/>
            <w:vAlign w:val="center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5" w:type="dxa"/>
            <w:vMerge w:val="restart"/>
            <w:vAlign w:val="center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743F5" w:rsidTr="002D10B1">
        <w:tc>
          <w:tcPr>
            <w:tcW w:w="2163" w:type="dxa"/>
            <w:vMerge/>
            <w:vAlign w:val="center"/>
          </w:tcPr>
          <w:p w:rsidR="005743F5" w:rsidRPr="002D10B1" w:rsidRDefault="005743F5" w:rsidP="002D10B1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vMerge/>
            <w:vAlign w:val="center"/>
          </w:tcPr>
          <w:p w:rsidR="005743F5" w:rsidRPr="002D10B1" w:rsidRDefault="005743F5" w:rsidP="002D10B1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5743F5" w:rsidRPr="002D10B1" w:rsidRDefault="005743F5" w:rsidP="002D10B1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5743F5" w:rsidRPr="002D10B1" w:rsidRDefault="005743F5" w:rsidP="002D10B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743F5" w:rsidTr="002D10B1">
        <w:tc>
          <w:tcPr>
            <w:tcW w:w="2163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Время: 13.40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RPr="002D10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https://us04web.zoom.us/j/9976093165?pwd=NttGOBTmkv4oNcK89QISNXcol2-qrb.1</w:t>
              </w:r>
            </w:hyperlink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997 609 3165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Код доступа: 999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письменная домашняя работа</w:t>
            </w:r>
          </w:p>
        </w:tc>
        <w:tc>
          <w:tcPr>
            <w:tcW w:w="176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сдать на проверку 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</w:tr>
      <w:tr w:rsidR="005743F5" w:rsidTr="002D10B1">
        <w:tc>
          <w:tcPr>
            <w:tcW w:w="2163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Время: 14.30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RPr="002D10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https://us04web.zoom.us/j/9976093165?pwd=NttGOBTmkv4oNcK89QISNXcol2-qrb.1</w:t>
              </w:r>
            </w:hyperlink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997 609 3165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Код доступа: 999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устные ответы на уроке</w:t>
            </w:r>
          </w:p>
        </w:tc>
        <w:tc>
          <w:tcPr>
            <w:tcW w:w="176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3F5" w:rsidTr="002D10B1">
        <w:tc>
          <w:tcPr>
            <w:tcW w:w="2163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Время: 15.20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RPr="002D10B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https://us04web.zoom.us/j/9976093165?pwd=NttGOBTmkv4oNcK89QISNXcol2-qrb.1</w:t>
              </w:r>
            </w:hyperlink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997 609 3165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Код доступа: 999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письменная домашняя работа</w:t>
            </w:r>
          </w:p>
        </w:tc>
        <w:tc>
          <w:tcPr>
            <w:tcW w:w="176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 xml:space="preserve">сдать на проверку 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</w:tr>
      <w:tr w:rsidR="005743F5" w:rsidTr="002D10B1">
        <w:tc>
          <w:tcPr>
            <w:tcW w:w="2163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1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учебника стр.38-39.</w:t>
            </w:r>
          </w:p>
        </w:tc>
        <w:tc>
          <w:tcPr>
            <w:tcW w:w="211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5743F5" w:rsidRPr="002D10B1" w:rsidRDefault="005743F5" w:rsidP="002D10B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43F5" w:rsidRDefault="005743F5">
      <w:pPr>
        <w:pStyle w:val="normal0"/>
        <w:rPr>
          <w:rFonts w:ascii="Times New Roman" w:hAnsi="Times New Roman" w:cs="Times New Roman"/>
          <w:b/>
          <w:sz w:val="24"/>
          <w:szCs w:val="24"/>
        </w:rPr>
      </w:pPr>
    </w:p>
    <w:p w:rsidR="005743F5" w:rsidRDefault="005743F5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3F5" w:rsidRDefault="005743F5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5743F5" w:rsidRDefault="005743F5">
      <w:pPr>
        <w:pStyle w:val="normal0"/>
        <w:rPr>
          <w:rFonts w:ascii="Times New Roman" w:hAnsi="Times New Roman" w:cs="Times New Roman"/>
          <w:b/>
        </w:rPr>
      </w:pPr>
    </w:p>
    <w:sectPr w:rsidR="005743F5" w:rsidSect="00592DB8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13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3AF925F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DB8"/>
    <w:rsid w:val="002412C2"/>
    <w:rsid w:val="002D10B1"/>
    <w:rsid w:val="003A59CE"/>
    <w:rsid w:val="004D7308"/>
    <w:rsid w:val="005073D1"/>
    <w:rsid w:val="005274E4"/>
    <w:rsid w:val="005743F5"/>
    <w:rsid w:val="00592DB8"/>
    <w:rsid w:val="005F2A35"/>
    <w:rsid w:val="006958E7"/>
    <w:rsid w:val="006D76E1"/>
    <w:rsid w:val="008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08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592DB8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92DB8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92DB8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92DB8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92DB8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92DB8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592DB8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592DB8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92DB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592D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592D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592D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592D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592DB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412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2412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38161@mail.ru" TargetMode="External"/><Relationship Id="rId13" Type="http://schemas.openxmlformats.org/officeDocument/2006/relationships/hyperlink" Target="https://us04web.zoom.us/j/9976093165?pwd=NttGOBTmkv4oNcK89QISNXcol2-qrb.1" TargetMode="External"/><Relationship Id="rId18" Type="http://schemas.openxmlformats.org/officeDocument/2006/relationships/hyperlink" Target="https://us04web.zoom.us/j/9976093165?pwd=NttGOBTmkv4oNcK89QISNXcol2-qrb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976093165?pwd=NttGOBTmkv4oNcK89QISNXcol2-qrb.1" TargetMode="External"/><Relationship Id="rId12" Type="http://schemas.openxmlformats.org/officeDocument/2006/relationships/hyperlink" Target="https://resh.edu.ru/subject/lesson/5537/main/223716/" TargetMode="External"/><Relationship Id="rId17" Type="http://schemas.openxmlformats.org/officeDocument/2006/relationships/hyperlink" Target="https://us04web.zoom.us/j/9976093165?pwd=NttGOBTmkv4oNcK89QISNXcol2-qrb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9976093165?pwd=NttGOBTmkv4oNcK89QISNXcol2-qrb.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069877170?pwd=7mVhdsWCfBZZZsJnigd8JKRWm2Rjab.1" TargetMode="External"/><Relationship Id="rId11" Type="http://schemas.openxmlformats.org/officeDocument/2006/relationships/hyperlink" Target="https://us04web.zoom.us/j/9976093165?pwd=NttGOBTmkv4oNcK89QISNXcol2-qrb.1" TargetMode="External"/><Relationship Id="rId5" Type="http://schemas.openxmlformats.org/officeDocument/2006/relationships/hyperlink" Target="https://us04web.zoom.us/j/78324150133?pwd=B6KMZTxYf4-_LO-FXjpNylrhpHjdx5.1" TargetMode="External"/><Relationship Id="rId15" Type="http://schemas.openxmlformats.org/officeDocument/2006/relationships/hyperlink" Target="https://us04web.zoom.us/j/9976093165?pwd=NttGOBTmkv4oNcK89QISNXcol2-qrb.1" TargetMode="External"/><Relationship Id="rId10" Type="http://schemas.openxmlformats.org/officeDocument/2006/relationships/hyperlink" Target="https://resh.edu.ru/subject/lesson/4332/main/22335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976093165?pwd=NttGOBTmkv4oNcK89QISNXcol2-qrb.1" TargetMode="External"/><Relationship Id="rId14" Type="http://schemas.openxmlformats.org/officeDocument/2006/relationships/hyperlink" Target="mailto:elena.3816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772</Words>
  <Characters>4406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6</cp:revision>
  <dcterms:created xsi:type="dcterms:W3CDTF">2022-02-12T10:13:00Z</dcterms:created>
  <dcterms:modified xsi:type="dcterms:W3CDTF">2022-02-12T11:29:00Z</dcterms:modified>
</cp:coreProperties>
</file>