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E9" w:rsidRDefault="00CD64E9" w:rsidP="0040010C">
      <w:pPr>
        <w:pStyle w:val="normal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 xml:space="preserve">2Б </w:t>
      </w:r>
      <w:r>
        <w:rPr>
          <w:rFonts w:ascii="Times New Roman" w:hAnsi="Times New Roman" w:cs="Times New Roman"/>
          <w:b/>
          <w:color w:val="000000"/>
        </w:rPr>
        <w:t xml:space="preserve"> класс</w:t>
      </w:r>
    </w:p>
    <w:p w:rsidR="00CD64E9" w:rsidRDefault="00CD64E9">
      <w:pPr>
        <w:pStyle w:val="normal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Понедельник, 07.02 </w:t>
      </w:r>
    </w:p>
    <w:tbl>
      <w:tblPr>
        <w:tblW w:w="1514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51"/>
        <w:gridCol w:w="7576"/>
        <w:gridCol w:w="2085"/>
        <w:gridCol w:w="1573"/>
        <w:gridCol w:w="1764"/>
      </w:tblGrid>
      <w:tr w:rsidR="00CD64E9" w:rsidTr="004A704A">
        <w:tc>
          <w:tcPr>
            <w:tcW w:w="2151" w:type="dxa"/>
            <w:vMerge w:val="restart"/>
            <w:vAlign w:val="center"/>
          </w:tcPr>
          <w:p w:rsidR="00CD64E9" w:rsidRPr="004A704A" w:rsidRDefault="00CD64E9" w:rsidP="004A704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575" w:type="dxa"/>
            <w:vMerge w:val="restart"/>
            <w:vAlign w:val="center"/>
          </w:tcPr>
          <w:p w:rsidR="00CD64E9" w:rsidRPr="004A704A" w:rsidRDefault="00CD64E9" w:rsidP="004A704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085" w:type="dxa"/>
            <w:vMerge w:val="restart"/>
            <w:vAlign w:val="center"/>
          </w:tcPr>
          <w:p w:rsidR="00CD64E9" w:rsidRPr="004A704A" w:rsidRDefault="00CD64E9" w:rsidP="004A704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37" w:type="dxa"/>
            <w:gridSpan w:val="2"/>
            <w:vAlign w:val="center"/>
          </w:tcPr>
          <w:p w:rsidR="00CD64E9" w:rsidRPr="004A704A" w:rsidRDefault="00CD64E9" w:rsidP="004A704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CD64E9" w:rsidTr="004A704A">
        <w:tc>
          <w:tcPr>
            <w:tcW w:w="2151" w:type="dxa"/>
            <w:vMerge/>
            <w:vAlign w:val="center"/>
          </w:tcPr>
          <w:p w:rsidR="00CD64E9" w:rsidRPr="004A704A" w:rsidRDefault="00CD64E9" w:rsidP="004A704A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vMerge/>
            <w:vAlign w:val="center"/>
          </w:tcPr>
          <w:p w:rsidR="00CD64E9" w:rsidRPr="004A704A" w:rsidRDefault="00CD64E9" w:rsidP="004A704A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  <w:vAlign w:val="center"/>
          </w:tcPr>
          <w:p w:rsidR="00CD64E9" w:rsidRPr="004A704A" w:rsidRDefault="00CD64E9" w:rsidP="004A704A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CD64E9" w:rsidRPr="004A704A" w:rsidRDefault="00CD64E9" w:rsidP="004A704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64" w:type="dxa"/>
          </w:tcPr>
          <w:p w:rsidR="00CD64E9" w:rsidRPr="004A704A" w:rsidRDefault="00CD64E9" w:rsidP="004A704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сроки</w:t>
            </w:r>
          </w:p>
        </w:tc>
      </w:tr>
      <w:tr w:rsidR="00CD64E9" w:rsidTr="004A704A">
        <w:tc>
          <w:tcPr>
            <w:tcW w:w="2151" w:type="dxa"/>
          </w:tcPr>
          <w:p w:rsidR="00CD64E9" w:rsidRPr="004A704A" w:rsidRDefault="00CD64E9" w:rsidP="004A704A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575" w:type="dxa"/>
          </w:tcPr>
          <w:p w:rsidR="00CD64E9" w:rsidRPr="0040010C" w:rsidRDefault="00CD64E9" w:rsidP="004001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Тема:  </w:t>
            </w:r>
            <w:r w:rsidRPr="0040010C">
              <w:rPr>
                <w:rFonts w:ascii="Times New Roman" w:hAnsi="Times New Roman" w:cs="Times New Roman"/>
                <w:b/>
              </w:rPr>
              <w:t xml:space="preserve">К.И.Чуковский « Федорино горе»                                                 </w:t>
            </w:r>
          </w:p>
          <w:p w:rsidR="00CD64E9" w:rsidRPr="004A704A" w:rsidRDefault="00CD64E9" w:rsidP="00CF542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A704A">
              <w:rPr>
                <w:rFonts w:ascii="Times New Roman" w:hAnsi="Times New Roman" w:cs="Times New Roman"/>
              </w:rPr>
              <w:t>Подготовить выразительное чтение по ролям  отрывка из  сказки</w:t>
            </w:r>
            <w:r>
              <w:rPr>
                <w:rFonts w:ascii="Times New Roman" w:hAnsi="Times New Roman" w:cs="Times New Roman"/>
              </w:rPr>
              <w:t xml:space="preserve">                              К. Чуковского  «Федорино горе»</w:t>
            </w:r>
          </w:p>
          <w:p w:rsidR="00CD64E9" w:rsidRPr="004A704A" w:rsidRDefault="00CD64E9" w:rsidP="004001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A704A">
              <w:rPr>
                <w:rFonts w:ascii="Times New Roman" w:hAnsi="Times New Roman" w:cs="Times New Roman"/>
              </w:rPr>
              <w:t xml:space="preserve">Прислать учителю аудиозапись чтения </w:t>
            </w:r>
            <w:r>
              <w:rPr>
                <w:rFonts w:ascii="Times New Roman" w:hAnsi="Times New Roman" w:cs="Times New Roman"/>
              </w:rPr>
              <w:t xml:space="preserve"> отрывка  из сказки  </w:t>
            </w:r>
            <w:r w:rsidRPr="004A70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отправить учителю </w:t>
            </w:r>
            <w:r w:rsidRPr="00D00D90">
              <w:rPr>
                <w:rFonts w:ascii="Times New Roman" w:hAnsi="Times New Roman" w:cs="Times New Roman"/>
              </w:rPr>
              <w:t xml:space="preserve">в ЛС в </w:t>
            </w:r>
            <w:r w:rsidRPr="001A4A4B">
              <w:rPr>
                <w:rFonts w:ascii="Times New Roman" w:hAnsi="Times New Roman" w:cs="Times New Roman"/>
              </w:rPr>
              <w:t>мессенджере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704A">
              <w:rPr>
                <w:rFonts w:ascii="Times New Roman" w:hAnsi="Times New Roman" w:cs="Times New Roman"/>
              </w:rPr>
              <w:t>Whatsapp 89089239685</w:t>
            </w:r>
          </w:p>
        </w:tc>
        <w:tc>
          <w:tcPr>
            <w:tcW w:w="2085" w:type="dxa"/>
          </w:tcPr>
          <w:p w:rsidR="00CD64E9" w:rsidRPr="004A704A" w:rsidRDefault="00CD64E9" w:rsidP="004A704A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CD64E9" w:rsidRDefault="00CD64E9" w:rsidP="009E17E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аудиозапись </w:t>
            </w:r>
            <w:r w:rsidRPr="004A704A">
              <w:rPr>
                <w:rFonts w:ascii="Times New Roman" w:hAnsi="Times New Roman" w:cs="Times New Roman"/>
              </w:rPr>
              <w:t>чтени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4A704A">
              <w:rPr>
                <w:rFonts w:ascii="Times New Roman" w:hAnsi="Times New Roman" w:cs="Times New Roman"/>
              </w:rPr>
              <w:t>отрывка</w:t>
            </w:r>
            <w:r>
              <w:rPr>
                <w:rFonts w:ascii="Times New Roman" w:hAnsi="Times New Roman" w:cs="Times New Roman"/>
              </w:rPr>
              <w:t xml:space="preserve"> из сказки </w:t>
            </w:r>
          </w:p>
          <w:p w:rsidR="00CD64E9" w:rsidRDefault="00CD64E9" w:rsidP="0040010C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 Чуковского </w:t>
            </w:r>
          </w:p>
          <w:p w:rsidR="00CD64E9" w:rsidRPr="004A704A" w:rsidRDefault="00CD64E9" w:rsidP="009E17E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«Федорино горе» </w:t>
            </w:r>
          </w:p>
        </w:tc>
        <w:tc>
          <w:tcPr>
            <w:tcW w:w="1764" w:type="dxa"/>
          </w:tcPr>
          <w:p w:rsidR="00CD64E9" w:rsidRDefault="00CD64E9" w:rsidP="004001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 xml:space="preserve">до 19.00           </w:t>
            </w:r>
          </w:p>
          <w:p w:rsidR="00CD64E9" w:rsidRPr="004A704A" w:rsidRDefault="00CD64E9" w:rsidP="004001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8 февраля</w:t>
            </w:r>
          </w:p>
        </w:tc>
      </w:tr>
      <w:tr w:rsidR="00CD64E9" w:rsidTr="004A704A">
        <w:tc>
          <w:tcPr>
            <w:tcW w:w="2151" w:type="dxa"/>
          </w:tcPr>
          <w:p w:rsidR="00CD64E9" w:rsidRPr="004A704A" w:rsidRDefault="00CD64E9" w:rsidP="004A704A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575" w:type="dxa"/>
          </w:tcPr>
          <w:p w:rsidR="00CD64E9" w:rsidRPr="00991D51" w:rsidRDefault="00CD64E9" w:rsidP="004001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Тема: </w:t>
            </w:r>
            <w:r w:rsidRPr="00991D51">
              <w:rPr>
                <w:rFonts w:ascii="Times New Roman" w:hAnsi="Times New Roman" w:cs="Times New Roman"/>
                <w:b/>
              </w:rPr>
              <w:t xml:space="preserve">Письменный прием сложения 87 +13.  </w:t>
            </w:r>
          </w:p>
          <w:p w:rsidR="00CD64E9" w:rsidRPr="004A704A" w:rsidRDefault="00CD64E9" w:rsidP="004001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A704A">
              <w:rPr>
                <w:rFonts w:ascii="Times New Roman" w:hAnsi="Times New Roman" w:cs="Times New Roman"/>
              </w:rPr>
              <w:t>Рекомендовано посмотреть видеоурок (основная часть 4 минуты)</w:t>
            </w:r>
            <w:r>
              <w:rPr>
                <w:rFonts w:ascii="Times New Roman" w:hAnsi="Times New Roman" w:cs="Times New Roman"/>
              </w:rPr>
              <w:t xml:space="preserve"> на платформе РЭШ: </w:t>
            </w:r>
          </w:p>
          <w:p w:rsidR="00CD64E9" w:rsidRPr="004A704A" w:rsidRDefault="00CD64E9" w:rsidP="004001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1155CC"/>
                <w:u w:val="single"/>
              </w:rPr>
            </w:pPr>
            <w:hyperlink r:id="rId5">
              <w:r w:rsidRPr="004A704A">
                <w:rPr>
                  <w:rFonts w:ascii="Times New Roman" w:hAnsi="Times New Roman" w:cs="Times New Roman"/>
                  <w:b/>
                  <w:color w:val="1155CC"/>
                  <w:u w:val="single"/>
                </w:rPr>
                <w:t>https://resh.edu.ru/subject/lesson/3619/main/211894/</w:t>
              </w:r>
            </w:hyperlink>
          </w:p>
          <w:p w:rsidR="00CD64E9" w:rsidRPr="004A704A" w:rsidRDefault="00CD64E9" w:rsidP="004001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A704A">
              <w:rPr>
                <w:rFonts w:ascii="Times New Roman" w:hAnsi="Times New Roman" w:cs="Times New Roman"/>
              </w:rPr>
              <w:t>Самостоятельно выполнить задания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 w:rsidRPr="004A704A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тр. </w:t>
            </w:r>
            <w:r w:rsidRPr="004A704A">
              <w:rPr>
                <w:rFonts w:ascii="Times New Roman" w:hAnsi="Times New Roman" w:cs="Times New Roman"/>
              </w:rPr>
              <w:t xml:space="preserve"> 16 № 1, 4,  6</w:t>
            </w:r>
          </w:p>
          <w:p w:rsidR="00CD64E9" w:rsidRPr="004A704A" w:rsidRDefault="00CD64E9" w:rsidP="004001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A704A">
              <w:rPr>
                <w:rFonts w:ascii="Times New Roman" w:hAnsi="Times New Roman" w:cs="Times New Roman"/>
              </w:rPr>
              <w:t>Фотографию выполненной работы отправить в ЛС на Whatsapp 89089239685</w:t>
            </w:r>
          </w:p>
        </w:tc>
        <w:tc>
          <w:tcPr>
            <w:tcW w:w="2085" w:type="dxa"/>
          </w:tcPr>
          <w:p w:rsidR="00CD64E9" w:rsidRPr="004A704A" w:rsidRDefault="00CD64E9" w:rsidP="004A704A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CD64E9" w:rsidRPr="004A704A" w:rsidRDefault="00CD64E9" w:rsidP="009E17E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письменная работа</w:t>
            </w:r>
          </w:p>
        </w:tc>
        <w:tc>
          <w:tcPr>
            <w:tcW w:w="1764" w:type="dxa"/>
          </w:tcPr>
          <w:p w:rsidR="00CD64E9" w:rsidRDefault="00CD64E9" w:rsidP="004001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 xml:space="preserve">до 19.00            </w:t>
            </w:r>
          </w:p>
          <w:p w:rsidR="00CD64E9" w:rsidRPr="004A704A" w:rsidRDefault="00CD64E9" w:rsidP="004001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 xml:space="preserve">8 февраля </w:t>
            </w:r>
          </w:p>
        </w:tc>
      </w:tr>
      <w:tr w:rsidR="00CD64E9" w:rsidTr="004A704A">
        <w:tc>
          <w:tcPr>
            <w:tcW w:w="2151" w:type="dxa"/>
          </w:tcPr>
          <w:p w:rsidR="00CD64E9" w:rsidRPr="004A704A" w:rsidRDefault="00CD64E9" w:rsidP="004A704A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7575" w:type="dxa"/>
          </w:tcPr>
          <w:p w:rsidR="00CD64E9" w:rsidRPr="00F2534F" w:rsidRDefault="00CD64E9" w:rsidP="00F2534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534F">
              <w:rPr>
                <w:rFonts w:ascii="Times New Roman" w:hAnsi="Times New Roman" w:cs="Times New Roman"/>
                <w:b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</w:rPr>
              <w:t>«О</w:t>
            </w:r>
            <w:r w:rsidRPr="00F2534F">
              <w:rPr>
                <w:rFonts w:ascii="Times New Roman" w:hAnsi="Times New Roman" w:cs="Times New Roman"/>
                <w:b/>
              </w:rPr>
              <w:t>бучающее сочинение по картинке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CD64E9" w:rsidRPr="004A704A" w:rsidRDefault="00CD64E9" w:rsidP="00F2534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   </w:t>
            </w:r>
            <w:r w:rsidRPr="004A704A">
              <w:rPr>
                <w:rFonts w:ascii="Times New Roman" w:hAnsi="Times New Roman" w:cs="Times New Roman"/>
              </w:rPr>
              <w:t>В тетради по родному языку записать число 7 февраля. В следующей строке написать с заглавной буквы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4A704A">
              <w:rPr>
                <w:rFonts w:ascii="Times New Roman" w:hAnsi="Times New Roman" w:cs="Times New Roman"/>
              </w:rPr>
              <w:t xml:space="preserve">  Сочинение.</w:t>
            </w:r>
          </w:p>
          <w:p w:rsidR="00CD64E9" w:rsidRDefault="00CD64E9" w:rsidP="00D918A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 Открыть </w:t>
            </w:r>
            <w:r w:rsidRPr="004A70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4A704A">
              <w:rPr>
                <w:rFonts w:ascii="Times New Roman" w:hAnsi="Times New Roman" w:cs="Times New Roman"/>
              </w:rPr>
              <w:t>чебник  русского языка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 w:rsidRPr="004A704A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тр. </w:t>
            </w:r>
            <w:r w:rsidRPr="004A704A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A704A">
              <w:rPr>
                <w:rFonts w:ascii="Times New Roman" w:hAnsi="Times New Roman" w:cs="Times New Roman"/>
              </w:rPr>
              <w:t xml:space="preserve">   </w:t>
            </w:r>
          </w:p>
          <w:p w:rsidR="00CD64E9" w:rsidRDefault="00CD64E9" w:rsidP="00D918A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 xml:space="preserve">Рассмотреть иллюстрацию  упр. 68.  </w:t>
            </w:r>
            <w:r>
              <w:rPr>
                <w:rFonts w:ascii="Times New Roman" w:hAnsi="Times New Roman" w:cs="Times New Roman"/>
              </w:rPr>
              <w:t xml:space="preserve">Ответить устно на вопросы: </w:t>
            </w:r>
          </w:p>
          <w:p w:rsidR="00CD64E9" w:rsidRPr="004A704A" w:rsidRDefault="00CD64E9" w:rsidP="00D918A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A704A">
              <w:rPr>
                <w:rFonts w:ascii="Times New Roman" w:hAnsi="Times New Roman" w:cs="Times New Roman"/>
              </w:rPr>
              <w:t>Что изобразил художник? Куда пришли дети? Что они делают?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D64E9" w:rsidRDefault="00CD64E9" w:rsidP="00F2534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 xml:space="preserve">Определить тему. ( </w:t>
            </w:r>
            <w:r w:rsidRPr="004A704A">
              <w:rPr>
                <w:rFonts w:ascii="Times New Roman" w:hAnsi="Times New Roman" w:cs="Times New Roman"/>
                <w:b/>
              </w:rPr>
              <w:t>Зимой в парке</w:t>
            </w:r>
            <w:r w:rsidRPr="004A704A">
              <w:rPr>
                <w:rFonts w:ascii="Times New Roman" w:hAnsi="Times New Roman" w:cs="Times New Roman"/>
              </w:rPr>
              <w:t xml:space="preserve">) </w:t>
            </w:r>
          </w:p>
          <w:p w:rsidR="00CD64E9" w:rsidRPr="004A704A" w:rsidRDefault="00CD64E9" w:rsidP="00F2534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Тема будет  заголовком нашего рассказа.    Записать её в следующей строке.</w:t>
            </w:r>
          </w:p>
          <w:p w:rsidR="00CD64E9" w:rsidRPr="004A704A" w:rsidRDefault="00CD64E9" w:rsidP="00D918A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 </w:t>
            </w:r>
            <w:r w:rsidRPr="004A704A">
              <w:rPr>
                <w:rFonts w:ascii="Times New Roman" w:hAnsi="Times New Roman" w:cs="Times New Roman"/>
              </w:rPr>
              <w:t>Письменно ответить  на вопросы, используя слова для справок.</w:t>
            </w:r>
          </w:p>
          <w:p w:rsidR="00CD64E9" w:rsidRPr="004A704A" w:rsidRDefault="00CD64E9" w:rsidP="00D918A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704A">
              <w:rPr>
                <w:rFonts w:ascii="Times New Roman" w:hAnsi="Times New Roman" w:cs="Times New Roman"/>
                <w:b/>
              </w:rPr>
              <w:t>Вступление. Записать полные  ответы на вопросы с красной строки.</w:t>
            </w:r>
          </w:p>
          <w:p w:rsidR="00CD64E9" w:rsidRPr="004A704A" w:rsidRDefault="00CD64E9" w:rsidP="00F2534F">
            <w:pPr>
              <w:pStyle w:val="normal0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Куда пришли ребята</w:t>
            </w:r>
            <w:r>
              <w:rPr>
                <w:rFonts w:ascii="Times New Roman" w:hAnsi="Times New Roman" w:cs="Times New Roman"/>
              </w:rPr>
              <w:t xml:space="preserve">?  (В </w:t>
            </w:r>
            <w:r w:rsidRPr="004A704A">
              <w:rPr>
                <w:rFonts w:ascii="Times New Roman" w:hAnsi="Times New Roman" w:cs="Times New Roman"/>
              </w:rPr>
              <w:t xml:space="preserve"> парк)</w:t>
            </w:r>
          </w:p>
          <w:p w:rsidR="00CD64E9" w:rsidRPr="004A704A" w:rsidRDefault="00CD64E9" w:rsidP="00F2534F">
            <w:pPr>
              <w:pStyle w:val="normal0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Какой зимний парк</w:t>
            </w:r>
            <w:r>
              <w:rPr>
                <w:rFonts w:ascii="Times New Roman" w:hAnsi="Times New Roman" w:cs="Times New Roman"/>
              </w:rPr>
              <w:t>?  (К</w:t>
            </w:r>
            <w:r w:rsidRPr="004A704A">
              <w:rPr>
                <w:rFonts w:ascii="Times New Roman" w:hAnsi="Times New Roman" w:cs="Times New Roman"/>
              </w:rPr>
              <w:t>расив)</w:t>
            </w:r>
          </w:p>
          <w:p w:rsidR="00CD64E9" w:rsidRPr="004A704A" w:rsidRDefault="00CD64E9" w:rsidP="00F2534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704A">
              <w:rPr>
                <w:rFonts w:ascii="Times New Roman" w:hAnsi="Times New Roman" w:cs="Times New Roman"/>
                <w:b/>
              </w:rPr>
              <w:t>Основная часть (красная строка)</w:t>
            </w:r>
          </w:p>
          <w:p w:rsidR="00CD64E9" w:rsidRPr="004A704A" w:rsidRDefault="00CD64E9" w:rsidP="00F2534F">
            <w:pPr>
              <w:pStyle w:val="normal0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Кого дети встретили в парке</w:t>
            </w:r>
            <w:r>
              <w:rPr>
                <w:rFonts w:ascii="Times New Roman" w:hAnsi="Times New Roman" w:cs="Times New Roman"/>
              </w:rPr>
              <w:t>? (П</w:t>
            </w:r>
            <w:r w:rsidRPr="004A704A">
              <w:rPr>
                <w:rFonts w:ascii="Times New Roman" w:hAnsi="Times New Roman" w:cs="Times New Roman"/>
              </w:rPr>
              <w:t>тицы, много белок)</w:t>
            </w:r>
          </w:p>
          <w:p w:rsidR="00CD64E9" w:rsidRPr="004A704A" w:rsidRDefault="00CD64E9" w:rsidP="00F2534F">
            <w:pPr>
              <w:pStyle w:val="normal0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Что делают дети? (</w:t>
            </w:r>
            <w:r>
              <w:rPr>
                <w:rFonts w:ascii="Times New Roman" w:hAnsi="Times New Roman" w:cs="Times New Roman"/>
              </w:rPr>
              <w:t>К</w:t>
            </w:r>
            <w:r w:rsidRPr="004A704A">
              <w:rPr>
                <w:rFonts w:ascii="Times New Roman" w:hAnsi="Times New Roman" w:cs="Times New Roman"/>
              </w:rPr>
              <w:t>ормят)</w:t>
            </w:r>
          </w:p>
          <w:p w:rsidR="00CD64E9" w:rsidRPr="004A704A" w:rsidRDefault="00CD64E9" w:rsidP="00F2534F">
            <w:pPr>
              <w:pStyle w:val="normal0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Как ведут себя белки</w:t>
            </w:r>
            <w:r>
              <w:rPr>
                <w:rFonts w:ascii="Times New Roman" w:hAnsi="Times New Roman" w:cs="Times New Roman"/>
              </w:rPr>
              <w:t>? (Н</w:t>
            </w:r>
            <w:r w:rsidRPr="004A704A">
              <w:rPr>
                <w:rFonts w:ascii="Times New Roman" w:hAnsi="Times New Roman" w:cs="Times New Roman"/>
              </w:rPr>
              <w:t>е боятся, берут корм из рук)</w:t>
            </w:r>
          </w:p>
          <w:p w:rsidR="00CD64E9" w:rsidRPr="004A704A" w:rsidRDefault="00CD64E9" w:rsidP="00F2534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704A">
              <w:rPr>
                <w:rFonts w:ascii="Times New Roman" w:hAnsi="Times New Roman" w:cs="Times New Roman"/>
                <w:b/>
              </w:rPr>
              <w:t>Заключение (красная строка)</w:t>
            </w:r>
          </w:p>
          <w:p w:rsidR="00CD64E9" w:rsidRPr="004A704A" w:rsidRDefault="00CD64E9" w:rsidP="00F2534F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Какое настроение у ребят</w:t>
            </w:r>
            <w:r>
              <w:rPr>
                <w:rFonts w:ascii="Times New Roman" w:hAnsi="Times New Roman" w:cs="Times New Roman"/>
              </w:rPr>
              <w:t>? (Н</w:t>
            </w:r>
            <w:r w:rsidRPr="004A704A">
              <w:rPr>
                <w:rFonts w:ascii="Times New Roman" w:hAnsi="Times New Roman" w:cs="Times New Roman"/>
              </w:rPr>
              <w:t>равится приходить сюда, интересно наблюдать)</w:t>
            </w:r>
          </w:p>
          <w:p w:rsidR="00CD64E9" w:rsidRPr="004A704A" w:rsidRDefault="00CD64E9" w:rsidP="00F2534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Работу проверю после выхода с дистанта.</w:t>
            </w:r>
          </w:p>
        </w:tc>
        <w:tc>
          <w:tcPr>
            <w:tcW w:w="2085" w:type="dxa"/>
          </w:tcPr>
          <w:p w:rsidR="00CD64E9" w:rsidRPr="004A704A" w:rsidRDefault="00CD64E9" w:rsidP="004A704A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CD64E9" w:rsidRPr="004A704A" w:rsidRDefault="00CD64E9" w:rsidP="009E17E5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письменная работа</w:t>
            </w:r>
          </w:p>
        </w:tc>
        <w:tc>
          <w:tcPr>
            <w:tcW w:w="1764" w:type="dxa"/>
          </w:tcPr>
          <w:p w:rsidR="00CD64E9" w:rsidRPr="004A704A" w:rsidRDefault="00CD64E9" w:rsidP="0040010C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после выхода с дистанта</w:t>
            </w:r>
          </w:p>
        </w:tc>
      </w:tr>
      <w:tr w:rsidR="00CD64E9" w:rsidTr="00DA5572">
        <w:trPr>
          <w:trHeight w:val="523"/>
        </w:trPr>
        <w:tc>
          <w:tcPr>
            <w:tcW w:w="2151" w:type="dxa"/>
          </w:tcPr>
          <w:p w:rsidR="00CD64E9" w:rsidRPr="004A704A" w:rsidRDefault="00CD64E9" w:rsidP="004A704A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575" w:type="dxa"/>
          </w:tcPr>
          <w:p w:rsidR="00CD64E9" w:rsidRDefault="00CD64E9" w:rsidP="00F2534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534F">
              <w:rPr>
                <w:rFonts w:ascii="Times New Roman" w:hAnsi="Times New Roman" w:cs="Times New Roman"/>
                <w:b/>
              </w:rPr>
              <w:t xml:space="preserve">Онлайн-урока нет. </w:t>
            </w:r>
          </w:p>
          <w:p w:rsidR="00CD64E9" w:rsidRDefault="00CD64E9" w:rsidP="00F2534F">
            <w:pPr>
              <w:pStyle w:val="normal0"/>
              <w:widowControl w:val="0"/>
              <w:spacing w:after="0" w:line="240" w:lineRule="auto"/>
            </w:pPr>
            <w:r w:rsidRPr="004A704A">
              <w:rPr>
                <w:rFonts w:ascii="Times New Roman" w:hAnsi="Times New Roman" w:cs="Times New Roman"/>
              </w:rPr>
              <w:t>Ознакомиться с  урок</w:t>
            </w:r>
            <w:r>
              <w:rPr>
                <w:rFonts w:ascii="Times New Roman" w:hAnsi="Times New Roman" w:cs="Times New Roman"/>
              </w:rPr>
              <w:t xml:space="preserve">ом  №16   на платформе  РЭШ  «Печатный пряник  с ярмарки» </w:t>
            </w:r>
            <w:r w:rsidRPr="004A704A">
              <w:rPr>
                <w:rFonts w:ascii="Times New Roman" w:hAnsi="Times New Roman" w:cs="Times New Roman"/>
              </w:rPr>
              <w:t xml:space="preserve"> с помощью прикрепленной ссылки</w:t>
            </w:r>
            <w:r>
              <w:t>:</w:t>
            </w:r>
          </w:p>
          <w:p w:rsidR="00CD64E9" w:rsidRDefault="00CD64E9" w:rsidP="00F2534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">
              <w:r w:rsidRPr="004A704A">
                <w:rPr>
                  <w:rFonts w:ascii="Times New Roman" w:hAnsi="Times New Roman" w:cs="Times New Roman"/>
                  <w:color w:val="1155CC"/>
                  <w:u w:val="single"/>
                </w:rPr>
                <w:t>https://resh.edu.ru/subject/lesson/3813/start/284224/</w:t>
              </w:r>
            </w:hyperlink>
            <w:r w:rsidRPr="004A704A">
              <w:rPr>
                <w:rFonts w:ascii="Times New Roman" w:hAnsi="Times New Roman" w:cs="Times New Roman"/>
              </w:rPr>
              <w:t xml:space="preserve"> </w:t>
            </w:r>
          </w:p>
          <w:p w:rsidR="00CD64E9" w:rsidRPr="00F2534F" w:rsidRDefault="00CD64E9" w:rsidP="00F2534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704A">
              <w:rPr>
                <w:rFonts w:ascii="Times New Roman" w:hAnsi="Times New Roman" w:cs="Times New Roman"/>
              </w:rPr>
              <w:t>Практическое задание не выполняем.</w:t>
            </w:r>
          </w:p>
        </w:tc>
        <w:tc>
          <w:tcPr>
            <w:tcW w:w="2085" w:type="dxa"/>
          </w:tcPr>
          <w:p w:rsidR="00CD64E9" w:rsidRPr="004A704A" w:rsidRDefault="00CD64E9" w:rsidP="00DA5572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hyperlink r:id="rId7">
              <w:r w:rsidRPr="004A704A">
                <w:rPr>
                  <w:rFonts w:ascii="Times New Roman" w:hAnsi="Times New Roman" w:cs="Times New Roman"/>
                  <w:color w:val="1155CC"/>
                  <w:u w:val="single"/>
                </w:rPr>
                <w:t>https://resh.edu.ru/subject/lesson/3813/start/284224/</w:t>
              </w:r>
            </w:hyperlink>
          </w:p>
        </w:tc>
        <w:tc>
          <w:tcPr>
            <w:tcW w:w="1573" w:type="dxa"/>
          </w:tcPr>
          <w:p w:rsidR="00CD64E9" w:rsidRPr="004A704A" w:rsidRDefault="00CD64E9" w:rsidP="004026B6">
            <w:pPr>
              <w:pStyle w:val="normal0"/>
              <w:spacing w:line="36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64" w:type="dxa"/>
          </w:tcPr>
          <w:p w:rsidR="00CD64E9" w:rsidRPr="004A704A" w:rsidRDefault="00CD64E9" w:rsidP="004026B6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нет</w:t>
            </w:r>
          </w:p>
        </w:tc>
      </w:tr>
      <w:tr w:rsidR="00CD64E9" w:rsidTr="004A704A">
        <w:tc>
          <w:tcPr>
            <w:tcW w:w="2151" w:type="dxa"/>
          </w:tcPr>
          <w:p w:rsidR="00CD64E9" w:rsidRPr="004A704A" w:rsidRDefault="00CD64E9" w:rsidP="004A704A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575" w:type="dxa"/>
          </w:tcPr>
          <w:p w:rsidR="00CD64E9" w:rsidRPr="002A06DC" w:rsidRDefault="00CD64E9" w:rsidP="002A06D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A06DC">
              <w:rPr>
                <w:rFonts w:ascii="Times New Roman" w:hAnsi="Times New Roman" w:cs="Times New Roman"/>
                <w:b/>
              </w:rPr>
              <w:t xml:space="preserve">Тема: «Земледелие. Проращивание лука» </w:t>
            </w:r>
          </w:p>
          <w:p w:rsidR="00CD64E9" w:rsidRDefault="00CD64E9" w:rsidP="002A06DC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</w:t>
            </w:r>
            <w:r w:rsidRPr="004A704A">
              <w:rPr>
                <w:rFonts w:ascii="Times New Roman" w:hAnsi="Times New Roman" w:cs="Times New Roman"/>
              </w:rPr>
              <w:t>Работаем с учебником с</w:t>
            </w:r>
            <w:r>
              <w:rPr>
                <w:rFonts w:ascii="Times New Roman" w:hAnsi="Times New Roman" w:cs="Times New Roman"/>
              </w:rPr>
              <w:t xml:space="preserve">тр. </w:t>
            </w:r>
            <w:r w:rsidRPr="004A704A">
              <w:rPr>
                <w:rFonts w:ascii="Times New Roman" w:hAnsi="Times New Roman" w:cs="Times New Roman"/>
              </w:rPr>
              <w:t xml:space="preserve"> 64- 66. Прочитать статью</w:t>
            </w:r>
            <w:r>
              <w:rPr>
                <w:rFonts w:ascii="Times New Roman" w:hAnsi="Times New Roman" w:cs="Times New Roman"/>
              </w:rPr>
              <w:t xml:space="preserve">  «</w:t>
            </w:r>
            <w:r w:rsidRPr="004A704A">
              <w:rPr>
                <w:rFonts w:ascii="Times New Roman" w:hAnsi="Times New Roman" w:cs="Times New Roman"/>
              </w:rPr>
              <w:t xml:space="preserve">Земледелие», рассмотреть иллюстрации. </w:t>
            </w:r>
          </w:p>
          <w:p w:rsidR="00CD64E9" w:rsidRPr="004A704A" w:rsidRDefault="00CD64E9" w:rsidP="002A06DC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A704A">
              <w:rPr>
                <w:rFonts w:ascii="Times New Roman" w:hAnsi="Times New Roman" w:cs="Times New Roman"/>
              </w:rPr>
              <w:t xml:space="preserve">Устно ответить на вопрос: </w:t>
            </w:r>
            <w:r>
              <w:rPr>
                <w:rFonts w:ascii="Times New Roman" w:hAnsi="Times New Roman" w:cs="Times New Roman"/>
              </w:rPr>
              <w:t>«Л</w:t>
            </w:r>
            <w:r w:rsidRPr="004A704A">
              <w:rPr>
                <w:rFonts w:ascii="Times New Roman" w:hAnsi="Times New Roman" w:cs="Times New Roman"/>
              </w:rPr>
              <w:t>юди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704A">
              <w:rPr>
                <w:rFonts w:ascii="Times New Roman" w:hAnsi="Times New Roman" w:cs="Times New Roman"/>
              </w:rPr>
              <w:t xml:space="preserve"> каких профессий занимаются земледелием</w:t>
            </w:r>
            <w:r>
              <w:rPr>
                <w:rFonts w:ascii="Times New Roman" w:hAnsi="Times New Roman" w:cs="Times New Roman"/>
              </w:rPr>
              <w:t xml:space="preserve">?» </w:t>
            </w:r>
          </w:p>
          <w:p w:rsidR="00CD64E9" w:rsidRDefault="00CD64E9" w:rsidP="002A06DC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A704A">
              <w:rPr>
                <w:rFonts w:ascii="Times New Roman" w:hAnsi="Times New Roman" w:cs="Times New Roman"/>
              </w:rPr>
              <w:t xml:space="preserve">. Практическая работа «Проращивание лука». </w:t>
            </w:r>
          </w:p>
          <w:p w:rsidR="00CD64E9" w:rsidRPr="004A704A" w:rsidRDefault="00CD64E9" w:rsidP="002A06DC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 xml:space="preserve">Этапы работы смотреть в учебнике </w:t>
            </w:r>
            <w:r>
              <w:rPr>
                <w:rFonts w:ascii="Times New Roman" w:hAnsi="Times New Roman" w:cs="Times New Roman"/>
              </w:rPr>
              <w:t xml:space="preserve"> на  </w:t>
            </w:r>
            <w:r w:rsidRPr="004A704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тр. </w:t>
            </w:r>
            <w:r w:rsidRPr="004A704A">
              <w:rPr>
                <w:rFonts w:ascii="Times New Roman" w:hAnsi="Times New Roman" w:cs="Times New Roman"/>
              </w:rPr>
              <w:t>66.</w:t>
            </w:r>
          </w:p>
          <w:p w:rsidR="00CD64E9" w:rsidRPr="004A704A" w:rsidRDefault="00CD64E9" w:rsidP="002A06DC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Фотографию принести в класс после выхода с дистанта.</w:t>
            </w:r>
          </w:p>
        </w:tc>
        <w:tc>
          <w:tcPr>
            <w:tcW w:w="2085" w:type="dxa"/>
          </w:tcPr>
          <w:p w:rsidR="00CD64E9" w:rsidRPr="004A704A" w:rsidRDefault="00CD64E9" w:rsidP="004A704A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CD64E9" w:rsidRPr="004A704A" w:rsidRDefault="00CD64E9" w:rsidP="002A06DC">
            <w:pPr>
              <w:pStyle w:val="normal0"/>
              <w:spacing w:line="36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764" w:type="dxa"/>
          </w:tcPr>
          <w:p w:rsidR="00CD64E9" w:rsidRPr="004A704A" w:rsidRDefault="00CD64E9" w:rsidP="002A06DC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 xml:space="preserve">после выхода с дистанта </w:t>
            </w:r>
          </w:p>
        </w:tc>
      </w:tr>
    </w:tbl>
    <w:p w:rsidR="00CD64E9" w:rsidRDefault="00CD64E9" w:rsidP="0040010C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</w:p>
    <w:p w:rsidR="00CD64E9" w:rsidRDefault="00CD64E9" w:rsidP="0040010C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Вторник, 08.02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529"/>
        <w:gridCol w:w="2102"/>
        <w:gridCol w:w="1574"/>
        <w:gridCol w:w="1765"/>
      </w:tblGrid>
      <w:tr w:rsidR="00CD64E9" w:rsidTr="00D24CF2">
        <w:trPr>
          <w:trHeight w:val="280"/>
        </w:trPr>
        <w:tc>
          <w:tcPr>
            <w:tcW w:w="2164" w:type="dxa"/>
            <w:vMerge w:val="restart"/>
            <w:vAlign w:val="center"/>
          </w:tcPr>
          <w:p w:rsidR="00CD64E9" w:rsidRPr="004A704A" w:rsidRDefault="00CD64E9" w:rsidP="004A704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529" w:type="dxa"/>
            <w:vMerge w:val="restart"/>
            <w:vAlign w:val="center"/>
          </w:tcPr>
          <w:p w:rsidR="00CD64E9" w:rsidRPr="004A704A" w:rsidRDefault="00CD64E9" w:rsidP="004A704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102" w:type="dxa"/>
            <w:vMerge w:val="restart"/>
            <w:vAlign w:val="center"/>
          </w:tcPr>
          <w:p w:rsidR="00CD64E9" w:rsidRPr="004A704A" w:rsidRDefault="00CD64E9" w:rsidP="004A704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CD64E9" w:rsidRPr="004A704A" w:rsidRDefault="00CD64E9" w:rsidP="004A704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CD64E9" w:rsidTr="00D24CF2">
        <w:trPr>
          <w:trHeight w:val="280"/>
        </w:trPr>
        <w:tc>
          <w:tcPr>
            <w:tcW w:w="2164" w:type="dxa"/>
            <w:vMerge/>
            <w:vAlign w:val="center"/>
          </w:tcPr>
          <w:p w:rsidR="00CD64E9" w:rsidRPr="004A704A" w:rsidRDefault="00CD64E9" w:rsidP="004A704A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9" w:type="dxa"/>
            <w:vMerge/>
            <w:vAlign w:val="center"/>
          </w:tcPr>
          <w:p w:rsidR="00CD64E9" w:rsidRPr="004A704A" w:rsidRDefault="00CD64E9" w:rsidP="004A704A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  <w:vAlign w:val="center"/>
          </w:tcPr>
          <w:p w:rsidR="00CD64E9" w:rsidRPr="004A704A" w:rsidRDefault="00CD64E9" w:rsidP="004A704A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CD64E9" w:rsidRPr="004A704A" w:rsidRDefault="00CD64E9" w:rsidP="004A704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65" w:type="dxa"/>
          </w:tcPr>
          <w:p w:rsidR="00CD64E9" w:rsidRPr="004A704A" w:rsidRDefault="00CD64E9" w:rsidP="004A704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сроки</w:t>
            </w:r>
          </w:p>
        </w:tc>
      </w:tr>
      <w:tr w:rsidR="00CD64E9" w:rsidTr="00D24CF2">
        <w:trPr>
          <w:trHeight w:val="482"/>
        </w:trPr>
        <w:tc>
          <w:tcPr>
            <w:tcW w:w="2164" w:type="dxa"/>
          </w:tcPr>
          <w:p w:rsidR="00CD64E9" w:rsidRPr="004A704A" w:rsidRDefault="00CD64E9" w:rsidP="004A704A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529" w:type="dxa"/>
          </w:tcPr>
          <w:p w:rsidR="00CD64E9" w:rsidRPr="00025563" w:rsidRDefault="00CD64E9" w:rsidP="0002556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704A">
              <w:rPr>
                <w:rFonts w:ascii="Times New Roman" w:hAnsi="Times New Roman" w:cs="Times New Roman"/>
              </w:rPr>
              <w:t xml:space="preserve">Тема: </w:t>
            </w:r>
            <w:r w:rsidRPr="00025563">
              <w:rPr>
                <w:rFonts w:ascii="Times New Roman" w:hAnsi="Times New Roman" w:cs="Times New Roman"/>
                <w:b/>
              </w:rPr>
              <w:t>«Закрепление изученных приемов сложения и вычитания»</w:t>
            </w:r>
          </w:p>
          <w:p w:rsidR="00CD64E9" w:rsidRPr="004A704A" w:rsidRDefault="00CD64E9" w:rsidP="0002556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  <w:b/>
              </w:rPr>
              <w:t xml:space="preserve">Самостоятельно </w:t>
            </w:r>
            <w:r w:rsidRPr="004A704A">
              <w:rPr>
                <w:rFonts w:ascii="Times New Roman" w:hAnsi="Times New Roman" w:cs="Times New Roman"/>
              </w:rPr>
              <w:t>решить  с</w:t>
            </w:r>
            <w:r>
              <w:rPr>
                <w:rFonts w:ascii="Times New Roman" w:hAnsi="Times New Roman" w:cs="Times New Roman"/>
              </w:rPr>
              <w:t xml:space="preserve">тр. </w:t>
            </w:r>
            <w:r w:rsidRPr="004A704A">
              <w:rPr>
                <w:rFonts w:ascii="Times New Roman" w:hAnsi="Times New Roman" w:cs="Times New Roman"/>
              </w:rPr>
              <w:t xml:space="preserve"> 17 № 1 с проверкой, 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704A">
              <w:rPr>
                <w:rFonts w:ascii="Times New Roman" w:hAnsi="Times New Roman" w:cs="Times New Roman"/>
              </w:rPr>
              <w:t>5, выражения на сравнение под красной чертой (с доказательством)</w:t>
            </w:r>
          </w:p>
          <w:p w:rsidR="00CD64E9" w:rsidRPr="004A704A" w:rsidRDefault="00CD64E9" w:rsidP="0002556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Выполненную работу прислать учителю в ЛС Whatsapp 89089239685</w:t>
            </w:r>
          </w:p>
        </w:tc>
        <w:tc>
          <w:tcPr>
            <w:tcW w:w="2102" w:type="dxa"/>
          </w:tcPr>
          <w:p w:rsidR="00CD64E9" w:rsidRPr="004A704A" w:rsidRDefault="00CD64E9" w:rsidP="004A704A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CD64E9" w:rsidRPr="004A704A" w:rsidRDefault="00CD64E9" w:rsidP="00D24CF2">
            <w:pPr>
              <w:pStyle w:val="normal0"/>
              <w:spacing w:after="0" w:line="360" w:lineRule="auto"/>
              <w:rPr>
                <w:rFonts w:ascii="Times New Roman" w:hAnsi="Times New Roman" w:cs="Times New Roman"/>
                <w:highlight w:val="white"/>
              </w:rPr>
            </w:pPr>
            <w:r w:rsidRPr="004A704A">
              <w:rPr>
                <w:rFonts w:ascii="Times New Roman" w:hAnsi="Times New Roman" w:cs="Times New Roman"/>
                <w:highlight w:val="white"/>
              </w:rPr>
              <w:t>письменная работа</w:t>
            </w:r>
          </w:p>
        </w:tc>
        <w:tc>
          <w:tcPr>
            <w:tcW w:w="1765" w:type="dxa"/>
          </w:tcPr>
          <w:p w:rsidR="00CD64E9" w:rsidRPr="004A704A" w:rsidRDefault="00CD64E9" w:rsidP="00D24CF2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 xml:space="preserve">до 19.00 </w:t>
            </w:r>
          </w:p>
          <w:p w:rsidR="00CD64E9" w:rsidRPr="004A704A" w:rsidRDefault="00CD64E9" w:rsidP="00D24CF2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9 февраля</w:t>
            </w:r>
          </w:p>
        </w:tc>
      </w:tr>
      <w:tr w:rsidR="00CD64E9" w:rsidTr="00D24CF2">
        <w:trPr>
          <w:trHeight w:val="405"/>
        </w:trPr>
        <w:tc>
          <w:tcPr>
            <w:tcW w:w="2164" w:type="dxa"/>
          </w:tcPr>
          <w:p w:rsidR="00CD64E9" w:rsidRPr="004A704A" w:rsidRDefault="00CD64E9" w:rsidP="004A704A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529" w:type="dxa"/>
          </w:tcPr>
          <w:p w:rsidR="00CD64E9" w:rsidRPr="00D24CF2" w:rsidRDefault="00CD64E9" w:rsidP="0002556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4CF2">
              <w:rPr>
                <w:rFonts w:ascii="Times New Roman" w:hAnsi="Times New Roman" w:cs="Times New Roman"/>
                <w:b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</w:rPr>
              <w:t xml:space="preserve">«Лесные опасности» </w:t>
            </w:r>
          </w:p>
          <w:p w:rsidR="00CD64E9" w:rsidRPr="004A704A" w:rsidRDefault="00CD64E9" w:rsidP="0002556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1.Рекомендовано посмотреть видеоурок</w:t>
            </w:r>
            <w:hyperlink r:id="rId8">
              <w:r w:rsidRPr="004A704A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9">
              <w:r w:rsidRPr="004A704A">
                <w:rPr>
                  <w:rFonts w:ascii="Times New Roman" w:hAnsi="Times New Roman" w:cs="Times New Roman"/>
                  <w:color w:val="1155CC"/>
                  <w:u w:val="single"/>
                </w:rPr>
                <w:t>https://resh.edu.ru/subject/lesson/5534/main/157264/</w:t>
              </w:r>
            </w:hyperlink>
            <w:r w:rsidRPr="004A704A">
              <w:rPr>
                <w:rFonts w:ascii="Times New Roman" w:hAnsi="Times New Roman" w:cs="Times New Roman"/>
              </w:rPr>
              <w:t xml:space="preserve">  (основная часть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4A704A">
              <w:rPr>
                <w:rFonts w:ascii="Times New Roman" w:hAnsi="Times New Roman" w:cs="Times New Roman"/>
              </w:rPr>
              <w:t xml:space="preserve">Повторение правил поведения на воде 2 минуты, до 5 минуты по новой теме)  </w:t>
            </w:r>
            <w:r w:rsidRPr="004A704A">
              <w:rPr>
                <w:rFonts w:ascii="Times New Roman" w:hAnsi="Times New Roman" w:cs="Times New Roman"/>
                <w:b/>
              </w:rPr>
              <w:t>или</w:t>
            </w:r>
            <w:r w:rsidRPr="004A704A">
              <w:rPr>
                <w:rFonts w:ascii="Times New Roman" w:hAnsi="Times New Roman" w:cs="Times New Roman"/>
              </w:rPr>
              <w:t xml:space="preserve">  в учебнике (учебники разный год издания)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A704A">
              <w:rPr>
                <w:rFonts w:ascii="Times New Roman" w:hAnsi="Times New Roman" w:cs="Times New Roman"/>
              </w:rPr>
              <w:t xml:space="preserve"> находим страницы по названию темы.Прочитать  статью, вывод. Соблюдать правила безопасности!</w:t>
            </w:r>
          </w:p>
          <w:p w:rsidR="00CD64E9" w:rsidRDefault="00CD64E9" w:rsidP="0002556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 xml:space="preserve">2.В тетради по окружающему миру записать число, тему.  </w:t>
            </w:r>
          </w:p>
          <w:p w:rsidR="00CD64E9" w:rsidRPr="004A704A" w:rsidRDefault="00CD64E9" w:rsidP="0002556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Записать  примеры ядовитых ягод и грибов.</w:t>
            </w:r>
          </w:p>
          <w:p w:rsidR="00CD64E9" w:rsidRPr="004A704A" w:rsidRDefault="00CD64E9" w:rsidP="0002556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Ядовитые ягоды –</w:t>
            </w: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4A704A">
              <w:rPr>
                <w:rFonts w:ascii="Times New Roman" w:hAnsi="Times New Roman" w:cs="Times New Roman"/>
              </w:rPr>
              <w:t xml:space="preserve">Ядовитые грибы – </w:t>
            </w:r>
          </w:p>
        </w:tc>
        <w:tc>
          <w:tcPr>
            <w:tcW w:w="2102" w:type="dxa"/>
          </w:tcPr>
          <w:p w:rsidR="00CD64E9" w:rsidRPr="004A704A" w:rsidRDefault="00CD64E9" w:rsidP="004A704A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CD64E9" w:rsidRPr="004A704A" w:rsidRDefault="00CD64E9" w:rsidP="00D24CF2">
            <w:pPr>
              <w:pStyle w:val="normal0"/>
              <w:spacing w:after="0" w:line="360" w:lineRule="auto"/>
              <w:rPr>
                <w:rFonts w:ascii="Times New Roman" w:hAnsi="Times New Roman" w:cs="Times New Roman"/>
                <w:highlight w:val="white"/>
              </w:rPr>
            </w:pPr>
            <w:r w:rsidRPr="004A704A">
              <w:rPr>
                <w:rFonts w:ascii="Times New Roman" w:hAnsi="Times New Roman" w:cs="Times New Roman"/>
                <w:highlight w:val="white"/>
              </w:rPr>
              <w:t>нет</w:t>
            </w:r>
          </w:p>
        </w:tc>
        <w:tc>
          <w:tcPr>
            <w:tcW w:w="1765" w:type="dxa"/>
          </w:tcPr>
          <w:p w:rsidR="00CD64E9" w:rsidRPr="004A704A" w:rsidRDefault="00CD64E9" w:rsidP="00D24CF2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нет</w:t>
            </w:r>
          </w:p>
        </w:tc>
      </w:tr>
      <w:tr w:rsidR="00CD64E9" w:rsidTr="00D24CF2">
        <w:trPr>
          <w:trHeight w:val="576"/>
        </w:trPr>
        <w:tc>
          <w:tcPr>
            <w:tcW w:w="2164" w:type="dxa"/>
          </w:tcPr>
          <w:p w:rsidR="00CD64E9" w:rsidRPr="004A704A" w:rsidRDefault="00CD64E9" w:rsidP="004A704A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529" w:type="dxa"/>
          </w:tcPr>
          <w:p w:rsidR="00CD64E9" w:rsidRPr="004A704A" w:rsidRDefault="00CD64E9" w:rsidP="0002556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1.Записать число 8 февраля.</w:t>
            </w:r>
          </w:p>
          <w:p w:rsidR="00CD64E9" w:rsidRPr="004A704A" w:rsidRDefault="00CD64E9" w:rsidP="0002556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2.Из орфо</w:t>
            </w:r>
            <w:r>
              <w:rPr>
                <w:rFonts w:ascii="Times New Roman" w:hAnsi="Times New Roman" w:cs="Times New Roman"/>
              </w:rPr>
              <w:t>графического словаря учебника стр.</w:t>
            </w:r>
            <w:r w:rsidRPr="004A704A">
              <w:rPr>
                <w:rFonts w:ascii="Times New Roman" w:hAnsi="Times New Roman" w:cs="Times New Roman"/>
              </w:rPr>
              <w:t xml:space="preserve"> 135 выписать в тетрадь слова на букву С. Поставить ударение, выделить орфограммы. </w:t>
            </w:r>
            <w:r w:rsidRPr="004A704A">
              <w:rPr>
                <w:rFonts w:ascii="Times New Roman" w:hAnsi="Times New Roman" w:cs="Times New Roman"/>
              </w:rPr>
              <w:tab/>
            </w:r>
          </w:p>
          <w:p w:rsidR="00CD64E9" w:rsidRPr="004A704A" w:rsidRDefault="00CD64E9" w:rsidP="0002556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3.В учебнике стр. </w:t>
            </w:r>
            <w:r w:rsidRPr="004A704A">
              <w:rPr>
                <w:rFonts w:ascii="Times New Roman" w:hAnsi="Times New Roman" w:cs="Times New Roman"/>
              </w:rPr>
              <w:t xml:space="preserve"> 48, 49 прочитать правила, уметь объяснить, какие существительные относятся к одушевленным, к неодушевленным.</w:t>
            </w:r>
          </w:p>
          <w:p w:rsidR="00CD64E9" w:rsidRPr="004A704A" w:rsidRDefault="00CD64E9" w:rsidP="0002556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4.</w:t>
            </w:r>
            <w:r w:rsidRPr="004A704A">
              <w:rPr>
                <w:rFonts w:ascii="Times New Roman" w:hAnsi="Times New Roman" w:cs="Times New Roman"/>
                <w:b/>
              </w:rPr>
              <w:t xml:space="preserve">  </w:t>
            </w:r>
            <w:r w:rsidRPr="004A704A">
              <w:rPr>
                <w:rFonts w:ascii="Times New Roman" w:hAnsi="Times New Roman" w:cs="Times New Roman"/>
              </w:rPr>
              <w:t>Письменно выполнить упр.81, 85.  Оформлять как в учебнике. Люди (кто?)…..</w:t>
            </w:r>
          </w:p>
          <w:p w:rsidR="00CD64E9" w:rsidRPr="004A704A" w:rsidRDefault="00CD64E9" w:rsidP="0002556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Выполненную работу прислать учителю в ЛС Whatsapp 89089239685</w:t>
            </w:r>
          </w:p>
        </w:tc>
        <w:tc>
          <w:tcPr>
            <w:tcW w:w="2102" w:type="dxa"/>
          </w:tcPr>
          <w:p w:rsidR="00CD64E9" w:rsidRPr="004A704A" w:rsidRDefault="00CD64E9" w:rsidP="004A704A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CD64E9" w:rsidRPr="004A704A" w:rsidRDefault="00CD64E9" w:rsidP="00D24CF2">
            <w:pPr>
              <w:pStyle w:val="normal0"/>
              <w:spacing w:line="36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письменная работа</w:t>
            </w:r>
          </w:p>
        </w:tc>
        <w:tc>
          <w:tcPr>
            <w:tcW w:w="1765" w:type="dxa"/>
          </w:tcPr>
          <w:p w:rsidR="00CD64E9" w:rsidRPr="004A704A" w:rsidRDefault="00CD64E9" w:rsidP="00D24CF2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 xml:space="preserve">до 19.00 </w:t>
            </w:r>
          </w:p>
          <w:p w:rsidR="00CD64E9" w:rsidRPr="004A704A" w:rsidRDefault="00CD64E9" w:rsidP="00D24CF2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9 февраля</w:t>
            </w:r>
          </w:p>
        </w:tc>
      </w:tr>
      <w:tr w:rsidR="00CD64E9" w:rsidTr="00D24CF2">
        <w:trPr>
          <w:trHeight w:val="576"/>
        </w:trPr>
        <w:tc>
          <w:tcPr>
            <w:tcW w:w="2164" w:type="dxa"/>
          </w:tcPr>
          <w:p w:rsidR="00CD64E9" w:rsidRPr="004A704A" w:rsidRDefault="00CD64E9" w:rsidP="004A704A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529" w:type="dxa"/>
          </w:tcPr>
          <w:p w:rsidR="00CD64E9" w:rsidRPr="004A704A" w:rsidRDefault="00CD64E9" w:rsidP="0002556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Ознакомиться с видеом</w:t>
            </w:r>
            <w:r>
              <w:rPr>
                <w:rFonts w:ascii="Times New Roman" w:hAnsi="Times New Roman" w:cs="Times New Roman"/>
              </w:rPr>
              <w:t>атериалом по ссылке</w:t>
            </w:r>
            <w:r w:rsidRPr="004A704A">
              <w:rPr>
                <w:rFonts w:ascii="Times New Roman" w:hAnsi="Times New Roman" w:cs="Times New Roman"/>
              </w:rPr>
              <w:t xml:space="preserve">: </w:t>
            </w:r>
            <w:hyperlink r:id="rId10">
              <w:r w:rsidRPr="004A704A">
                <w:rPr>
                  <w:rFonts w:ascii="Times New Roman" w:hAnsi="Times New Roman" w:cs="Times New Roman"/>
                  <w:color w:val="1155CC"/>
                  <w:u w:val="single"/>
                </w:rPr>
                <w:t>https://resh.edu.ru/subject/lesson/4319/main/191100/</w:t>
              </w:r>
            </w:hyperlink>
            <w:r w:rsidRPr="004A704A">
              <w:rPr>
                <w:rFonts w:ascii="Times New Roman" w:hAnsi="Times New Roman" w:cs="Times New Roman"/>
              </w:rPr>
              <w:t xml:space="preserve"> , пройти тренировочные задания этого же урока (№ 20) , скриншот конечного результата выслать на адрес эл</w:t>
            </w:r>
            <w:r>
              <w:rPr>
                <w:rFonts w:ascii="Times New Roman" w:hAnsi="Times New Roman" w:cs="Times New Roman"/>
              </w:rPr>
              <w:t>.</w:t>
            </w:r>
            <w:r w:rsidRPr="004A704A">
              <w:rPr>
                <w:rFonts w:ascii="Times New Roman" w:hAnsi="Times New Roman" w:cs="Times New Roman"/>
              </w:rPr>
              <w:t xml:space="preserve"> почты </w:t>
            </w:r>
            <w:hyperlink r:id="rId11">
              <w:r w:rsidRPr="004A704A">
                <w:rPr>
                  <w:rFonts w:ascii="Times New Roman" w:hAnsi="Times New Roman" w:cs="Times New Roman"/>
                  <w:color w:val="1155CC"/>
                  <w:u w:val="single"/>
                </w:rPr>
                <w:t>zhigulinsergey@yandex.ru</w:t>
              </w:r>
            </w:hyperlink>
            <w:r w:rsidRPr="004A70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2" w:type="dxa"/>
          </w:tcPr>
          <w:p w:rsidR="00CD64E9" w:rsidRPr="004A704A" w:rsidRDefault="00CD64E9" w:rsidP="004A704A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CD64E9" w:rsidRPr="004A704A" w:rsidRDefault="00CD64E9" w:rsidP="00591D95">
            <w:pPr>
              <w:pStyle w:val="normal0"/>
              <w:spacing w:line="36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65" w:type="dxa"/>
          </w:tcPr>
          <w:p w:rsidR="00CD64E9" w:rsidRPr="004A704A" w:rsidRDefault="00CD64E9" w:rsidP="00D24CF2">
            <w:pPr>
              <w:pStyle w:val="normal0"/>
              <w:spacing w:line="36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 xml:space="preserve">до 10.02 </w:t>
            </w:r>
          </w:p>
        </w:tc>
      </w:tr>
    </w:tbl>
    <w:p w:rsidR="00CD64E9" w:rsidRDefault="00CD64E9">
      <w:pPr>
        <w:pStyle w:val="normal0"/>
        <w:jc w:val="center"/>
        <w:rPr>
          <w:rFonts w:ascii="Times New Roman" w:hAnsi="Times New Roman" w:cs="Times New Roman"/>
          <w:b/>
        </w:rPr>
      </w:pPr>
    </w:p>
    <w:p w:rsidR="00CD64E9" w:rsidRDefault="00CD64E9" w:rsidP="0040010C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Среда, 09.02  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516"/>
        <w:gridCol w:w="2115"/>
        <w:gridCol w:w="1574"/>
        <w:gridCol w:w="1765"/>
      </w:tblGrid>
      <w:tr w:rsidR="00CD64E9" w:rsidTr="004A704A">
        <w:tc>
          <w:tcPr>
            <w:tcW w:w="2163" w:type="dxa"/>
            <w:vMerge w:val="restart"/>
            <w:vAlign w:val="center"/>
          </w:tcPr>
          <w:p w:rsidR="00CD64E9" w:rsidRPr="004A704A" w:rsidRDefault="00CD64E9" w:rsidP="004A704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515" w:type="dxa"/>
            <w:vMerge w:val="restart"/>
            <w:vAlign w:val="center"/>
          </w:tcPr>
          <w:p w:rsidR="00CD64E9" w:rsidRPr="004A704A" w:rsidRDefault="00CD64E9" w:rsidP="004A704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115" w:type="dxa"/>
            <w:vMerge w:val="restart"/>
            <w:vAlign w:val="center"/>
          </w:tcPr>
          <w:p w:rsidR="00CD64E9" w:rsidRPr="004A704A" w:rsidRDefault="00CD64E9" w:rsidP="004A704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CD64E9" w:rsidRPr="004A704A" w:rsidRDefault="00CD64E9" w:rsidP="004A704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CD64E9" w:rsidTr="004A704A">
        <w:tc>
          <w:tcPr>
            <w:tcW w:w="2163" w:type="dxa"/>
            <w:vMerge/>
            <w:vAlign w:val="center"/>
          </w:tcPr>
          <w:p w:rsidR="00CD64E9" w:rsidRPr="004A704A" w:rsidRDefault="00CD64E9" w:rsidP="004A704A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  <w:vMerge/>
            <w:vAlign w:val="center"/>
          </w:tcPr>
          <w:p w:rsidR="00CD64E9" w:rsidRPr="004A704A" w:rsidRDefault="00CD64E9" w:rsidP="004A704A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Merge/>
            <w:vAlign w:val="center"/>
          </w:tcPr>
          <w:p w:rsidR="00CD64E9" w:rsidRPr="004A704A" w:rsidRDefault="00CD64E9" w:rsidP="004A704A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CD64E9" w:rsidRPr="004A704A" w:rsidRDefault="00CD64E9" w:rsidP="004A704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65" w:type="dxa"/>
          </w:tcPr>
          <w:p w:rsidR="00CD64E9" w:rsidRPr="004A704A" w:rsidRDefault="00CD64E9" w:rsidP="004A704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сроки</w:t>
            </w:r>
          </w:p>
        </w:tc>
      </w:tr>
      <w:tr w:rsidR="00CD64E9" w:rsidTr="004A704A">
        <w:tc>
          <w:tcPr>
            <w:tcW w:w="2163" w:type="dxa"/>
          </w:tcPr>
          <w:p w:rsidR="00CD64E9" w:rsidRPr="004A704A" w:rsidRDefault="00CD64E9" w:rsidP="004A704A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515" w:type="dxa"/>
          </w:tcPr>
          <w:p w:rsidR="00CD64E9" w:rsidRPr="00CA3FF4" w:rsidRDefault="00CD64E9" w:rsidP="00CA3FF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CA3FF4">
              <w:rPr>
                <w:rFonts w:ascii="Times New Roman" w:hAnsi="Times New Roman" w:cs="Times New Roman"/>
                <w:b/>
              </w:rPr>
              <w:t>исьменный приём вычитания из круглого числа.</w:t>
            </w:r>
          </w:p>
          <w:p w:rsidR="00CD64E9" w:rsidRPr="004A704A" w:rsidRDefault="00CD64E9" w:rsidP="00F66C9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1.Записать в тетради число 9 февраля.</w:t>
            </w:r>
          </w:p>
          <w:p w:rsidR="00CD64E9" w:rsidRPr="004A704A" w:rsidRDefault="00CD64E9" w:rsidP="00F66C9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2.Устно. Повторить соста</w:t>
            </w:r>
            <w:r>
              <w:rPr>
                <w:rFonts w:ascii="Times New Roman" w:hAnsi="Times New Roman" w:cs="Times New Roman"/>
              </w:rPr>
              <w:t>в чисел 14,15,16. Например, 14 -</w:t>
            </w:r>
            <w:r w:rsidRPr="004A704A">
              <w:rPr>
                <w:rFonts w:ascii="Times New Roman" w:hAnsi="Times New Roman" w:cs="Times New Roman"/>
              </w:rPr>
              <w:t xml:space="preserve"> это 9 и 5, 8 и 6,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4A704A">
              <w:rPr>
                <w:rFonts w:ascii="Times New Roman" w:hAnsi="Times New Roman" w:cs="Times New Roman"/>
              </w:rPr>
              <w:t>7 и 7 .</w:t>
            </w:r>
          </w:p>
          <w:p w:rsidR="00CD64E9" w:rsidRPr="004A704A" w:rsidRDefault="00CD64E9" w:rsidP="00F66C9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3. Тема урока: письменный приём вычитания из круглого числа.</w:t>
            </w:r>
          </w:p>
          <w:p w:rsidR="00CD64E9" w:rsidRPr="004A704A" w:rsidRDefault="00CD64E9" w:rsidP="00F66C9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4A704A">
              <w:rPr>
                <w:rFonts w:ascii="Times New Roman" w:hAnsi="Times New Roman" w:cs="Times New Roman"/>
              </w:rPr>
              <w:t>Рекомендовано посмотреть видеоурок ( основная часть 4 минуты)</w:t>
            </w:r>
            <w:hyperlink r:id="rId12">
              <w:r w:rsidRPr="004A704A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13">
              <w:r w:rsidRPr="004A704A">
                <w:rPr>
                  <w:rFonts w:ascii="Times New Roman" w:hAnsi="Times New Roman" w:cs="Times New Roman"/>
                  <w:color w:val="1155CC"/>
                  <w:u w:val="single"/>
                </w:rPr>
                <w:t>https://resh.edu.ru/subject/lesson/5678/main/212069/</w:t>
              </w:r>
            </w:hyperlink>
          </w:p>
          <w:p w:rsidR="00CD64E9" w:rsidRPr="004A704A" w:rsidRDefault="00CD64E9" w:rsidP="00F66C9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  <w:b/>
              </w:rPr>
              <w:t>или</w:t>
            </w:r>
            <w:r w:rsidRPr="004A704A">
              <w:rPr>
                <w:rFonts w:ascii="Times New Roman" w:hAnsi="Times New Roman" w:cs="Times New Roman"/>
              </w:rPr>
              <w:t xml:space="preserve"> рассмот</w:t>
            </w:r>
            <w:r>
              <w:rPr>
                <w:rFonts w:ascii="Times New Roman" w:hAnsi="Times New Roman" w:cs="Times New Roman"/>
              </w:rPr>
              <w:t xml:space="preserve">реть объяснение в учебнике на стр. </w:t>
            </w:r>
            <w:r w:rsidRPr="004A704A">
              <w:rPr>
                <w:rFonts w:ascii="Times New Roman" w:hAnsi="Times New Roman" w:cs="Times New Roman"/>
              </w:rPr>
              <w:t xml:space="preserve"> 18.</w:t>
            </w:r>
          </w:p>
          <w:p w:rsidR="00CD64E9" w:rsidRPr="004A704A" w:rsidRDefault="00CD64E9" w:rsidP="00F66C9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4. Для закрепления решить с устным объяснением столбиком примеры №1. (4 примера с проверкой.)</w:t>
            </w:r>
          </w:p>
          <w:p w:rsidR="00CD64E9" w:rsidRPr="004A704A" w:rsidRDefault="00CD64E9" w:rsidP="00F66C9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Задача № 3 стр.  18. </w:t>
            </w:r>
            <w:r w:rsidRPr="004A704A">
              <w:rPr>
                <w:rFonts w:ascii="Times New Roman" w:hAnsi="Times New Roman" w:cs="Times New Roman"/>
              </w:rPr>
              <w:t xml:space="preserve">Прочитать задачу. Объяснить, что обозначает каждое число. Прочитать вопрос. Подумать, можно ли на вопрос ответить сразу? Если нет, то задача  какая? (составная)  Составить план решения. Сначала я узнаю ……….. Затем…….  </w:t>
            </w:r>
          </w:p>
          <w:p w:rsidR="00CD64E9" w:rsidRPr="004A704A" w:rsidRDefault="00CD64E9" w:rsidP="00F66C9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704A">
              <w:rPr>
                <w:rFonts w:ascii="Times New Roman" w:hAnsi="Times New Roman" w:cs="Times New Roman"/>
              </w:rPr>
              <w:t xml:space="preserve">Решить задачу </w:t>
            </w:r>
            <w:r w:rsidRPr="004A704A">
              <w:rPr>
                <w:rFonts w:ascii="Times New Roman" w:hAnsi="Times New Roman" w:cs="Times New Roman"/>
                <w:b/>
              </w:rPr>
              <w:t>одним любым  способом.</w:t>
            </w:r>
          </w:p>
          <w:p w:rsidR="00CD64E9" w:rsidRPr="004A704A" w:rsidRDefault="00CD64E9" w:rsidP="00F66C9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Выполненное задание прислать учителю до 19.00 10 февраля в ЛС на Whatsapp 89089239685</w:t>
            </w:r>
          </w:p>
        </w:tc>
        <w:tc>
          <w:tcPr>
            <w:tcW w:w="2115" w:type="dxa"/>
          </w:tcPr>
          <w:p w:rsidR="00CD64E9" w:rsidRPr="004A704A" w:rsidRDefault="00CD64E9" w:rsidP="00F66C9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CD64E9" w:rsidRPr="004A704A" w:rsidRDefault="00CD64E9" w:rsidP="009B353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 xml:space="preserve">письменная работа </w:t>
            </w:r>
          </w:p>
        </w:tc>
        <w:tc>
          <w:tcPr>
            <w:tcW w:w="1765" w:type="dxa"/>
          </w:tcPr>
          <w:p w:rsidR="00CD64E9" w:rsidRPr="004A704A" w:rsidRDefault="00CD64E9" w:rsidP="009B353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до 19.00           10 февраля</w:t>
            </w:r>
          </w:p>
        </w:tc>
      </w:tr>
      <w:tr w:rsidR="00CD64E9" w:rsidTr="004A704A">
        <w:tc>
          <w:tcPr>
            <w:tcW w:w="2163" w:type="dxa"/>
          </w:tcPr>
          <w:p w:rsidR="00CD64E9" w:rsidRPr="004A704A" w:rsidRDefault="00CD64E9" w:rsidP="004A704A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515" w:type="dxa"/>
          </w:tcPr>
          <w:p w:rsidR="00CD64E9" w:rsidRPr="000972C1" w:rsidRDefault="00CD64E9" w:rsidP="00F66C9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2C1">
              <w:rPr>
                <w:rFonts w:ascii="Times New Roman" w:hAnsi="Times New Roman" w:cs="Times New Roman"/>
                <w:b/>
              </w:rPr>
              <w:t xml:space="preserve">С.В. Михалков  «Сила воли»  </w:t>
            </w:r>
          </w:p>
          <w:p w:rsidR="00CD64E9" w:rsidRPr="004A704A" w:rsidRDefault="00CD64E9" w:rsidP="00F66C9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Научиться читать стихотворение выразительно, устно ответить на вопросы.</w:t>
            </w:r>
          </w:p>
        </w:tc>
        <w:tc>
          <w:tcPr>
            <w:tcW w:w="2115" w:type="dxa"/>
          </w:tcPr>
          <w:p w:rsidR="00CD64E9" w:rsidRPr="004A704A" w:rsidRDefault="00CD64E9" w:rsidP="00F66C9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CD64E9" w:rsidRPr="004A704A" w:rsidRDefault="00CD64E9" w:rsidP="009B3536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65" w:type="dxa"/>
          </w:tcPr>
          <w:p w:rsidR="00CD64E9" w:rsidRPr="004A704A" w:rsidRDefault="00CD64E9" w:rsidP="009B3536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нет</w:t>
            </w:r>
          </w:p>
        </w:tc>
      </w:tr>
      <w:tr w:rsidR="00CD64E9" w:rsidTr="004A704A">
        <w:tc>
          <w:tcPr>
            <w:tcW w:w="2163" w:type="dxa"/>
          </w:tcPr>
          <w:p w:rsidR="00CD64E9" w:rsidRPr="004A704A" w:rsidRDefault="00CD64E9" w:rsidP="004A704A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515" w:type="dxa"/>
          </w:tcPr>
          <w:p w:rsidR="00CD64E9" w:rsidRPr="000972C1" w:rsidRDefault="00CD64E9" w:rsidP="000972C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2C1">
              <w:rPr>
                <w:rFonts w:ascii="Times New Roman" w:hAnsi="Times New Roman" w:cs="Times New Roman"/>
                <w:b/>
              </w:rPr>
              <w:t xml:space="preserve">Собственные и нарицательные имена существительные </w:t>
            </w:r>
          </w:p>
          <w:p w:rsidR="00CD64E9" w:rsidRPr="004A704A" w:rsidRDefault="00CD64E9" w:rsidP="00F66C9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1.Записать в тетрадь число 9 февраля.</w:t>
            </w:r>
          </w:p>
          <w:p w:rsidR="00CD64E9" w:rsidRPr="004A704A" w:rsidRDefault="00CD64E9" w:rsidP="00F66C9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2. Из орфографического словаря выписать 10 слов, состоящих из 2 слогов. Поставить ударение, обозначить орфограммы.</w:t>
            </w:r>
          </w:p>
          <w:p w:rsidR="00CD64E9" w:rsidRPr="004A704A" w:rsidRDefault="00CD64E9" w:rsidP="00F66C9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Тема урока</w:t>
            </w:r>
            <w:r w:rsidRPr="004A704A">
              <w:rPr>
                <w:rFonts w:ascii="Times New Roman" w:hAnsi="Times New Roman" w:cs="Times New Roman"/>
              </w:rPr>
              <w:t>: собственные и нарицательные имена существительные.</w:t>
            </w:r>
          </w:p>
          <w:p w:rsidR="00CD64E9" w:rsidRPr="004A704A" w:rsidRDefault="00CD64E9" w:rsidP="00F66C9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4A704A">
              <w:rPr>
                <w:rFonts w:ascii="Times New Roman" w:hAnsi="Times New Roman" w:cs="Times New Roman"/>
              </w:rPr>
              <w:t xml:space="preserve">Рекомендовано посмотреть видеоурок (основная часть 4 минуты) </w:t>
            </w:r>
            <w:hyperlink r:id="rId14">
              <w:r w:rsidRPr="004A704A">
                <w:rPr>
                  <w:rFonts w:ascii="Times New Roman" w:hAnsi="Times New Roman" w:cs="Times New Roman"/>
                  <w:color w:val="1155CC"/>
                  <w:u w:val="single"/>
                </w:rPr>
                <w:t>https://resh.edu.ru/subject/lesson/3975/main/180799/</w:t>
              </w:r>
            </w:hyperlink>
          </w:p>
          <w:p w:rsidR="00CD64E9" w:rsidRPr="004A704A" w:rsidRDefault="00CD64E9" w:rsidP="00F66C9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  <w:b/>
              </w:rPr>
              <w:t>или</w:t>
            </w:r>
            <w:r w:rsidRPr="004A704A">
              <w:rPr>
                <w:rFonts w:ascii="Times New Roman" w:hAnsi="Times New Roman" w:cs="Times New Roman"/>
              </w:rPr>
              <w:t xml:space="preserve"> прочитать объяснение в учебнике</w:t>
            </w:r>
            <w:r>
              <w:rPr>
                <w:rFonts w:ascii="Times New Roman" w:hAnsi="Times New Roman" w:cs="Times New Roman"/>
              </w:rPr>
              <w:t xml:space="preserve"> стр. </w:t>
            </w:r>
            <w:r w:rsidRPr="004A704A">
              <w:rPr>
                <w:rFonts w:ascii="Times New Roman" w:hAnsi="Times New Roman" w:cs="Times New Roman"/>
              </w:rPr>
              <w:t>52,53.  Правила  выучить.</w:t>
            </w:r>
          </w:p>
          <w:p w:rsidR="00CD64E9" w:rsidRPr="004A704A" w:rsidRDefault="00CD64E9" w:rsidP="00F66C9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4. Письменно выполнить упражнения 89, 90</w:t>
            </w:r>
          </w:p>
          <w:p w:rsidR="00CD64E9" w:rsidRPr="004A704A" w:rsidRDefault="00CD64E9" w:rsidP="00F66C9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 xml:space="preserve">Выполненное задание прислать учителю до 19.00 10 февраля в ЛС </w:t>
            </w:r>
          </w:p>
          <w:p w:rsidR="00CD64E9" w:rsidRPr="004A704A" w:rsidRDefault="00CD64E9" w:rsidP="00F66C9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на Whatsapp 89089239685</w:t>
            </w:r>
          </w:p>
        </w:tc>
        <w:tc>
          <w:tcPr>
            <w:tcW w:w="2115" w:type="dxa"/>
          </w:tcPr>
          <w:p w:rsidR="00CD64E9" w:rsidRPr="004A704A" w:rsidRDefault="00CD64E9" w:rsidP="00F66C9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CD64E9" w:rsidRPr="004A704A" w:rsidRDefault="00CD64E9" w:rsidP="009B3536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письменная работа</w:t>
            </w:r>
          </w:p>
        </w:tc>
        <w:tc>
          <w:tcPr>
            <w:tcW w:w="1765" w:type="dxa"/>
          </w:tcPr>
          <w:p w:rsidR="00CD64E9" w:rsidRPr="004A704A" w:rsidRDefault="00CD64E9" w:rsidP="009B3536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 xml:space="preserve">до 19.00 </w:t>
            </w:r>
          </w:p>
          <w:p w:rsidR="00CD64E9" w:rsidRPr="004A704A" w:rsidRDefault="00CD64E9" w:rsidP="009B3536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10 февраля</w:t>
            </w:r>
          </w:p>
        </w:tc>
      </w:tr>
      <w:tr w:rsidR="00CD64E9" w:rsidTr="004A704A">
        <w:tc>
          <w:tcPr>
            <w:tcW w:w="2163" w:type="dxa"/>
          </w:tcPr>
          <w:p w:rsidR="00CD64E9" w:rsidRPr="004A704A" w:rsidRDefault="00CD64E9" w:rsidP="004A704A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иностранный язык</w:t>
            </w:r>
          </w:p>
          <w:p w:rsidR="00CD64E9" w:rsidRPr="004A704A" w:rsidRDefault="00CD64E9" w:rsidP="004A704A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1 группа</w:t>
            </w:r>
          </w:p>
          <w:p w:rsidR="00CD64E9" w:rsidRPr="00B244F6" w:rsidRDefault="00CD64E9" w:rsidP="004A704A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4F6">
              <w:rPr>
                <w:rFonts w:ascii="Times New Roman" w:hAnsi="Times New Roman" w:cs="Times New Roman"/>
                <w:b/>
              </w:rPr>
              <w:t xml:space="preserve"> (Валге Л.В.)</w:t>
            </w:r>
          </w:p>
        </w:tc>
        <w:tc>
          <w:tcPr>
            <w:tcW w:w="7515" w:type="dxa"/>
          </w:tcPr>
          <w:p w:rsidR="00CD64E9" w:rsidRPr="004A704A" w:rsidRDefault="00CD64E9" w:rsidP="000927C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A704A">
              <w:rPr>
                <w:rFonts w:ascii="Times New Roman" w:hAnsi="Times New Roman" w:cs="Times New Roman"/>
              </w:rPr>
              <w:t>Слушать аудиозапись упр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A704A">
              <w:rPr>
                <w:rFonts w:ascii="Times New Roman" w:hAnsi="Times New Roman" w:cs="Times New Roman"/>
              </w:rPr>
              <w:t xml:space="preserve"> 1 на стр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A704A">
              <w:rPr>
                <w:rFonts w:ascii="Times New Roman" w:hAnsi="Times New Roman" w:cs="Times New Roman"/>
              </w:rPr>
              <w:t xml:space="preserve"> 68 (см ссылку), прочитать  и записать чтение</w:t>
            </w:r>
          </w:p>
          <w:p w:rsidR="00CD64E9" w:rsidRPr="004A704A" w:rsidRDefault="00CD64E9" w:rsidP="000927C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A704A">
              <w:rPr>
                <w:rFonts w:ascii="Times New Roman" w:hAnsi="Times New Roman" w:cs="Times New Roman"/>
              </w:rPr>
              <w:t xml:space="preserve">Аудиофайл отправить учителю в ВК или на почту </w:t>
            </w:r>
            <w:hyperlink r:id="rId15">
              <w:r w:rsidRPr="004A704A">
                <w:rPr>
                  <w:rFonts w:ascii="Times New Roman" w:hAnsi="Times New Roman" w:cs="Times New Roman"/>
                  <w:color w:val="1155CC"/>
                  <w:u w:val="single"/>
                </w:rPr>
                <w:t>lvalge@mail.ru</w:t>
              </w:r>
            </w:hyperlink>
            <w:r w:rsidRPr="004A70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5" w:type="dxa"/>
          </w:tcPr>
          <w:p w:rsidR="00CD64E9" w:rsidRPr="004A704A" w:rsidRDefault="00CD64E9" w:rsidP="00F66C9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">
              <w:r w:rsidRPr="004A704A">
                <w:rPr>
                  <w:rFonts w:ascii="Times New Roman" w:hAnsi="Times New Roman" w:cs="Times New Roman"/>
                  <w:color w:val="1155CC"/>
                  <w:u w:val="single"/>
                </w:rPr>
                <w:t>https://disk.yandex.ru/d/xF70lwHXJqwn8w</w:t>
              </w:r>
            </w:hyperlink>
            <w:r w:rsidRPr="004A70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4" w:type="dxa"/>
          </w:tcPr>
          <w:p w:rsidR="00CD64E9" w:rsidRPr="004A704A" w:rsidRDefault="00CD64E9" w:rsidP="00F66C9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аудиозапись</w:t>
            </w:r>
          </w:p>
          <w:p w:rsidR="00CD64E9" w:rsidRPr="004A704A" w:rsidRDefault="00CD64E9" w:rsidP="00F66C9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CD64E9" w:rsidRPr="004A704A" w:rsidRDefault="00CD64E9" w:rsidP="009B3536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9 февраля</w:t>
            </w:r>
          </w:p>
        </w:tc>
      </w:tr>
      <w:tr w:rsidR="00CD64E9" w:rsidTr="004A704A">
        <w:trPr>
          <w:trHeight w:val="690"/>
        </w:trPr>
        <w:tc>
          <w:tcPr>
            <w:tcW w:w="2163" w:type="dxa"/>
          </w:tcPr>
          <w:p w:rsidR="00CD64E9" w:rsidRPr="004A704A" w:rsidRDefault="00CD64E9" w:rsidP="004A704A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иностранный язык</w:t>
            </w:r>
          </w:p>
          <w:p w:rsidR="00CD64E9" w:rsidRDefault="00CD64E9" w:rsidP="004A704A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2 группа</w:t>
            </w:r>
          </w:p>
          <w:p w:rsidR="00CD64E9" w:rsidRPr="00B244F6" w:rsidRDefault="00CD64E9" w:rsidP="004A704A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4F6">
              <w:rPr>
                <w:rFonts w:ascii="Times New Roman" w:hAnsi="Times New Roman" w:cs="Times New Roman"/>
                <w:b/>
              </w:rPr>
              <w:t xml:space="preserve">(Павлова Л. Г.) </w:t>
            </w:r>
          </w:p>
        </w:tc>
        <w:tc>
          <w:tcPr>
            <w:tcW w:w="7515" w:type="dxa"/>
          </w:tcPr>
          <w:p w:rsidR="00CD64E9" w:rsidRPr="00F66C91" w:rsidRDefault="00CD64E9" w:rsidP="00F66C9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6C91">
              <w:rPr>
                <w:rFonts w:ascii="Times New Roman" w:hAnsi="Times New Roman" w:cs="Times New Roman"/>
                <w:b/>
              </w:rPr>
              <w:t>Урок  ВКС  по регулярной ссылке</w:t>
            </w:r>
          </w:p>
          <w:p w:rsidR="00CD64E9" w:rsidRPr="004A704A" w:rsidRDefault="00CD64E9" w:rsidP="00F66C91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Время: 16.10</w:t>
            </w:r>
          </w:p>
          <w:p w:rsidR="00CD64E9" w:rsidRPr="004A704A" w:rsidRDefault="00CD64E9" w:rsidP="00F66C91">
            <w:pPr>
              <w:pStyle w:val="normal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Посмотреть видео к уроку для повторения по ссылке:</w:t>
            </w:r>
          </w:p>
          <w:p w:rsidR="00CD64E9" w:rsidRPr="004A704A" w:rsidRDefault="00CD64E9" w:rsidP="00F66C91">
            <w:pPr>
              <w:pStyle w:val="normal0"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hyperlink r:id="rId17">
              <w:r w:rsidRPr="004A704A">
                <w:rPr>
                  <w:rFonts w:ascii="Times New Roman" w:hAnsi="Times New Roman" w:cs="Times New Roman"/>
                  <w:color w:val="1155CC"/>
                  <w:u w:val="single"/>
                </w:rPr>
                <w:t>https://www.youtube.com/watch?v=zz6ez2oDg-4</w:t>
              </w:r>
            </w:hyperlink>
          </w:p>
          <w:p w:rsidR="00CD64E9" w:rsidRPr="004A704A" w:rsidRDefault="00CD64E9" w:rsidP="00F66C91">
            <w:pPr>
              <w:pStyle w:val="normal0"/>
              <w:spacing w:after="0" w:line="240" w:lineRule="auto"/>
              <w:ind w:left="708" w:hanging="300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 xml:space="preserve">2. </w:t>
            </w:r>
            <w:r w:rsidRPr="004A704A">
              <w:rPr>
                <w:rFonts w:ascii="Times New Roman" w:hAnsi="Times New Roman" w:cs="Times New Roman"/>
                <w:color w:val="1155CC"/>
              </w:rPr>
              <w:t xml:space="preserve">  </w:t>
            </w:r>
            <w:r w:rsidRPr="004A704A">
              <w:rPr>
                <w:rFonts w:ascii="Times New Roman" w:hAnsi="Times New Roman" w:cs="Times New Roman"/>
              </w:rPr>
              <w:t>Сборник упражнений: стр.54-56, упр. 8, 1- 4</w:t>
            </w:r>
          </w:p>
        </w:tc>
        <w:tc>
          <w:tcPr>
            <w:tcW w:w="2115" w:type="dxa"/>
          </w:tcPr>
          <w:p w:rsidR="00CD64E9" w:rsidRPr="004A704A" w:rsidRDefault="00CD64E9" w:rsidP="00F66C9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CD64E9" w:rsidRPr="004A704A" w:rsidRDefault="00CD64E9" w:rsidP="009B3536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A704A">
              <w:rPr>
                <w:rFonts w:ascii="Times New Roman" w:hAnsi="Times New Roman" w:cs="Times New Roman"/>
              </w:rPr>
              <w:t>исьменная домашняя работа в сборниках упражнений</w:t>
            </w:r>
          </w:p>
        </w:tc>
        <w:tc>
          <w:tcPr>
            <w:tcW w:w="1765" w:type="dxa"/>
          </w:tcPr>
          <w:p w:rsidR="00CD64E9" w:rsidRPr="004A704A" w:rsidRDefault="00CD64E9" w:rsidP="009B3536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9 февраля</w:t>
            </w:r>
          </w:p>
        </w:tc>
      </w:tr>
    </w:tbl>
    <w:p w:rsidR="00CD64E9" w:rsidRDefault="00CD64E9">
      <w:pPr>
        <w:pStyle w:val="normal0"/>
        <w:jc w:val="center"/>
        <w:rPr>
          <w:rFonts w:ascii="Times New Roman" w:hAnsi="Times New Roman" w:cs="Times New Roman"/>
          <w:b/>
        </w:rPr>
      </w:pPr>
    </w:p>
    <w:p w:rsidR="00CD64E9" w:rsidRDefault="00CD64E9">
      <w:pPr>
        <w:pStyle w:val="normal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 xml:space="preserve">Четверг, 10.02 </w:t>
      </w:r>
    </w:p>
    <w:tbl>
      <w:tblPr>
        <w:tblW w:w="151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33"/>
        <w:gridCol w:w="7550"/>
        <w:gridCol w:w="2085"/>
        <w:gridCol w:w="1585"/>
        <w:gridCol w:w="1778"/>
      </w:tblGrid>
      <w:tr w:rsidR="00CD64E9" w:rsidTr="00214E12">
        <w:tc>
          <w:tcPr>
            <w:tcW w:w="2133" w:type="dxa"/>
            <w:vMerge w:val="restart"/>
            <w:vAlign w:val="center"/>
          </w:tcPr>
          <w:p w:rsidR="00CD64E9" w:rsidRPr="004A704A" w:rsidRDefault="00CD64E9" w:rsidP="004A704A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04A">
              <w:rPr>
                <w:rFonts w:ascii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7550" w:type="dxa"/>
            <w:vMerge w:val="restart"/>
            <w:vAlign w:val="center"/>
          </w:tcPr>
          <w:p w:rsidR="00CD64E9" w:rsidRPr="004A704A" w:rsidRDefault="00CD64E9" w:rsidP="004A704A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04A">
              <w:rPr>
                <w:rFonts w:ascii="Times New Roman" w:hAnsi="Times New Roman" w:cs="Times New Roman"/>
                <w:color w:val="000000"/>
              </w:rPr>
              <w:t>Задание</w:t>
            </w:r>
          </w:p>
        </w:tc>
        <w:tc>
          <w:tcPr>
            <w:tcW w:w="2085" w:type="dxa"/>
            <w:vMerge w:val="restart"/>
            <w:vAlign w:val="center"/>
          </w:tcPr>
          <w:p w:rsidR="00CD64E9" w:rsidRPr="004A704A" w:rsidRDefault="00CD64E9" w:rsidP="004A704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63" w:type="dxa"/>
            <w:gridSpan w:val="2"/>
            <w:vAlign w:val="center"/>
          </w:tcPr>
          <w:p w:rsidR="00CD64E9" w:rsidRPr="004A704A" w:rsidRDefault="00CD64E9" w:rsidP="004A704A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04A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</w:tr>
      <w:tr w:rsidR="00CD64E9" w:rsidTr="00214E12">
        <w:tc>
          <w:tcPr>
            <w:tcW w:w="2133" w:type="dxa"/>
            <w:vMerge/>
            <w:vAlign w:val="center"/>
          </w:tcPr>
          <w:p w:rsidR="00CD64E9" w:rsidRPr="004A704A" w:rsidRDefault="00CD64E9" w:rsidP="004A704A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50" w:type="dxa"/>
            <w:vMerge/>
            <w:vAlign w:val="center"/>
          </w:tcPr>
          <w:p w:rsidR="00CD64E9" w:rsidRPr="004A704A" w:rsidRDefault="00CD64E9" w:rsidP="004A704A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vMerge/>
            <w:vAlign w:val="center"/>
          </w:tcPr>
          <w:p w:rsidR="00CD64E9" w:rsidRPr="004A704A" w:rsidRDefault="00CD64E9" w:rsidP="004A704A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5" w:type="dxa"/>
          </w:tcPr>
          <w:p w:rsidR="00CD64E9" w:rsidRPr="004A704A" w:rsidRDefault="00CD64E9" w:rsidP="004A704A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04A">
              <w:rPr>
                <w:rFonts w:ascii="Times New Roman" w:hAnsi="Times New Roman" w:cs="Times New Roman"/>
                <w:color w:val="000000"/>
              </w:rPr>
              <w:t>форма</w:t>
            </w:r>
          </w:p>
        </w:tc>
        <w:tc>
          <w:tcPr>
            <w:tcW w:w="1778" w:type="dxa"/>
          </w:tcPr>
          <w:p w:rsidR="00CD64E9" w:rsidRPr="004A704A" w:rsidRDefault="00CD64E9" w:rsidP="004A704A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04A">
              <w:rPr>
                <w:rFonts w:ascii="Times New Roman" w:hAnsi="Times New Roman" w:cs="Times New Roman"/>
                <w:color w:val="000000"/>
              </w:rPr>
              <w:t>сроки</w:t>
            </w:r>
          </w:p>
        </w:tc>
      </w:tr>
      <w:tr w:rsidR="00CD64E9" w:rsidTr="00214E12">
        <w:tc>
          <w:tcPr>
            <w:tcW w:w="2133" w:type="dxa"/>
          </w:tcPr>
          <w:p w:rsidR="00CD64E9" w:rsidRPr="004A704A" w:rsidRDefault="00CD64E9" w:rsidP="004A704A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550" w:type="dxa"/>
          </w:tcPr>
          <w:p w:rsidR="00CD64E9" w:rsidRDefault="00CD64E9" w:rsidP="00115345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 xml:space="preserve">1.Записать в тетради число 10 февраля.                                                     </w:t>
            </w:r>
          </w:p>
          <w:p w:rsidR="00CD64E9" w:rsidRDefault="00CD64E9" w:rsidP="00115345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 xml:space="preserve">2.В словарик записать новые слова ЯНВАРЬ,ФЕВРАЛЬ, КАРТИНА. </w:t>
            </w:r>
          </w:p>
          <w:p w:rsidR="00CD64E9" w:rsidRDefault="00CD64E9" w:rsidP="00115345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3. Вспомнить, что мы з</w:t>
            </w:r>
            <w:r>
              <w:rPr>
                <w:rFonts w:ascii="Times New Roman" w:hAnsi="Times New Roman" w:cs="Times New Roman"/>
              </w:rPr>
              <w:t xml:space="preserve">наем об имени существительном. </w:t>
            </w:r>
          </w:p>
          <w:p w:rsidR="00CD64E9" w:rsidRPr="004A704A" w:rsidRDefault="00CD64E9" w:rsidP="00115345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 xml:space="preserve"> (Часть речи, обозначает предметы, кто? что? Бывают одушевлённые и неодушевлённые;  собственные и нарицательные)</w:t>
            </w:r>
          </w:p>
          <w:p w:rsidR="00CD64E9" w:rsidRDefault="00CD64E9" w:rsidP="00115345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Учебник стр. </w:t>
            </w:r>
            <w:r w:rsidRPr="004A704A">
              <w:rPr>
                <w:rFonts w:ascii="Times New Roman" w:hAnsi="Times New Roman" w:cs="Times New Roman"/>
              </w:rPr>
              <w:t xml:space="preserve"> 53 Прочитать правило (внизу страницы) </w:t>
            </w:r>
          </w:p>
          <w:p w:rsidR="00CD64E9" w:rsidRPr="004A704A" w:rsidRDefault="00CD64E9" w:rsidP="00115345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Что такое орфограмма? ( “ ошибкоопасное место”)                                                  5</w:t>
            </w:r>
            <w:r>
              <w:rPr>
                <w:rFonts w:ascii="Times New Roman" w:hAnsi="Times New Roman" w:cs="Times New Roman"/>
              </w:rPr>
              <w:t xml:space="preserve">. Письменно выполнить упр.91 стр. </w:t>
            </w:r>
            <w:r w:rsidRPr="004A704A">
              <w:rPr>
                <w:rFonts w:ascii="Times New Roman" w:hAnsi="Times New Roman" w:cs="Times New Roman"/>
              </w:rPr>
              <w:t>53 и упр. 96 с. 55</w:t>
            </w:r>
          </w:p>
          <w:p w:rsidR="00CD64E9" w:rsidRPr="004A704A" w:rsidRDefault="00CD64E9" w:rsidP="00115345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Выполненное задание прислать учителю до 19.00 10 февраля в ЛС на Whatsapp 89089239685</w:t>
            </w:r>
          </w:p>
        </w:tc>
        <w:tc>
          <w:tcPr>
            <w:tcW w:w="2085" w:type="dxa"/>
          </w:tcPr>
          <w:p w:rsidR="00CD64E9" w:rsidRPr="004A704A" w:rsidRDefault="00CD64E9" w:rsidP="004A704A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CD64E9" w:rsidRPr="004A704A" w:rsidRDefault="00CD64E9" w:rsidP="00DA50B4">
            <w:pPr>
              <w:pStyle w:val="normal0"/>
              <w:spacing w:line="36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письменная работа</w:t>
            </w:r>
          </w:p>
        </w:tc>
        <w:tc>
          <w:tcPr>
            <w:tcW w:w="1778" w:type="dxa"/>
          </w:tcPr>
          <w:p w:rsidR="00CD64E9" w:rsidRPr="004A704A" w:rsidRDefault="00CD64E9" w:rsidP="00C311F4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 xml:space="preserve">до 19.00 </w:t>
            </w:r>
          </w:p>
          <w:p w:rsidR="00CD64E9" w:rsidRPr="004A704A" w:rsidRDefault="00CD64E9" w:rsidP="00C311F4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11 февраля</w:t>
            </w:r>
          </w:p>
        </w:tc>
      </w:tr>
      <w:tr w:rsidR="00CD64E9" w:rsidTr="00214E12">
        <w:tc>
          <w:tcPr>
            <w:tcW w:w="2133" w:type="dxa"/>
          </w:tcPr>
          <w:p w:rsidR="00CD64E9" w:rsidRPr="004A704A" w:rsidRDefault="00CD64E9" w:rsidP="004A704A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550" w:type="dxa"/>
          </w:tcPr>
          <w:p w:rsidR="00CD64E9" w:rsidRDefault="00CD64E9" w:rsidP="0011534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 xml:space="preserve">1.Записать в тетради число 10 февраля.                              </w:t>
            </w:r>
          </w:p>
          <w:p w:rsidR="00CD64E9" w:rsidRDefault="00CD64E9" w:rsidP="0011534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 xml:space="preserve"> 2.Объяснение нового материала.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  <w:p w:rsidR="00CD64E9" w:rsidRDefault="00CD64E9" w:rsidP="0011534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704A">
              <w:rPr>
                <w:rFonts w:ascii="Times New Roman" w:hAnsi="Times New Roman" w:cs="Times New Roman"/>
              </w:rPr>
              <w:t>Рекомендовано посмотреть видеоурок (основная часть 4 минуты)</w:t>
            </w:r>
            <w:hyperlink r:id="rId18">
              <w:r w:rsidRPr="004A704A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19">
              <w:r w:rsidRPr="004A704A">
                <w:rPr>
                  <w:rFonts w:ascii="Times New Roman" w:hAnsi="Times New Roman" w:cs="Times New Roman"/>
                  <w:color w:val="1155CC"/>
                  <w:u w:val="single"/>
                </w:rPr>
                <w:t>https://resh.edu.ru/subject/lesson/4297/main/212100/</w:t>
              </w:r>
            </w:hyperlink>
            <w:r w:rsidRPr="004A704A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</w:p>
          <w:p w:rsidR="00CD64E9" w:rsidRDefault="00CD64E9" w:rsidP="0011534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  <w:b/>
              </w:rPr>
              <w:t xml:space="preserve"> или</w:t>
            </w:r>
            <w:r w:rsidRPr="004A704A">
              <w:rPr>
                <w:rFonts w:ascii="Times New Roman" w:hAnsi="Times New Roman" w:cs="Times New Roman"/>
              </w:rPr>
              <w:t xml:space="preserve"> прочитать объяснение в учебнике с.19.                                     </w:t>
            </w:r>
          </w:p>
          <w:p w:rsidR="00CD64E9" w:rsidRPr="004A704A" w:rsidRDefault="00CD64E9" w:rsidP="0011534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3.Для закрепления решить с.19 №1 с проверкой (10 примеров)    Задачу № 2 с.19 решить по действиям с пояснениями.</w:t>
            </w:r>
          </w:p>
          <w:p w:rsidR="00CD64E9" w:rsidRPr="004A704A" w:rsidRDefault="00CD64E9" w:rsidP="0011534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A704A">
              <w:rPr>
                <w:rFonts w:ascii="Times New Roman" w:hAnsi="Times New Roman" w:cs="Times New Roman"/>
              </w:rPr>
              <w:t>Выполненное задание прислать учителю в ЛС на Whatsapp 89089239685</w:t>
            </w:r>
          </w:p>
        </w:tc>
        <w:tc>
          <w:tcPr>
            <w:tcW w:w="2085" w:type="dxa"/>
          </w:tcPr>
          <w:p w:rsidR="00CD64E9" w:rsidRPr="004A704A" w:rsidRDefault="00CD64E9" w:rsidP="004A704A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CD64E9" w:rsidRPr="004A704A" w:rsidRDefault="00CD64E9" w:rsidP="00DA50B4">
            <w:pPr>
              <w:pStyle w:val="normal0"/>
              <w:spacing w:line="36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письменная работа</w:t>
            </w:r>
          </w:p>
        </w:tc>
        <w:tc>
          <w:tcPr>
            <w:tcW w:w="1778" w:type="dxa"/>
          </w:tcPr>
          <w:p w:rsidR="00CD64E9" w:rsidRPr="004A704A" w:rsidRDefault="00CD64E9" w:rsidP="00C311F4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 xml:space="preserve"> до 19.00 </w:t>
            </w:r>
          </w:p>
          <w:p w:rsidR="00CD64E9" w:rsidRPr="004A704A" w:rsidRDefault="00CD64E9" w:rsidP="00C311F4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11 февраля</w:t>
            </w:r>
          </w:p>
        </w:tc>
      </w:tr>
      <w:tr w:rsidR="00CD64E9" w:rsidTr="00214E12">
        <w:tc>
          <w:tcPr>
            <w:tcW w:w="2133" w:type="dxa"/>
          </w:tcPr>
          <w:p w:rsidR="00CD64E9" w:rsidRPr="004A704A" w:rsidRDefault="00CD64E9" w:rsidP="004A704A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550" w:type="dxa"/>
          </w:tcPr>
          <w:p w:rsidR="00CD64E9" w:rsidRPr="004431BC" w:rsidRDefault="00CD64E9" w:rsidP="0011534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1BC">
              <w:rPr>
                <w:rFonts w:ascii="Times New Roman" w:hAnsi="Times New Roman" w:cs="Times New Roman"/>
                <w:b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</w:rPr>
              <w:t>«Л</w:t>
            </w:r>
            <w:r w:rsidRPr="004431BC">
              <w:rPr>
                <w:rFonts w:ascii="Times New Roman" w:hAnsi="Times New Roman" w:cs="Times New Roman"/>
                <w:b/>
              </w:rPr>
              <w:t>есные опасности</w:t>
            </w:r>
            <w:r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CD64E9" w:rsidRDefault="00CD64E9" w:rsidP="0011534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Наши проекты « П</w:t>
            </w:r>
            <w:r>
              <w:rPr>
                <w:rFonts w:ascii="Times New Roman" w:hAnsi="Times New Roman" w:cs="Times New Roman"/>
              </w:rPr>
              <w:t>одробнее о лесных опасностях» (</w:t>
            </w:r>
            <w:r w:rsidRPr="004A704A">
              <w:rPr>
                <w:rFonts w:ascii="Times New Roman" w:hAnsi="Times New Roman" w:cs="Times New Roman"/>
              </w:rPr>
              <w:t xml:space="preserve">учебник с. 32 – 33) </w:t>
            </w:r>
          </w:p>
          <w:p w:rsidR="00CD64E9" w:rsidRDefault="00CD64E9" w:rsidP="0011534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 xml:space="preserve">Год издания разный, смотреть по теме.                                </w:t>
            </w:r>
          </w:p>
          <w:p w:rsidR="00CD64E9" w:rsidRPr="004A704A" w:rsidRDefault="00CD64E9" w:rsidP="0011534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Используя дополнительную литературу, Интернет, подготовить рассказ о растениях, грибах, животных, которые могут быть опасны для человека. Образец в учебнике.</w:t>
            </w:r>
          </w:p>
          <w:p w:rsidR="00CD64E9" w:rsidRDefault="00CD64E9" w:rsidP="0011534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Ребенку н</w:t>
            </w:r>
            <w:r>
              <w:rPr>
                <w:rFonts w:ascii="Times New Roman" w:hAnsi="Times New Roman" w:cs="Times New Roman"/>
              </w:rPr>
              <w:t xml:space="preserve">ужно помочь отобрать материал. </w:t>
            </w:r>
            <w:r w:rsidRPr="004A704A">
              <w:rPr>
                <w:rFonts w:ascii="Times New Roman" w:hAnsi="Times New Roman" w:cs="Times New Roman"/>
              </w:rPr>
              <w:t xml:space="preserve">Рассказ должен быть короткий , 5-6 предложений. Оформить на листе А4. Можно с картинкой. </w:t>
            </w:r>
          </w:p>
          <w:p w:rsidR="00CD64E9" w:rsidRPr="004A704A" w:rsidRDefault="00CD64E9" w:rsidP="0011534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Ребенок должен рассказывать.</w:t>
            </w:r>
          </w:p>
          <w:p w:rsidR="00CD64E9" w:rsidRPr="004A704A" w:rsidRDefault="00CD64E9" w:rsidP="0011534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Работа будет проверена после выхода с дистанта.</w:t>
            </w:r>
          </w:p>
        </w:tc>
        <w:tc>
          <w:tcPr>
            <w:tcW w:w="2085" w:type="dxa"/>
          </w:tcPr>
          <w:p w:rsidR="00CD64E9" w:rsidRPr="004A704A" w:rsidRDefault="00CD64E9" w:rsidP="004A704A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CD64E9" w:rsidRPr="004A704A" w:rsidRDefault="00CD64E9" w:rsidP="00DA50B4">
            <w:pPr>
              <w:pStyle w:val="normal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проект- сообщение «</w:t>
            </w:r>
            <w:r w:rsidRPr="004A704A">
              <w:rPr>
                <w:rFonts w:ascii="Times New Roman" w:hAnsi="Times New Roman" w:cs="Times New Roman"/>
              </w:rPr>
              <w:t>Лесные опасности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8" w:type="dxa"/>
          </w:tcPr>
          <w:p w:rsidR="00CD64E9" w:rsidRPr="004A704A" w:rsidRDefault="00CD64E9" w:rsidP="00C311F4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после выхода с дистанта</w:t>
            </w:r>
          </w:p>
        </w:tc>
      </w:tr>
      <w:tr w:rsidR="00CD64E9" w:rsidTr="00214E12">
        <w:tc>
          <w:tcPr>
            <w:tcW w:w="2133" w:type="dxa"/>
          </w:tcPr>
          <w:p w:rsidR="00CD64E9" w:rsidRPr="004A704A" w:rsidRDefault="00CD64E9" w:rsidP="004A704A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иностранный язык</w:t>
            </w:r>
          </w:p>
          <w:p w:rsidR="00CD64E9" w:rsidRPr="004A704A" w:rsidRDefault="00CD64E9" w:rsidP="004A704A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1 группа (Валге Л.В)</w:t>
            </w:r>
          </w:p>
        </w:tc>
        <w:tc>
          <w:tcPr>
            <w:tcW w:w="7550" w:type="dxa"/>
          </w:tcPr>
          <w:p w:rsidR="00CD64E9" w:rsidRPr="000525C2" w:rsidRDefault="00CD64E9" w:rsidP="0011534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25C2">
              <w:rPr>
                <w:rFonts w:ascii="Times New Roman" w:hAnsi="Times New Roman" w:cs="Times New Roman"/>
                <w:b/>
              </w:rPr>
              <w:t>Урок в режиме ВКС</w:t>
            </w:r>
            <w:r>
              <w:rPr>
                <w:rFonts w:ascii="Times New Roman" w:hAnsi="Times New Roman" w:cs="Times New Roman"/>
                <w:b/>
              </w:rPr>
              <w:t xml:space="preserve"> пол регулярной ссылке </w:t>
            </w:r>
          </w:p>
          <w:p w:rsidR="00CD64E9" w:rsidRPr="004A704A" w:rsidRDefault="00CD64E9" w:rsidP="0011534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Время 15.20</w:t>
            </w:r>
          </w:p>
          <w:p w:rsidR="00CD64E9" w:rsidRPr="004A704A" w:rsidRDefault="00CD64E9" w:rsidP="00115345">
            <w:pPr>
              <w:pStyle w:val="normal0"/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Выполнить в тетради задание из сборника: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A704A">
              <w:rPr>
                <w:rFonts w:ascii="Times New Roman" w:hAnsi="Times New Roman" w:cs="Times New Roman"/>
              </w:rPr>
              <w:t>стр.59-50 упр.5 (упражнение нужно переписать в тетрадь из сборника)</w:t>
            </w:r>
          </w:p>
          <w:p w:rsidR="00CD64E9" w:rsidRPr="004A704A" w:rsidRDefault="00CD64E9" w:rsidP="00115345">
            <w:pPr>
              <w:pStyle w:val="normal0"/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 xml:space="preserve">Отправить фото выполненной работы учителю в ВК или на почту </w:t>
            </w:r>
            <w:hyperlink r:id="rId20">
              <w:r w:rsidRPr="004A704A">
                <w:rPr>
                  <w:rFonts w:ascii="Times New Roman" w:hAnsi="Times New Roman" w:cs="Times New Roman"/>
                  <w:color w:val="1155CC"/>
                  <w:u w:val="single"/>
                </w:rPr>
                <w:t>lvalge@mail.ru</w:t>
              </w:r>
            </w:hyperlink>
            <w:r w:rsidRPr="004A70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5" w:type="dxa"/>
          </w:tcPr>
          <w:p w:rsidR="00CD64E9" w:rsidRPr="004A704A" w:rsidRDefault="00CD64E9" w:rsidP="004A704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CD64E9" w:rsidRPr="004A704A" w:rsidRDefault="00CD64E9" w:rsidP="003A761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письменная работа</w:t>
            </w:r>
            <w:r>
              <w:rPr>
                <w:rFonts w:ascii="Times New Roman" w:hAnsi="Times New Roman" w:cs="Times New Roman"/>
              </w:rPr>
              <w:t xml:space="preserve"> (упр. 5 из сборника) </w:t>
            </w:r>
          </w:p>
        </w:tc>
        <w:tc>
          <w:tcPr>
            <w:tcW w:w="1778" w:type="dxa"/>
          </w:tcPr>
          <w:p w:rsidR="00CD64E9" w:rsidRPr="004A704A" w:rsidRDefault="00CD64E9" w:rsidP="00C311F4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15 февраля</w:t>
            </w:r>
          </w:p>
        </w:tc>
      </w:tr>
      <w:tr w:rsidR="00CD64E9" w:rsidTr="00214E12">
        <w:tc>
          <w:tcPr>
            <w:tcW w:w="2133" w:type="dxa"/>
          </w:tcPr>
          <w:p w:rsidR="00CD64E9" w:rsidRPr="004A704A" w:rsidRDefault="00CD64E9" w:rsidP="004A704A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иностранный язык</w:t>
            </w:r>
          </w:p>
          <w:p w:rsidR="00CD64E9" w:rsidRPr="004A704A" w:rsidRDefault="00CD64E9" w:rsidP="004A704A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7550" w:type="dxa"/>
          </w:tcPr>
          <w:p w:rsidR="00CD64E9" w:rsidRPr="000525C2" w:rsidRDefault="00CD64E9" w:rsidP="000525C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25C2">
              <w:rPr>
                <w:rFonts w:ascii="Times New Roman" w:hAnsi="Times New Roman" w:cs="Times New Roman"/>
                <w:b/>
              </w:rPr>
              <w:t>Урок в режиме ВКС</w:t>
            </w:r>
            <w:r>
              <w:rPr>
                <w:rFonts w:ascii="Times New Roman" w:hAnsi="Times New Roman" w:cs="Times New Roman"/>
                <w:b/>
              </w:rPr>
              <w:t xml:space="preserve"> пол регулярной ссылке </w:t>
            </w:r>
          </w:p>
          <w:p w:rsidR="00CD64E9" w:rsidRDefault="00CD64E9" w:rsidP="0011534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Время: 16.10</w:t>
            </w:r>
          </w:p>
          <w:p w:rsidR="00CD64E9" w:rsidRPr="004A704A" w:rsidRDefault="00CD64E9" w:rsidP="0011534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A704A">
              <w:rPr>
                <w:rFonts w:ascii="Times New Roman" w:hAnsi="Times New Roman" w:cs="Times New Roman"/>
              </w:rPr>
              <w:t xml:space="preserve"> Посмотреть видео к уроку для повторения по ссылке:</w:t>
            </w:r>
          </w:p>
          <w:p w:rsidR="00CD64E9" w:rsidRPr="004A704A" w:rsidRDefault="00CD64E9" w:rsidP="0011534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4A704A">
              <w:rPr>
                <w:rFonts w:ascii="Times New Roman" w:hAnsi="Times New Roman" w:cs="Times New Roman"/>
              </w:rPr>
              <w:t xml:space="preserve">        </w:t>
            </w:r>
            <w:hyperlink r:id="rId21">
              <w:r w:rsidRPr="004A704A">
                <w:rPr>
                  <w:rFonts w:ascii="Times New Roman" w:hAnsi="Times New Roman" w:cs="Times New Roman"/>
                  <w:color w:val="1155CC"/>
                  <w:u w:val="single"/>
                </w:rPr>
                <w:t>https://www.youtube.com/watch?v=gXDZURdF3p0</w:t>
              </w:r>
            </w:hyperlink>
          </w:p>
          <w:p w:rsidR="00CD64E9" w:rsidRPr="004A704A" w:rsidRDefault="00CD64E9" w:rsidP="0011534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 xml:space="preserve">2. Записать чтение диалога (стр. 68, упр.1) на аудио и отправить на почту </w:t>
            </w:r>
            <w:r w:rsidRPr="004A704A">
              <w:rPr>
                <w:rFonts w:ascii="Times New Roman" w:hAnsi="Times New Roman" w:cs="Times New Roman"/>
                <w:color w:val="1155CC"/>
              </w:rPr>
              <w:t>milateachpav@gmail.com</w:t>
            </w:r>
            <w:r w:rsidRPr="004A704A">
              <w:rPr>
                <w:rFonts w:ascii="Times New Roman" w:hAnsi="Times New Roman" w:cs="Times New Roman"/>
              </w:rPr>
              <w:t xml:space="preserve"> с указанием класса, имени и фамилии  в теме письма </w:t>
            </w:r>
          </w:p>
        </w:tc>
        <w:tc>
          <w:tcPr>
            <w:tcW w:w="2085" w:type="dxa"/>
          </w:tcPr>
          <w:p w:rsidR="00CD64E9" w:rsidRPr="004A704A" w:rsidRDefault="00CD64E9" w:rsidP="004A704A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hyperlink r:id="rId22">
              <w:r w:rsidRPr="004A704A">
                <w:rPr>
                  <w:rFonts w:ascii="Times New Roman" w:hAnsi="Times New Roman" w:cs="Times New Roman"/>
                  <w:color w:val="1155CC"/>
                  <w:u w:val="single"/>
                </w:rPr>
                <w:t>https://www.youtube.com/watch?v=gXDZURdF3p0</w:t>
              </w:r>
            </w:hyperlink>
          </w:p>
        </w:tc>
        <w:tc>
          <w:tcPr>
            <w:tcW w:w="1585" w:type="dxa"/>
          </w:tcPr>
          <w:p w:rsidR="00CD64E9" w:rsidRDefault="00CD64E9" w:rsidP="003A7611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аудиозапись  диалога </w:t>
            </w:r>
            <w:r w:rsidRPr="004A704A">
              <w:rPr>
                <w:rFonts w:ascii="Times New Roman" w:hAnsi="Times New Roman" w:cs="Times New Roman"/>
              </w:rPr>
              <w:t xml:space="preserve"> </w:t>
            </w:r>
          </w:p>
          <w:p w:rsidR="00CD64E9" w:rsidRPr="004A704A" w:rsidRDefault="00CD64E9" w:rsidP="003A7611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(упр. 1 на стр. 68) </w:t>
            </w:r>
          </w:p>
        </w:tc>
        <w:tc>
          <w:tcPr>
            <w:tcW w:w="1778" w:type="dxa"/>
          </w:tcPr>
          <w:p w:rsidR="00CD64E9" w:rsidRPr="004A704A" w:rsidRDefault="00CD64E9" w:rsidP="00C311F4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15 февраля</w:t>
            </w:r>
          </w:p>
        </w:tc>
      </w:tr>
      <w:tr w:rsidR="00CD64E9" w:rsidTr="00214E12">
        <w:tc>
          <w:tcPr>
            <w:tcW w:w="2133" w:type="dxa"/>
          </w:tcPr>
          <w:p w:rsidR="00CD64E9" w:rsidRPr="004A704A" w:rsidRDefault="00CD64E9" w:rsidP="004A704A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7550" w:type="dxa"/>
          </w:tcPr>
          <w:p w:rsidR="00CD64E9" w:rsidRDefault="00CD64E9" w:rsidP="0011534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25C2">
              <w:rPr>
                <w:rFonts w:ascii="Times New Roman" w:hAnsi="Times New Roman" w:cs="Times New Roman"/>
                <w:b/>
              </w:rPr>
              <w:t>С. Михалков.</w:t>
            </w:r>
            <w:r>
              <w:rPr>
                <w:rFonts w:ascii="Times New Roman" w:hAnsi="Times New Roman" w:cs="Times New Roman"/>
              </w:rPr>
              <w:t xml:space="preserve">  Прочитать статью  о писателе </w:t>
            </w:r>
            <w:r w:rsidRPr="004A70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С. Михалкове  </w:t>
            </w:r>
            <w:r w:rsidRPr="004A704A">
              <w:rPr>
                <w:rFonts w:ascii="Times New Roman" w:hAnsi="Times New Roman" w:cs="Times New Roman"/>
              </w:rPr>
              <w:t xml:space="preserve">в учебнике  </w:t>
            </w:r>
            <w:r>
              <w:rPr>
                <w:rFonts w:ascii="Times New Roman" w:hAnsi="Times New Roman" w:cs="Times New Roman"/>
              </w:rPr>
              <w:t xml:space="preserve"> на стр. </w:t>
            </w:r>
            <w:r w:rsidRPr="004A704A">
              <w:rPr>
                <w:rFonts w:ascii="Times New Roman" w:hAnsi="Times New Roman" w:cs="Times New Roman"/>
              </w:rPr>
              <w:t xml:space="preserve">30. </w:t>
            </w:r>
          </w:p>
          <w:p w:rsidR="00CD64E9" w:rsidRPr="004A704A" w:rsidRDefault="00CD64E9" w:rsidP="0011534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 xml:space="preserve">Найти и прочитать стихи </w:t>
            </w:r>
            <w:r>
              <w:rPr>
                <w:rFonts w:ascii="Times New Roman" w:hAnsi="Times New Roman" w:cs="Times New Roman"/>
              </w:rPr>
              <w:t xml:space="preserve"> С. Михалкова </w:t>
            </w:r>
            <w:r w:rsidRPr="004A704A">
              <w:rPr>
                <w:rFonts w:ascii="Times New Roman" w:hAnsi="Times New Roman" w:cs="Times New Roman"/>
              </w:rPr>
              <w:t>про дядю Стёпу.</w:t>
            </w:r>
          </w:p>
        </w:tc>
        <w:tc>
          <w:tcPr>
            <w:tcW w:w="2085" w:type="dxa"/>
          </w:tcPr>
          <w:p w:rsidR="00CD64E9" w:rsidRPr="004A704A" w:rsidRDefault="00CD64E9" w:rsidP="004A704A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CD64E9" w:rsidRPr="004A704A" w:rsidRDefault="00CD64E9" w:rsidP="000525C2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78" w:type="dxa"/>
          </w:tcPr>
          <w:p w:rsidR="00CD64E9" w:rsidRPr="004A704A" w:rsidRDefault="00CD64E9" w:rsidP="004A704A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D64E9" w:rsidRDefault="00CD64E9" w:rsidP="0040010C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</w:p>
    <w:p w:rsidR="00CD64E9" w:rsidRDefault="00CD64E9" w:rsidP="0040010C">
      <w:pPr>
        <w:pStyle w:val="normal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 xml:space="preserve">Пятница, 11.02  </w:t>
      </w:r>
    </w:p>
    <w:tbl>
      <w:tblPr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425"/>
        <w:gridCol w:w="2115"/>
        <w:gridCol w:w="1581"/>
        <w:gridCol w:w="1773"/>
      </w:tblGrid>
      <w:tr w:rsidR="00CD64E9" w:rsidTr="004A704A">
        <w:tc>
          <w:tcPr>
            <w:tcW w:w="2236" w:type="dxa"/>
            <w:vMerge w:val="restart"/>
          </w:tcPr>
          <w:p w:rsidR="00CD64E9" w:rsidRPr="004A704A" w:rsidRDefault="00CD64E9" w:rsidP="004A704A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04A">
              <w:rPr>
                <w:rFonts w:ascii="Times New Roman" w:hAnsi="Times New Roman" w:cs="Times New Roman"/>
                <w:color w:val="000000"/>
              </w:rPr>
              <w:t xml:space="preserve">Предмет </w:t>
            </w:r>
          </w:p>
        </w:tc>
        <w:tc>
          <w:tcPr>
            <w:tcW w:w="7425" w:type="dxa"/>
            <w:vMerge w:val="restart"/>
          </w:tcPr>
          <w:p w:rsidR="00CD64E9" w:rsidRPr="004A704A" w:rsidRDefault="00CD64E9" w:rsidP="004A704A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04A">
              <w:rPr>
                <w:rFonts w:ascii="Times New Roman" w:hAnsi="Times New Roman" w:cs="Times New Roman"/>
                <w:color w:val="000000"/>
              </w:rPr>
              <w:t>Задание</w:t>
            </w:r>
          </w:p>
        </w:tc>
        <w:tc>
          <w:tcPr>
            <w:tcW w:w="2115" w:type="dxa"/>
            <w:vMerge w:val="restart"/>
            <w:vAlign w:val="center"/>
          </w:tcPr>
          <w:p w:rsidR="00CD64E9" w:rsidRPr="004A704A" w:rsidRDefault="00CD64E9" w:rsidP="004A704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54" w:type="dxa"/>
            <w:gridSpan w:val="2"/>
          </w:tcPr>
          <w:p w:rsidR="00CD64E9" w:rsidRPr="004A704A" w:rsidRDefault="00CD64E9" w:rsidP="004A704A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04A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</w:tr>
      <w:tr w:rsidR="00CD64E9" w:rsidTr="004A704A">
        <w:tc>
          <w:tcPr>
            <w:tcW w:w="2236" w:type="dxa"/>
            <w:vMerge/>
          </w:tcPr>
          <w:p w:rsidR="00CD64E9" w:rsidRPr="004A704A" w:rsidRDefault="00CD64E9" w:rsidP="004A704A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5" w:type="dxa"/>
            <w:vMerge/>
          </w:tcPr>
          <w:p w:rsidR="00CD64E9" w:rsidRPr="004A704A" w:rsidRDefault="00CD64E9" w:rsidP="004A704A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5" w:type="dxa"/>
            <w:vMerge/>
            <w:vAlign w:val="center"/>
          </w:tcPr>
          <w:p w:rsidR="00CD64E9" w:rsidRPr="004A704A" w:rsidRDefault="00CD64E9" w:rsidP="004A704A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</w:tcPr>
          <w:p w:rsidR="00CD64E9" w:rsidRPr="004A704A" w:rsidRDefault="00CD64E9" w:rsidP="004A704A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04A">
              <w:rPr>
                <w:rFonts w:ascii="Times New Roman" w:hAnsi="Times New Roman" w:cs="Times New Roman"/>
                <w:color w:val="000000"/>
              </w:rPr>
              <w:t>форма</w:t>
            </w:r>
          </w:p>
        </w:tc>
        <w:tc>
          <w:tcPr>
            <w:tcW w:w="1773" w:type="dxa"/>
          </w:tcPr>
          <w:p w:rsidR="00CD64E9" w:rsidRPr="004A704A" w:rsidRDefault="00CD64E9" w:rsidP="004A704A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04A">
              <w:rPr>
                <w:rFonts w:ascii="Times New Roman" w:hAnsi="Times New Roman" w:cs="Times New Roman"/>
                <w:color w:val="000000"/>
              </w:rPr>
              <w:t>сроки</w:t>
            </w:r>
          </w:p>
        </w:tc>
      </w:tr>
      <w:tr w:rsidR="00CD64E9" w:rsidTr="004A704A">
        <w:tc>
          <w:tcPr>
            <w:tcW w:w="2236" w:type="dxa"/>
          </w:tcPr>
          <w:p w:rsidR="00CD64E9" w:rsidRPr="004A704A" w:rsidRDefault="00CD64E9" w:rsidP="004A704A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0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425" w:type="dxa"/>
          </w:tcPr>
          <w:p w:rsidR="00CD64E9" w:rsidRDefault="00CD64E9" w:rsidP="00761A3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 xml:space="preserve">1.Записать  в тетради число 11 февраля.                                                 </w:t>
            </w:r>
          </w:p>
          <w:p w:rsidR="00CD64E9" w:rsidRDefault="00CD64E9" w:rsidP="00761A3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 xml:space="preserve"> 2. С новой строки записать 10 словарных слов, которые  в нашем слова</w:t>
            </w:r>
            <w:r>
              <w:rPr>
                <w:rFonts w:ascii="Times New Roman" w:hAnsi="Times New Roman" w:cs="Times New Roman"/>
              </w:rPr>
              <w:t xml:space="preserve">рике записаны последними  </w:t>
            </w:r>
            <w:r w:rsidRPr="004A704A">
              <w:rPr>
                <w:rFonts w:ascii="Times New Roman" w:hAnsi="Times New Roman" w:cs="Times New Roman"/>
              </w:rPr>
              <w:t>(новые</w:t>
            </w:r>
            <w:r>
              <w:rPr>
                <w:rFonts w:ascii="Times New Roman" w:hAnsi="Times New Roman" w:cs="Times New Roman"/>
              </w:rPr>
              <w:t xml:space="preserve">). Поставить ударение, выделить </w:t>
            </w:r>
            <w:r w:rsidRPr="004A704A">
              <w:rPr>
                <w:rFonts w:ascii="Times New Roman" w:hAnsi="Times New Roman" w:cs="Times New Roman"/>
              </w:rPr>
              <w:t xml:space="preserve">орфограммы.                                                                             </w:t>
            </w:r>
          </w:p>
          <w:p w:rsidR="00CD64E9" w:rsidRDefault="00CD64E9" w:rsidP="00761A3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 xml:space="preserve"> 3. Вспомнить, какие имена существительные называются собственными, какие нарицательными. Если забыли, правило в учебнике  с. 52,53.                                                                      4.Выполнить упражнение 94 с.55 </w:t>
            </w:r>
            <w:r w:rsidRPr="004A704A">
              <w:rPr>
                <w:rFonts w:ascii="Times New Roman" w:hAnsi="Times New Roman" w:cs="Times New Roman"/>
                <w:b/>
              </w:rPr>
              <w:t xml:space="preserve">(УСТНО), </w:t>
            </w:r>
            <w:r w:rsidRPr="004A704A">
              <w:rPr>
                <w:rFonts w:ascii="Times New Roman" w:hAnsi="Times New Roman" w:cs="Times New Roman"/>
              </w:rPr>
              <w:t xml:space="preserve">упражнение 97  с. 57 письменно. В упражнении 97 написать </w:t>
            </w:r>
            <w:r w:rsidRPr="004A704A">
              <w:rPr>
                <w:rFonts w:ascii="Times New Roman" w:hAnsi="Times New Roman" w:cs="Times New Roman"/>
                <w:b/>
              </w:rPr>
              <w:t>полные ответы на все вопросы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4A704A">
              <w:rPr>
                <w:rFonts w:ascii="Times New Roman" w:hAnsi="Times New Roman" w:cs="Times New Roman"/>
              </w:rPr>
              <w:t xml:space="preserve">( 4 предложения)                                                                      </w:t>
            </w:r>
          </w:p>
          <w:p w:rsidR="00CD64E9" w:rsidRPr="004A704A" w:rsidRDefault="00CD64E9" w:rsidP="00761A3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Образец написания названий произведений дан в учебнике с. 57 под упражнением в рубрике «Обрати внимание».</w:t>
            </w:r>
          </w:p>
          <w:p w:rsidR="00CD64E9" w:rsidRPr="004A704A" w:rsidRDefault="00CD64E9" w:rsidP="00761A3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Выполненную работу прислать учителю в ЛС Whatsapp  89089239685.</w:t>
            </w:r>
          </w:p>
        </w:tc>
        <w:tc>
          <w:tcPr>
            <w:tcW w:w="2115" w:type="dxa"/>
          </w:tcPr>
          <w:p w:rsidR="00CD64E9" w:rsidRPr="004A704A" w:rsidRDefault="00CD64E9" w:rsidP="004A704A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CD64E9" w:rsidRPr="004A704A" w:rsidRDefault="00CD64E9" w:rsidP="0096725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письменная работа</w:t>
            </w:r>
          </w:p>
        </w:tc>
        <w:tc>
          <w:tcPr>
            <w:tcW w:w="1773" w:type="dxa"/>
          </w:tcPr>
          <w:p w:rsidR="00CD64E9" w:rsidRDefault="00CD64E9" w:rsidP="00761A33">
            <w:pPr>
              <w:pStyle w:val="normal0"/>
              <w:widowControl w:val="0"/>
              <w:spacing w:before="240" w:after="240" w:line="36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 xml:space="preserve">до 19.00        </w:t>
            </w:r>
          </w:p>
          <w:p w:rsidR="00CD64E9" w:rsidRPr="004A704A" w:rsidRDefault="00CD64E9" w:rsidP="00761A33">
            <w:pPr>
              <w:pStyle w:val="normal0"/>
              <w:widowControl w:val="0"/>
              <w:spacing w:before="240" w:after="240" w:line="36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12 февраля</w:t>
            </w:r>
          </w:p>
        </w:tc>
      </w:tr>
      <w:tr w:rsidR="00CD64E9" w:rsidTr="004A704A">
        <w:trPr>
          <w:trHeight w:val="600"/>
        </w:trPr>
        <w:tc>
          <w:tcPr>
            <w:tcW w:w="2236" w:type="dxa"/>
          </w:tcPr>
          <w:p w:rsidR="00CD64E9" w:rsidRPr="004A704A" w:rsidRDefault="00CD64E9" w:rsidP="004A704A">
            <w:pPr>
              <w:pStyle w:val="normal0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425" w:type="dxa"/>
          </w:tcPr>
          <w:p w:rsidR="00CD64E9" w:rsidRPr="004A704A" w:rsidRDefault="00CD64E9" w:rsidP="00761A3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 xml:space="preserve">В учебнике по ссылке: </w:t>
            </w:r>
            <w:hyperlink r:id="rId23">
              <w:r w:rsidRPr="004A704A">
                <w:rPr>
                  <w:rFonts w:ascii="Times New Roman" w:hAnsi="Times New Roman" w:cs="Times New Roman"/>
                  <w:color w:val="1155CC"/>
                  <w:u w:val="single"/>
                </w:rPr>
                <w:t>https://fk12.ru/books/fizicheskaya-kultura-1-4-klassy-lyah</w:t>
              </w:r>
            </w:hyperlink>
            <w:r w:rsidRPr="004A704A">
              <w:rPr>
                <w:rFonts w:ascii="Times New Roman" w:hAnsi="Times New Roman" w:cs="Times New Roman"/>
              </w:rPr>
              <w:t xml:space="preserve">  стр.153-156, читать. </w:t>
            </w:r>
          </w:p>
        </w:tc>
        <w:tc>
          <w:tcPr>
            <w:tcW w:w="2115" w:type="dxa"/>
          </w:tcPr>
          <w:p w:rsidR="00CD64E9" w:rsidRPr="004A704A" w:rsidRDefault="00CD64E9" w:rsidP="004A704A">
            <w:pPr>
              <w:pStyle w:val="normal0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CD64E9" w:rsidRPr="004A704A" w:rsidRDefault="00CD64E9" w:rsidP="0096725A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устно</w:t>
            </w:r>
          </w:p>
        </w:tc>
        <w:tc>
          <w:tcPr>
            <w:tcW w:w="1773" w:type="dxa"/>
          </w:tcPr>
          <w:p w:rsidR="00CD64E9" w:rsidRPr="004A704A" w:rsidRDefault="00CD64E9" w:rsidP="00761A33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 </w:t>
            </w:r>
          </w:p>
        </w:tc>
      </w:tr>
      <w:tr w:rsidR="00CD64E9" w:rsidTr="004A704A">
        <w:trPr>
          <w:trHeight w:val="465"/>
        </w:trPr>
        <w:tc>
          <w:tcPr>
            <w:tcW w:w="2236" w:type="dxa"/>
          </w:tcPr>
          <w:p w:rsidR="00CD64E9" w:rsidRPr="004A704A" w:rsidRDefault="00CD64E9" w:rsidP="004A704A">
            <w:pPr>
              <w:pStyle w:val="normal0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425" w:type="dxa"/>
          </w:tcPr>
          <w:p w:rsidR="00CD64E9" w:rsidRPr="0096725A" w:rsidRDefault="00CD64E9" w:rsidP="00761A3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725A">
              <w:rPr>
                <w:rFonts w:ascii="Times New Roman" w:hAnsi="Times New Roman" w:cs="Times New Roman"/>
                <w:b/>
              </w:rPr>
              <w:t>Урок в режиме ВКС по регулярной ссылке</w:t>
            </w:r>
          </w:p>
        </w:tc>
        <w:tc>
          <w:tcPr>
            <w:tcW w:w="2115" w:type="dxa"/>
          </w:tcPr>
          <w:p w:rsidR="00CD64E9" w:rsidRPr="004A704A" w:rsidRDefault="00CD64E9" w:rsidP="004A704A">
            <w:pPr>
              <w:pStyle w:val="normal0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CD64E9" w:rsidRPr="004A704A" w:rsidRDefault="00CD64E9" w:rsidP="0096725A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A704A">
              <w:rPr>
                <w:rFonts w:ascii="Times New Roman" w:hAnsi="Times New Roman" w:cs="Times New Roman"/>
              </w:rPr>
              <w:t>тветы на уроке</w:t>
            </w:r>
          </w:p>
        </w:tc>
        <w:tc>
          <w:tcPr>
            <w:tcW w:w="1773" w:type="dxa"/>
          </w:tcPr>
          <w:p w:rsidR="00CD64E9" w:rsidRPr="004A704A" w:rsidRDefault="00CD64E9" w:rsidP="00761A33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 xml:space="preserve"> 18.02</w:t>
            </w:r>
          </w:p>
        </w:tc>
      </w:tr>
      <w:tr w:rsidR="00CD64E9" w:rsidTr="004A704A">
        <w:tc>
          <w:tcPr>
            <w:tcW w:w="2236" w:type="dxa"/>
          </w:tcPr>
          <w:p w:rsidR="00CD64E9" w:rsidRPr="004A704A" w:rsidRDefault="00CD64E9" w:rsidP="004A704A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0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425" w:type="dxa"/>
          </w:tcPr>
          <w:p w:rsidR="00CD64E9" w:rsidRPr="0096725A" w:rsidRDefault="00CD64E9" w:rsidP="00761A3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725A">
              <w:rPr>
                <w:rFonts w:ascii="Times New Roman" w:hAnsi="Times New Roman" w:cs="Times New Roman"/>
                <w:b/>
              </w:rPr>
              <w:t xml:space="preserve">С.Михалков «Мой секрет» </w:t>
            </w:r>
          </w:p>
          <w:p w:rsidR="00CD64E9" w:rsidRDefault="00CD64E9" w:rsidP="00761A3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 xml:space="preserve">Учебник с. 32-33                               </w:t>
            </w:r>
          </w:p>
          <w:p w:rsidR="00CD64E9" w:rsidRPr="004A704A" w:rsidRDefault="00CD64E9" w:rsidP="00761A3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Научиться читать стихотворение</w:t>
            </w:r>
            <w:r>
              <w:rPr>
                <w:rFonts w:ascii="Times New Roman" w:hAnsi="Times New Roman" w:cs="Times New Roman"/>
              </w:rPr>
              <w:t xml:space="preserve"> С. Михалкова  «Мой секрет» </w:t>
            </w:r>
            <w:r w:rsidRPr="004A704A">
              <w:rPr>
                <w:rFonts w:ascii="Times New Roman" w:hAnsi="Times New Roman" w:cs="Times New Roman"/>
              </w:rPr>
              <w:t xml:space="preserve"> выразительно, устно ответить на  вопросы.</w:t>
            </w:r>
          </w:p>
          <w:p w:rsidR="00CD64E9" w:rsidRPr="004A704A" w:rsidRDefault="00CD64E9" w:rsidP="00761A3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 xml:space="preserve">Аудиозапись чтения </w:t>
            </w:r>
            <w:r>
              <w:rPr>
                <w:rFonts w:ascii="Times New Roman" w:hAnsi="Times New Roman" w:cs="Times New Roman"/>
              </w:rPr>
              <w:t xml:space="preserve"> стихотворения </w:t>
            </w:r>
            <w:r w:rsidRPr="004A704A">
              <w:rPr>
                <w:rFonts w:ascii="Times New Roman" w:hAnsi="Times New Roman" w:cs="Times New Roman"/>
              </w:rPr>
              <w:t xml:space="preserve"> прислать учителю </w:t>
            </w:r>
            <w:r>
              <w:rPr>
                <w:rFonts w:ascii="Times New Roman" w:hAnsi="Times New Roman" w:cs="Times New Roman"/>
              </w:rPr>
              <w:t xml:space="preserve">отправить  </w:t>
            </w:r>
            <w:r w:rsidRPr="00D00D90">
              <w:rPr>
                <w:rFonts w:ascii="Times New Roman" w:hAnsi="Times New Roman" w:cs="Times New Roman"/>
              </w:rPr>
              <w:t xml:space="preserve">в ЛС в </w:t>
            </w:r>
            <w:r w:rsidRPr="001A4A4B">
              <w:rPr>
                <w:rFonts w:ascii="Times New Roman" w:hAnsi="Times New Roman" w:cs="Times New Roman"/>
              </w:rPr>
              <w:t>мессенджере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704A">
              <w:rPr>
                <w:rFonts w:ascii="Times New Roman" w:hAnsi="Times New Roman" w:cs="Times New Roman"/>
              </w:rPr>
              <w:t>Whatsapp 89089239685</w:t>
            </w:r>
          </w:p>
        </w:tc>
        <w:tc>
          <w:tcPr>
            <w:tcW w:w="2115" w:type="dxa"/>
          </w:tcPr>
          <w:p w:rsidR="00CD64E9" w:rsidRPr="004A704A" w:rsidRDefault="00CD64E9" w:rsidP="004A704A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CD64E9" w:rsidRDefault="00CD64E9" w:rsidP="0096725A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устный ответ</w:t>
            </w:r>
          </w:p>
          <w:p w:rsidR="00CD64E9" w:rsidRDefault="00CD64E9" w:rsidP="0096725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аудиозапись  чтения</w:t>
            </w:r>
          </w:p>
          <w:p w:rsidR="00CD64E9" w:rsidRDefault="00CD64E9" w:rsidP="0096725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</w:t>
            </w:r>
          </w:p>
          <w:p w:rsidR="00CD64E9" w:rsidRPr="004A704A" w:rsidRDefault="00CD64E9" w:rsidP="0096725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1773" w:type="dxa"/>
          </w:tcPr>
          <w:p w:rsidR="00CD64E9" w:rsidRPr="004A704A" w:rsidRDefault="00CD64E9" w:rsidP="00761A33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 xml:space="preserve">до 19.00   </w:t>
            </w:r>
          </w:p>
          <w:p w:rsidR="00CD64E9" w:rsidRPr="004A704A" w:rsidRDefault="00CD64E9" w:rsidP="00761A33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4A704A">
              <w:rPr>
                <w:rFonts w:ascii="Times New Roman" w:hAnsi="Times New Roman" w:cs="Times New Roman"/>
              </w:rPr>
              <w:t>12 февраля</w:t>
            </w:r>
          </w:p>
        </w:tc>
      </w:tr>
    </w:tbl>
    <w:p w:rsidR="00CD64E9" w:rsidRDefault="00CD64E9">
      <w:pPr>
        <w:pStyle w:val="normal0"/>
        <w:jc w:val="center"/>
        <w:rPr>
          <w:rFonts w:ascii="Times New Roman" w:hAnsi="Times New Roman" w:cs="Times New Roman"/>
          <w:b/>
          <w:u w:val="single"/>
        </w:rPr>
      </w:pPr>
    </w:p>
    <w:p w:rsidR="00CD64E9" w:rsidRDefault="00CD64E9">
      <w:pPr>
        <w:pStyle w:val="normal0"/>
        <w:rPr>
          <w:rFonts w:ascii="Times New Roman" w:hAnsi="Times New Roman" w:cs="Times New Roman"/>
          <w:color w:val="000000"/>
        </w:rPr>
      </w:pPr>
    </w:p>
    <w:sectPr w:rsidR="00CD64E9" w:rsidSect="0046712D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375BB"/>
    <w:multiLevelType w:val="multilevel"/>
    <w:tmpl w:val="778E10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401F26C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cs="Times New Roman"/>
        <w:u w:val="none"/>
      </w:rPr>
    </w:lvl>
  </w:abstractNum>
  <w:abstractNum w:abstractNumId="2">
    <w:nsid w:val="582714B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A535285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71326966"/>
    <w:multiLevelType w:val="hybridMultilevel"/>
    <w:tmpl w:val="CEA4E7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FC705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7F06605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12D"/>
    <w:rsid w:val="00025563"/>
    <w:rsid w:val="00030981"/>
    <w:rsid w:val="000525C2"/>
    <w:rsid w:val="000927C0"/>
    <w:rsid w:val="000972C1"/>
    <w:rsid w:val="00115345"/>
    <w:rsid w:val="001A4A4B"/>
    <w:rsid w:val="00214E12"/>
    <w:rsid w:val="00276A8A"/>
    <w:rsid w:val="002A06DC"/>
    <w:rsid w:val="003A7611"/>
    <w:rsid w:val="0040010C"/>
    <w:rsid w:val="004026B6"/>
    <w:rsid w:val="00426E68"/>
    <w:rsid w:val="004431BC"/>
    <w:rsid w:val="0046712D"/>
    <w:rsid w:val="004A704A"/>
    <w:rsid w:val="004E1A07"/>
    <w:rsid w:val="00591D95"/>
    <w:rsid w:val="00761A33"/>
    <w:rsid w:val="0096725A"/>
    <w:rsid w:val="00991D51"/>
    <w:rsid w:val="009B3536"/>
    <w:rsid w:val="009E17E5"/>
    <w:rsid w:val="00A16A54"/>
    <w:rsid w:val="00B244F6"/>
    <w:rsid w:val="00B759C2"/>
    <w:rsid w:val="00C157E9"/>
    <w:rsid w:val="00C311F4"/>
    <w:rsid w:val="00CA045C"/>
    <w:rsid w:val="00CA3FF4"/>
    <w:rsid w:val="00CD64E9"/>
    <w:rsid w:val="00CF5421"/>
    <w:rsid w:val="00D00D90"/>
    <w:rsid w:val="00D24CF2"/>
    <w:rsid w:val="00D918A2"/>
    <w:rsid w:val="00DA50B4"/>
    <w:rsid w:val="00DA5572"/>
    <w:rsid w:val="00F2534F"/>
    <w:rsid w:val="00F6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81"/>
    <w:pPr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46712D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6712D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6712D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6712D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6712D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6712D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46712D"/>
    <w:pPr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46712D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6712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a">
    <w:name w:val="Стиль"/>
    <w:uiPriority w:val="99"/>
    <w:rsid w:val="0046712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46712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46712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46712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46712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4001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34/main/157264/" TargetMode="External"/><Relationship Id="rId13" Type="http://schemas.openxmlformats.org/officeDocument/2006/relationships/hyperlink" Target="https://resh.edu.ru/subject/lesson/5678/main/212069/" TargetMode="External"/><Relationship Id="rId18" Type="http://schemas.openxmlformats.org/officeDocument/2006/relationships/hyperlink" Target="https://resh.edu.ru/subject/lesson/4297/main/21210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XDZURdF3p0" TargetMode="External"/><Relationship Id="rId7" Type="http://schemas.openxmlformats.org/officeDocument/2006/relationships/hyperlink" Target="https://resh.edu.ru/subject/lesson/3813/start/284224/" TargetMode="External"/><Relationship Id="rId12" Type="http://schemas.openxmlformats.org/officeDocument/2006/relationships/hyperlink" Target="https://resh.edu.ru/subject/lesson/5678/main/212069/" TargetMode="External"/><Relationship Id="rId17" Type="http://schemas.openxmlformats.org/officeDocument/2006/relationships/hyperlink" Target="https://www.youtube.com/watch?v=zz6ez2oDg-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isk.yandex.ru/d/xF70lwHXJqwn8w" TargetMode="External"/><Relationship Id="rId20" Type="http://schemas.openxmlformats.org/officeDocument/2006/relationships/hyperlink" Target="mailto:lvalge@m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813/start/284224/" TargetMode="External"/><Relationship Id="rId11" Type="http://schemas.openxmlformats.org/officeDocument/2006/relationships/hyperlink" Target="mailto:zhigulinsergey@yandex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esh.edu.ru/subject/lesson/3619/main/211894/" TargetMode="External"/><Relationship Id="rId15" Type="http://schemas.openxmlformats.org/officeDocument/2006/relationships/hyperlink" Target="mailto:lvalge@mail.ru" TargetMode="External"/><Relationship Id="rId23" Type="http://schemas.openxmlformats.org/officeDocument/2006/relationships/hyperlink" Target="https://fk12.ru/books/fizicheskaya-kultura-1-4-klassy-lyah" TargetMode="External"/><Relationship Id="rId10" Type="http://schemas.openxmlformats.org/officeDocument/2006/relationships/hyperlink" Target="https://resh.edu.ru/subject/lesson/4319/main/191100/" TargetMode="External"/><Relationship Id="rId19" Type="http://schemas.openxmlformats.org/officeDocument/2006/relationships/hyperlink" Target="https://resh.edu.ru/subject/lesson/4297/main/2121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534/main/157264/" TargetMode="External"/><Relationship Id="rId14" Type="http://schemas.openxmlformats.org/officeDocument/2006/relationships/hyperlink" Target="https://resh.edu.ru/subject/lesson/3975/main/180799/" TargetMode="External"/><Relationship Id="rId22" Type="http://schemas.openxmlformats.org/officeDocument/2006/relationships/hyperlink" Target="https://www.youtube.com/watch?v=gXDZURdF3p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6</Pages>
  <Words>1852</Words>
  <Characters>10563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CREATOR</cp:lastModifiedBy>
  <cp:revision>30</cp:revision>
  <dcterms:created xsi:type="dcterms:W3CDTF">2022-02-05T12:02:00Z</dcterms:created>
  <dcterms:modified xsi:type="dcterms:W3CDTF">2022-02-05T13:18:00Z</dcterms:modified>
</cp:coreProperties>
</file>