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2" w:rsidRPr="009A2008" w:rsidRDefault="00D561A2" w:rsidP="009A2008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A2008">
        <w:rPr>
          <w:rFonts w:ascii="Times New Roman" w:hAnsi="Times New Roman" w:cs="Times New Roman"/>
          <w:b/>
          <w:sz w:val="24"/>
        </w:rPr>
        <w:t>2Б  класс</w:t>
      </w:r>
    </w:p>
    <w:p w:rsidR="00D561A2" w:rsidRPr="009A2008" w:rsidRDefault="00D561A2">
      <w:pPr>
        <w:pStyle w:val="normal0"/>
        <w:jc w:val="center"/>
        <w:rPr>
          <w:rFonts w:ascii="Times New Roman" w:hAnsi="Times New Roman" w:cs="Times New Roman"/>
          <w:b/>
          <w:sz w:val="24"/>
        </w:rPr>
      </w:pPr>
      <w:r w:rsidRPr="009A2008">
        <w:rPr>
          <w:rFonts w:ascii="Times New Roman" w:hAnsi="Times New Roman" w:cs="Times New Roman"/>
          <w:b/>
          <w:sz w:val="24"/>
        </w:rPr>
        <w:t xml:space="preserve">Понедельник, 14.02 </w:t>
      </w:r>
    </w:p>
    <w:tbl>
      <w:tblPr>
        <w:tblW w:w="1514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1"/>
        <w:gridCol w:w="7576"/>
        <w:gridCol w:w="2085"/>
        <w:gridCol w:w="1573"/>
        <w:gridCol w:w="1764"/>
      </w:tblGrid>
      <w:tr w:rsidR="00D561A2" w:rsidTr="006066EC">
        <w:tc>
          <w:tcPr>
            <w:tcW w:w="2151" w:type="dxa"/>
            <w:vMerge w:val="restart"/>
            <w:vAlign w:val="center"/>
          </w:tcPr>
          <w:p w:rsidR="00D561A2" w:rsidRPr="009A200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0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D561A2" w:rsidRPr="009A200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008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D561A2" w:rsidRPr="009A200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008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7" w:type="dxa"/>
            <w:gridSpan w:val="2"/>
            <w:vAlign w:val="center"/>
          </w:tcPr>
          <w:p w:rsidR="00D561A2" w:rsidRPr="009A200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008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D561A2" w:rsidTr="006066EC">
        <w:tc>
          <w:tcPr>
            <w:tcW w:w="2151" w:type="dxa"/>
            <w:vMerge/>
            <w:vAlign w:val="center"/>
          </w:tcPr>
          <w:p w:rsidR="00D561A2" w:rsidRPr="009A2008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5" w:type="dxa"/>
            <w:vMerge/>
            <w:vAlign w:val="center"/>
          </w:tcPr>
          <w:p w:rsidR="00D561A2" w:rsidRPr="009A2008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vMerge/>
            <w:vAlign w:val="center"/>
          </w:tcPr>
          <w:p w:rsidR="00D561A2" w:rsidRPr="009A2008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D561A2" w:rsidRPr="009A200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008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64" w:type="dxa"/>
          </w:tcPr>
          <w:p w:rsidR="00D561A2" w:rsidRPr="009A200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008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D561A2" w:rsidTr="006066EC">
        <w:tc>
          <w:tcPr>
            <w:tcW w:w="2151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Тема: С.Михалков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Мой щенок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35 – 37.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 «Щенок».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 стихотворения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</w:tc>
        <w:tc>
          <w:tcPr>
            <w:tcW w:w="208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561A2" w:rsidRPr="006066EC" w:rsidRDefault="00D561A2" w:rsidP="006066EC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D561A2" w:rsidRPr="006066EC" w:rsidRDefault="00D561A2" w:rsidP="006066EC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61A2" w:rsidTr="006066EC">
        <w:tc>
          <w:tcPr>
            <w:tcW w:w="2151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акрепление изученного материала.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1.Устно с.22 №1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2. Вспомнить алгоритм письменных  приёмов сложения и вычитания и выполнить вычисления столбиком с.24 № 16 (3,4 строчки).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3. Решить задачу №13 с. 23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4. Фотографию выполненной работы отправить в ЛС на Whatsapp 89089239685</w:t>
            </w:r>
          </w:p>
        </w:tc>
        <w:tc>
          <w:tcPr>
            <w:tcW w:w="208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4" w:type="dxa"/>
          </w:tcPr>
          <w:p w:rsidR="00D561A2" w:rsidRPr="006066EC" w:rsidRDefault="00D561A2" w:rsidP="006066EC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до 19.00      15.02</w:t>
            </w:r>
          </w:p>
        </w:tc>
      </w:tr>
      <w:tr w:rsidR="00D561A2" w:rsidTr="006066EC">
        <w:tc>
          <w:tcPr>
            <w:tcW w:w="2151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5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имён существительных.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Устно.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какая часть речи называется именем существительным? Существительные бывают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одушевлённые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(кто?),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неодушевлённые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(что?).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(имена, фамилии, отчества людей; клички животных, географические названия), остальные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нарицательные.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В учебнике русского языка с.47 прочитать страничку для любознательных. Устно ответить на вопрос: какие значения могут иметь имена существительные?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3.Письменно выполнить упражнение 83 с. 49 (учебник русского языка)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4. Фотографию выполненной работы отправить в ЛС на Whatsapp 89089239685</w:t>
            </w:r>
          </w:p>
        </w:tc>
        <w:tc>
          <w:tcPr>
            <w:tcW w:w="208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561A2" w:rsidRPr="006066EC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4" w:type="dxa"/>
          </w:tcPr>
          <w:p w:rsidR="00D561A2" w:rsidRPr="006066EC" w:rsidRDefault="00D561A2" w:rsidP="006066EC">
            <w:pPr>
              <w:pStyle w:val="normal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до 19.00      15.02</w:t>
            </w:r>
          </w:p>
        </w:tc>
      </w:tr>
      <w:tr w:rsidR="00D561A2" w:rsidTr="009A2008">
        <w:trPr>
          <w:trHeight w:val="1420"/>
        </w:trPr>
        <w:tc>
          <w:tcPr>
            <w:tcW w:w="2151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75" w:type="dxa"/>
          </w:tcPr>
          <w:p w:rsidR="00D561A2" w:rsidRPr="006066EC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ВКС 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61A2" w:rsidRPr="009A2008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2008">
              <w:rPr>
                <w:rFonts w:ascii="Times New Roman" w:hAnsi="Times New Roman" w:cs="Times New Roman"/>
                <w:b/>
                <w:sz w:val="24"/>
                <w:szCs w:val="24"/>
              </w:rPr>
              <w:t>Образ 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1A2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нарисовать конструкцию здания - сказочной постройки, выбрав нужные формы дверей, окон, крыши и стен. </w:t>
            </w:r>
          </w:p>
          <w:p w:rsidR="00D561A2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Цветом передать характер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сказочному герою. Сделать декоративные украшения.</w:t>
            </w:r>
          </w:p>
          <w:p w:rsidR="00D561A2" w:rsidRPr="006066EC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отправить на электронную почту учителя </w:t>
            </w:r>
            <w:hyperlink r:id="rId5">
              <w:r w:rsidRPr="009A200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doncova.anna15@gmail.com</w:t>
              </w:r>
            </w:hyperlink>
          </w:p>
        </w:tc>
        <w:tc>
          <w:tcPr>
            <w:tcW w:w="208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561A2" w:rsidRPr="006066EC" w:rsidRDefault="00D561A2" w:rsidP="009A2008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</w:tc>
        <w:tc>
          <w:tcPr>
            <w:tcW w:w="1764" w:type="dxa"/>
          </w:tcPr>
          <w:p w:rsidR="00D561A2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до 19.00      15.02</w:t>
            </w:r>
          </w:p>
          <w:p w:rsidR="00D561A2" w:rsidRPr="006066EC" w:rsidRDefault="00D561A2" w:rsidP="009A200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1A2" w:rsidTr="006066EC">
        <w:tc>
          <w:tcPr>
            <w:tcW w:w="2151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75" w:type="dxa"/>
          </w:tcPr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ригами</w:t>
            </w:r>
          </w:p>
          <w:p w:rsidR="00D561A2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 математики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с. 36 – 37 прочитать статью. </w:t>
            </w:r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 систему знаков для работы в технике оригами.</w:t>
            </w:r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По приведённым  в учебнике чертежам  изготовить голову лягушки. Выполненную работу принести  после выхода с дистанта.</w:t>
            </w:r>
          </w:p>
        </w:tc>
        <w:tc>
          <w:tcPr>
            <w:tcW w:w="2085" w:type="dxa"/>
          </w:tcPr>
          <w:p w:rsidR="00D561A2" w:rsidRPr="006066EC" w:rsidRDefault="00D561A2" w:rsidP="006066EC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561A2" w:rsidRPr="006066EC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</w:tcPr>
          <w:p w:rsidR="00D561A2" w:rsidRPr="006066EC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561A2" w:rsidRDefault="00D561A2">
      <w:pPr>
        <w:pStyle w:val="normal0"/>
        <w:rPr>
          <w:rFonts w:ascii="Times New Roman" w:hAnsi="Times New Roman" w:cs="Times New Roman"/>
          <w:b/>
        </w:rPr>
      </w:pPr>
    </w:p>
    <w:p w:rsidR="00D561A2" w:rsidRDefault="00D561A2" w:rsidP="009A2008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15.02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456"/>
        <w:gridCol w:w="2175"/>
        <w:gridCol w:w="1574"/>
        <w:gridCol w:w="1765"/>
      </w:tblGrid>
      <w:tr w:rsidR="00D561A2" w:rsidTr="006066EC">
        <w:trPr>
          <w:trHeight w:val="280"/>
        </w:trPr>
        <w:tc>
          <w:tcPr>
            <w:tcW w:w="2163" w:type="dxa"/>
            <w:vMerge w:val="restart"/>
            <w:vAlign w:val="center"/>
          </w:tcPr>
          <w:p w:rsidR="00D561A2" w:rsidRPr="007F09C7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9C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55" w:type="dxa"/>
            <w:vMerge w:val="restart"/>
            <w:vAlign w:val="center"/>
          </w:tcPr>
          <w:p w:rsidR="00D561A2" w:rsidRPr="007F09C7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9C7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175" w:type="dxa"/>
            <w:vMerge w:val="restart"/>
            <w:vAlign w:val="center"/>
          </w:tcPr>
          <w:p w:rsidR="00D561A2" w:rsidRPr="007F09C7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9C7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561A2" w:rsidRPr="007F09C7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9C7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D561A2" w:rsidTr="006066EC">
        <w:trPr>
          <w:trHeight w:val="280"/>
        </w:trPr>
        <w:tc>
          <w:tcPr>
            <w:tcW w:w="2163" w:type="dxa"/>
            <w:vMerge/>
            <w:vAlign w:val="center"/>
          </w:tcPr>
          <w:p w:rsidR="00D561A2" w:rsidRPr="007F09C7" w:rsidRDefault="00D561A2" w:rsidP="006066E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  <w:vMerge/>
            <w:vAlign w:val="center"/>
          </w:tcPr>
          <w:p w:rsidR="00D561A2" w:rsidRPr="007F09C7" w:rsidRDefault="00D561A2" w:rsidP="006066E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vMerge/>
            <w:vAlign w:val="center"/>
          </w:tcPr>
          <w:p w:rsidR="00D561A2" w:rsidRPr="007F09C7" w:rsidRDefault="00D561A2" w:rsidP="006066E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D561A2" w:rsidRPr="007F09C7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9C7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65" w:type="dxa"/>
          </w:tcPr>
          <w:p w:rsidR="00D561A2" w:rsidRPr="006066EC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сроки</w:t>
            </w:r>
          </w:p>
        </w:tc>
      </w:tr>
      <w:tr w:rsidR="00D561A2" w:rsidTr="006066EC">
        <w:trPr>
          <w:trHeight w:val="482"/>
        </w:trPr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5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изученного материала.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в строчку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через клетку вправо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ответы.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* Найди сумму чисел 35 и 2, 50 и 30.  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* Разность чисел 76 и 6, 95 и 40.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*Сколько нужно прибавить к 70, чтобы получилось 92?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* Сколько нужно отнять из 100, чтобы получилось 98?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* Чему равен периметр квадрата со стороной 2 см?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*Булочка стоит 12 рублей, а чай 7 рублей. Сколько сдачи  получит Витя, если у него 20 рублей?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выполнить  задания из учебника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32 №32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с проверкой.  Задача  № 36.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Фотографию выполненной работы прислать учителю в Whatsapp 89089239685.</w:t>
            </w:r>
          </w:p>
        </w:tc>
        <w:tc>
          <w:tcPr>
            <w:tcW w:w="21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7F09C7" w:rsidRDefault="00D561A2" w:rsidP="00550F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F09C7">
              <w:rPr>
                <w:rFonts w:ascii="Times New Roman" w:hAnsi="Times New Roman" w:cs="Times New Roman"/>
                <w:sz w:val="24"/>
                <w:highlight w:val="white"/>
              </w:rPr>
              <w:t>письменная работа</w:t>
            </w:r>
          </w:p>
        </w:tc>
        <w:tc>
          <w:tcPr>
            <w:tcW w:w="1765" w:type="dxa"/>
          </w:tcPr>
          <w:p w:rsidR="00D561A2" w:rsidRPr="007F09C7" w:rsidRDefault="00D561A2" w:rsidP="006066E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 xml:space="preserve">до 19.00 </w:t>
            </w:r>
          </w:p>
          <w:p w:rsidR="00D561A2" w:rsidRPr="007F09C7" w:rsidRDefault="00D561A2" w:rsidP="006066E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D561A2" w:rsidTr="006066EC">
        <w:trPr>
          <w:trHeight w:val="405"/>
        </w:trPr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5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пасные незнакомцы.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Рекомендовано посмотреть фрагмент видеоурока на платформе РЭШ (основная часть с 4 минуты)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6066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https://resh.edu.ru/subject/lesson/5534/main/157264/</w:t>
              </w:r>
            </w:hyperlink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в учебнике по названию темы найти статью (стр. 28 – 31).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иллюстрации, прочитать и разобрать ситуации. Соблюдать осторожность при встрече с незнакомыми людьми!  Уметь отвечать на вопросы к статье.</w:t>
            </w:r>
          </w:p>
        </w:tc>
        <w:tc>
          <w:tcPr>
            <w:tcW w:w="21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7F09C7" w:rsidRDefault="00D561A2" w:rsidP="00550F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7F09C7">
              <w:rPr>
                <w:rFonts w:ascii="Times New Roman" w:hAnsi="Times New Roman" w:cs="Times New Roman"/>
                <w:sz w:val="24"/>
                <w:highlight w:val="white"/>
              </w:rPr>
              <w:t>нет</w:t>
            </w:r>
          </w:p>
        </w:tc>
        <w:tc>
          <w:tcPr>
            <w:tcW w:w="1765" w:type="dxa"/>
          </w:tcPr>
          <w:p w:rsidR="00D561A2" w:rsidRPr="007F09C7" w:rsidRDefault="00D561A2" w:rsidP="006066E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561A2" w:rsidTr="006066EC">
        <w:trPr>
          <w:trHeight w:val="576"/>
        </w:trPr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5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равописание собственных имён существительных.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1.Записать  в словарик новые слова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ОТЕЦ, ФАМИЛИЯ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2.Записать слово 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коньки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, красными точками отметить гласные, записать справа от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нём слогов, букв, звуков.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Под словом записать транскрипцию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3. Вспомнить, какие имена существительные называются собственными. ( Имена, отчества, фамилии людей, клички животных, географические названия).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Как пишутся имена собственные?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заглавной буквы)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упражнение 100 с. 59.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5. Фотографию выполненной работы прислать учителю в Whatsapp 89089239685.</w:t>
            </w:r>
          </w:p>
        </w:tc>
        <w:tc>
          <w:tcPr>
            <w:tcW w:w="21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7F09C7" w:rsidRDefault="00D561A2" w:rsidP="00550F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 xml:space="preserve">письменная </w:t>
            </w:r>
          </w:p>
          <w:p w:rsidR="00D561A2" w:rsidRPr="007F09C7" w:rsidRDefault="00D561A2" w:rsidP="00550F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работа</w:t>
            </w:r>
          </w:p>
        </w:tc>
        <w:tc>
          <w:tcPr>
            <w:tcW w:w="1765" w:type="dxa"/>
          </w:tcPr>
          <w:p w:rsidR="00D561A2" w:rsidRPr="007F09C7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до 19.00</w:t>
            </w:r>
          </w:p>
          <w:p w:rsidR="00D561A2" w:rsidRPr="007F09C7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D561A2" w:rsidTr="006066EC">
        <w:trPr>
          <w:trHeight w:val="576"/>
        </w:trPr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5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1.В учебнике по физкультуре стр. 13-19, читать.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>
              <w:r w:rsidRPr="006066EC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60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</w:tcPr>
          <w:p w:rsidR="00D561A2" w:rsidRPr="007F09C7" w:rsidRDefault="00D561A2" w:rsidP="001C1686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устно</w:t>
            </w:r>
          </w:p>
        </w:tc>
        <w:tc>
          <w:tcPr>
            <w:tcW w:w="1765" w:type="dxa"/>
          </w:tcPr>
          <w:p w:rsidR="00D561A2" w:rsidRPr="007F09C7" w:rsidRDefault="00D561A2" w:rsidP="00550F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во время проведения урока</w:t>
            </w:r>
          </w:p>
        </w:tc>
      </w:tr>
      <w:tr w:rsidR="00D561A2" w:rsidTr="006066EC">
        <w:trPr>
          <w:trHeight w:val="576"/>
        </w:trPr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5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2.Выполнить задания под восклицательным знаком на стр. 18.</w:t>
            </w:r>
          </w:p>
        </w:tc>
        <w:tc>
          <w:tcPr>
            <w:tcW w:w="217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7F09C7" w:rsidRDefault="00D561A2" w:rsidP="001C1686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65" w:type="dxa"/>
          </w:tcPr>
          <w:p w:rsidR="00D561A2" w:rsidRPr="007F09C7" w:rsidRDefault="00D561A2" w:rsidP="00550F68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09C7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D561A2" w:rsidRDefault="00D561A2">
      <w:pPr>
        <w:pStyle w:val="normal0"/>
        <w:jc w:val="center"/>
        <w:rPr>
          <w:rFonts w:ascii="Times New Roman" w:hAnsi="Times New Roman" w:cs="Times New Roman"/>
          <w:b/>
        </w:rPr>
      </w:pPr>
    </w:p>
    <w:p w:rsidR="00D561A2" w:rsidRDefault="00D561A2" w:rsidP="009A2008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16.02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D561A2" w:rsidTr="006066EC">
        <w:tc>
          <w:tcPr>
            <w:tcW w:w="2163" w:type="dxa"/>
            <w:vMerge w:val="restart"/>
            <w:vAlign w:val="center"/>
          </w:tcPr>
          <w:p w:rsidR="00D561A2" w:rsidRPr="00550F6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F6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D561A2" w:rsidRPr="00550F6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F68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D561A2" w:rsidRPr="00550F6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F68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561A2" w:rsidRPr="00550F68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0F68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D561A2" w:rsidTr="006066EC">
        <w:tc>
          <w:tcPr>
            <w:tcW w:w="2163" w:type="dxa"/>
            <w:vMerge/>
            <w:vAlign w:val="center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vMerge/>
            <w:vAlign w:val="center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6066EC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D561A2" w:rsidRPr="006066EC" w:rsidRDefault="00D561A2" w:rsidP="006066E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сроки</w:t>
            </w:r>
          </w:p>
        </w:tc>
      </w:tr>
      <w:tr w:rsidR="00D561A2" w:rsidTr="006066EC"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изученного материала.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выполнить задания с. 23 № 10, с. 26 № 35,  №38 (1, 2 уравнения)         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Работа будет проверена после выхода в школу.</w:t>
            </w:r>
          </w:p>
        </w:tc>
        <w:tc>
          <w:tcPr>
            <w:tcW w:w="21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AF57DB" w:rsidRDefault="00D561A2" w:rsidP="001C168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 xml:space="preserve">письменные  задания </w:t>
            </w:r>
          </w:p>
        </w:tc>
        <w:tc>
          <w:tcPr>
            <w:tcW w:w="1765" w:type="dxa"/>
          </w:tcPr>
          <w:p w:rsidR="00D561A2" w:rsidRPr="00AF57DB" w:rsidRDefault="00D561A2" w:rsidP="006066EC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D561A2" w:rsidTr="006066EC"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С.Я.Маршак  (о писателе)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 24 прочитать статью о писателе.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Задание №1 с. 25 выполнить устно.</w:t>
            </w:r>
          </w:p>
        </w:tc>
        <w:tc>
          <w:tcPr>
            <w:tcW w:w="21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AF57DB" w:rsidRDefault="00D561A2" w:rsidP="001C168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 xml:space="preserve">устные ответы на вопрос </w:t>
            </w:r>
          </w:p>
        </w:tc>
        <w:tc>
          <w:tcPr>
            <w:tcW w:w="1765" w:type="dxa"/>
          </w:tcPr>
          <w:p w:rsidR="00D561A2" w:rsidRPr="00AF57DB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D561A2" w:rsidTr="006066EC"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динственное и множественное число имён существительных.</w:t>
            </w:r>
          </w:p>
          <w:p w:rsidR="00D561A2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1.Записать по памяти 10 словарных слов (1,2 класс)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Поставить ударение, выделить орфограммы.                                                                                                                                   2.Рекомендовано посмотреть видеоурок на платформе РЭШ (основная часть 4 минуты)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6066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https://resh.edu.ru/subject/lesson/5346/main/220309/</w:t>
              </w:r>
            </w:hyperlink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объяснение в учебнике с. 61.                                                                                                                                                    3. Письменно выполнить упражнение  105 по заданию. Орфограммы выделить.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Работа будет проверена после выхода в школу.</w:t>
            </w:r>
          </w:p>
        </w:tc>
        <w:tc>
          <w:tcPr>
            <w:tcW w:w="21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AF57DB" w:rsidRDefault="00D561A2" w:rsidP="001C168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письменное упражнение</w:t>
            </w:r>
          </w:p>
        </w:tc>
        <w:tc>
          <w:tcPr>
            <w:tcW w:w="1765" w:type="dxa"/>
          </w:tcPr>
          <w:p w:rsidR="00D561A2" w:rsidRPr="00AF57DB" w:rsidRDefault="00D561A2" w:rsidP="006066EC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17.02</w:t>
            </w:r>
          </w:p>
        </w:tc>
      </w:tr>
      <w:tr w:rsidR="00D561A2" w:rsidTr="006066EC"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иностранный язык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1 группа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Валге Л.В.</w:t>
            </w:r>
          </w:p>
        </w:tc>
        <w:tc>
          <w:tcPr>
            <w:tcW w:w="75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﻿Время: 16:10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6066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https://us04web.zoom.us/j/78554551044?pwd=pk4i7rR4f9pWTBVf9PXk1_Yg57Y2Bn.1</w:t>
              </w:r>
            </w:hyperlink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785 5455 1044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Код доступа: 222</w:t>
            </w:r>
          </w:p>
          <w:p w:rsidR="00D561A2" w:rsidRPr="006066EC" w:rsidRDefault="00D561A2" w:rsidP="006066EC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сборнике упражнения 1,2 на стр. </w:t>
            </w:r>
            <w:r w:rsidRPr="006066EC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2115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61A2" w:rsidRPr="00AF57DB" w:rsidRDefault="00D561A2" w:rsidP="001C168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61A2" w:rsidRPr="00AF57DB" w:rsidRDefault="00D561A2" w:rsidP="001C168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65" w:type="dxa"/>
          </w:tcPr>
          <w:p w:rsidR="00D561A2" w:rsidRPr="00AF57DB" w:rsidRDefault="00D561A2" w:rsidP="006066EC">
            <w:pPr>
              <w:pStyle w:val="normal0"/>
              <w:widowControl w:val="0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561A2" w:rsidTr="006066EC">
        <w:trPr>
          <w:trHeight w:val="690"/>
        </w:trPr>
        <w:tc>
          <w:tcPr>
            <w:tcW w:w="2163" w:type="dxa"/>
          </w:tcPr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иностранный язык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2 группа</w:t>
            </w:r>
          </w:p>
          <w:p w:rsidR="00D561A2" w:rsidRPr="006066EC" w:rsidRDefault="00D561A2" w:rsidP="006066E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Павлова Л.Г.</w:t>
            </w:r>
          </w:p>
        </w:tc>
        <w:tc>
          <w:tcPr>
            <w:tcW w:w="7515" w:type="dxa"/>
          </w:tcPr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6EC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Время:16:10</w:t>
            </w:r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>
              <w:r w:rsidRPr="006066EC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https://us04web.zoom.us/j/77335026115?pwd=GXJTFSXb-EE360ppaha4kCIVb6hEfm.1</w:t>
              </w:r>
            </w:hyperlink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Идентификатор конференции: 773 3502 6115</w:t>
            </w:r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Код доступа: 555</w:t>
            </w:r>
          </w:p>
          <w:p w:rsidR="00D561A2" w:rsidRPr="006066EC" w:rsidRDefault="00D561A2" w:rsidP="00550F6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066EC">
              <w:rPr>
                <w:rFonts w:ascii="Times New Roman" w:hAnsi="Times New Roman" w:cs="Times New Roman"/>
              </w:rPr>
              <w:t>Учебник: стр. 69, упр.3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66EC">
              <w:rPr>
                <w:rFonts w:ascii="Times New Roman" w:hAnsi="Times New Roman" w:cs="Times New Roman"/>
              </w:rPr>
              <w:t xml:space="preserve"> читать и переводить</w:t>
            </w:r>
          </w:p>
          <w:p w:rsidR="00D561A2" w:rsidRPr="006066EC" w:rsidRDefault="00D561A2" w:rsidP="006066EC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D561A2" w:rsidRPr="006066EC" w:rsidRDefault="00D561A2" w:rsidP="006066EC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561A2" w:rsidRPr="00AF57DB" w:rsidRDefault="00D561A2" w:rsidP="001C168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устная работа на уроке</w:t>
            </w:r>
          </w:p>
        </w:tc>
        <w:tc>
          <w:tcPr>
            <w:tcW w:w="1765" w:type="dxa"/>
          </w:tcPr>
          <w:p w:rsidR="00D561A2" w:rsidRPr="00AF57DB" w:rsidRDefault="00D561A2" w:rsidP="00AF57DB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F57D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D561A2" w:rsidRDefault="00D561A2" w:rsidP="00805764">
      <w:pPr>
        <w:pStyle w:val="normal0"/>
        <w:jc w:val="center"/>
      </w:pPr>
    </w:p>
    <w:sectPr w:rsidR="00D561A2" w:rsidSect="00BA42D0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1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689316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D0"/>
    <w:rsid w:val="000A4D1A"/>
    <w:rsid w:val="001C1686"/>
    <w:rsid w:val="002D0A57"/>
    <w:rsid w:val="002F4766"/>
    <w:rsid w:val="00303001"/>
    <w:rsid w:val="00451D5E"/>
    <w:rsid w:val="00527370"/>
    <w:rsid w:val="00550F68"/>
    <w:rsid w:val="006066EC"/>
    <w:rsid w:val="007F09C7"/>
    <w:rsid w:val="00805764"/>
    <w:rsid w:val="009237C8"/>
    <w:rsid w:val="009A2008"/>
    <w:rsid w:val="009D5F91"/>
    <w:rsid w:val="00A4337E"/>
    <w:rsid w:val="00A50504"/>
    <w:rsid w:val="00AF57DB"/>
    <w:rsid w:val="00BA42D0"/>
    <w:rsid w:val="00CC3147"/>
    <w:rsid w:val="00D561A2"/>
    <w:rsid w:val="00DF1B81"/>
    <w:rsid w:val="00DF667C"/>
    <w:rsid w:val="00F2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E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A42D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A42D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A42D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A42D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A42D0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A42D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7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17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17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17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1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17D3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A42D0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A42D0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217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A42D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17D3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BA42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BA42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BA42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A42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BA42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A20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17D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6/main/2203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1-4-klassy-ly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34/main/157264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ncova.anna15@gmail.com" TargetMode="External"/><Relationship Id="rId10" Type="http://schemas.openxmlformats.org/officeDocument/2006/relationships/hyperlink" Target="https://us04web.zoom.us/j/77335026115?pwd=GXJTFSXb-EE360ppaha4kCIVb6hEfm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554551044?pwd=pk4i7rR4f9pWTBVf9PXk1_Yg57Y2Bn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952</Words>
  <Characters>5431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14</cp:revision>
  <dcterms:created xsi:type="dcterms:W3CDTF">2022-02-12T10:18:00Z</dcterms:created>
  <dcterms:modified xsi:type="dcterms:W3CDTF">2022-02-12T11:36:00Z</dcterms:modified>
</cp:coreProperties>
</file>