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12" w:rsidRDefault="00046412" w:rsidP="008A1C6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2Г  класс</w:t>
      </w:r>
    </w:p>
    <w:p w:rsidR="00046412" w:rsidRDefault="00046412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14.02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61"/>
        <w:gridCol w:w="2070"/>
        <w:gridCol w:w="1678"/>
        <w:gridCol w:w="1661"/>
      </w:tblGrid>
      <w:tr w:rsidR="00046412" w:rsidTr="00BD000E">
        <w:tc>
          <w:tcPr>
            <w:tcW w:w="2164" w:type="dxa"/>
            <w:vMerge w:val="restart"/>
            <w:vAlign w:val="center"/>
          </w:tcPr>
          <w:p w:rsidR="00046412" w:rsidRPr="00BD000E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00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561" w:type="dxa"/>
            <w:vMerge w:val="restart"/>
            <w:vAlign w:val="center"/>
          </w:tcPr>
          <w:p w:rsidR="00046412" w:rsidRPr="00BD000E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00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046412" w:rsidRPr="00BD000E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00E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46412" w:rsidRPr="00BD000E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00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046412" w:rsidTr="00BD000E">
        <w:tc>
          <w:tcPr>
            <w:tcW w:w="2164" w:type="dxa"/>
            <w:vMerge/>
            <w:vAlign w:val="center"/>
          </w:tcPr>
          <w:p w:rsidR="00046412" w:rsidRPr="00BD000E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1" w:type="dxa"/>
            <w:vMerge/>
            <w:vAlign w:val="center"/>
          </w:tcPr>
          <w:p w:rsidR="00046412" w:rsidRPr="00BD000E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46412" w:rsidRPr="00BD000E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046412" w:rsidRPr="00BD000E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00E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661" w:type="dxa"/>
          </w:tcPr>
          <w:p w:rsidR="00046412" w:rsidRPr="00BD000E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00E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46412" w:rsidRPr="002D0091" w:rsidTr="00BD000E">
        <w:tc>
          <w:tcPr>
            <w:tcW w:w="2164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561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«Детский музыкальный театр. Опера. Балет»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Урок в режиме ВКС по постоянной ссылке</w:t>
            </w:r>
            <w:r w:rsidRPr="002D0091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. 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уроке </w:t>
            </w:r>
          </w:p>
        </w:tc>
        <w:tc>
          <w:tcPr>
            <w:tcW w:w="1661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>14.02</w:t>
            </w:r>
          </w:p>
        </w:tc>
      </w:tr>
      <w:tr w:rsidR="00046412" w:rsidRPr="002D0091" w:rsidTr="00BD000E">
        <w:tc>
          <w:tcPr>
            <w:tcW w:w="2164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Тема: “Что узнали. Чему научились”. 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2D0091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в режиме ВКС по постоянной ссылке</w:t>
              </w:r>
            </w:hyperlink>
            <w:hyperlink r:id="rId5">
              <w:r w:rsidRPr="002D00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. </w:t>
              </w:r>
            </w:hyperlink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3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Фото классной  работы отправить  в мессенджере </w:t>
            </w:r>
            <w:r w:rsidRPr="002D0091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2" w:rsidRPr="002D0091" w:rsidRDefault="00046412" w:rsidP="00AC5449">
            <w:pPr>
              <w:pStyle w:val="normal0"/>
              <w:widowControl w:val="0"/>
              <w:spacing w:before="24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 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Письменная работа (изложение)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 xml:space="preserve">14.02 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046412" w:rsidRPr="002D0091" w:rsidTr="00BD000E">
        <w:trPr>
          <w:trHeight w:val="390"/>
        </w:trPr>
        <w:tc>
          <w:tcPr>
            <w:tcW w:w="2164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561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Тема: “</w:t>
            </w:r>
            <w:r w:rsidRPr="002D009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Изменение существительных по числам. Имена существительные, употребляющиеся только в одном числе”. 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</w:pPr>
            <w:r w:rsidRPr="002D0091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>Онлайн-урока нет.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Выполни задание по ссылке.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</w:tc>
        <w:tc>
          <w:tcPr>
            <w:tcW w:w="2070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2D00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Задание</w:t>
              </w:r>
            </w:hyperlink>
          </w:p>
        </w:tc>
        <w:tc>
          <w:tcPr>
            <w:tcW w:w="1678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</w:p>
        </w:tc>
        <w:tc>
          <w:tcPr>
            <w:tcW w:w="1661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046412" w:rsidRPr="002D0091" w:rsidTr="00BD000E">
        <w:tc>
          <w:tcPr>
            <w:tcW w:w="2164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009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561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видеоматериалом. 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Выполнить изделие в технике оригами “Валентинка”</w:t>
            </w:r>
          </w:p>
        </w:tc>
        <w:tc>
          <w:tcPr>
            <w:tcW w:w="2070" w:type="dxa"/>
          </w:tcPr>
          <w:p w:rsidR="00046412" w:rsidRPr="002D0091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1">
              <w:rPr>
                <w:rFonts w:ascii="Times New Roman" w:hAnsi="Times New Roman" w:cs="Times New Roman"/>
                <w:sz w:val="24"/>
                <w:szCs w:val="24"/>
              </w:rPr>
              <w:t>«Валентинка»</w:t>
            </w:r>
          </w:p>
        </w:tc>
        <w:tc>
          <w:tcPr>
            <w:tcW w:w="1661" w:type="dxa"/>
          </w:tcPr>
          <w:p w:rsidR="00046412" w:rsidRPr="002D0091" w:rsidRDefault="00046412" w:rsidP="00BD000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 </w:t>
            </w:r>
          </w:p>
        </w:tc>
      </w:tr>
    </w:tbl>
    <w:p w:rsidR="00046412" w:rsidRDefault="00046412" w:rsidP="002D0091">
      <w:pPr>
        <w:pStyle w:val="normal0"/>
        <w:tabs>
          <w:tab w:val="left" w:pos="99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6412" w:rsidRPr="007B119A" w:rsidRDefault="00046412" w:rsidP="0057199D">
      <w:pPr>
        <w:pStyle w:val="normal0"/>
        <w:tabs>
          <w:tab w:val="center" w:pos="7852"/>
          <w:tab w:val="left" w:pos="10209"/>
        </w:tabs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ab/>
      </w:r>
      <w:r w:rsidRPr="007B119A">
        <w:rPr>
          <w:rFonts w:ascii="Times New Roman" w:hAnsi="Times New Roman" w:cs="Times New Roman"/>
          <w:b/>
          <w:sz w:val="24"/>
        </w:rPr>
        <w:t xml:space="preserve">Вторник, 15.02 </w:t>
      </w:r>
      <w:r w:rsidRPr="007B119A">
        <w:rPr>
          <w:rFonts w:ascii="Times New Roman" w:hAnsi="Times New Roman" w:cs="Times New Roman"/>
          <w:b/>
          <w:sz w:val="24"/>
        </w:rPr>
        <w:tab/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471"/>
        <w:gridCol w:w="2160"/>
        <w:gridCol w:w="1678"/>
        <w:gridCol w:w="1661"/>
      </w:tblGrid>
      <w:tr w:rsidR="00046412" w:rsidRPr="007B119A" w:rsidTr="00BD000E">
        <w:tc>
          <w:tcPr>
            <w:tcW w:w="2164" w:type="dxa"/>
            <w:vMerge w:val="restart"/>
            <w:vAlign w:val="center"/>
          </w:tcPr>
          <w:p w:rsidR="00046412" w:rsidRPr="007B119A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19A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471" w:type="dxa"/>
            <w:vMerge w:val="restart"/>
            <w:vAlign w:val="center"/>
          </w:tcPr>
          <w:p w:rsidR="00046412" w:rsidRPr="007B119A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19A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160" w:type="dxa"/>
            <w:vMerge w:val="restart"/>
            <w:vAlign w:val="center"/>
          </w:tcPr>
          <w:p w:rsidR="00046412" w:rsidRPr="007B119A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19A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46412" w:rsidRPr="007B119A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19A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046412" w:rsidRPr="007B119A" w:rsidTr="00BD000E">
        <w:tc>
          <w:tcPr>
            <w:tcW w:w="2164" w:type="dxa"/>
            <w:vMerge/>
            <w:vAlign w:val="center"/>
          </w:tcPr>
          <w:p w:rsidR="00046412" w:rsidRPr="007B119A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71" w:type="dxa"/>
            <w:vMerge/>
            <w:vAlign w:val="center"/>
          </w:tcPr>
          <w:p w:rsidR="00046412" w:rsidRPr="007B119A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46412" w:rsidRPr="007B119A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8" w:type="dxa"/>
          </w:tcPr>
          <w:p w:rsidR="00046412" w:rsidRPr="007B119A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19A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661" w:type="dxa"/>
          </w:tcPr>
          <w:p w:rsidR="00046412" w:rsidRPr="007B119A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046412" w:rsidRPr="007B119A" w:rsidTr="00BD000E">
        <w:tc>
          <w:tcPr>
            <w:tcW w:w="2164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7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Тема: “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Решение задач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”.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7B119A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в режиме ВКС по постоянной ссылке</w:t>
              </w:r>
            </w:hyperlink>
            <w:hyperlink r:id="rId8">
              <w:r w:rsidRPr="007B119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. </w:t>
              </w:r>
            </w:hyperlink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 в мессенджере </w:t>
            </w: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46412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работа. </w:t>
            </w:r>
          </w:p>
        </w:tc>
        <w:tc>
          <w:tcPr>
            <w:tcW w:w="166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15.02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412" w:rsidRPr="007B119A" w:rsidTr="00BD000E">
        <w:tc>
          <w:tcPr>
            <w:tcW w:w="2164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47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Тема: П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роект "Родословная"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.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7B119A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в режиме ВКС по постоянной ссылке</w:t>
              </w:r>
            </w:hyperlink>
            <w:hyperlink r:id="rId10">
              <w:r w:rsidRPr="007B119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. </w:t>
              </w:r>
            </w:hyperlink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15.02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412" w:rsidRPr="007B119A" w:rsidTr="00BD000E">
        <w:tc>
          <w:tcPr>
            <w:tcW w:w="2164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7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Тема: 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Обобщение знаний об имени существительном. Проверочная работа.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</w:pPr>
            <w:r w:rsidRPr="007B119A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>Онлайн</w:t>
            </w:r>
            <w:r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 xml:space="preserve"> -</w:t>
            </w:r>
            <w:r w:rsidRPr="007B119A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 xml:space="preserve"> урока нет.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Задание на урок: выполнить тест.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>
              <w:r w:rsidRPr="007B119A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Тест</w:t>
              </w:r>
            </w:hyperlink>
          </w:p>
        </w:tc>
        <w:tc>
          <w:tcPr>
            <w:tcW w:w="1678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6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15.02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412" w:rsidRPr="007B119A" w:rsidTr="00BD000E">
        <w:tc>
          <w:tcPr>
            <w:tcW w:w="2164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47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Тема: 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Н.Носов «Затейники» 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>Онлайн</w:t>
            </w:r>
            <w:r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 xml:space="preserve">  -</w:t>
            </w:r>
            <w:r w:rsidRPr="007B119A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 xml:space="preserve"> урока нет.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урок: 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Н.Носов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а </w:t>
            </w: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«Затейники», пересказывать.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Видео с пересказом  отправить  в мессенджере </w:t>
            </w: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рассказа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Н. Носова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15.02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412" w:rsidRPr="007B119A" w:rsidTr="00BD000E">
        <w:trPr>
          <w:trHeight w:val="585"/>
        </w:trPr>
        <w:tc>
          <w:tcPr>
            <w:tcW w:w="2164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47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1.Из учебника, стр.16-19,записать в тетрадь понятия: олимпийский девиз,  олимпийская эмблема, олимпийский флаг, олимпийский огонь, олимпийские награды. </w:t>
            </w:r>
          </w:p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2.Используя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нарисуйте 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 эмблему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XXIV Олимпийских Игр. </w:t>
            </w:r>
          </w:p>
        </w:tc>
        <w:tc>
          <w:tcPr>
            <w:tcW w:w="2160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46412" w:rsidRPr="007B119A" w:rsidRDefault="00046412" w:rsidP="007B119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661" w:type="dxa"/>
          </w:tcPr>
          <w:p w:rsidR="00046412" w:rsidRPr="007B119A" w:rsidRDefault="00046412" w:rsidP="007B119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до 16.02</w:t>
            </w:r>
          </w:p>
        </w:tc>
      </w:tr>
    </w:tbl>
    <w:p w:rsidR="00046412" w:rsidRPr="007B119A" w:rsidRDefault="00046412">
      <w:pPr>
        <w:pStyle w:val="normal0"/>
        <w:jc w:val="center"/>
        <w:rPr>
          <w:rFonts w:ascii="Times New Roman" w:hAnsi="Times New Roman" w:cs="Times New Roman"/>
          <w:b/>
          <w:sz w:val="24"/>
        </w:rPr>
      </w:pPr>
    </w:p>
    <w:p w:rsidR="00046412" w:rsidRPr="007B119A" w:rsidRDefault="00046412" w:rsidP="008A1C6F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B119A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>, 16.02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046412" w:rsidRPr="007B119A" w:rsidTr="00AC5449">
        <w:tc>
          <w:tcPr>
            <w:tcW w:w="2163" w:type="dxa"/>
            <w:vMerge w:val="restart"/>
            <w:vAlign w:val="center"/>
          </w:tcPr>
          <w:p w:rsidR="00046412" w:rsidRPr="006B754F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046412" w:rsidRPr="006B754F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046412" w:rsidRPr="006B754F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46412" w:rsidRPr="006B754F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046412" w:rsidRPr="007B119A" w:rsidTr="00AC5449">
        <w:tc>
          <w:tcPr>
            <w:tcW w:w="2163" w:type="dxa"/>
            <w:vMerge/>
            <w:vAlign w:val="center"/>
          </w:tcPr>
          <w:p w:rsidR="00046412" w:rsidRPr="006B754F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5" w:type="dxa"/>
            <w:vMerge/>
            <w:vAlign w:val="center"/>
          </w:tcPr>
          <w:p w:rsidR="00046412" w:rsidRPr="006B754F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046412" w:rsidRPr="006B754F" w:rsidRDefault="00046412" w:rsidP="00AC5449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046412" w:rsidRPr="006B754F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65" w:type="dxa"/>
          </w:tcPr>
          <w:p w:rsidR="00046412" w:rsidRPr="006B754F" w:rsidRDefault="00046412" w:rsidP="00AC544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046412" w:rsidRPr="007B119A" w:rsidTr="00AC5449">
        <w:tc>
          <w:tcPr>
            <w:tcW w:w="2163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Тема: “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Решение задач</w:t>
            </w: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”. 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7B119A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в режиме ВКС по постоянной ссылке</w:t>
              </w:r>
            </w:hyperlink>
            <w:hyperlink r:id="rId13">
              <w:r w:rsidRPr="007B119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. </w:t>
              </w:r>
            </w:hyperlink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отправить  в мессенджере </w:t>
            </w: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21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работа. </w:t>
            </w:r>
          </w:p>
        </w:tc>
        <w:tc>
          <w:tcPr>
            <w:tcW w:w="1765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412" w:rsidRPr="007B119A" w:rsidRDefault="00046412" w:rsidP="006B75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16.02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412" w:rsidRPr="007B119A" w:rsidTr="00AC5449">
        <w:tc>
          <w:tcPr>
            <w:tcW w:w="2163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Тема: “Подготовка к проверочному  диктанту (с грамматическим заданием) по теме «Имя существительное как часть речи».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7B119A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в режиме ВКС по постоянной ссылке</w:t>
              </w:r>
            </w:hyperlink>
            <w:hyperlink r:id="rId15">
              <w:r w:rsidRPr="007B119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. </w:t>
              </w:r>
            </w:hyperlink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 в мессенджере </w:t>
            </w:r>
            <w:r w:rsidRPr="007B119A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21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работа. </w:t>
            </w:r>
          </w:p>
        </w:tc>
        <w:tc>
          <w:tcPr>
            <w:tcW w:w="1765" w:type="dxa"/>
          </w:tcPr>
          <w:p w:rsidR="00046412" w:rsidRPr="007B119A" w:rsidRDefault="00046412" w:rsidP="006B754F">
            <w:pPr>
              <w:pStyle w:val="normal0"/>
              <w:widowControl w:val="0"/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16.02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412" w:rsidRPr="007B119A" w:rsidTr="00AC5449">
        <w:trPr>
          <w:trHeight w:val="300"/>
        </w:trPr>
        <w:tc>
          <w:tcPr>
            <w:tcW w:w="2163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75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7B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ВКС нет</w:t>
            </w:r>
          </w:p>
          <w:p w:rsidR="00046412" w:rsidRPr="006B754F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F">
              <w:rPr>
                <w:rFonts w:ascii="Times New Roman" w:hAnsi="Times New Roman" w:cs="Times New Roman"/>
                <w:b/>
                <w:sz w:val="24"/>
                <w:szCs w:val="24"/>
              </w:rPr>
              <w:t>Тема “Образ здания”</w:t>
            </w:r>
          </w:p>
          <w:p w:rsidR="00046412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нарисовать конструкцию здания - сказочной постройки, выбрав нужные формы дверей, окон, крыши и стен. Цветом передать характер здания соответствующий сказочному герою. 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Сделать декоративные украшения.</w:t>
            </w:r>
          </w:p>
          <w:p w:rsidR="00046412" w:rsidRPr="007B119A" w:rsidRDefault="00046412" w:rsidP="008F467F">
            <w:pPr>
              <w:pStyle w:val="normal0"/>
              <w:widowControl w:val="0"/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отправить на электронную почту учителя </w:t>
            </w:r>
            <w:hyperlink r:id="rId16" w:history="1">
              <w:r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doncova.anna15@gmail.com</w:t>
              </w:r>
            </w:hyperlink>
          </w:p>
        </w:tc>
        <w:tc>
          <w:tcPr>
            <w:tcW w:w="21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9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65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 </w:t>
            </w:r>
          </w:p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12" w:rsidRPr="007B119A" w:rsidTr="00AC5449">
        <w:tc>
          <w:tcPr>
            <w:tcW w:w="2163" w:type="dxa"/>
          </w:tcPr>
          <w:p w:rsidR="00046412" w:rsidRPr="007B119A" w:rsidRDefault="00046412" w:rsidP="00AC5449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19A"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75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 w:rsidRPr="007B119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Тема: В.Осеева «Волшебное слово».</w:t>
            </w:r>
          </w:p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 w:rsidRPr="007B119A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>Онлайн</w:t>
            </w:r>
            <w:r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 xml:space="preserve"> -</w:t>
            </w:r>
            <w:r w:rsidRPr="007B119A">
              <w:rPr>
                <w:rFonts w:ascii="Times New Roman" w:hAnsi="Times New Roman" w:cs="Times New Roman"/>
                <w:b/>
                <w:color w:val="4A86E8"/>
                <w:sz w:val="24"/>
                <w:szCs w:val="24"/>
                <w:u w:val="single"/>
              </w:rPr>
              <w:t xml:space="preserve"> урока нет.</w:t>
            </w:r>
          </w:p>
          <w:p w:rsidR="00046412" w:rsidRDefault="00046412" w:rsidP="006B754F">
            <w:pPr>
              <w:pStyle w:val="normal0"/>
              <w:tabs>
                <w:tab w:val="center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</w:t>
            </w:r>
          </w:p>
          <w:p w:rsidR="00046412" w:rsidRPr="007B119A" w:rsidRDefault="00046412" w:rsidP="006B754F">
            <w:pPr>
              <w:pStyle w:val="normal0"/>
              <w:tabs>
                <w:tab w:val="center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пересказ рассказа  В. Осеевой «Волшебное слово»</w:t>
            </w:r>
          </w:p>
        </w:tc>
        <w:tc>
          <w:tcPr>
            <w:tcW w:w="2115" w:type="dxa"/>
          </w:tcPr>
          <w:p w:rsidR="00046412" w:rsidRPr="007B119A" w:rsidRDefault="00046412" w:rsidP="001B216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46412" w:rsidRDefault="00046412" w:rsidP="001B2164">
            <w:pPr>
              <w:pStyle w:val="normal0"/>
              <w:tabs>
                <w:tab w:val="center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пересказ рассказа </w:t>
            </w:r>
          </w:p>
          <w:p w:rsidR="00046412" w:rsidRDefault="00046412" w:rsidP="001B2164">
            <w:pPr>
              <w:pStyle w:val="normal0"/>
              <w:tabs>
                <w:tab w:val="center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Осеевой </w:t>
            </w:r>
          </w:p>
          <w:p w:rsidR="00046412" w:rsidRPr="007B119A" w:rsidRDefault="00046412" w:rsidP="001B2164">
            <w:pPr>
              <w:pStyle w:val="normal0"/>
              <w:tabs>
                <w:tab w:val="center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 </w:t>
            </w:r>
          </w:p>
        </w:tc>
        <w:tc>
          <w:tcPr>
            <w:tcW w:w="1765" w:type="dxa"/>
          </w:tcPr>
          <w:p w:rsidR="00046412" w:rsidRPr="007B119A" w:rsidRDefault="00046412" w:rsidP="006B75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046412" w:rsidRDefault="00046412">
      <w:pPr>
        <w:pStyle w:val="normal0"/>
        <w:jc w:val="center"/>
        <w:rPr>
          <w:rFonts w:ascii="Times New Roman" w:hAnsi="Times New Roman" w:cs="Times New Roman"/>
          <w:b/>
        </w:rPr>
      </w:pPr>
    </w:p>
    <w:sectPr w:rsidR="00046412" w:rsidSect="00124AF5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F5"/>
    <w:rsid w:val="00046412"/>
    <w:rsid w:val="00124AF5"/>
    <w:rsid w:val="001370DC"/>
    <w:rsid w:val="001B2164"/>
    <w:rsid w:val="002D0091"/>
    <w:rsid w:val="003157E7"/>
    <w:rsid w:val="004B476E"/>
    <w:rsid w:val="0057199D"/>
    <w:rsid w:val="006B754F"/>
    <w:rsid w:val="00705BDF"/>
    <w:rsid w:val="007B119A"/>
    <w:rsid w:val="008A1C6F"/>
    <w:rsid w:val="008F1F34"/>
    <w:rsid w:val="008F467F"/>
    <w:rsid w:val="00904773"/>
    <w:rsid w:val="009758BA"/>
    <w:rsid w:val="00A86C8E"/>
    <w:rsid w:val="00AC5449"/>
    <w:rsid w:val="00AD0E21"/>
    <w:rsid w:val="00BD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24AF5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24AF5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24AF5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24AF5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24AF5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24AF5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24AF5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24AF5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24A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124A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124A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124A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124A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124A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A1C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6B75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823693768?pwd=eXh6QkNJTFo1REY1S3ltY1hETEJvZz09" TargetMode="External"/><Relationship Id="rId13" Type="http://schemas.openxmlformats.org/officeDocument/2006/relationships/hyperlink" Target="https://us05web.zoom.us/j/2823693768?pwd=eXh6QkNJTFo1REY1S3ltY1hETEJv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2823693768?pwd=eXh6QkNJTFo1REY1S3ltY1hETEJvZz09" TargetMode="External"/><Relationship Id="rId12" Type="http://schemas.openxmlformats.org/officeDocument/2006/relationships/hyperlink" Target="https://us05web.zoom.us/j/2823693768?pwd=eXh6QkNJTFo1REY1S3ltY1hETEJvZz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ncova.anna1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ft1dNzPTH1PVRGpb9" TargetMode="External"/><Relationship Id="rId11" Type="http://schemas.openxmlformats.org/officeDocument/2006/relationships/hyperlink" Target="https://forms.gle/5CiFTEspMs19whzp7" TargetMode="External"/><Relationship Id="rId5" Type="http://schemas.openxmlformats.org/officeDocument/2006/relationships/hyperlink" Target="https://us05web.zoom.us/j/2823693768?pwd=eXh6QkNJTFo1REY1S3ltY1hETEJvZz09" TargetMode="External"/><Relationship Id="rId15" Type="http://schemas.openxmlformats.org/officeDocument/2006/relationships/hyperlink" Target="https://us05web.zoom.us/j/2823693768?pwd=eXh6QkNJTFo1REY1S3ltY1hETEJvZz09" TargetMode="External"/><Relationship Id="rId10" Type="http://schemas.openxmlformats.org/officeDocument/2006/relationships/hyperlink" Target="https://us05web.zoom.us/j/2823693768?pwd=eXh6QkNJTFo1REY1S3ltY1hETEJvZz09" TargetMode="External"/><Relationship Id="rId4" Type="http://schemas.openxmlformats.org/officeDocument/2006/relationships/hyperlink" Target="https://us05web.zoom.us/j/2823693768?pwd=eXh6QkNJTFo1REY1S3ltY1hETEJvZz09" TargetMode="External"/><Relationship Id="rId9" Type="http://schemas.openxmlformats.org/officeDocument/2006/relationships/hyperlink" Target="https://us05web.zoom.us/j/2823693768?pwd=eXh6QkNJTFo1REY1S3ltY1hETEJvZz09" TargetMode="External"/><Relationship Id="rId14" Type="http://schemas.openxmlformats.org/officeDocument/2006/relationships/hyperlink" Target="https://us05web.zoom.us/j/2823693768?pwd=eXh6QkNJTFo1REY1S3ltY1hETEJ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650</Words>
  <Characters>3707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12</cp:revision>
  <dcterms:created xsi:type="dcterms:W3CDTF">2022-02-12T10:41:00Z</dcterms:created>
  <dcterms:modified xsi:type="dcterms:W3CDTF">2022-02-12T11:34:00Z</dcterms:modified>
</cp:coreProperties>
</file>