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8" w:rsidRDefault="00EB1728" w:rsidP="00B4748A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2Г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EB1728" w:rsidRDefault="00EB1728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07.02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61"/>
        <w:gridCol w:w="2070"/>
        <w:gridCol w:w="1574"/>
        <w:gridCol w:w="1765"/>
      </w:tblGrid>
      <w:tr w:rsidR="00EB1728" w:rsidTr="00FA429F">
        <w:tc>
          <w:tcPr>
            <w:tcW w:w="2163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60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B1728" w:rsidTr="00FA429F">
        <w:tc>
          <w:tcPr>
            <w:tcW w:w="2163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сроки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560" w:type="dxa"/>
          </w:tcPr>
          <w:p w:rsidR="00EB1728" w:rsidRPr="00B4748A" w:rsidRDefault="00EB1728" w:rsidP="00B4748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A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 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07.02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60" w:type="dxa"/>
          </w:tcPr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 </w:t>
            </w:r>
            <w:r w:rsidRPr="00B4748A">
              <w:rPr>
                <w:rFonts w:ascii="Times New Roman" w:hAnsi="Times New Roman" w:cs="Times New Roman"/>
                <w:b/>
                <w:color w:val="1963A1"/>
                <w:sz w:val="24"/>
                <w:szCs w:val="21"/>
                <w:highlight w:val="white"/>
              </w:rPr>
              <w:t>Сложение вида 87+13.</w:t>
            </w:r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B4748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https://us05web.zoom.us/j/2823693768?pwd=eXh6QkNJTFo1REY1S3ltY1hETEJvZz09</w:t>
              </w:r>
            </w:hyperlink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A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</w:tc>
        <w:tc>
          <w:tcPr>
            <w:tcW w:w="1574" w:type="dxa"/>
          </w:tcPr>
          <w:p w:rsidR="00EB1728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ным заданием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rPr>
          <w:trHeight w:val="390"/>
        </w:trPr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560" w:type="dxa"/>
          </w:tcPr>
          <w:p w:rsidR="00EB1728" w:rsidRDefault="00EB1728" w:rsidP="00FA429F">
            <w:pPr>
              <w:pStyle w:val="normal0"/>
              <w:widowControl w:val="0"/>
              <w:spacing w:after="0" w:line="360" w:lineRule="auto"/>
              <w:rPr>
                <w:sz w:val="24"/>
              </w:rPr>
            </w:pPr>
            <w:hyperlink r:id="rId7">
              <w:r w:rsidRPr="00B4748A">
                <w:rPr>
                  <w:rFonts w:ascii="Times New Roman" w:hAnsi="Times New Roman" w:cs="Times New Roman"/>
                  <w:color w:val="1155CC"/>
                  <w:sz w:val="24"/>
                  <w:szCs w:val="21"/>
                  <w:highlight w:val="white"/>
                  <w:u w:val="single"/>
                </w:rPr>
                <w:t xml:space="preserve">Правописание собственных имен существительных. </w:t>
              </w:r>
            </w:hyperlink>
          </w:p>
          <w:p w:rsidR="00EB1728" w:rsidRPr="00B4748A" w:rsidRDefault="00EB1728" w:rsidP="00FA429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A">
              <w:rPr>
                <w:rFonts w:ascii="Times New Roman" w:hAnsi="Times New Roman" w:cs="Times New Roman"/>
                <w:sz w:val="24"/>
                <w:szCs w:val="21"/>
                <w:highlight w:val="white"/>
              </w:rPr>
              <w:t xml:space="preserve">Названия и клички животных. 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ТЕСТ</w:t>
              </w:r>
            </w:hyperlink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60" w:type="dxa"/>
          </w:tcPr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748A">
              <w:rPr>
                <w:rFonts w:ascii="Times New Roman" w:hAnsi="Times New Roman" w:cs="Times New Roman"/>
                <w:sz w:val="24"/>
              </w:rPr>
              <w:t xml:space="preserve">Ознакомиться с видеоматериалом по ссылке </w:t>
            </w:r>
            <w:hyperlink r:id="rId9">
              <w:r w:rsidRPr="00B4748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https://www.youtube.com/watch?v=IPvktjbhIqw&amp;t=9s</w:t>
              </w:r>
            </w:hyperlink>
            <w:r w:rsidRPr="00B474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728" w:rsidRPr="00B4748A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Закончить изделие «Изба»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Фото готовой работы (фамилия, класс)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в WhatsApp (89506400906)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11.02 в день урока</w:t>
            </w:r>
          </w:p>
        </w:tc>
      </w:tr>
    </w:tbl>
    <w:p w:rsidR="00EB1728" w:rsidRDefault="00EB1728">
      <w:pPr>
        <w:pStyle w:val="normal0"/>
        <w:jc w:val="center"/>
        <w:rPr>
          <w:rFonts w:ascii="Times New Roman" w:hAnsi="Times New Roman" w:cs="Times New Roman"/>
          <w:b/>
        </w:rPr>
      </w:pPr>
    </w:p>
    <w:p w:rsidR="00EB1728" w:rsidRDefault="00EB1728" w:rsidP="00B4748A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471"/>
        <w:gridCol w:w="2160"/>
        <w:gridCol w:w="1574"/>
        <w:gridCol w:w="1765"/>
      </w:tblGrid>
      <w:tr w:rsidR="00EB1728" w:rsidTr="00FA429F">
        <w:tc>
          <w:tcPr>
            <w:tcW w:w="2163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70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60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B1728" w:rsidTr="00FA429F">
        <w:tc>
          <w:tcPr>
            <w:tcW w:w="2163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сроки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0" w:type="dxa"/>
          </w:tcPr>
          <w:p w:rsidR="00EB1728" w:rsidRPr="001B5262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- урок. </w:t>
            </w:r>
            <w:r w:rsidRPr="001B5262">
              <w:rPr>
                <w:rFonts w:ascii="Times New Roman" w:hAnsi="Times New Roman" w:cs="Times New Roman"/>
                <w:b/>
                <w:color w:val="1963A1"/>
                <w:sz w:val="24"/>
                <w:szCs w:val="21"/>
                <w:highlight w:val="white"/>
              </w:rPr>
              <w:t>Вычитание вида 40-8, 50-24.</w:t>
            </w:r>
          </w:p>
          <w:p w:rsidR="00EB1728" w:rsidRPr="001B5262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1B526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1B5262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1B5262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16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70" w:type="dxa"/>
          </w:tcPr>
          <w:p w:rsidR="00EB1728" w:rsidRPr="001B5262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1B5262">
                <w:rPr>
                  <w:rFonts w:ascii="Times New Roman" w:hAnsi="Times New Roman" w:cs="Times New Roman"/>
                  <w:color w:val="1155CC"/>
                  <w:sz w:val="24"/>
                  <w:szCs w:val="21"/>
                  <w:highlight w:val="white"/>
                  <w:u w:val="single"/>
                </w:rPr>
                <w:t xml:space="preserve">Проверочная работа по разделу “Здоровье и безопасность”. </w:t>
              </w:r>
            </w:hyperlink>
          </w:p>
          <w:p w:rsidR="00EB1728" w:rsidRPr="001B5262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https://forms.gle/HVRUT1YfQYuUfNr98</w:t>
              </w:r>
            </w:hyperlink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ТЕСТ</w:t>
              </w:r>
            </w:hyperlink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0" w:type="dxa"/>
          </w:tcPr>
          <w:p w:rsidR="00EB1728" w:rsidRPr="001F6390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3D85C6"/>
                <w:sz w:val="24"/>
              </w:rPr>
            </w:pPr>
            <w:r w:rsidRPr="001F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-урок.  </w:t>
            </w:r>
            <w:r w:rsidRPr="001F6390">
              <w:rPr>
                <w:rFonts w:ascii="Times New Roman" w:hAnsi="Times New Roman" w:cs="Times New Roman"/>
                <w:b/>
                <w:color w:val="3D85C6"/>
                <w:sz w:val="24"/>
                <w:szCs w:val="20"/>
              </w:rPr>
              <w:t>Имя существительное как часть речи. Повторение.</w:t>
            </w:r>
          </w:p>
          <w:p w:rsidR="00EB1728" w:rsidRPr="001F6390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1F63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1F6390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1F6390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0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16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70" w:type="dxa"/>
          </w:tcPr>
          <w:p w:rsidR="00EB1728" w:rsidRPr="001F6390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F6390">
              <w:rPr>
                <w:rFonts w:ascii="Times New Roman" w:hAnsi="Times New Roman" w:cs="Times New Roman"/>
                <w:sz w:val="24"/>
                <w:szCs w:val="23"/>
                <w:highlight w:val="white"/>
              </w:rPr>
              <w:t>Учебник “Литературное чтение”</w:t>
            </w:r>
            <w:r w:rsidRPr="001F6390">
              <w:rPr>
                <w:rFonts w:ascii="Times New Roman" w:hAnsi="Times New Roman" w:cs="Times New Roman"/>
                <w:color w:val="1963A1"/>
                <w:sz w:val="24"/>
                <w:szCs w:val="23"/>
                <w:highlight w:val="white"/>
              </w:rPr>
              <w:t xml:space="preserve"> </w:t>
            </w:r>
            <w:r w:rsidRPr="001F6390">
              <w:rPr>
                <w:rFonts w:ascii="Times New Roman" w:hAnsi="Times New Roman" w:cs="Times New Roman"/>
                <w:color w:val="1963A1"/>
                <w:sz w:val="24"/>
                <w:szCs w:val="21"/>
                <w:highlight w:val="white"/>
              </w:rPr>
              <w:t xml:space="preserve">С.Я.Маршак «Кот и лодыри» </w:t>
            </w:r>
            <w:r w:rsidRPr="001F6390">
              <w:rPr>
                <w:rFonts w:ascii="Times New Roman" w:hAnsi="Times New Roman" w:cs="Times New Roman"/>
                <w:sz w:val="24"/>
                <w:szCs w:val="23"/>
                <w:highlight w:val="white"/>
              </w:rPr>
              <w:t>Выразительно читать, отвечать на вопросы.</w:t>
            </w:r>
          </w:p>
        </w:tc>
        <w:tc>
          <w:tcPr>
            <w:tcW w:w="216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По желанию: видео с выразительным прочтением произведения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rPr>
          <w:trHeight w:val="585"/>
        </w:trPr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70" w:type="dxa"/>
          </w:tcPr>
          <w:p w:rsidR="00EB1728" w:rsidRPr="001F6390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0">
              <w:rPr>
                <w:rFonts w:ascii="Times New Roman" w:hAnsi="Times New Roman" w:cs="Times New Roman"/>
                <w:sz w:val="24"/>
              </w:rPr>
              <w:t>В учебнике  стр.153-156, читать.</w:t>
            </w:r>
          </w:p>
        </w:tc>
        <w:tc>
          <w:tcPr>
            <w:tcW w:w="216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FA4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 09.02</w:t>
            </w:r>
          </w:p>
        </w:tc>
      </w:tr>
    </w:tbl>
    <w:p w:rsidR="00EB1728" w:rsidRDefault="00EB1728">
      <w:pPr>
        <w:pStyle w:val="normal0"/>
        <w:jc w:val="center"/>
        <w:rPr>
          <w:rFonts w:ascii="Times New Roman" w:hAnsi="Times New Roman" w:cs="Times New Roman"/>
          <w:b/>
        </w:rPr>
      </w:pPr>
    </w:p>
    <w:p w:rsidR="00EB1728" w:rsidRDefault="00EB1728" w:rsidP="00B4748A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09.02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EB1728" w:rsidTr="00FA429F">
        <w:tc>
          <w:tcPr>
            <w:tcW w:w="2163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B1728" w:rsidTr="00FA429F">
        <w:tc>
          <w:tcPr>
            <w:tcW w:w="2163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сроки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  <w:r w:rsidRPr="00FA429F">
              <w:rPr>
                <w:rFonts w:ascii="Times New Roman" w:hAnsi="Times New Roman" w:cs="Times New Roman"/>
                <w:b/>
                <w:color w:val="1963A1"/>
                <w:sz w:val="21"/>
                <w:szCs w:val="21"/>
                <w:highlight w:val="white"/>
              </w:rPr>
              <w:t>Вычитание вида 40-8, 50-24.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1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29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A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</w:t>
            </w:r>
            <w:r w:rsidRPr="00FA4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29F">
              <w:rPr>
                <w:rFonts w:ascii="Times New Roman" w:hAnsi="Times New Roman" w:cs="Times New Roman"/>
                <w:b/>
                <w:color w:val="3D85C6"/>
                <w:sz w:val="20"/>
                <w:szCs w:val="20"/>
              </w:rPr>
              <w:t xml:space="preserve">Имя существительное как часть речи. Повторение. </w:t>
            </w:r>
            <w:r w:rsidRPr="00FA429F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с.58-59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1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rPr>
          <w:trHeight w:val="195"/>
        </w:trPr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5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 xml:space="preserve">урока нет. 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Ознакомиться с темой урока с помощью прикрепленной ссылки. Практическое задание не выполняем.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https://resh.edu.ru/subject/lesson/3813/start/284224/</w:t>
            </w:r>
          </w:p>
        </w:tc>
        <w:tc>
          <w:tcPr>
            <w:tcW w:w="1574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728" w:rsidTr="00FA429F">
        <w:tc>
          <w:tcPr>
            <w:tcW w:w="216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515" w:type="dxa"/>
          </w:tcPr>
          <w:p w:rsidR="00EB1728" w:rsidRPr="00DE15DC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- урок (учебник “Литературное чтение”). </w:t>
            </w:r>
          </w:p>
          <w:p w:rsidR="00EB1728" w:rsidRPr="00DE15DC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DC">
              <w:rPr>
                <w:rFonts w:ascii="Times New Roman" w:hAnsi="Times New Roman" w:cs="Times New Roman"/>
                <w:b/>
                <w:color w:val="1963A1"/>
                <w:sz w:val="24"/>
                <w:szCs w:val="21"/>
                <w:highlight w:val="white"/>
              </w:rPr>
              <w:t xml:space="preserve">С.В.Михалков «Мой щенок». </w:t>
            </w:r>
          </w:p>
          <w:p w:rsidR="00EB1728" w:rsidRPr="00DE15DC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DE15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11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</w:tc>
        <w:tc>
          <w:tcPr>
            <w:tcW w:w="1574" w:type="dxa"/>
          </w:tcPr>
          <w:p w:rsidR="00EB1728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По желанию: видео с выразительным прочтением произведе</w:t>
            </w:r>
          </w:p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ния (Вайбер)</w:t>
            </w:r>
          </w:p>
        </w:tc>
        <w:tc>
          <w:tcPr>
            <w:tcW w:w="176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</w:tbl>
    <w:p w:rsidR="00EB1728" w:rsidRDefault="00EB1728">
      <w:pPr>
        <w:pStyle w:val="normal0"/>
        <w:jc w:val="center"/>
        <w:rPr>
          <w:rFonts w:ascii="Times New Roman" w:hAnsi="Times New Roman" w:cs="Times New Roman"/>
          <w:b/>
        </w:rPr>
      </w:pPr>
    </w:p>
    <w:p w:rsidR="00EB1728" w:rsidRDefault="00EB1728" w:rsidP="00B4748A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Четверг, 10.02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70"/>
        <w:gridCol w:w="2070"/>
        <w:gridCol w:w="1581"/>
        <w:gridCol w:w="1773"/>
      </w:tblGrid>
      <w:tr w:rsidR="00EB1728" w:rsidTr="00FA429F">
        <w:tc>
          <w:tcPr>
            <w:tcW w:w="2236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470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EB1728" w:rsidTr="00FA429F">
        <w:tc>
          <w:tcPr>
            <w:tcW w:w="2236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0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иностранный язык</w:t>
            </w:r>
          </w:p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 группа</w:t>
            </w:r>
          </w:p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Павлова Л.Г.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28" w:rsidRPr="00FA429F" w:rsidRDefault="00EB1728" w:rsidP="00AB10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29F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EB1728" w:rsidRPr="00FA429F" w:rsidRDefault="00EB1728" w:rsidP="00AB1084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Время: 13.40</w:t>
            </w:r>
          </w:p>
          <w:p w:rsidR="00EB1728" w:rsidRPr="00FA429F" w:rsidRDefault="00EB1728" w:rsidP="00AB1084">
            <w:pPr>
              <w:pStyle w:val="normal0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Посмотреть видео к уроку для повторения по ссылке:</w:t>
            </w:r>
          </w:p>
          <w:p w:rsidR="00EB1728" w:rsidRPr="00FA429F" w:rsidRDefault="00EB1728" w:rsidP="00AB1084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2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https://www.youtube.com/watch?v=zz6ez2oDg-4</w:t>
              </w:r>
            </w:hyperlink>
          </w:p>
          <w:p w:rsidR="00EB1728" w:rsidRPr="00FA429F" w:rsidRDefault="00EB1728" w:rsidP="00AB1084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429F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Ссылка на видео по новой теме:</w:t>
            </w:r>
          </w:p>
          <w:p w:rsidR="00EB1728" w:rsidRPr="00FA429F" w:rsidRDefault="00EB1728" w:rsidP="00AB1084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https://www.youtube.com/watch?v=zz6ez2oDg-4</w:t>
              </w:r>
            </w:hyperlink>
          </w:p>
          <w:p w:rsidR="00EB1728" w:rsidRPr="00FA429F" w:rsidRDefault="00EB1728" w:rsidP="00AB1084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3. Сборник упражнений: стр.54-56, упр. 1- 5, упр. 8 на стр.54 дописать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keepNext/>
              <w:widowControl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4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https://www.youtube.com/watch?v=zz6ez2oDg-4</w:t>
              </w:r>
            </w:hyperlink>
          </w:p>
          <w:p w:rsidR="00EB1728" w:rsidRPr="00FA429F" w:rsidRDefault="00EB1728" w:rsidP="00FA429F">
            <w:pPr>
              <w:pStyle w:val="normal0"/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28" w:rsidRPr="00FA429F" w:rsidRDefault="00EB1728" w:rsidP="00FA429F">
            <w:pPr>
              <w:pStyle w:val="normal0"/>
              <w:keepNext/>
              <w:widowControl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https://www.youtube.com/watch?v=zz6ez2oDg-4</w:t>
              </w:r>
            </w:hyperlink>
          </w:p>
          <w:p w:rsidR="00EB1728" w:rsidRPr="00FA429F" w:rsidRDefault="00EB1728" w:rsidP="00FA429F">
            <w:pPr>
              <w:pStyle w:val="normal0"/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домашней работы в сборниках упражнений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10.02.22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иностранный язык</w:t>
            </w:r>
          </w:p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2 группа</w:t>
            </w:r>
          </w:p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Валге Л.В.</w:t>
            </w:r>
          </w:p>
        </w:tc>
        <w:tc>
          <w:tcPr>
            <w:tcW w:w="7470" w:type="dxa"/>
          </w:tcPr>
          <w:p w:rsidR="00EB1728" w:rsidRPr="00FA429F" w:rsidRDefault="00EB1728" w:rsidP="00AB10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29F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EB1728" w:rsidRPr="00FA429F" w:rsidRDefault="00EB1728" w:rsidP="00AB108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Время 13.40</w:t>
            </w:r>
          </w:p>
          <w:p w:rsidR="00EB1728" w:rsidRPr="00FA429F" w:rsidRDefault="00EB1728" w:rsidP="00AB1084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Слушать аудиозапись упр 1 на стр 68 (см ссылку), прочитать  и записать чтение</w:t>
            </w:r>
          </w:p>
          <w:p w:rsidR="00EB1728" w:rsidRPr="00FA429F" w:rsidRDefault="00EB1728" w:rsidP="00AB1084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 xml:space="preserve">Аудиофайл отправить учителю в ВК или на почту </w:t>
            </w:r>
            <w:hyperlink r:id="rId26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FA4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https://disk.yandex.ru/d/xF70lwHXJqwn8w</w:t>
              </w:r>
            </w:hyperlink>
            <w:r w:rsidRPr="00FA4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аудиозапись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 xml:space="preserve">отправить в ВК или на почту </w:t>
            </w:r>
            <w:hyperlink r:id="rId28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FA4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10 февраля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0" w:type="dxa"/>
          </w:tcPr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B5394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урок. </w:t>
            </w:r>
            <w:r w:rsidRPr="00AB1084">
              <w:rPr>
                <w:rFonts w:ascii="Times New Roman" w:hAnsi="Times New Roman" w:cs="Times New Roman"/>
                <w:b/>
                <w:color w:val="0B5394"/>
                <w:sz w:val="24"/>
                <w:szCs w:val="20"/>
              </w:rPr>
              <w:t>Закрепление письменных приемов сложения и вычитания в столбик</w:t>
            </w:r>
            <w:r w:rsidRPr="00AB1084">
              <w:rPr>
                <w:rFonts w:ascii="Times New Roman" w:hAnsi="Times New Roman" w:cs="Times New Roman"/>
                <w:b/>
                <w:color w:val="0B5394"/>
                <w:sz w:val="24"/>
                <w:szCs w:val="24"/>
              </w:rPr>
              <w:t>.</w:t>
            </w:r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AB10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70" w:type="dxa"/>
          </w:tcPr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1"/>
                <w:highlight w:val="white"/>
              </w:rPr>
              <w:t>Учебник “Окружающий мир”, читать</w:t>
            </w:r>
            <w:r w:rsidRPr="00AB1084">
              <w:rPr>
                <w:rFonts w:ascii="Times New Roman" w:hAnsi="Times New Roman" w:cs="Times New Roman"/>
                <w:color w:val="1963A1"/>
                <w:sz w:val="24"/>
                <w:szCs w:val="21"/>
                <w:highlight w:val="white"/>
              </w:rPr>
              <w:t xml:space="preserve"> “ Наша дружная семья”. Пересказывать.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По желанию: видео с ответами на вопросы (Вайбер)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0" w:type="dxa"/>
          </w:tcPr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урок.  </w:t>
            </w:r>
            <w:r w:rsidRPr="00AB1084">
              <w:rPr>
                <w:rFonts w:ascii="Times New Roman" w:hAnsi="Times New Roman" w:cs="Times New Roman"/>
                <w:b/>
                <w:color w:val="1963A1"/>
                <w:sz w:val="24"/>
                <w:szCs w:val="21"/>
                <w:highlight w:val="white"/>
              </w:rPr>
              <w:t xml:space="preserve">Единственное и множественное число имён существительных. </w:t>
            </w:r>
            <w:r w:rsidRPr="00AB1084">
              <w:rPr>
                <w:rFonts w:ascii="Times New Roman" w:hAnsi="Times New Roman" w:cs="Times New Roman"/>
                <w:sz w:val="24"/>
                <w:szCs w:val="21"/>
                <w:highlight w:val="white"/>
              </w:rPr>
              <w:t>Учебник с.104</w:t>
            </w:r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AB10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Учебник “Литературное чтение”</w:t>
            </w:r>
            <w:r w:rsidRPr="00FA429F">
              <w:rPr>
                <w:rFonts w:ascii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А.Л.Барто «Верёвочка». </w:t>
            </w:r>
            <w:r w:rsidRPr="00FA429F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Выразительно читать, отвечать на вопросы.</w:t>
            </w:r>
          </w:p>
        </w:tc>
        <w:tc>
          <w:tcPr>
            <w:tcW w:w="2070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По желанию: видео с выразительным прочтением произведения (Вайбер)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</w:tbl>
    <w:p w:rsidR="00EB1728" w:rsidRDefault="00EB1728">
      <w:pPr>
        <w:pStyle w:val="normal0"/>
        <w:jc w:val="center"/>
        <w:rPr>
          <w:rFonts w:ascii="Times New Roman" w:hAnsi="Times New Roman" w:cs="Times New Roman"/>
          <w:b/>
          <w:color w:val="000000"/>
        </w:rPr>
      </w:pPr>
    </w:p>
    <w:p w:rsidR="00EB1728" w:rsidRDefault="00EB1728" w:rsidP="00B4748A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45"/>
        <w:gridCol w:w="1995"/>
        <w:gridCol w:w="1581"/>
        <w:gridCol w:w="1773"/>
      </w:tblGrid>
      <w:tr w:rsidR="00EB1728" w:rsidTr="00FA429F">
        <w:tc>
          <w:tcPr>
            <w:tcW w:w="2236" w:type="dxa"/>
            <w:vMerge w:val="restart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545" w:type="dxa"/>
            <w:vMerge w:val="restart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EB1728" w:rsidTr="00FA429F">
        <w:tc>
          <w:tcPr>
            <w:tcW w:w="2236" w:type="dxa"/>
            <w:vMerge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5" w:type="dxa"/>
            <w:vMerge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EB1728" w:rsidRPr="00FA429F" w:rsidRDefault="00EB1728" w:rsidP="00FA429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45" w:type="dxa"/>
          </w:tcPr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 урок. 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b/>
                <w:color w:val="1963A1"/>
                <w:sz w:val="24"/>
                <w:szCs w:val="21"/>
                <w:highlight w:val="white"/>
              </w:rPr>
              <w:t xml:space="preserve">Изменение имён существительных по числам. </w:t>
            </w:r>
            <w:r w:rsidRPr="00AB1084">
              <w:rPr>
                <w:rFonts w:ascii="Times New Roman" w:hAnsi="Times New Roman" w:cs="Times New Roman"/>
                <w:sz w:val="24"/>
                <w:szCs w:val="21"/>
                <w:highlight w:val="white"/>
              </w:rPr>
              <w:t>С.67 “Проверь себя”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AB10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199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FA429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(Вайбер)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45" w:type="dxa"/>
          </w:tcPr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урок. </w:t>
            </w:r>
            <w:r w:rsidRPr="00AB1084">
              <w:rPr>
                <w:rFonts w:ascii="Times New Roman" w:hAnsi="Times New Roman" w:cs="Times New Roman"/>
                <w:color w:val="1963A1"/>
                <w:sz w:val="24"/>
                <w:szCs w:val="21"/>
                <w:highlight w:val="white"/>
              </w:rPr>
              <w:t>А.Барто «Вовка – добрая душа»</w:t>
            </w:r>
            <w:r w:rsidRPr="00AB1084">
              <w:rPr>
                <w:rFonts w:ascii="Times New Roman" w:hAnsi="Times New Roman" w:cs="Times New Roman"/>
                <w:color w:val="1963A1"/>
                <w:sz w:val="24"/>
                <w:szCs w:val="23"/>
                <w:highlight w:val="white"/>
              </w:rPr>
              <w:t xml:space="preserve">. 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AB108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Подключиться к конференции Zoom </w:t>
              </w:r>
            </w:hyperlink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199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По желанию: видео с выразительным прочтением произведения (Вайбер)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до 11.02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иностранный язык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 группа</w:t>
            </w:r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084">
              <w:rPr>
                <w:rFonts w:ascii="Times New Roman" w:hAnsi="Times New Roman" w:cs="Times New Roman"/>
                <w:b/>
              </w:rPr>
              <w:t>Павлова Л.Г.</w:t>
            </w:r>
          </w:p>
        </w:tc>
        <w:tc>
          <w:tcPr>
            <w:tcW w:w="7545" w:type="dxa"/>
          </w:tcPr>
          <w:p w:rsidR="00EB1728" w:rsidRPr="00AB1084" w:rsidRDefault="00EB1728" w:rsidP="005E2CA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Время: 15.20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AB1084">
              <w:rPr>
                <w:rFonts w:ascii="Times New Roman" w:hAnsi="Times New Roman" w:cs="Times New Roman"/>
                <w:sz w:val="24"/>
                <w:szCs w:val="14"/>
              </w:rPr>
              <w:t xml:space="preserve">    </w:t>
            </w: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>Посмотреть видео к уроку для повторения по ссылке: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r w:rsidRPr="00AB10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36">
              <w:r w:rsidRPr="00AB10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https://www.youtube.com/watch?v=gXDZURdF3p0</w:t>
              </w:r>
            </w:hyperlink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84">
              <w:rPr>
                <w:rFonts w:ascii="Times New Roman" w:hAnsi="Times New Roman" w:cs="Times New Roman"/>
                <w:sz w:val="24"/>
              </w:rPr>
              <w:t xml:space="preserve">2. Записать чтение диалога (стр. 68, упр.1) на аудио и отправить на почту </w:t>
            </w:r>
            <w:r w:rsidRPr="00AB1084">
              <w:rPr>
                <w:rFonts w:ascii="Times New Roman" w:hAnsi="Times New Roman" w:cs="Times New Roman"/>
                <w:color w:val="1155CC"/>
                <w:sz w:val="24"/>
              </w:rPr>
              <w:t>milateachpav@gmail.com</w:t>
            </w:r>
            <w:r w:rsidRPr="00AB1084">
              <w:rPr>
                <w:rFonts w:ascii="Times New Roman" w:hAnsi="Times New Roman" w:cs="Times New Roman"/>
                <w:sz w:val="24"/>
              </w:rPr>
              <w:t xml:space="preserve"> с указанием класса, имени и фамилии  в теме письма </w:t>
            </w:r>
          </w:p>
        </w:tc>
        <w:tc>
          <w:tcPr>
            <w:tcW w:w="199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https://www.youtube.com/watch?v=gXDZURdF3p0</w:t>
              </w:r>
            </w:hyperlink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Отправить файл на эл.почту: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color w:val="1155CC"/>
              </w:rPr>
              <w:t>milateachpav@gmail.com</w:t>
            </w:r>
            <w:r w:rsidRPr="00FA4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16.02.22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иностранный язык</w:t>
            </w:r>
          </w:p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2 группа</w:t>
            </w:r>
          </w:p>
          <w:p w:rsidR="00EB1728" w:rsidRPr="00AB1084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084">
              <w:rPr>
                <w:rFonts w:ascii="Times New Roman" w:hAnsi="Times New Roman" w:cs="Times New Roman"/>
                <w:b/>
              </w:rPr>
              <w:t>Валге Л.В.</w:t>
            </w:r>
          </w:p>
        </w:tc>
        <w:tc>
          <w:tcPr>
            <w:tcW w:w="7545" w:type="dxa"/>
          </w:tcPr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EB1728" w:rsidRPr="00AB1084" w:rsidRDefault="00EB1728" w:rsidP="00E51C5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084">
              <w:rPr>
                <w:rFonts w:ascii="Times New Roman" w:hAnsi="Times New Roman" w:cs="Times New Roman"/>
                <w:sz w:val="24"/>
              </w:rPr>
              <w:t>Время 15.20</w:t>
            </w:r>
          </w:p>
          <w:p w:rsidR="00EB1728" w:rsidRPr="00AB1084" w:rsidRDefault="00EB1728" w:rsidP="00E51C51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084">
              <w:rPr>
                <w:rFonts w:ascii="Times New Roman" w:hAnsi="Times New Roman" w:cs="Times New Roman"/>
                <w:sz w:val="24"/>
              </w:rPr>
              <w:t>Выполнить в тетради задание из сборника:стр.59-50 упр.5 (упражнение нужно переписать в тетрадь из сборника)</w:t>
            </w:r>
          </w:p>
          <w:p w:rsidR="00EB1728" w:rsidRPr="00AB1084" w:rsidRDefault="00EB1728" w:rsidP="00E51C51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084">
              <w:rPr>
                <w:rFonts w:ascii="Times New Roman" w:hAnsi="Times New Roman" w:cs="Times New Roman"/>
                <w:sz w:val="24"/>
              </w:rPr>
              <w:t xml:space="preserve">Отправить фото выполненной работы учителю в ВК или на почту </w:t>
            </w:r>
            <w:hyperlink r:id="rId38">
              <w:r w:rsidRPr="00AB10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lvalge@mail.ru</w:t>
              </w:r>
            </w:hyperlink>
            <w:r w:rsidRPr="00AB10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 xml:space="preserve">Отправить фото работы в ВК или на почту </w:t>
            </w:r>
            <w:hyperlink r:id="rId39">
              <w:r w:rsidRPr="00FA429F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FA4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16 февраля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2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45" w:type="dxa"/>
          </w:tcPr>
          <w:p w:rsidR="00EB1728" w:rsidRPr="00AB1084" w:rsidRDefault="00EB1728" w:rsidP="001F63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1084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</w:t>
            </w:r>
          </w:p>
          <w:p w:rsidR="00EB1728" w:rsidRPr="00AB1084" w:rsidRDefault="00EB1728" w:rsidP="001F63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084">
              <w:rPr>
                <w:rFonts w:ascii="Times New Roman" w:hAnsi="Times New Roman" w:cs="Times New Roman"/>
                <w:sz w:val="24"/>
              </w:rPr>
              <w:t>Подключиться к конференции Zoom в 16.10</w:t>
            </w:r>
          </w:p>
          <w:p w:rsidR="00EB1728" w:rsidRPr="00AB1084" w:rsidRDefault="00EB1728" w:rsidP="00FE1CE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0">
              <w:r w:rsidRPr="00AB1084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https://us05web.zoom.us/j/2589495803?pwd=UzQwS3VWS3hCVkoyVGZYVDNSaXpIZz09</w:t>
              </w:r>
            </w:hyperlink>
            <w:r w:rsidRPr="00AB1084">
              <w:rPr>
                <w:rFonts w:ascii="Times New Roman" w:hAnsi="Times New Roman" w:cs="Times New Roman"/>
                <w:sz w:val="24"/>
              </w:rPr>
              <w:t xml:space="preserve">  Идентификатор конференции: 258 949 5803  Код доступа: 111</w:t>
            </w:r>
          </w:p>
        </w:tc>
        <w:tc>
          <w:tcPr>
            <w:tcW w:w="199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нет</w:t>
            </w:r>
          </w:p>
        </w:tc>
      </w:tr>
      <w:tr w:rsidR="00EB1728" w:rsidTr="00FA429F">
        <w:tc>
          <w:tcPr>
            <w:tcW w:w="2236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4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9F">
              <w:rPr>
                <w:rFonts w:ascii="Times New Roman" w:hAnsi="Times New Roman" w:cs="Times New Roman"/>
              </w:rPr>
              <w:t>Подготовить место для выполнения физических упражнений.</w:t>
            </w:r>
          </w:p>
        </w:tc>
        <w:tc>
          <w:tcPr>
            <w:tcW w:w="1995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B1728" w:rsidRPr="00FA429F" w:rsidRDefault="00EB1728" w:rsidP="00FA429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1728" w:rsidRDefault="00EB1728">
      <w:pPr>
        <w:pStyle w:val="normal0"/>
        <w:jc w:val="center"/>
        <w:rPr>
          <w:rFonts w:ascii="Times New Roman" w:hAnsi="Times New Roman" w:cs="Times New Roman"/>
          <w:b/>
        </w:rPr>
      </w:pPr>
    </w:p>
    <w:p w:rsidR="00EB1728" w:rsidRDefault="00EB1728">
      <w:pPr>
        <w:pStyle w:val="normal0"/>
        <w:rPr>
          <w:rFonts w:ascii="Times New Roman" w:hAnsi="Times New Roman" w:cs="Times New Roman"/>
          <w:color w:val="000000"/>
        </w:rPr>
      </w:pPr>
    </w:p>
    <w:sectPr w:rsidR="00EB1728" w:rsidSect="000B17C9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8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5A14F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">
    <w:nsid w:val="4F4714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C9"/>
    <w:rsid w:val="000054E6"/>
    <w:rsid w:val="000B17C9"/>
    <w:rsid w:val="001B5262"/>
    <w:rsid w:val="001D201F"/>
    <w:rsid w:val="001F6390"/>
    <w:rsid w:val="002C7377"/>
    <w:rsid w:val="005E2CA9"/>
    <w:rsid w:val="00742161"/>
    <w:rsid w:val="009B3AFF"/>
    <w:rsid w:val="009E50FC"/>
    <w:rsid w:val="00AB1084"/>
    <w:rsid w:val="00B4748A"/>
    <w:rsid w:val="00DE15DC"/>
    <w:rsid w:val="00E365DF"/>
    <w:rsid w:val="00E51C51"/>
    <w:rsid w:val="00EB1728"/>
    <w:rsid w:val="00FA429F"/>
    <w:rsid w:val="00FE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FF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B17C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B17C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B17C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B17C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B17C9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B17C9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B17C9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B17C9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B17C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0B17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0B17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0B17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0B17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0B17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47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gukBURmzJKbe2F46" TargetMode="External"/><Relationship Id="rId13" Type="http://schemas.openxmlformats.org/officeDocument/2006/relationships/hyperlink" Target="https://forms.gle/HVRUT1YfQYuUfNr98" TargetMode="External"/><Relationship Id="rId18" Type="http://schemas.openxmlformats.org/officeDocument/2006/relationships/hyperlink" Target="https://resh.edu.ru/subject/lesson/4297/main/212100/" TargetMode="External"/><Relationship Id="rId26" Type="http://schemas.openxmlformats.org/officeDocument/2006/relationships/hyperlink" Target="mailto:lvalge@mail.ru" TargetMode="External"/><Relationship Id="rId39" Type="http://schemas.openxmlformats.org/officeDocument/2006/relationships/hyperlink" Target="mailto:lvalge@m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40/main/286852/" TargetMode="External"/><Relationship Id="rId34" Type="http://schemas.openxmlformats.org/officeDocument/2006/relationships/hyperlink" Target="https://resh.edu.ru/subject/lesson/3591/mai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forms.gle/1gukBURmzJKbe2F46" TargetMode="External"/><Relationship Id="rId12" Type="http://schemas.openxmlformats.org/officeDocument/2006/relationships/hyperlink" Target="https://forms.gle/HVRUT1YfQYuUfNr98" TargetMode="External"/><Relationship Id="rId17" Type="http://schemas.openxmlformats.org/officeDocument/2006/relationships/hyperlink" Target="https://us05web.zoom.us/j/2823693768?pwd=eXh6QkNJTFo1REY1S3ltY1hETEJvZz09" TargetMode="External"/><Relationship Id="rId25" Type="http://schemas.openxmlformats.org/officeDocument/2006/relationships/hyperlink" Target="https://www.youtube.com/watch?v=zz6ez2oDg-4" TargetMode="External"/><Relationship Id="rId33" Type="http://schemas.openxmlformats.org/officeDocument/2006/relationships/hyperlink" Target="https://us05web.zoom.us/j/2823693768?pwd=eXh6QkNJTFo1REY1S3ltY1hETEJvZz09" TargetMode="External"/><Relationship Id="rId38" Type="http://schemas.openxmlformats.org/officeDocument/2006/relationships/hyperlink" Target="mailto:lvalge@m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-4-klassy-lyah" TargetMode="External"/><Relationship Id="rId20" Type="http://schemas.openxmlformats.org/officeDocument/2006/relationships/hyperlink" Target="https://us05web.zoom.us/j/2823693768?pwd=eXh6QkNJTFo1REY1S3ltY1hETEJvZz09" TargetMode="External"/><Relationship Id="rId29" Type="http://schemas.openxmlformats.org/officeDocument/2006/relationships/hyperlink" Target="https://us05web.zoom.us/j/2823693768?pwd=eXh6QkNJTFo1REY1S3ltY1hETEJvZz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19/start/211890/" TargetMode="External"/><Relationship Id="rId11" Type="http://schemas.openxmlformats.org/officeDocument/2006/relationships/hyperlink" Target="https://resh.edu.ru/subject/lesson/5678/main/212069/" TargetMode="External"/><Relationship Id="rId24" Type="http://schemas.openxmlformats.org/officeDocument/2006/relationships/hyperlink" Target="https://www.youtube.com/watch?v=zz6ez2oDg-4" TargetMode="External"/><Relationship Id="rId32" Type="http://schemas.openxmlformats.org/officeDocument/2006/relationships/hyperlink" Target="https://resh.edu.ru/subject/lesson/4257/main/286883/" TargetMode="External"/><Relationship Id="rId37" Type="http://schemas.openxmlformats.org/officeDocument/2006/relationships/hyperlink" Target="https://www.youtube.com/watch?v=gXDZURdF3p0" TargetMode="External"/><Relationship Id="rId40" Type="http://schemas.openxmlformats.org/officeDocument/2006/relationships/hyperlink" Target="https://us05web.zoom.us/j/2589495803?pwd=UzQwS3VWS3hCVkoyVGZYVDNSaXpIZz09" TargetMode="External"/><Relationship Id="rId5" Type="http://schemas.openxmlformats.org/officeDocument/2006/relationships/hyperlink" Target="https://us05web.zoom.us/j/2823693768?pwd=eXh6QkNJTFo1REY1S3ltY1hETEJvZz09" TargetMode="External"/><Relationship Id="rId15" Type="http://schemas.openxmlformats.org/officeDocument/2006/relationships/hyperlink" Target="https://us05web.zoom.us/j/2823693768?pwd=eXh6QkNJTFo1REY1S3ltY1hETEJvZz09" TargetMode="External"/><Relationship Id="rId23" Type="http://schemas.openxmlformats.org/officeDocument/2006/relationships/hyperlink" Target="https://www.youtube.com/watch?v=zz6ez2oDg-4" TargetMode="External"/><Relationship Id="rId28" Type="http://schemas.openxmlformats.org/officeDocument/2006/relationships/hyperlink" Target="mailto:lvalge@mail.ru" TargetMode="External"/><Relationship Id="rId36" Type="http://schemas.openxmlformats.org/officeDocument/2006/relationships/hyperlink" Target="https://www.youtube.com/watch?v=gXDZURdF3p0" TargetMode="External"/><Relationship Id="rId10" Type="http://schemas.openxmlformats.org/officeDocument/2006/relationships/hyperlink" Target="https://us05web.zoom.us/j/2823693768?pwd=eXh6QkNJTFo1REY1S3ltY1hETEJvZz09" TargetMode="External"/><Relationship Id="rId19" Type="http://schemas.openxmlformats.org/officeDocument/2006/relationships/hyperlink" Target="https://us05web.zoom.us/j/2823693768?pwd=eXh6QkNJTFo1REY1S3ltY1hETEJvZz09" TargetMode="External"/><Relationship Id="rId31" Type="http://schemas.openxmlformats.org/officeDocument/2006/relationships/hyperlink" Target="https://resh.edu.ru/subject/lesson/5346/main/2203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vktjbhIqw&amp;t=9s" TargetMode="External"/><Relationship Id="rId14" Type="http://schemas.openxmlformats.org/officeDocument/2006/relationships/hyperlink" Target="https://forms.gle/HVRUT1YfQYuUfNr98" TargetMode="External"/><Relationship Id="rId22" Type="http://schemas.openxmlformats.org/officeDocument/2006/relationships/hyperlink" Target="https://www.youtube.com/watch?v=zz6ez2oDg-4" TargetMode="External"/><Relationship Id="rId27" Type="http://schemas.openxmlformats.org/officeDocument/2006/relationships/hyperlink" Target="https://disk.yandex.ru/d/xF70lwHXJqwn8w" TargetMode="External"/><Relationship Id="rId30" Type="http://schemas.openxmlformats.org/officeDocument/2006/relationships/hyperlink" Target="https://us05web.zoom.us/j/2823693768?pwd=eXh6QkNJTFo1REY1S3ltY1hETEJvZz09" TargetMode="External"/><Relationship Id="rId35" Type="http://schemas.openxmlformats.org/officeDocument/2006/relationships/hyperlink" Target="https://us05web.zoom.us/j/2823693768?pwd=eXh6QkNJTFo1REY1S3ltY1hETEJ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1308</Words>
  <Characters>7462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11</cp:revision>
  <dcterms:created xsi:type="dcterms:W3CDTF">2022-02-05T13:40:00Z</dcterms:created>
  <dcterms:modified xsi:type="dcterms:W3CDTF">2022-02-05T13:59:00Z</dcterms:modified>
</cp:coreProperties>
</file>