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A4" w:rsidRDefault="008E64A4" w:rsidP="00B42CEF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2В </w:t>
      </w:r>
      <w:r>
        <w:rPr>
          <w:rFonts w:ascii="Times New Roman" w:hAnsi="Times New Roman" w:cs="Times New Roman"/>
          <w:b/>
          <w:color w:val="000000"/>
        </w:rPr>
        <w:t xml:space="preserve"> класс</w:t>
      </w:r>
    </w:p>
    <w:p w:rsidR="008E64A4" w:rsidRDefault="008E64A4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Понедельник, 07.02 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21"/>
        <w:gridCol w:w="2010"/>
        <w:gridCol w:w="1574"/>
        <w:gridCol w:w="1765"/>
      </w:tblGrid>
      <w:tr w:rsidR="008E64A4" w:rsidTr="001A4A4B">
        <w:tc>
          <w:tcPr>
            <w:tcW w:w="2163" w:type="dxa"/>
            <w:vMerge w:val="restart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20" w:type="dxa"/>
            <w:vMerge w:val="restart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10" w:type="dxa"/>
            <w:vMerge w:val="restart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8E64A4" w:rsidTr="001A4A4B">
        <w:tc>
          <w:tcPr>
            <w:tcW w:w="2163" w:type="dxa"/>
            <w:vMerge/>
            <w:vAlign w:val="center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vMerge/>
            <w:vAlign w:val="center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vAlign w:val="center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сроки</w:t>
            </w:r>
          </w:p>
        </w:tc>
      </w:tr>
      <w:tr w:rsidR="008E64A4" w:rsidTr="001A4A4B">
        <w:trPr>
          <w:trHeight w:val="555"/>
        </w:trPr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2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  <w:b/>
              </w:rPr>
              <w:t xml:space="preserve">Урок в режиме ВКС. </w:t>
            </w:r>
            <w:r w:rsidRPr="001A4A4B">
              <w:rPr>
                <w:rFonts w:ascii="Times New Roman" w:hAnsi="Times New Roman" w:cs="Times New Roman"/>
              </w:rPr>
              <w:t xml:space="preserve">Подключиться к конференции Zoom в 13.40 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https://us05web.zoom.us/j/2589495803?pwd=UzQwS3VWS3hCVkoyVGZYVDNSaXpIZz09</w:t>
              </w:r>
            </w:hyperlink>
            <w:r w:rsidRPr="001A4A4B">
              <w:rPr>
                <w:rFonts w:ascii="Times New Roman" w:hAnsi="Times New Roman" w:cs="Times New Roman"/>
              </w:rPr>
              <w:t xml:space="preserve">  Идентификатор конференции: 258 949 5803  Код доступа: 111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E64A4" w:rsidRPr="001A4A4B" w:rsidRDefault="008E64A4" w:rsidP="00B42CE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5" w:type="dxa"/>
          </w:tcPr>
          <w:p w:rsidR="008E64A4" w:rsidRPr="001A4A4B" w:rsidRDefault="008E64A4" w:rsidP="00B42CE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нет</w:t>
            </w:r>
          </w:p>
        </w:tc>
      </w:tr>
      <w:tr w:rsidR="008E64A4" w:rsidTr="001A4A4B"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2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Подготовить место для выполнения физических упражнений.</w:t>
            </w:r>
          </w:p>
        </w:tc>
        <w:tc>
          <w:tcPr>
            <w:tcW w:w="201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E64A4" w:rsidRPr="001A4A4B" w:rsidRDefault="008E64A4" w:rsidP="00B42CE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8E64A4" w:rsidRPr="001A4A4B" w:rsidRDefault="008E64A4" w:rsidP="00B42CE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4A4" w:rsidTr="001A4A4B"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62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Повторяем, что такое синонимы.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По ссылке посмотреть видеоурок «Синонимы».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hyperlink r:id="rId6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https://disk.yandex.ru/i/XGb2rqOfKcwLZw</w:t>
              </w:r>
            </w:hyperlink>
            <w:r w:rsidRPr="001A4A4B">
              <w:rPr>
                <w:rFonts w:ascii="Times New Roman" w:hAnsi="Times New Roman" w:cs="Times New Roman"/>
              </w:rPr>
              <w:t xml:space="preserve"> 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Учебник «Родной язык», с. 82, прочитать правило в красной рамке.</w:t>
            </w:r>
          </w:p>
          <w:p w:rsidR="008E64A4" w:rsidRPr="001A4A4B" w:rsidRDefault="008E64A4" w:rsidP="00B42CE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3). Выполнить УСТНО: с. 82, упр. 5, упр. 6; с. 83, упр. 7, упр</w:t>
            </w:r>
            <w:r>
              <w:rPr>
                <w:rFonts w:ascii="Times New Roman" w:hAnsi="Times New Roman" w:cs="Times New Roman"/>
              </w:rPr>
              <w:t xml:space="preserve">. 8. </w:t>
            </w:r>
          </w:p>
        </w:tc>
        <w:tc>
          <w:tcPr>
            <w:tcW w:w="201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https://disk.yandex.ru/i/XGb2rqOfKcwLZw</w:t>
              </w:r>
            </w:hyperlink>
            <w:r w:rsidRPr="001A4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</w:tcPr>
          <w:p w:rsidR="008E64A4" w:rsidRPr="001A4A4B" w:rsidRDefault="008E64A4" w:rsidP="00B42CE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5" w:type="dxa"/>
          </w:tcPr>
          <w:p w:rsidR="008E64A4" w:rsidRPr="001A4A4B" w:rsidRDefault="008E64A4" w:rsidP="00B42CE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нет</w:t>
            </w:r>
          </w:p>
        </w:tc>
      </w:tr>
      <w:tr w:rsidR="008E64A4" w:rsidTr="001A4A4B"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2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Учебник: с. 35-37, подготовить выразительное чтение.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Выразительное чтение отрывка стихотворения (с.35 и с.36) снять на видео.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3). Выслать видео в мессенджере WhatsApp на номер учителя.</w:t>
            </w:r>
          </w:p>
        </w:tc>
        <w:tc>
          <w:tcPr>
            <w:tcW w:w="201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E64A4" w:rsidRDefault="008E64A4" w:rsidP="00B42CE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1A4A4B">
              <w:rPr>
                <w:rFonts w:ascii="Times New Roman" w:hAnsi="Times New Roman" w:cs="Times New Roman"/>
              </w:rPr>
              <w:t>ыразитель</w:t>
            </w:r>
          </w:p>
          <w:p w:rsidR="008E64A4" w:rsidRDefault="008E64A4" w:rsidP="00B42CE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ное  </w:t>
            </w:r>
          </w:p>
          <w:p w:rsidR="008E64A4" w:rsidRDefault="008E64A4" w:rsidP="00B42CE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 стихотворе</w:t>
            </w:r>
          </w:p>
          <w:p w:rsidR="008E64A4" w:rsidRPr="001A4A4B" w:rsidRDefault="008E64A4" w:rsidP="00B42CE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1765" w:type="dxa"/>
          </w:tcPr>
          <w:p w:rsidR="008E64A4" w:rsidRPr="001A4A4B" w:rsidRDefault="008E64A4" w:rsidP="00B42CE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08.02</w:t>
            </w:r>
          </w:p>
          <w:p w:rsidR="008E64A4" w:rsidRPr="001A4A4B" w:rsidRDefault="008E64A4" w:rsidP="00B42CE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17:00</w:t>
            </w:r>
          </w:p>
        </w:tc>
      </w:tr>
      <w:tr w:rsidR="008E64A4" w:rsidTr="001A4A4B"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2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Учимся выполнять строчку косых стежков.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Подготовить иголку, нитки, ножницы, лоскут ткани квадратной формы произвольного размера.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Повторить правила техники безопасности при работе с ножницами и иглой.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3). По ссылке посмотреть видео «Строчка косых стежков»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8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https://disk.yandex.ru/i/gF8KOF__W7qA_A</w:t>
              </w:r>
            </w:hyperlink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4). Выполнить строчку косых стежков.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5). ПО ЖЕЛАНИЮ фото выполненной работы выслать в мессенджере WhatsApp на номер учителя.  </w:t>
            </w:r>
          </w:p>
        </w:tc>
        <w:tc>
          <w:tcPr>
            <w:tcW w:w="201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https://disk.yandex.ru/i/gF8KOF__W7qA_A</w:t>
              </w:r>
            </w:hyperlink>
          </w:p>
        </w:tc>
        <w:tc>
          <w:tcPr>
            <w:tcW w:w="1574" w:type="dxa"/>
          </w:tcPr>
          <w:p w:rsidR="008E64A4" w:rsidRPr="001A4A4B" w:rsidRDefault="008E64A4" w:rsidP="00B42CE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5" w:type="dxa"/>
          </w:tcPr>
          <w:p w:rsidR="008E64A4" w:rsidRPr="001A4A4B" w:rsidRDefault="008E64A4" w:rsidP="00B42CE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64A4" w:rsidRDefault="008E64A4">
      <w:pPr>
        <w:pStyle w:val="normal0"/>
        <w:jc w:val="center"/>
        <w:rPr>
          <w:rFonts w:ascii="Times New Roman" w:hAnsi="Times New Roman" w:cs="Times New Roman"/>
          <w:b/>
        </w:rPr>
      </w:pPr>
    </w:p>
    <w:p w:rsidR="008E64A4" w:rsidRDefault="008E64A4" w:rsidP="00B42CE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8E64A4" w:rsidRDefault="008E64A4" w:rsidP="00B42CE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8E64A4" w:rsidRDefault="008E64A4" w:rsidP="00B42CE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8E64A4" w:rsidRDefault="008E64A4" w:rsidP="00B42CE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8E64A4" w:rsidRDefault="008E64A4" w:rsidP="00B42CE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Вторник, 08.02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36"/>
        <w:gridCol w:w="1995"/>
        <w:gridCol w:w="1574"/>
        <w:gridCol w:w="1765"/>
      </w:tblGrid>
      <w:tr w:rsidR="008E64A4" w:rsidTr="001A4A4B">
        <w:tc>
          <w:tcPr>
            <w:tcW w:w="2163" w:type="dxa"/>
            <w:vMerge w:val="restart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35" w:type="dxa"/>
            <w:vMerge w:val="restart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95" w:type="dxa"/>
            <w:vMerge w:val="restart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8E64A4" w:rsidTr="001A4A4B">
        <w:tc>
          <w:tcPr>
            <w:tcW w:w="2163" w:type="dxa"/>
            <w:vMerge/>
            <w:vAlign w:val="center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5" w:type="dxa"/>
            <w:vMerge/>
            <w:vAlign w:val="center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vAlign w:val="center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сроки</w:t>
            </w:r>
          </w:p>
        </w:tc>
      </w:tr>
      <w:tr w:rsidR="008E64A4" w:rsidTr="001A4A4B"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3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4A4B">
              <w:rPr>
                <w:rFonts w:ascii="Times New Roman" w:hAnsi="Times New Roman" w:cs="Times New Roman"/>
                <w:b/>
              </w:rPr>
              <w:t>Урок в режиме ВКС. Подключиться к конференции Zoom в 13:40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Выполнить УСТНО: учебник, с. 8, разобрать материал об углах, выполнить №1, с. 9, №2.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Выполнить ПИСЬМЕННО: с. 9, №4 (записать только ответы), №3, №6 (к задаче сделать чертеж), №7.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3). Выслать фото выполненной </w:t>
            </w:r>
            <w:r>
              <w:rPr>
                <w:rFonts w:ascii="Times New Roman" w:hAnsi="Times New Roman" w:cs="Times New Roman"/>
              </w:rPr>
              <w:t xml:space="preserve"> письменной </w:t>
            </w:r>
            <w:r w:rsidRPr="001A4A4B">
              <w:rPr>
                <w:rFonts w:ascii="Times New Roman" w:hAnsi="Times New Roman" w:cs="Times New Roman"/>
              </w:rPr>
              <w:t xml:space="preserve">работы в мессенджере WhatsApp на номер учителя.  </w:t>
            </w:r>
          </w:p>
        </w:tc>
        <w:tc>
          <w:tcPr>
            <w:tcW w:w="199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E64A4" w:rsidRDefault="008E64A4" w:rsidP="001A4A4B">
            <w:pPr>
              <w:pStyle w:val="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работа </w:t>
            </w:r>
          </w:p>
          <w:p w:rsidR="008E64A4" w:rsidRDefault="008E64A4" w:rsidP="001A4A4B">
            <w:pPr>
              <w:pStyle w:val="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(кто не был на уроке </w:t>
            </w:r>
          </w:p>
          <w:p w:rsidR="008E64A4" w:rsidRPr="001A4A4B" w:rsidRDefault="008E64A4" w:rsidP="001A4A4B">
            <w:pPr>
              <w:pStyle w:val="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ВКС) </w:t>
            </w:r>
          </w:p>
        </w:tc>
        <w:tc>
          <w:tcPr>
            <w:tcW w:w="176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09.02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17:00</w:t>
            </w:r>
          </w:p>
        </w:tc>
      </w:tr>
      <w:tr w:rsidR="008E64A4" w:rsidTr="001A4A4B"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63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Мини-проект «Родословная»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По ссылке посмотреть видеоурок «Что такое родословная»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0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https://disk.yandex.ru/i/nJNzKxPb0ZuTLQ</w:t>
              </w:r>
            </w:hyperlink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Учебник: прочитать статью «Родословная»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3). Рассмотреть семейные фотографии, узнать у родителей об истории семьи в нескольких поколениях.</w:t>
            </w:r>
          </w:p>
        </w:tc>
        <w:tc>
          <w:tcPr>
            <w:tcW w:w="199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https://disk.yandex.ru/i/nJNzKxPb0ZuTLQ</w:t>
              </w:r>
            </w:hyperlink>
          </w:p>
        </w:tc>
        <w:tc>
          <w:tcPr>
            <w:tcW w:w="1574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нет</w:t>
            </w:r>
          </w:p>
        </w:tc>
      </w:tr>
      <w:tr w:rsidR="008E64A4" w:rsidTr="001A4A4B"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3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4A4B">
              <w:rPr>
                <w:rFonts w:ascii="Times New Roman" w:hAnsi="Times New Roman" w:cs="Times New Roman"/>
                <w:b/>
              </w:rPr>
              <w:t>Урок в режиме ВКС. Подключиться к конференции Zoom в 14:30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Выполнить УСТНО: учебник, с. 24 (читать правило).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Выполнить письменно: 5 словарных слов (записать, разделяя для переноса); учебник, с. 24, упр. 39; с. 25, упр. 40, упр. 41.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3). Выслать фото выполненной работы в мессенджере WhatsApp на номер учителя.  </w:t>
            </w:r>
          </w:p>
        </w:tc>
        <w:tc>
          <w:tcPr>
            <w:tcW w:w="199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E64A4" w:rsidRDefault="008E64A4" w:rsidP="004E58FF">
            <w:pPr>
              <w:pStyle w:val="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работа </w:t>
            </w:r>
          </w:p>
          <w:p w:rsidR="008E64A4" w:rsidRDefault="008E64A4" w:rsidP="004E58FF">
            <w:pPr>
              <w:pStyle w:val="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(кто не был на уроке </w:t>
            </w:r>
          </w:p>
          <w:p w:rsidR="008E64A4" w:rsidRPr="001A4A4B" w:rsidRDefault="008E64A4" w:rsidP="004E58FF">
            <w:pPr>
              <w:pStyle w:val="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ВКС)</w:t>
            </w:r>
          </w:p>
        </w:tc>
        <w:tc>
          <w:tcPr>
            <w:tcW w:w="176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09.02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17:00</w:t>
            </w:r>
          </w:p>
        </w:tc>
      </w:tr>
      <w:tr w:rsidR="008E64A4" w:rsidTr="001A4A4B"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3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По ссылке посмотреть видеоурок.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2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https://disk.yandex.ru/i/c2ygs0nEAnVFMg</w:t>
              </w:r>
            </w:hyperlink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Учебник: с. 38, прочитать статью С.Михалкова.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3). Выполнить УСТНО: с. 39, вопросы.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4). ПО ЖЕЛАНИЮ: подготовить выразительное чтение второго абзаца статьи С.Михалкова про А.Барто, чтение снять на видео и выслать в мессенджере WhatsApp на номер учителя.</w:t>
            </w:r>
          </w:p>
        </w:tc>
        <w:tc>
          <w:tcPr>
            <w:tcW w:w="199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3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https://disk.yandex.ru/i/c2ygs0nEAnVFMg</w:t>
              </w:r>
            </w:hyperlink>
          </w:p>
          <w:p w:rsidR="008E64A4" w:rsidRPr="001A4A4B" w:rsidRDefault="008E64A4" w:rsidP="001A4A4B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нет</w:t>
            </w:r>
          </w:p>
        </w:tc>
      </w:tr>
      <w:tr w:rsidR="008E64A4" w:rsidTr="001A4A4B">
        <w:trPr>
          <w:trHeight w:val="1740"/>
        </w:trPr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35" w:type="dxa"/>
          </w:tcPr>
          <w:p w:rsidR="008E64A4" w:rsidRPr="001A4A4B" w:rsidRDefault="008E64A4" w:rsidP="001A4A4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По ссылке посмотреть видеоурок</w:t>
            </w:r>
          </w:p>
          <w:p w:rsidR="008E64A4" w:rsidRPr="001A4A4B" w:rsidRDefault="008E64A4" w:rsidP="001A4A4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4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https://disk.yandex.ru/i/zF68znewgnn-hg</w:t>
              </w:r>
            </w:hyperlink>
          </w:p>
          <w:p w:rsidR="008E64A4" w:rsidRPr="001A4A4B" w:rsidRDefault="008E64A4" w:rsidP="001A4A4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 ПО ЖЕЛАНИЮ: найти и выучить «Закличку весны» (как стихотворение, петь не надо). Видео и выслать в мессенджере WhatsApp на номер учителя.</w:t>
            </w:r>
          </w:p>
        </w:tc>
        <w:tc>
          <w:tcPr>
            <w:tcW w:w="1995" w:type="dxa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https://disk.yandex.ru/i/zF68znewgnn-hg</w:t>
              </w:r>
            </w:hyperlink>
          </w:p>
        </w:tc>
        <w:tc>
          <w:tcPr>
            <w:tcW w:w="1574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5" w:type="dxa"/>
          </w:tcPr>
          <w:p w:rsidR="008E64A4" w:rsidRPr="001A4A4B" w:rsidRDefault="008E64A4" w:rsidP="001A4A4B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64A4" w:rsidRDefault="008E64A4">
      <w:pPr>
        <w:pStyle w:val="normal0"/>
        <w:jc w:val="center"/>
        <w:rPr>
          <w:rFonts w:ascii="Times New Roman" w:hAnsi="Times New Roman" w:cs="Times New Roman"/>
          <w:b/>
        </w:rPr>
      </w:pPr>
    </w:p>
    <w:p w:rsidR="008E64A4" w:rsidRDefault="008E64A4">
      <w:pPr>
        <w:pStyle w:val="normal0"/>
        <w:jc w:val="center"/>
        <w:rPr>
          <w:rFonts w:ascii="Times New Roman" w:hAnsi="Times New Roman" w:cs="Times New Roman"/>
          <w:b/>
        </w:rPr>
      </w:pPr>
    </w:p>
    <w:p w:rsidR="008E64A4" w:rsidRDefault="008E64A4" w:rsidP="00C61B41">
      <w:pPr>
        <w:pStyle w:val="normal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Среда, 09.02 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01"/>
        <w:gridCol w:w="2130"/>
        <w:gridCol w:w="1574"/>
        <w:gridCol w:w="1765"/>
      </w:tblGrid>
      <w:tr w:rsidR="008E64A4" w:rsidTr="001A4A4B">
        <w:tc>
          <w:tcPr>
            <w:tcW w:w="2163" w:type="dxa"/>
            <w:vMerge w:val="restart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00" w:type="dxa"/>
            <w:vMerge w:val="restart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30" w:type="dxa"/>
            <w:vMerge w:val="restart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8E64A4" w:rsidTr="001A4A4B">
        <w:tc>
          <w:tcPr>
            <w:tcW w:w="2163" w:type="dxa"/>
            <w:vMerge/>
            <w:vAlign w:val="center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vMerge/>
            <w:vAlign w:val="center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vAlign w:val="center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сроки</w:t>
            </w:r>
          </w:p>
        </w:tc>
      </w:tr>
      <w:tr w:rsidR="008E64A4" w:rsidTr="001A4A4B"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0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4A4B">
              <w:rPr>
                <w:rFonts w:ascii="Times New Roman" w:hAnsi="Times New Roman" w:cs="Times New Roman"/>
                <w:b/>
              </w:rPr>
              <w:t>Урок в режиме ВКС. Подключиться к конференции Zoom в 13:40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Выполнить УСТНО: учебник, с. 10, №3; с. 11, №8,  №9.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Выполнить ПИСЬМЕННО: с. 10, №1 (к задаче сделать чертёж), №2, №6,  №4 (фигуры назвать буквами латинского алфавита).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3). Выслать фото выполненной работы в мессенджере WhatsApp на номер учителя.  </w:t>
            </w:r>
          </w:p>
        </w:tc>
        <w:tc>
          <w:tcPr>
            <w:tcW w:w="2130" w:type="dxa"/>
          </w:tcPr>
          <w:p w:rsidR="008E64A4" w:rsidRPr="001A4A4B" w:rsidRDefault="008E64A4" w:rsidP="001A4A4B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E64A4" w:rsidRDefault="008E64A4" w:rsidP="00D466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работа </w:t>
            </w:r>
          </w:p>
          <w:p w:rsidR="008E64A4" w:rsidRDefault="008E64A4" w:rsidP="00D466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(кто не был на уроке </w:t>
            </w:r>
          </w:p>
          <w:p w:rsidR="008E64A4" w:rsidRPr="001A4A4B" w:rsidRDefault="008E64A4" w:rsidP="00D466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ВКС)</w:t>
            </w:r>
          </w:p>
        </w:tc>
        <w:tc>
          <w:tcPr>
            <w:tcW w:w="176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10.02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17:00</w:t>
            </w:r>
          </w:p>
        </w:tc>
      </w:tr>
      <w:tr w:rsidR="008E64A4" w:rsidTr="001A4A4B"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иностранный язык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 группа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 (Валге Л.В.)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</w:tcPr>
          <w:p w:rsidR="008E64A4" w:rsidRPr="002B2503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4A4B">
              <w:rPr>
                <w:rFonts w:ascii="Times New Roman" w:hAnsi="Times New Roman" w:cs="Times New Roman"/>
                <w:b/>
              </w:rPr>
              <w:t>Онлайн-урока нет.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Слушать аудиозапись упр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4A4B">
              <w:rPr>
                <w:rFonts w:ascii="Times New Roman" w:hAnsi="Times New Roman" w:cs="Times New Roman"/>
              </w:rPr>
              <w:t xml:space="preserve"> 1 на стр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4A4B">
              <w:rPr>
                <w:rFonts w:ascii="Times New Roman" w:hAnsi="Times New Roman" w:cs="Times New Roman"/>
              </w:rPr>
              <w:t xml:space="preserve"> 68 (см ссылку), прочитать  и записать чтение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2). Аудиофайл отправить учителю в ВК или на почту </w:t>
            </w:r>
            <w:hyperlink r:id="rId16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lvalge@mail.ru</w:t>
              </w:r>
            </w:hyperlink>
            <w:r w:rsidRPr="001A4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https://disk.yandex.ru/d/xF70lwHXJqwn8w</w:t>
              </w:r>
            </w:hyperlink>
            <w:r w:rsidRPr="001A4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аудиозапись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отправить в ВК или на почту </w:t>
            </w:r>
            <w:hyperlink r:id="rId18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lvalge@mail.ru</w:t>
              </w:r>
            </w:hyperlink>
            <w:r w:rsidRPr="001A4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5" w:type="dxa"/>
          </w:tcPr>
          <w:p w:rsidR="008E64A4" w:rsidRPr="001A4A4B" w:rsidRDefault="008E64A4" w:rsidP="001A4A4B">
            <w:pPr>
              <w:pStyle w:val="normal0"/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10.02</w:t>
            </w:r>
          </w:p>
        </w:tc>
      </w:tr>
      <w:tr w:rsidR="008E64A4" w:rsidTr="002F2A21">
        <w:trPr>
          <w:trHeight w:val="1397"/>
        </w:trPr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иностранный язык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 группа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(Павлова Л.Г.)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</w:tcPr>
          <w:p w:rsidR="008E64A4" w:rsidRPr="002B2503" w:rsidRDefault="008E64A4" w:rsidP="002F2A21">
            <w:pPr>
              <w:pStyle w:val="normal0"/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503">
              <w:rPr>
                <w:rFonts w:ascii="Times New Roman" w:hAnsi="Times New Roman" w:cs="Times New Roman"/>
                <w:b/>
              </w:rPr>
              <w:t>Урок  ВКС  по регулярной ссылке</w:t>
            </w:r>
          </w:p>
          <w:p w:rsidR="008E64A4" w:rsidRPr="001A4A4B" w:rsidRDefault="008E64A4" w:rsidP="002F2A21">
            <w:pPr>
              <w:pStyle w:val="normal0"/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Время: 14.30</w:t>
            </w:r>
          </w:p>
          <w:p w:rsidR="008E64A4" w:rsidRPr="001A4A4B" w:rsidRDefault="008E64A4" w:rsidP="002F2A21">
            <w:pPr>
              <w:pStyle w:val="normal0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Посмотреть видео к уроку для повторения по ссылке:</w:t>
            </w:r>
          </w:p>
          <w:p w:rsidR="008E64A4" w:rsidRPr="001A4A4B" w:rsidRDefault="008E64A4" w:rsidP="002F2A21">
            <w:pPr>
              <w:pStyle w:val="normal0"/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9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https://www.youtube.com/watch?v=zz6ez2oDg-4</w:t>
              </w:r>
            </w:hyperlink>
          </w:p>
          <w:p w:rsidR="008E64A4" w:rsidRPr="001A4A4B" w:rsidRDefault="008E64A4" w:rsidP="002F2A21">
            <w:pPr>
              <w:pStyle w:val="normal0"/>
              <w:keepNext/>
              <w:widowControl w:val="0"/>
              <w:spacing w:after="0" w:line="240" w:lineRule="auto"/>
              <w:ind w:hanging="294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2. </w:t>
            </w:r>
            <w:r w:rsidRPr="001A4A4B">
              <w:rPr>
                <w:rFonts w:ascii="Times New Roman" w:hAnsi="Times New Roman" w:cs="Times New Roman"/>
                <w:color w:val="1155CC"/>
              </w:rPr>
              <w:t xml:space="preserve">  </w:t>
            </w:r>
            <w:r w:rsidRPr="001A4A4B">
              <w:rPr>
                <w:rFonts w:ascii="Times New Roman" w:hAnsi="Times New Roman" w:cs="Times New Roman"/>
              </w:rPr>
              <w:t>Сборник упражнений: стр.54-56, упр. 8, 1- 4</w:t>
            </w:r>
          </w:p>
        </w:tc>
        <w:tc>
          <w:tcPr>
            <w:tcW w:w="213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https://www.youtube.com/watch?v=zz6ez2oDg-4</w:t>
              </w:r>
            </w:hyperlink>
          </w:p>
        </w:tc>
        <w:tc>
          <w:tcPr>
            <w:tcW w:w="1574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упражнение</w:t>
            </w:r>
          </w:p>
        </w:tc>
        <w:tc>
          <w:tcPr>
            <w:tcW w:w="1765" w:type="dxa"/>
          </w:tcPr>
          <w:p w:rsidR="008E64A4" w:rsidRPr="001A4A4B" w:rsidRDefault="008E64A4" w:rsidP="001A4A4B">
            <w:pPr>
              <w:pStyle w:val="normal0"/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09.02.22</w:t>
            </w:r>
          </w:p>
        </w:tc>
      </w:tr>
      <w:tr w:rsidR="008E64A4" w:rsidTr="001A4A4B"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0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4A4B">
              <w:rPr>
                <w:rFonts w:ascii="Times New Roman" w:hAnsi="Times New Roman" w:cs="Times New Roman"/>
                <w:b/>
              </w:rPr>
              <w:t>Онлайн-урока нет.</w:t>
            </w:r>
          </w:p>
          <w:p w:rsidR="008E64A4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Пройти по ссылке и выполнить задания на платформе Яндекс.Учебник (результат задания автоматически приходит учителю).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Задание активно до 10 февраля 12:00.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1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https://clck.ru/asuo3</w:t>
              </w:r>
            </w:hyperlink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У кого нет возможности выполнить задания на платформе Яндекс.Учебник: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Выполнить УСТНО: повторить любую группу словарных слов.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Выполнить ПИСЬМЕННО: учебник, с. 24, упр. 38 (во всех предложениях подчеркнуть подлежащее и сказуемое; найти и обвести цветным карандашом слова, которые нельзя перенести с одной строки на другую).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3). Выслать фото выполненной работы в мессенджере WhatsApp на номер учителя.  </w:t>
            </w:r>
          </w:p>
        </w:tc>
        <w:tc>
          <w:tcPr>
            <w:tcW w:w="213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hyperlink r:id="rId22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https://clck.ru/asuo3</w:t>
              </w:r>
            </w:hyperlink>
          </w:p>
        </w:tc>
        <w:tc>
          <w:tcPr>
            <w:tcW w:w="1574" w:type="dxa"/>
          </w:tcPr>
          <w:p w:rsidR="008E64A4" w:rsidRDefault="008E64A4" w:rsidP="007B532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Яндекс. Учебник </w:t>
            </w:r>
          </w:p>
          <w:p w:rsidR="008E64A4" w:rsidRDefault="008E64A4" w:rsidP="007B532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работа </w:t>
            </w:r>
          </w:p>
          <w:p w:rsidR="008E64A4" w:rsidRDefault="008E64A4" w:rsidP="007B532B">
            <w:pPr>
              <w:pStyle w:val="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(кто не  может выполнить задание на Яндекс. Учебник)</w:t>
            </w:r>
          </w:p>
          <w:p w:rsidR="008E64A4" w:rsidRDefault="008E64A4" w:rsidP="007B532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работа </w:t>
            </w:r>
          </w:p>
          <w:p w:rsidR="008E64A4" w:rsidRPr="001A4A4B" w:rsidRDefault="008E64A4" w:rsidP="007B532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(кто не  может выполнить задание на Яндекс. Учебник) </w:t>
            </w:r>
          </w:p>
        </w:tc>
        <w:tc>
          <w:tcPr>
            <w:tcW w:w="176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10.02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17:00</w:t>
            </w:r>
          </w:p>
        </w:tc>
      </w:tr>
      <w:tr w:rsidR="008E64A4" w:rsidTr="001A4A4B">
        <w:tc>
          <w:tcPr>
            <w:tcW w:w="216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50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Работаем со стихотворением А. Барто «Веревочка» (учебник: с. 40-42).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По ссылке слушать чтение стихотворения.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3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https://disk.yandex.ru/i/_qZJKuEXKUr0Wg</w:t>
              </w:r>
            </w:hyperlink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Подготовить к выразительное чтение стихотворения: определить слова, которые надо выделить голосом.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3). Чтение снять на видео и выслать в мессенджере WhatsApp на номер учителя.</w:t>
            </w:r>
          </w:p>
        </w:tc>
        <w:tc>
          <w:tcPr>
            <w:tcW w:w="213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https://disk.yandex.ru/i/_qZJKuEXKUr0Wg</w:t>
              </w:r>
            </w:hyperlink>
          </w:p>
        </w:tc>
        <w:tc>
          <w:tcPr>
            <w:tcW w:w="1574" w:type="dxa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4A4B">
              <w:rPr>
                <w:rFonts w:ascii="Times New Roman" w:hAnsi="Times New Roman" w:cs="Times New Roman"/>
              </w:rPr>
              <w:t>идео выразительного чтения</w:t>
            </w:r>
          </w:p>
        </w:tc>
        <w:tc>
          <w:tcPr>
            <w:tcW w:w="176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10.02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17:00</w:t>
            </w:r>
          </w:p>
        </w:tc>
      </w:tr>
    </w:tbl>
    <w:p w:rsidR="008E64A4" w:rsidRDefault="008E64A4">
      <w:pPr>
        <w:pStyle w:val="normal0"/>
        <w:jc w:val="center"/>
        <w:rPr>
          <w:rFonts w:ascii="Times New Roman" w:hAnsi="Times New Roman" w:cs="Times New Roman"/>
          <w:b/>
        </w:rPr>
      </w:pPr>
    </w:p>
    <w:p w:rsidR="008E64A4" w:rsidRDefault="008E64A4" w:rsidP="00B42CEF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Четверг, 10.02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455"/>
        <w:gridCol w:w="2085"/>
        <w:gridCol w:w="1581"/>
        <w:gridCol w:w="1773"/>
      </w:tblGrid>
      <w:tr w:rsidR="008E64A4" w:rsidTr="001A4A4B">
        <w:tc>
          <w:tcPr>
            <w:tcW w:w="2236" w:type="dxa"/>
            <w:vMerge w:val="restart"/>
            <w:vAlign w:val="center"/>
          </w:tcPr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7455" w:type="dxa"/>
            <w:vMerge w:val="restart"/>
            <w:vAlign w:val="center"/>
          </w:tcPr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2085" w:type="dxa"/>
            <w:vMerge w:val="restart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8E64A4" w:rsidTr="001A4A4B">
        <w:tc>
          <w:tcPr>
            <w:tcW w:w="2236" w:type="dxa"/>
            <w:vMerge/>
            <w:vAlign w:val="center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5" w:type="dxa"/>
            <w:vMerge/>
            <w:vAlign w:val="center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vMerge/>
            <w:vAlign w:val="center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73" w:type="dxa"/>
          </w:tcPr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8E64A4" w:rsidTr="001A4A4B">
        <w:tc>
          <w:tcPr>
            <w:tcW w:w="2236" w:type="dxa"/>
          </w:tcPr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5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4A4B">
              <w:rPr>
                <w:rFonts w:ascii="Times New Roman" w:hAnsi="Times New Roman" w:cs="Times New Roman"/>
                <w:b/>
              </w:rPr>
              <w:t>Урок в режиме ВКС. Подключиться к конференции Zoom в 13:40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Выполнить УСТНО: повторить любую группу словарных слов.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Выполнить ПИСЬМЕННО: учебник, с. 26, упр. 43, упр. 44; с. 27, упр.46.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3). Выслать фото выполненной работы в мессенджере WhatsApp на номер учителя.  </w:t>
            </w:r>
          </w:p>
        </w:tc>
        <w:tc>
          <w:tcPr>
            <w:tcW w:w="2085" w:type="dxa"/>
          </w:tcPr>
          <w:p w:rsidR="008E64A4" w:rsidRPr="001A4A4B" w:rsidRDefault="008E64A4" w:rsidP="001A4A4B">
            <w:pPr>
              <w:pStyle w:val="normal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E64A4" w:rsidRDefault="008E64A4" w:rsidP="00D466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работа </w:t>
            </w:r>
          </w:p>
          <w:p w:rsidR="008E64A4" w:rsidRDefault="008E64A4" w:rsidP="00D466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(кто не был на уроке </w:t>
            </w:r>
          </w:p>
          <w:p w:rsidR="008E64A4" w:rsidRPr="001A4A4B" w:rsidRDefault="008E64A4" w:rsidP="00D4662F">
            <w:pPr>
              <w:pStyle w:val="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ВКС)</w:t>
            </w:r>
          </w:p>
        </w:tc>
        <w:tc>
          <w:tcPr>
            <w:tcW w:w="177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11.02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17:00</w:t>
            </w:r>
          </w:p>
        </w:tc>
      </w:tr>
      <w:tr w:rsidR="008E64A4" w:rsidTr="001A4A4B">
        <w:tc>
          <w:tcPr>
            <w:tcW w:w="2236" w:type="dxa"/>
          </w:tcPr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5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4A4B">
              <w:rPr>
                <w:rFonts w:ascii="Times New Roman" w:hAnsi="Times New Roman" w:cs="Times New Roman"/>
                <w:b/>
              </w:rPr>
              <w:t>Урок в режиме ВКС. Подключиться к конференции Zoom в 14:30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Выполнить УСТНО: учебник, с. 12 и с. 13 разобрать алгоритм сложения с переходом через десяток.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Выполнить ПИСЬМЕННО: с. 12, №1 и с.13, №1; с. 12,  №6 (только ответы).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3). Решить задачи: с. 12, №3 (решение записать выражением), №4 (к задаче сделать чертеж).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4). Выслать фото выполненной работы в мессенджере WhatsApp на номер учителя.  </w:t>
            </w:r>
          </w:p>
        </w:tc>
        <w:tc>
          <w:tcPr>
            <w:tcW w:w="2085" w:type="dxa"/>
          </w:tcPr>
          <w:p w:rsidR="008E64A4" w:rsidRPr="001A4A4B" w:rsidRDefault="008E64A4" w:rsidP="001A4A4B">
            <w:pPr>
              <w:pStyle w:val="normal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E64A4" w:rsidRDefault="008E64A4" w:rsidP="00D466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работа </w:t>
            </w:r>
          </w:p>
          <w:p w:rsidR="008E64A4" w:rsidRDefault="008E64A4" w:rsidP="00D466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(кто не был на уроке </w:t>
            </w:r>
          </w:p>
          <w:p w:rsidR="008E64A4" w:rsidRPr="001A4A4B" w:rsidRDefault="008E64A4" w:rsidP="00D4662F">
            <w:pPr>
              <w:pStyle w:val="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ВКС)</w:t>
            </w:r>
          </w:p>
        </w:tc>
        <w:tc>
          <w:tcPr>
            <w:tcW w:w="177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11.02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17:00</w:t>
            </w:r>
          </w:p>
        </w:tc>
      </w:tr>
      <w:tr w:rsidR="008E64A4" w:rsidTr="001A4A4B">
        <w:tc>
          <w:tcPr>
            <w:tcW w:w="2236" w:type="dxa"/>
          </w:tcPr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45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Мини-проект «Родословная»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На альбомном листе изобразить свою родословную в виде древа. На веточках наклеить фотографии (или нарисовать) родных разных поколений.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Научиться рассказывать о своих родных.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3). Фотографию родословного древа ИЛИ рассказ о своих родных по родословному дереву (в формата видео) выслать в мессенджере WhatsApp на номер учителя.</w:t>
            </w:r>
          </w:p>
        </w:tc>
        <w:tc>
          <w:tcPr>
            <w:tcW w:w="2085" w:type="dxa"/>
          </w:tcPr>
          <w:p w:rsidR="008E64A4" w:rsidRPr="001A4A4B" w:rsidRDefault="008E64A4" w:rsidP="001A4A4B">
            <w:pPr>
              <w:pStyle w:val="normal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E64A4" w:rsidRDefault="008E64A4" w:rsidP="00D4662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родословное древо или </w:t>
            </w:r>
          </w:p>
          <w:p w:rsidR="008E64A4" w:rsidRDefault="008E64A4" w:rsidP="00D4662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A4A4B">
              <w:rPr>
                <w:rFonts w:ascii="Times New Roman" w:hAnsi="Times New Roman" w:cs="Times New Roman"/>
              </w:rPr>
              <w:t>асска</w:t>
            </w:r>
            <w:r>
              <w:rPr>
                <w:rFonts w:ascii="Times New Roman" w:hAnsi="Times New Roman" w:cs="Times New Roman"/>
              </w:rPr>
              <w:t xml:space="preserve">з  </w:t>
            </w:r>
          </w:p>
          <w:p w:rsidR="008E64A4" w:rsidRPr="00D4662F" w:rsidRDefault="008E64A4" w:rsidP="00D4662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 о своих родных </w:t>
            </w:r>
          </w:p>
        </w:tc>
        <w:tc>
          <w:tcPr>
            <w:tcW w:w="1773" w:type="dxa"/>
          </w:tcPr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15.02</w:t>
            </w:r>
          </w:p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4A4" w:rsidTr="001A4A4B">
        <w:tc>
          <w:tcPr>
            <w:tcW w:w="2236" w:type="dxa"/>
          </w:tcPr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45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Изучаем образ человека в скульптуре. По ссылке посмотреть видео «Как работает скульптор».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5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https://disk.yandex.ru/i/JiQyI_F3bB1INg</w:t>
              </w:r>
            </w:hyperlink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Учебник, с. 106-107, прочитать.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3). Создать при помощи пластилина скульптуру любого сказочного героя-человека (Машеньку, Красную Шапочку, Машеньку и т.д.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4). Фотографию изделия выслать в мессенджере WhatsApp на номер учителя.</w:t>
            </w:r>
          </w:p>
        </w:tc>
        <w:tc>
          <w:tcPr>
            <w:tcW w:w="2085" w:type="dxa"/>
          </w:tcPr>
          <w:p w:rsidR="008E64A4" w:rsidRPr="001A4A4B" w:rsidRDefault="008E64A4" w:rsidP="001A4A4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6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https://disk.yandex.ru/i/JiQyI_F3bB1INg</w:t>
              </w:r>
            </w:hyperlink>
          </w:p>
        </w:tc>
        <w:tc>
          <w:tcPr>
            <w:tcW w:w="1581" w:type="dxa"/>
          </w:tcPr>
          <w:p w:rsidR="008E64A4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изделие </w:t>
            </w:r>
          </w:p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скульптура сказ очного героя) </w:t>
            </w:r>
          </w:p>
        </w:tc>
        <w:tc>
          <w:tcPr>
            <w:tcW w:w="177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11.02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17:00</w:t>
            </w:r>
          </w:p>
        </w:tc>
      </w:tr>
      <w:tr w:rsidR="008E64A4" w:rsidTr="001A4A4B">
        <w:tc>
          <w:tcPr>
            <w:tcW w:w="2236" w:type="dxa"/>
          </w:tcPr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455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По ссылке посмотреть мультфильм «Дядя Степа - милиционер».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7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https://disk.yandex.ru/i/-LGnL0IQYT7HiA</w:t>
              </w:r>
            </w:hyperlink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Учимся писать отзыв на прочитанную книгу о Дяде Степе по плану.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ПЛАН.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·   </w:t>
            </w:r>
            <w:r w:rsidRPr="001A4A4B">
              <w:rPr>
                <w:rFonts w:ascii="Times New Roman" w:hAnsi="Times New Roman" w:cs="Times New Roman"/>
              </w:rPr>
              <w:tab/>
              <w:t>Запиши название произведения и автора.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·   </w:t>
            </w:r>
            <w:r w:rsidRPr="001A4A4B">
              <w:rPr>
                <w:rFonts w:ascii="Times New Roman" w:hAnsi="Times New Roman" w:cs="Times New Roman"/>
              </w:rPr>
              <w:tab/>
              <w:t>Назови главного героя (героев) произведения.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·   </w:t>
            </w:r>
            <w:r w:rsidRPr="001A4A4B">
              <w:rPr>
                <w:rFonts w:ascii="Times New Roman" w:hAnsi="Times New Roman" w:cs="Times New Roman"/>
              </w:rPr>
              <w:tab/>
              <w:t>Ответь на вопросы: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Понравилась ли тебе книга и почему?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Чему учит эта книга?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3). Отзыв сфотографировать и выслать в мессенджере WhatsApp.</w:t>
            </w:r>
          </w:p>
        </w:tc>
        <w:tc>
          <w:tcPr>
            <w:tcW w:w="2085" w:type="dxa"/>
          </w:tcPr>
          <w:p w:rsidR="008E64A4" w:rsidRPr="001A4A4B" w:rsidRDefault="008E64A4" w:rsidP="001A4A4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8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https://disk.yandex.ru/i/-LGnL0IQYT7HiA</w:t>
              </w:r>
            </w:hyperlink>
          </w:p>
        </w:tc>
        <w:tc>
          <w:tcPr>
            <w:tcW w:w="1581" w:type="dxa"/>
          </w:tcPr>
          <w:p w:rsidR="008E64A4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отзыв на прочитанную книгу</w:t>
            </w:r>
          </w:p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</w:rPr>
              <w:t>о Дяде Степе</w:t>
            </w:r>
          </w:p>
        </w:tc>
        <w:tc>
          <w:tcPr>
            <w:tcW w:w="177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11.02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17:00</w:t>
            </w:r>
          </w:p>
        </w:tc>
      </w:tr>
    </w:tbl>
    <w:p w:rsidR="008E64A4" w:rsidRDefault="008E64A4">
      <w:pPr>
        <w:pStyle w:val="normal0"/>
        <w:rPr>
          <w:rFonts w:ascii="Times New Roman" w:hAnsi="Times New Roman" w:cs="Times New Roman"/>
          <w:b/>
        </w:rPr>
      </w:pPr>
    </w:p>
    <w:p w:rsidR="008E64A4" w:rsidRDefault="008E64A4" w:rsidP="00B42CEF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Пятница, 11.02 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410"/>
        <w:gridCol w:w="2130"/>
        <w:gridCol w:w="1581"/>
        <w:gridCol w:w="1773"/>
      </w:tblGrid>
      <w:tr w:rsidR="008E64A4" w:rsidTr="001A4A4B">
        <w:tc>
          <w:tcPr>
            <w:tcW w:w="2236" w:type="dxa"/>
            <w:vMerge w:val="restart"/>
          </w:tcPr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7410" w:type="dxa"/>
            <w:vMerge w:val="restart"/>
          </w:tcPr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2130" w:type="dxa"/>
            <w:vMerge w:val="restart"/>
            <w:vAlign w:val="center"/>
          </w:tcPr>
          <w:p w:rsidR="008E64A4" w:rsidRPr="001A4A4B" w:rsidRDefault="008E64A4" w:rsidP="001A4A4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8E64A4" w:rsidTr="001A4A4B">
        <w:tc>
          <w:tcPr>
            <w:tcW w:w="2236" w:type="dxa"/>
            <w:vMerge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0" w:type="dxa"/>
            <w:vMerge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73" w:type="dxa"/>
          </w:tcPr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8E64A4" w:rsidTr="001A4A4B">
        <w:tc>
          <w:tcPr>
            <w:tcW w:w="2236" w:type="dxa"/>
          </w:tcPr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ind w:right="140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В учебнике по ссылке: </w:t>
            </w:r>
            <w:hyperlink r:id="rId29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https://fk12.ru/books/fizicheskaya-kultura-1-4-klassy-lyah</w:t>
              </w:r>
            </w:hyperlink>
            <w:r w:rsidRPr="001A4A4B">
              <w:rPr>
                <w:rFonts w:ascii="Times New Roman" w:hAnsi="Times New Roman" w:cs="Times New Roman"/>
              </w:rPr>
              <w:t xml:space="preserve">  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ind w:right="140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1A4A4B">
              <w:rPr>
                <w:rFonts w:ascii="Times New Roman" w:hAnsi="Times New Roman" w:cs="Times New Roman"/>
              </w:rPr>
              <w:t xml:space="preserve">стр.153-156, читать. </w:t>
            </w:r>
          </w:p>
        </w:tc>
        <w:tc>
          <w:tcPr>
            <w:tcW w:w="2130" w:type="dxa"/>
          </w:tcPr>
          <w:p w:rsidR="008E64A4" w:rsidRPr="001A4A4B" w:rsidRDefault="008E64A4" w:rsidP="001A4A4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30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https://fk12.ru/books/fizicheskaya-kultura-1-4-klassy-lyah</w:t>
              </w:r>
            </w:hyperlink>
            <w:r w:rsidRPr="001A4A4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1" w:type="dxa"/>
          </w:tcPr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773" w:type="dxa"/>
          </w:tcPr>
          <w:p w:rsidR="008E64A4" w:rsidRPr="001A4A4B" w:rsidRDefault="008E64A4" w:rsidP="001A4A4B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</w:rPr>
              <w:t>до  12.02</w:t>
            </w:r>
          </w:p>
        </w:tc>
      </w:tr>
      <w:tr w:rsidR="008E64A4" w:rsidTr="001A4A4B">
        <w:tc>
          <w:tcPr>
            <w:tcW w:w="2236" w:type="dxa"/>
          </w:tcPr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10" w:type="dxa"/>
          </w:tcPr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4A4B">
              <w:rPr>
                <w:rFonts w:ascii="Times New Roman" w:hAnsi="Times New Roman" w:cs="Times New Roman"/>
                <w:b/>
              </w:rPr>
              <w:t>Урок в режиме ВКС. Подключиться к конференции Zoom в 14:30</w:t>
            </w:r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Выполнить УСТНО: учебник, с. 12 и с. 13 повторить алгоритм сложения с переходом через десяток.</w:t>
            </w:r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2). Выполнить ПИСЬМЕННО: с. 12 и с. 13 (записать и решить примеры, которые под красной чертой внизу страниц учебника); с. 13 (решить одно любое уравнение).</w:t>
            </w:r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3). Решить задачи: с. 13, №3 (к задаче сделать чертеж), №4.</w:t>
            </w:r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4). Выслать фото выполненной работы в мессенджере WhatsApp на номер учителя.  </w:t>
            </w:r>
          </w:p>
        </w:tc>
        <w:tc>
          <w:tcPr>
            <w:tcW w:w="2130" w:type="dxa"/>
          </w:tcPr>
          <w:p w:rsidR="008E64A4" w:rsidRPr="001A4A4B" w:rsidRDefault="008E64A4" w:rsidP="001A4A4B">
            <w:pPr>
              <w:pStyle w:val="normal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E64A4" w:rsidRDefault="008E64A4" w:rsidP="007B532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работа </w:t>
            </w:r>
          </w:p>
          <w:p w:rsidR="008E64A4" w:rsidRDefault="008E64A4" w:rsidP="007B532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(кто не был на уроке </w:t>
            </w:r>
          </w:p>
          <w:p w:rsidR="008E64A4" w:rsidRPr="001A4A4B" w:rsidRDefault="008E64A4" w:rsidP="007B532B">
            <w:pPr>
              <w:pStyle w:val="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ВКС)</w:t>
            </w:r>
          </w:p>
        </w:tc>
        <w:tc>
          <w:tcPr>
            <w:tcW w:w="177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12.02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17:00</w:t>
            </w:r>
          </w:p>
        </w:tc>
      </w:tr>
      <w:tr w:rsidR="008E64A4" w:rsidTr="001A4A4B">
        <w:trPr>
          <w:trHeight w:val="315"/>
        </w:trPr>
        <w:tc>
          <w:tcPr>
            <w:tcW w:w="2236" w:type="dxa"/>
          </w:tcPr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10" w:type="dxa"/>
          </w:tcPr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4A4B">
              <w:rPr>
                <w:rFonts w:ascii="Times New Roman" w:hAnsi="Times New Roman" w:cs="Times New Roman"/>
                <w:b/>
              </w:rPr>
              <w:t>Онлайн-урока нет.</w:t>
            </w:r>
          </w:p>
          <w:p w:rsidR="008E64A4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Пройти по ссылке и выполнить задания на платформе Яндекс.Учебник (результат задания автоматически приходит учителю).</w:t>
            </w:r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Задание активно до 12 февраля 12:00.</w:t>
            </w:r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31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https://clck.ru/asuoS</w:t>
              </w:r>
            </w:hyperlink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У кого нет возможности выполнить задания на платформе Яндекс.Учебник:</w:t>
            </w:r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1). Выполнить ПИСЬМЕННО: учебник, с. 26, упр. 42; с. 27, упр. 45.</w:t>
            </w:r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2). Выслать фото выполненной работы в мессенджере WhatsApp на номер учителя.  </w:t>
            </w:r>
          </w:p>
        </w:tc>
        <w:tc>
          <w:tcPr>
            <w:tcW w:w="2130" w:type="dxa"/>
          </w:tcPr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32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https://clck.ru/asuoS</w:t>
              </w:r>
            </w:hyperlink>
          </w:p>
        </w:tc>
        <w:tc>
          <w:tcPr>
            <w:tcW w:w="1581" w:type="dxa"/>
          </w:tcPr>
          <w:p w:rsidR="008E64A4" w:rsidRDefault="008E64A4" w:rsidP="0051762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Яндекс. Учебник </w:t>
            </w:r>
          </w:p>
          <w:p w:rsidR="008E64A4" w:rsidRDefault="008E64A4" w:rsidP="0051762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работа </w:t>
            </w:r>
          </w:p>
          <w:p w:rsidR="008E64A4" w:rsidRPr="001A4A4B" w:rsidRDefault="008E64A4" w:rsidP="0051762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(кто не  может выполнить задание на Яндекс. Учебник)</w:t>
            </w:r>
          </w:p>
        </w:tc>
        <w:tc>
          <w:tcPr>
            <w:tcW w:w="1773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12.02</w:t>
            </w:r>
          </w:p>
          <w:p w:rsidR="008E64A4" w:rsidRPr="001A4A4B" w:rsidRDefault="008E64A4" w:rsidP="001A4A4B">
            <w:pPr>
              <w:pStyle w:val="normal0"/>
              <w:widowControl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12:00</w:t>
            </w:r>
          </w:p>
        </w:tc>
      </w:tr>
      <w:tr w:rsidR="008E64A4" w:rsidTr="001A4A4B">
        <w:tc>
          <w:tcPr>
            <w:tcW w:w="2236" w:type="dxa"/>
          </w:tcPr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иностранный язык</w:t>
            </w:r>
          </w:p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 группа</w:t>
            </w:r>
          </w:p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(Валге Л.В.)</w:t>
            </w:r>
          </w:p>
        </w:tc>
        <w:tc>
          <w:tcPr>
            <w:tcW w:w="7410" w:type="dxa"/>
          </w:tcPr>
          <w:p w:rsidR="008E64A4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Урок в режиме ВКС по регулярной ссылке </w:t>
            </w:r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4A4B">
              <w:rPr>
                <w:rFonts w:ascii="Times New Roman" w:hAnsi="Times New Roman" w:cs="Times New Roman"/>
                <w:b/>
              </w:rPr>
              <w:t xml:space="preserve"> Время 16:10.</w:t>
            </w:r>
          </w:p>
          <w:p w:rsidR="008E64A4" w:rsidRPr="001A4A4B" w:rsidRDefault="008E64A4" w:rsidP="001F363A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Выполнить в тетради задание из сборника:</w:t>
            </w:r>
            <w:r>
              <w:rPr>
                <w:rFonts w:ascii="Times New Roman" w:hAnsi="Times New Roman" w:cs="Times New Roman"/>
              </w:rPr>
              <w:t xml:space="preserve"> стр.59-6</w:t>
            </w:r>
            <w:r w:rsidRPr="001A4A4B">
              <w:rPr>
                <w:rFonts w:ascii="Times New Roman" w:hAnsi="Times New Roman" w:cs="Times New Roman"/>
              </w:rPr>
              <w:t>0 упр.5 (упражнение нужно переписать в тетрадь из сборника)</w:t>
            </w:r>
          </w:p>
          <w:p w:rsidR="008E64A4" w:rsidRPr="001A4A4B" w:rsidRDefault="008E64A4" w:rsidP="001F363A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Отправить фото выполненной работы учителю в ВК или на почту </w:t>
            </w:r>
            <w:hyperlink r:id="rId33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lvalge@mail.ru</w:t>
              </w:r>
            </w:hyperlink>
            <w:r w:rsidRPr="001A4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E64A4" w:rsidRDefault="008E64A4" w:rsidP="0051762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письменное упражнение </w:t>
            </w:r>
          </w:p>
          <w:p w:rsidR="008E64A4" w:rsidRPr="001A4A4B" w:rsidRDefault="008E64A4" w:rsidP="0051762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(упр. 5 стр. 59-60 сборника) </w:t>
            </w:r>
          </w:p>
        </w:tc>
        <w:tc>
          <w:tcPr>
            <w:tcW w:w="1773" w:type="dxa"/>
          </w:tcPr>
          <w:p w:rsidR="008E64A4" w:rsidRPr="001A4A4B" w:rsidRDefault="008E64A4" w:rsidP="001A4A4B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15.02</w:t>
            </w:r>
          </w:p>
        </w:tc>
      </w:tr>
      <w:tr w:rsidR="008E64A4" w:rsidTr="001A4A4B">
        <w:tc>
          <w:tcPr>
            <w:tcW w:w="2236" w:type="dxa"/>
          </w:tcPr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иностранный язык</w:t>
            </w:r>
          </w:p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2 группа</w:t>
            </w:r>
          </w:p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(Павлова Л.Г.)</w:t>
            </w:r>
          </w:p>
          <w:p w:rsidR="008E64A4" w:rsidRPr="001A4A4B" w:rsidRDefault="008E64A4" w:rsidP="001A4A4B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8E64A4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Урок в режиме ВКС по регулярной ссылке </w:t>
            </w:r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4A4B">
              <w:rPr>
                <w:rFonts w:ascii="Times New Roman" w:hAnsi="Times New Roman" w:cs="Times New Roman"/>
                <w:b/>
              </w:rPr>
              <w:t xml:space="preserve"> Время 16:10.</w:t>
            </w:r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1.    Посмотреть видео к уроку для повторения по ссылке:</w:t>
            </w:r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1A4A4B">
              <w:rPr>
                <w:rFonts w:ascii="Times New Roman" w:hAnsi="Times New Roman" w:cs="Times New Roman"/>
              </w:rPr>
              <w:t xml:space="preserve">        </w:t>
            </w:r>
            <w:hyperlink r:id="rId34">
              <w:r w:rsidRPr="001A4A4B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https://www.youtube.com/watch?v=gXDZURdF3p0</w:t>
              </w:r>
            </w:hyperlink>
          </w:p>
          <w:p w:rsidR="008E64A4" w:rsidRPr="001A4A4B" w:rsidRDefault="008E64A4" w:rsidP="001F363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2. Записать чтение диалога (стр. 68, упр.1) на аудио и отправить на почту </w:t>
            </w:r>
            <w:r w:rsidRPr="001A4A4B">
              <w:rPr>
                <w:rFonts w:ascii="Times New Roman" w:hAnsi="Times New Roman" w:cs="Times New Roman"/>
                <w:color w:val="1155CC"/>
              </w:rPr>
              <w:t>milateachpav@gmail.com</w:t>
            </w:r>
            <w:r w:rsidRPr="001A4A4B">
              <w:rPr>
                <w:rFonts w:ascii="Times New Roman" w:hAnsi="Times New Roman" w:cs="Times New Roman"/>
              </w:rPr>
              <w:t xml:space="preserve"> с указанием класса, имени и фамилии  в теме письма </w:t>
            </w:r>
          </w:p>
        </w:tc>
        <w:tc>
          <w:tcPr>
            <w:tcW w:w="2130" w:type="dxa"/>
          </w:tcPr>
          <w:p w:rsidR="008E64A4" w:rsidRPr="001A4A4B" w:rsidRDefault="008E64A4" w:rsidP="001A4A4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1" w:type="dxa"/>
          </w:tcPr>
          <w:p w:rsidR="008E64A4" w:rsidRDefault="008E64A4" w:rsidP="0051762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64A4" w:rsidRDefault="008E64A4" w:rsidP="0051762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аудиозапись           диалога </w:t>
            </w:r>
          </w:p>
          <w:p w:rsidR="008E64A4" w:rsidRPr="001A4A4B" w:rsidRDefault="008E64A4" w:rsidP="0051762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(упр.1 стр.68) </w:t>
            </w:r>
          </w:p>
        </w:tc>
        <w:tc>
          <w:tcPr>
            <w:tcW w:w="1773" w:type="dxa"/>
          </w:tcPr>
          <w:p w:rsidR="008E64A4" w:rsidRPr="001A4A4B" w:rsidRDefault="008E64A4" w:rsidP="001A4A4B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4A4B">
              <w:rPr>
                <w:rFonts w:ascii="Times New Roman" w:hAnsi="Times New Roman" w:cs="Times New Roman"/>
              </w:rPr>
              <w:t>15.02.22</w:t>
            </w:r>
          </w:p>
        </w:tc>
      </w:tr>
    </w:tbl>
    <w:p w:rsidR="008E64A4" w:rsidRDefault="008E64A4">
      <w:pPr>
        <w:pStyle w:val="normal0"/>
        <w:jc w:val="center"/>
        <w:rPr>
          <w:rFonts w:ascii="Times New Roman" w:hAnsi="Times New Roman" w:cs="Times New Roman"/>
          <w:b/>
        </w:rPr>
      </w:pPr>
    </w:p>
    <w:p w:rsidR="008E64A4" w:rsidRDefault="008E64A4">
      <w:pPr>
        <w:pStyle w:val="normal0"/>
        <w:rPr>
          <w:rFonts w:ascii="Times New Roman" w:hAnsi="Times New Roman" w:cs="Times New Roman"/>
          <w:color w:val="000000"/>
        </w:rPr>
      </w:pPr>
    </w:p>
    <w:sectPr w:rsidR="008E64A4" w:rsidSect="00016977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1A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1">
    <w:nsid w:val="3DF93D4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977"/>
    <w:rsid w:val="00016977"/>
    <w:rsid w:val="001A4A4B"/>
    <w:rsid w:val="001F363A"/>
    <w:rsid w:val="002B2503"/>
    <w:rsid w:val="002C25F9"/>
    <w:rsid w:val="002F2A21"/>
    <w:rsid w:val="00473341"/>
    <w:rsid w:val="00497475"/>
    <w:rsid w:val="004E58FF"/>
    <w:rsid w:val="0051762E"/>
    <w:rsid w:val="0070566D"/>
    <w:rsid w:val="007B532B"/>
    <w:rsid w:val="008E64A4"/>
    <w:rsid w:val="0095781B"/>
    <w:rsid w:val="009C789E"/>
    <w:rsid w:val="00B42CEF"/>
    <w:rsid w:val="00BC1D30"/>
    <w:rsid w:val="00C61B41"/>
    <w:rsid w:val="00C62234"/>
    <w:rsid w:val="00D4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16977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16977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16977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16977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16977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16977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E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E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E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E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E8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016977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16977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5E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1697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95EE8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01697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01697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01697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01697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01697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42C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E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gF8KOF__W7qA_A" TargetMode="External"/><Relationship Id="rId13" Type="http://schemas.openxmlformats.org/officeDocument/2006/relationships/hyperlink" Target="https://disk.yandex.ru/i/c2ygs0nEAnVFMg" TargetMode="External"/><Relationship Id="rId18" Type="http://schemas.openxmlformats.org/officeDocument/2006/relationships/hyperlink" Target="mailto:lvalge@mail.ru" TargetMode="External"/><Relationship Id="rId26" Type="http://schemas.openxmlformats.org/officeDocument/2006/relationships/hyperlink" Target="https://disk.yandex.ru/i/JiQyI_F3bB1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asuo3" TargetMode="External"/><Relationship Id="rId34" Type="http://schemas.openxmlformats.org/officeDocument/2006/relationships/hyperlink" Target="https://www.youtube.com/watch?v=gXDZURdF3p0" TargetMode="External"/><Relationship Id="rId7" Type="http://schemas.openxmlformats.org/officeDocument/2006/relationships/hyperlink" Target="https://disk.yandex.ru/i/XGb2rqOfKcwLZw" TargetMode="External"/><Relationship Id="rId12" Type="http://schemas.openxmlformats.org/officeDocument/2006/relationships/hyperlink" Target="https://disk.yandex.ru/i/c2ygs0nEAnVFMg" TargetMode="External"/><Relationship Id="rId17" Type="http://schemas.openxmlformats.org/officeDocument/2006/relationships/hyperlink" Target="https://disk.yandex.ru/d/xF70lwHXJqwn8w" TargetMode="External"/><Relationship Id="rId25" Type="http://schemas.openxmlformats.org/officeDocument/2006/relationships/hyperlink" Target="https://disk.yandex.ru/i/JiQyI_F3bB1INg" TargetMode="External"/><Relationship Id="rId33" Type="http://schemas.openxmlformats.org/officeDocument/2006/relationships/hyperlink" Target="mailto:lvalge@m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valge@mail.ru" TargetMode="External"/><Relationship Id="rId20" Type="http://schemas.openxmlformats.org/officeDocument/2006/relationships/hyperlink" Target="https://www.youtube.com/watch?v=zz6ez2oDg-4" TargetMode="External"/><Relationship Id="rId29" Type="http://schemas.openxmlformats.org/officeDocument/2006/relationships/hyperlink" Target="https://fk12.ru/books/fizicheskaya-kultura-1-4-klassy-ly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XGb2rqOfKcwLZw" TargetMode="External"/><Relationship Id="rId11" Type="http://schemas.openxmlformats.org/officeDocument/2006/relationships/hyperlink" Target="https://disk.yandex.ru/i/nJNzKxPb0ZuTLQ%20%0d2" TargetMode="External"/><Relationship Id="rId24" Type="http://schemas.openxmlformats.org/officeDocument/2006/relationships/hyperlink" Target="https://disk.yandex.ru/i/_qZJKuEXKUr0Wg" TargetMode="External"/><Relationship Id="rId32" Type="http://schemas.openxmlformats.org/officeDocument/2006/relationships/hyperlink" Target="https://clck.ru/asuoS" TargetMode="External"/><Relationship Id="rId5" Type="http://schemas.openxmlformats.org/officeDocument/2006/relationships/hyperlink" Target="https://us05web.zoom.us/j/2589495803?pwd=UzQwS3VWS3hCVkoyVGZYVDNSaXpIZz09" TargetMode="External"/><Relationship Id="rId15" Type="http://schemas.openxmlformats.org/officeDocument/2006/relationships/hyperlink" Target="https://disk.yandex.ru/i/zF68znewgnn-hg" TargetMode="External"/><Relationship Id="rId23" Type="http://schemas.openxmlformats.org/officeDocument/2006/relationships/hyperlink" Target="https://disk.yandex.ru/i/_qZJKuEXKUr0Wg" TargetMode="External"/><Relationship Id="rId28" Type="http://schemas.openxmlformats.org/officeDocument/2006/relationships/hyperlink" Target="https://disk.yandex.ru/i/-LGnL0IQYT7Hi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isk.yandex.ru/i/nJNzKxPb0ZuTLQ%20%0d2" TargetMode="External"/><Relationship Id="rId19" Type="http://schemas.openxmlformats.org/officeDocument/2006/relationships/hyperlink" Target="https://www.youtube.com/watch?v=zz6ez2oDg-4" TargetMode="External"/><Relationship Id="rId31" Type="http://schemas.openxmlformats.org/officeDocument/2006/relationships/hyperlink" Target="https://clck.ru/asu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gF8KOF__W7qA_A" TargetMode="External"/><Relationship Id="rId14" Type="http://schemas.openxmlformats.org/officeDocument/2006/relationships/hyperlink" Target="https://disk.yandex.ru/i/zF68znewgnn-hg" TargetMode="External"/><Relationship Id="rId22" Type="http://schemas.openxmlformats.org/officeDocument/2006/relationships/hyperlink" Target="https://clck.ru/asuo3" TargetMode="External"/><Relationship Id="rId27" Type="http://schemas.openxmlformats.org/officeDocument/2006/relationships/hyperlink" Target="https://disk.yandex.ru/i/-LGnL0IQYT7HiA" TargetMode="External"/><Relationship Id="rId30" Type="http://schemas.openxmlformats.org/officeDocument/2006/relationships/hyperlink" Target="https://fk12.ru/books/fizicheskaya-kultura-1-4-klassy-lya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1920</Words>
  <Characters>10950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18</cp:revision>
  <dcterms:created xsi:type="dcterms:W3CDTF">2022-02-05T13:15:00Z</dcterms:created>
  <dcterms:modified xsi:type="dcterms:W3CDTF">2022-02-05T13:39:00Z</dcterms:modified>
</cp:coreProperties>
</file>