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3А 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2A0316" w:rsidRDefault="002A0316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07.02 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801"/>
        <w:gridCol w:w="1830"/>
        <w:gridCol w:w="1574"/>
        <w:gridCol w:w="1765"/>
      </w:tblGrid>
      <w:tr w:rsidR="002A0316" w:rsidTr="0086102F">
        <w:tc>
          <w:tcPr>
            <w:tcW w:w="2163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A0316" w:rsidTr="0086102F">
        <w:tc>
          <w:tcPr>
            <w:tcW w:w="2163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сроки</w:t>
            </w: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00" w:type="dxa"/>
          </w:tcPr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6102F">
              <w:rPr>
                <w:rFonts w:ascii="Times New Roman" w:hAnsi="Times New Roman" w:cs="Times New Roman"/>
              </w:rPr>
              <w:t>Быть на уроке в спортивной форме.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https://us04web.zoom.us/j/79419986729?pwd=QWw5NHlDaEs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.. 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Идентификатор конференции: 794 1998 6729  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737373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-</w:t>
            </w: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00" w:type="dxa"/>
          </w:tcPr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13.40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  <w:r w:rsidRPr="0086102F">
              <w:rPr>
                <w:rFonts w:ascii="Times New Roman" w:hAnsi="Times New Roman" w:cs="Times New Roman"/>
              </w:rPr>
              <w:t xml:space="preserve"> с.15 в учебнике. Рассмотреть правило деления двузначного числа на однозначное.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Выполнить упр. №1, 2, 3, 4(1 столбик)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08.02.2022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widowControl w:val="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00" w:type="dxa"/>
          </w:tcPr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14.30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с.36 выучить правило, с.37 рассмотреть внимательно таблицу “Изменение по падежам”. Выучить названия падежей и вопросы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Выполнить упр.64,66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08.02.2022</w:t>
            </w: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00" w:type="dxa"/>
          </w:tcPr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15.20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9C556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с.140-148 прочитать внимательно и выразительно.Ответить на в.1 устно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заданий в учебнике (устно)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08.02.2022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2A0316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 группа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 (Ляшенко Н. В.)</w:t>
            </w:r>
          </w:p>
        </w:tc>
        <w:tc>
          <w:tcPr>
            <w:tcW w:w="780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﻿Наталья Ляшенко приглашает вас на запланированную конференцию: Zoom.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https://us04web.zoom.us/j/5611535822?pwd=dXZjbnZCSS9TTERZMFhIQjJrUDRCZz09</w:t>
              </w:r>
            </w:hyperlink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561 153 5822</w:t>
            </w:r>
          </w:p>
          <w:p w:rsidR="002A0316" w:rsidRPr="0086102F" w:rsidRDefault="002A0316" w:rsidP="00D7371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816826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выполнение упражнений 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иностранный язык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 2 группа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(Павлова Л.Г.)</w:t>
            </w:r>
          </w:p>
        </w:tc>
        <w:tc>
          <w:tcPr>
            <w:tcW w:w="7800" w:type="dxa"/>
          </w:tcPr>
          <w:p w:rsidR="002A0316" w:rsidRPr="00D73718" w:rsidRDefault="002A0316" w:rsidP="0086102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73718">
              <w:rPr>
                <w:rFonts w:ascii="Times New Roman" w:hAnsi="Times New Roman" w:cs="Times New Roman"/>
                <w:b/>
              </w:rPr>
              <w:t>Урок в Zoom по регулярной ссылке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Время: 16.10</w:t>
            </w:r>
          </w:p>
          <w:p w:rsidR="002A0316" w:rsidRPr="0086102F" w:rsidRDefault="002A0316" w:rsidP="00D73718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Учебник: стр.8, упр.2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102F">
              <w:rPr>
                <w:rFonts w:ascii="Times New Roman" w:hAnsi="Times New Roman" w:cs="Times New Roman"/>
              </w:rPr>
              <w:t xml:space="preserve"> выписать новые слова в словари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07.02.22</w:t>
            </w:r>
          </w:p>
        </w:tc>
      </w:tr>
    </w:tbl>
    <w:p w:rsidR="002A0316" w:rsidRDefault="002A0316">
      <w:pPr>
        <w:pStyle w:val="normal0"/>
        <w:jc w:val="center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08.02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801"/>
        <w:gridCol w:w="1830"/>
        <w:gridCol w:w="1574"/>
        <w:gridCol w:w="1765"/>
      </w:tblGrid>
      <w:tr w:rsidR="002A0316" w:rsidTr="0086102F">
        <w:tc>
          <w:tcPr>
            <w:tcW w:w="2163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A0316" w:rsidTr="0086102F">
        <w:tc>
          <w:tcPr>
            <w:tcW w:w="2163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сроки</w:t>
            </w: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0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12.50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с.16 выучить правило нахождения неизвестного делимого и делителя. Выполнить упр.№1, 3,4,5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10.02.2022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widowControl w:val="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иностранный язык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 группа (Ляшенко Н.В.)</w:t>
            </w:r>
          </w:p>
        </w:tc>
        <w:tc>
          <w:tcPr>
            <w:tcW w:w="7800" w:type="dxa"/>
          </w:tcPr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Наталья Ляшенко приглашает вас на запланированную конференцию: Zoom.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https://us04web.zoom.us/j/5611535822?pwd=dXZjbnZCSS9TTERZMFhIQjJrUDRCZz09</w:t>
              </w:r>
            </w:hyperlink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561 153 5822</w:t>
            </w:r>
          </w:p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816826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выполнение упражнений 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иностранный язык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2 группа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(Павлова Л.Г.)</w:t>
            </w:r>
          </w:p>
        </w:tc>
        <w:tc>
          <w:tcPr>
            <w:tcW w:w="7800" w:type="dxa"/>
          </w:tcPr>
          <w:p w:rsidR="002A0316" w:rsidRPr="0086102F" w:rsidRDefault="002A0316" w:rsidP="009C556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ссылке. </w:t>
            </w:r>
            <w:r w:rsidRPr="0086102F">
              <w:rPr>
                <w:rFonts w:ascii="Times New Roman" w:hAnsi="Times New Roman" w:cs="Times New Roman"/>
              </w:rPr>
              <w:t>Время: 13.40</w:t>
            </w:r>
          </w:p>
          <w:p w:rsidR="002A0316" w:rsidRPr="0086102F" w:rsidRDefault="002A0316" w:rsidP="009C556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 Учебник: стр.10, упр.2 записать в тетради предложения на каждую из четырех картинок.</w:t>
            </w:r>
          </w:p>
          <w:p w:rsidR="002A0316" w:rsidRPr="0086102F" w:rsidRDefault="002A0316" w:rsidP="009C5560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Фото выполненного задания отправить учителю на эл.почту </w:t>
            </w:r>
            <w:hyperlink r:id="rId12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Milateachpav@gmail.com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с указанием в теме письма имени, фамилии и класса</w:t>
            </w:r>
          </w:p>
        </w:tc>
        <w:tc>
          <w:tcPr>
            <w:tcW w:w="183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Отправить фото выполненного задания на почту: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hyperlink r:id="rId13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Milateachpav@gmail.com</w:t>
              </w:r>
            </w:hyperlink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10.02.22</w:t>
            </w:r>
          </w:p>
        </w:tc>
      </w:tr>
      <w:tr w:rsidR="002A0316" w:rsidTr="0086102F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14.30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Или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Прочитать в учебнике “Экологическая безопасность”с.31-34. Выполни задания на странице 36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10.02.2022</w:t>
            </w: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литературное чтение</w:t>
            </w:r>
          </w:p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462A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Default="002A0316" w:rsidP="008462A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</w:t>
            </w:r>
          </w:p>
          <w:p w:rsidR="002A0316" w:rsidRPr="0086102F" w:rsidRDefault="002A0316" w:rsidP="008462A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Начало урока в 15.20</w:t>
            </w:r>
          </w:p>
          <w:p w:rsidR="002A0316" w:rsidRPr="0086102F" w:rsidRDefault="002A0316" w:rsidP="008462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462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462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462A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462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462A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Ответить на вопросы 2-7 на с. 149 устно</w:t>
            </w:r>
          </w:p>
          <w:p w:rsidR="002A0316" w:rsidRPr="0086102F" w:rsidRDefault="002A0316" w:rsidP="008462A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462A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ссылке. </w:t>
            </w:r>
          </w:p>
          <w:p w:rsidR="002A0316" w:rsidRPr="0086102F" w:rsidRDefault="002A0316" w:rsidP="008462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462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462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462A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09.02.2022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</w:tbl>
    <w:p w:rsidR="002A0316" w:rsidRDefault="002A0316">
      <w:pPr>
        <w:pStyle w:val="normal0"/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09. 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3"/>
        <w:gridCol w:w="7741"/>
        <w:gridCol w:w="1770"/>
        <w:gridCol w:w="1695"/>
        <w:gridCol w:w="1765"/>
      </w:tblGrid>
      <w:tr w:rsidR="002A0316" w:rsidTr="0086102F">
        <w:tc>
          <w:tcPr>
            <w:tcW w:w="2163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770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460" w:type="dxa"/>
            <w:gridSpan w:val="2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A0316" w:rsidTr="0086102F">
        <w:tc>
          <w:tcPr>
            <w:tcW w:w="2163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сроки</w:t>
            </w:r>
          </w:p>
        </w:tc>
      </w:tr>
      <w:tr w:rsidR="002A0316" w:rsidTr="0086102F">
        <w:tc>
          <w:tcPr>
            <w:tcW w:w="2163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4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102F">
              <w:rPr>
                <w:rFonts w:ascii="Times New Roman" w:hAnsi="Times New Roman" w:cs="Times New Roman"/>
              </w:rPr>
              <w:t>Быть на уроке в спортивной форме.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hyperlink r:id="rId17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https://us04web.zoom.us/j/79419986729?pwd=QWw5NHlDaEs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.. 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794 1998 6729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737373</w:t>
            </w:r>
          </w:p>
        </w:tc>
        <w:tc>
          <w:tcPr>
            <w:tcW w:w="1770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-</w:t>
            </w:r>
          </w:p>
        </w:tc>
      </w:tr>
      <w:tr w:rsidR="002A0316" w:rsidTr="0086102F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spacing w:after="24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Онлайн - урока нет.</w:t>
            </w:r>
          </w:p>
          <w:p w:rsidR="002A0316" w:rsidRPr="0086102F" w:rsidRDefault="002A0316" w:rsidP="0086102F">
            <w:pPr>
              <w:pStyle w:val="normal0"/>
              <w:spacing w:after="24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86102F">
              <w:rPr>
                <w:rFonts w:ascii="Times New Roman" w:hAnsi="Times New Roman" w:cs="Times New Roman"/>
              </w:rPr>
              <w:t xml:space="preserve"> 1.Посмотреть на РЭШ: Урок №4</w:t>
            </w:r>
            <w:hyperlink r:id="rId18">
              <w:r w:rsidRPr="0086102F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9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https://resh.edu.ru/subject/lesson/6173/main/192923/</w:t>
              </w:r>
            </w:hyperlink>
          </w:p>
          <w:p w:rsidR="002A0316" w:rsidRPr="0086102F" w:rsidRDefault="002A0316" w:rsidP="0086102F">
            <w:pPr>
              <w:pStyle w:val="normal0"/>
              <w:spacing w:after="24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2.В тетради составить свой режим дня.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3.Выслать учителю фото тетради в контакте или на  почту </w:t>
            </w:r>
            <w:r w:rsidRPr="0086102F">
              <w:rPr>
                <w:rFonts w:ascii="Times New Roman" w:hAnsi="Times New Roman" w:cs="Times New Roman"/>
                <w:color w:val="1155CC"/>
              </w:rPr>
              <w:t xml:space="preserve">nperezolova77@yandex.ru </w:t>
            </w:r>
            <w:r w:rsidRPr="0086102F">
              <w:rPr>
                <w:rFonts w:ascii="Times New Roman" w:hAnsi="Times New Roman" w:cs="Times New Roman"/>
              </w:rPr>
              <w:t>09.02 до 19.00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Выслать учителю фото тетради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09.02 до 19.00</w:t>
            </w:r>
          </w:p>
        </w:tc>
      </w:tr>
      <w:tr w:rsidR="002A0316" w:rsidTr="0086102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spacing w:before="240" w:after="240" w:line="36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14.30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Письменно выполнить задание 8 на с. 149 (составить план сказки), сделай рисунок к каждой части, перескажи одну часть текста к рисунку.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Выполнить работу в тетради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10.02.2022</w:t>
            </w: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ind w:left="68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spacing w:after="24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Онлайн - урока нет.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Прочитать в учебнике  с.96 №1 +сведения о языке (в рамочке) №2 3 выполнить устно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Прочитать в учебнике с.99 №2,4 письменно по заданию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5" w:type="dxa"/>
          </w:tcPr>
          <w:p w:rsidR="002A0316" w:rsidRPr="0086102F" w:rsidRDefault="002A0316" w:rsidP="0086102F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</w:tc>
        <w:tc>
          <w:tcPr>
            <w:tcW w:w="1765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16.02.2022</w:t>
            </w: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</w:tbl>
    <w:p w:rsidR="002A0316" w:rsidRDefault="002A0316">
      <w:pPr>
        <w:pStyle w:val="normal0"/>
        <w:jc w:val="center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Четверг, 10.02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512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75"/>
        <w:gridCol w:w="1965"/>
        <w:gridCol w:w="1590"/>
        <w:gridCol w:w="1755"/>
      </w:tblGrid>
      <w:tr w:rsidR="002A0316" w:rsidTr="0086102F">
        <w:tc>
          <w:tcPr>
            <w:tcW w:w="2236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45" w:type="dxa"/>
            <w:gridSpan w:val="2"/>
            <w:vAlign w:val="center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2A0316" w:rsidTr="0086102F">
        <w:tc>
          <w:tcPr>
            <w:tcW w:w="2236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75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55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2A0316" w:rsidTr="00B977BC">
        <w:trPr>
          <w:trHeight w:val="998"/>
        </w:trPr>
        <w:tc>
          <w:tcPr>
            <w:tcW w:w="2236" w:type="dxa"/>
          </w:tcPr>
          <w:p w:rsidR="002A0316" w:rsidRPr="0086102F" w:rsidRDefault="002A0316" w:rsidP="0086102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75" w:type="dxa"/>
          </w:tcPr>
          <w:p w:rsidR="002A0316" w:rsidRPr="0086102F" w:rsidRDefault="002A0316" w:rsidP="0086102F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12.50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Выучить правило на с.40. Выполнить упр.68,69</w:t>
            </w:r>
          </w:p>
        </w:tc>
        <w:tc>
          <w:tcPr>
            <w:tcW w:w="1965" w:type="dxa"/>
          </w:tcPr>
          <w:p w:rsidR="002A0316" w:rsidRPr="0086102F" w:rsidRDefault="002A0316" w:rsidP="0086102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</w:tc>
        <w:tc>
          <w:tcPr>
            <w:tcW w:w="1755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11.02.2022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B977BC">
            <w:pPr>
              <w:pStyle w:val="normal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</w:tr>
      <w:tr w:rsidR="002A0316" w:rsidTr="0086102F">
        <w:tc>
          <w:tcPr>
            <w:tcW w:w="2236" w:type="dxa"/>
          </w:tcPr>
          <w:p w:rsidR="002A0316" w:rsidRPr="0086102F" w:rsidRDefault="002A0316" w:rsidP="0086102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75" w:type="dxa"/>
          </w:tcPr>
          <w:p w:rsidR="002A0316" w:rsidRPr="0086102F" w:rsidRDefault="002A0316" w:rsidP="008610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13.40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Или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Повторить правило нахождения неизвестного делимого и делителя. 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Выполнить №1, 3, 4,6</w:t>
            </w:r>
          </w:p>
        </w:tc>
        <w:tc>
          <w:tcPr>
            <w:tcW w:w="1965" w:type="dxa"/>
          </w:tcPr>
          <w:p w:rsidR="002A0316" w:rsidRPr="0086102F" w:rsidRDefault="002A0316" w:rsidP="0086102F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55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11.02.2022</w:t>
            </w:r>
          </w:p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236" w:type="dxa"/>
          </w:tcPr>
          <w:p w:rsidR="002A0316" w:rsidRPr="0086102F" w:rsidRDefault="002A0316" w:rsidP="0086102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575" w:type="dxa"/>
          </w:tcPr>
          <w:p w:rsidR="002A0316" w:rsidRPr="0086102F" w:rsidRDefault="002A0316" w:rsidP="00B977BC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Урок в режиме ВКС. Ссылка для подключения: Начало в 14:30 (10.02.2022)</w:t>
            </w:r>
          </w:p>
          <w:p w:rsidR="002A0316" w:rsidRPr="0086102F" w:rsidRDefault="002A0316" w:rsidP="00B977BC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B977BC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hyperlink r:id="rId23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https://us04web.zoom.us/j/76930173628?pwd=WVR2QUJ2VVZabEFieVJUcGNFNnFsUT09</w:t>
              </w:r>
            </w:hyperlink>
          </w:p>
          <w:p w:rsidR="002A0316" w:rsidRPr="0086102F" w:rsidRDefault="002A0316" w:rsidP="00B977B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769 3017 3628</w:t>
            </w:r>
          </w:p>
          <w:p w:rsidR="002A0316" w:rsidRPr="0086102F" w:rsidRDefault="002A0316" w:rsidP="00B977BC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555</w:t>
            </w:r>
          </w:p>
          <w:p w:rsidR="002A0316" w:rsidRPr="0086102F" w:rsidRDefault="002A0316" w:rsidP="00B977BC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Домашнее задание. Нарисовать картину-пейзаж.</w:t>
            </w:r>
          </w:p>
        </w:tc>
        <w:tc>
          <w:tcPr>
            <w:tcW w:w="1965" w:type="dxa"/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755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Сдать 10.02.2022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Почта: doncova.anna15@gmail.com</w:t>
            </w:r>
          </w:p>
        </w:tc>
      </w:tr>
      <w:tr w:rsidR="002A0316" w:rsidTr="0086102F">
        <w:tc>
          <w:tcPr>
            <w:tcW w:w="2236" w:type="dxa"/>
          </w:tcPr>
          <w:p w:rsidR="002A0316" w:rsidRPr="0086102F" w:rsidRDefault="002A0316" w:rsidP="0086102F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575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15.20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Или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“Для чего нужна экономика”с.38-41 прочитать, Запиши в тетрадь определения: потребности, товары, услуги.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Ответь на вопросы “Проверь себя” устно на с.41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Выполни Задание для домашней работы на с.41</w:t>
            </w:r>
          </w:p>
        </w:tc>
        <w:tc>
          <w:tcPr>
            <w:tcW w:w="1965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заданий в тетради</w:t>
            </w:r>
          </w:p>
          <w:p w:rsidR="002A0316" w:rsidRPr="0086102F" w:rsidRDefault="002A0316" w:rsidP="0086102F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55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15.02.2022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B977B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16.00</w:t>
            </w:r>
          </w:p>
          <w:p w:rsidR="002A0316" w:rsidRPr="0086102F" w:rsidRDefault="002A0316" w:rsidP="00B977B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B977B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B977B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B977B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B977B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</w:p>
          <w:p w:rsidR="002A0316" w:rsidRPr="0086102F" w:rsidRDefault="002A0316" w:rsidP="00B977B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 технологической карте на с.105 изготовить изделие “воздушный шар”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выполнить изделие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“Воздушный шар”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55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17.02.2022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0316" w:rsidRDefault="002A0316">
      <w:pPr>
        <w:pStyle w:val="normal0"/>
        <w:jc w:val="center"/>
        <w:rPr>
          <w:rFonts w:ascii="Times New Roman" w:hAnsi="Times New Roman" w:cs="Times New Roman"/>
          <w:b/>
          <w:color w:val="000000"/>
        </w:rPr>
      </w:pPr>
    </w:p>
    <w:p w:rsidR="002A0316" w:rsidRDefault="002A0316">
      <w:pPr>
        <w:pStyle w:val="normal0"/>
        <w:jc w:val="center"/>
        <w:rPr>
          <w:rFonts w:ascii="Times New Roman" w:hAnsi="Times New Roman" w:cs="Times New Roman"/>
          <w:b/>
        </w:rPr>
      </w:pPr>
    </w:p>
    <w:p w:rsidR="002A0316" w:rsidRDefault="002A0316" w:rsidP="008462AF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15"/>
        <w:gridCol w:w="2025"/>
        <w:gridCol w:w="1581"/>
        <w:gridCol w:w="1773"/>
      </w:tblGrid>
      <w:tr w:rsidR="002A0316" w:rsidTr="0086102F">
        <w:tc>
          <w:tcPr>
            <w:tcW w:w="2236" w:type="dxa"/>
            <w:vMerge w:val="restart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7515" w:type="dxa"/>
            <w:vMerge w:val="restart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025" w:type="dxa"/>
            <w:vMerge w:val="restart"/>
            <w:vAlign w:val="center"/>
          </w:tcPr>
          <w:p w:rsidR="002A0316" w:rsidRPr="0086102F" w:rsidRDefault="002A0316" w:rsidP="008610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2A0316" w:rsidTr="0086102F">
        <w:tc>
          <w:tcPr>
            <w:tcW w:w="2236" w:type="dxa"/>
            <w:vMerge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5" w:type="dxa"/>
            <w:vMerge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vMerge/>
            <w:vAlign w:val="center"/>
          </w:tcPr>
          <w:p w:rsidR="002A0316" w:rsidRPr="0086102F" w:rsidRDefault="002A0316" w:rsidP="0086102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02F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2A0316" w:rsidTr="0086102F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ind w:left="68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12.50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s1f9dtv3gu1z" w:colFirst="0" w:colLast="0"/>
            <w:bookmarkEnd w:id="0"/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e3ii2pklis8o" w:colFirst="0" w:colLast="0"/>
            <w:bookmarkEnd w:id="1"/>
            <w:r w:rsidRPr="0086102F">
              <w:rPr>
                <w:rFonts w:ascii="Times New Roman" w:hAnsi="Times New Roman" w:cs="Times New Roman"/>
                <w:b/>
              </w:rPr>
              <w:t>Или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9oifpe4gqrt9" w:colFirst="0" w:colLast="0"/>
            <w:bookmarkEnd w:id="2"/>
            <w:r w:rsidRPr="0086102F">
              <w:rPr>
                <w:rFonts w:ascii="Times New Roman" w:hAnsi="Times New Roman" w:cs="Times New Roman"/>
              </w:rPr>
              <w:t>С.18 Рассмотреть правило деления двузначного числа на однозначное. Выполнить №1, 3,47(устно)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bookmarkStart w:id="3" w:name="_gjdgxs" w:colFirst="0" w:colLast="0"/>
            <w:bookmarkEnd w:id="3"/>
          </w:p>
        </w:tc>
        <w:tc>
          <w:tcPr>
            <w:tcW w:w="1581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73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14.02.2022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spacing w:before="2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ind w:left="68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515" w:type="dxa"/>
          </w:tcPr>
          <w:p w:rsidR="002A0316" w:rsidRPr="00D73718" w:rsidRDefault="002A0316" w:rsidP="00D7371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718">
              <w:rPr>
                <w:rFonts w:ascii="Times New Roman" w:hAnsi="Times New Roman" w:cs="Times New Roman"/>
                <w:b/>
              </w:rPr>
              <w:t>Урок в режиме ВКС по регулярной ссылке</w:t>
            </w:r>
          </w:p>
          <w:p w:rsidR="002A0316" w:rsidRPr="0086102F" w:rsidRDefault="002A0316" w:rsidP="00B977B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6102F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.</w:t>
            </w:r>
            <w:r w:rsidRPr="0086102F">
              <w:rPr>
                <w:rFonts w:ascii="Times New Roman" w:hAnsi="Times New Roman" w:cs="Times New Roman"/>
              </w:rPr>
              <w:t xml:space="preserve"> 71-73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6102F">
              <w:rPr>
                <w:rFonts w:ascii="Times New Roman" w:hAnsi="Times New Roman" w:cs="Times New Roman"/>
              </w:rPr>
              <w:t xml:space="preserve"> прочитать, ответить на вопросы на 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102F">
              <w:rPr>
                <w:rFonts w:ascii="Times New Roman" w:hAnsi="Times New Roman" w:cs="Times New Roman"/>
              </w:rPr>
              <w:t xml:space="preserve"> 73 письменно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1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3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18.02</w:t>
            </w:r>
          </w:p>
        </w:tc>
      </w:tr>
      <w:tr w:rsidR="002A0316" w:rsidTr="0086102F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ind w:left="68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after="24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14.30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Или</w:t>
            </w:r>
          </w:p>
          <w:p w:rsidR="002A0316" w:rsidRPr="0086102F" w:rsidRDefault="002A0316" w:rsidP="008610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Повторить названия падежей, вопросы падежей. №71,72,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Фото работы в WhatsApp</w:t>
            </w:r>
          </w:p>
        </w:tc>
        <w:tc>
          <w:tcPr>
            <w:tcW w:w="1773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14.02.2022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316" w:rsidTr="0086102F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ind w:left="68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 по регулярной ссылке. Начало урока в 15.20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https://us02web.zoom.us/j/81179919018?pwd=ZS83cWdZbDlOZ2pQMGdrVzJ1VDV1Zz09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</w:t>
            </w:r>
          </w:p>
          <w:p w:rsidR="002A0316" w:rsidRPr="0086102F" w:rsidRDefault="002A0316" w:rsidP="0086102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Идентификатор конференции: 811 7991 9018</w:t>
            </w:r>
          </w:p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b/>
              </w:rPr>
            </w:pPr>
            <w:r w:rsidRPr="0086102F">
              <w:rPr>
                <w:rFonts w:ascii="Times New Roman" w:hAnsi="Times New Roman" w:cs="Times New Roman"/>
              </w:rPr>
              <w:t>Код доступа: 777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316" w:rsidRPr="0086102F" w:rsidRDefault="002A0316" w:rsidP="0086102F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 на уроке</w:t>
            </w:r>
          </w:p>
        </w:tc>
        <w:tc>
          <w:tcPr>
            <w:tcW w:w="1773" w:type="dxa"/>
          </w:tcPr>
          <w:p w:rsidR="002A0316" w:rsidRPr="0086102F" w:rsidRDefault="002A0316" w:rsidP="0086102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</w:tbl>
    <w:p w:rsidR="002A0316" w:rsidRDefault="002A0316">
      <w:pPr>
        <w:pStyle w:val="normal0"/>
        <w:jc w:val="center"/>
        <w:rPr>
          <w:rFonts w:ascii="Times New Roman" w:hAnsi="Times New Roman" w:cs="Times New Roman"/>
          <w:b/>
        </w:rPr>
      </w:pPr>
    </w:p>
    <w:p w:rsidR="002A0316" w:rsidRDefault="002A0316">
      <w:pPr>
        <w:pStyle w:val="normal0"/>
        <w:rPr>
          <w:rFonts w:ascii="Times New Roman" w:hAnsi="Times New Roman" w:cs="Times New Roman"/>
          <w:color w:val="000000"/>
        </w:rPr>
      </w:pPr>
    </w:p>
    <w:sectPr w:rsidR="002A0316" w:rsidSect="00F43D3A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3DA942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D3A"/>
    <w:rsid w:val="001711EA"/>
    <w:rsid w:val="002A0316"/>
    <w:rsid w:val="008462AF"/>
    <w:rsid w:val="0086102F"/>
    <w:rsid w:val="009C5560"/>
    <w:rsid w:val="00B977BC"/>
    <w:rsid w:val="00D73718"/>
    <w:rsid w:val="00F4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43D3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43D3A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43D3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43D3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43D3A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43D3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A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A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A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A4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A4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A4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43D3A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43D3A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4A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43D3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34A4A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F43D3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F43D3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F43D3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F43D3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F43D3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462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4A4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79919018?pwd=ZS83cWdZbDlOZ2pQMGdrVzJ1VDV1Zz09" TargetMode="External"/><Relationship Id="rId13" Type="http://schemas.openxmlformats.org/officeDocument/2006/relationships/hyperlink" Target="mailto:Milateachpav@gmail.com" TargetMode="External"/><Relationship Id="rId18" Type="http://schemas.openxmlformats.org/officeDocument/2006/relationships/hyperlink" Target="https://resh.edu.ru/subject/lesson/6173/main/192923/" TargetMode="External"/><Relationship Id="rId26" Type="http://schemas.openxmlformats.org/officeDocument/2006/relationships/hyperlink" Target="https://us02web.zoom.us/j/81179919018?pwd=ZS83cWdZbDlOZ2pQMGdrVzJ1VDV1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1179919018?pwd=ZS83cWdZbDlOZ2pQMGdrVzJ1VDV1Zz09" TargetMode="External"/><Relationship Id="rId7" Type="http://schemas.openxmlformats.org/officeDocument/2006/relationships/hyperlink" Target="https://us02web.zoom.us/j/81179919018?pwd=ZS83cWdZbDlOZ2pQMGdrVzJ1VDV1Zz09" TargetMode="External"/><Relationship Id="rId12" Type="http://schemas.openxmlformats.org/officeDocument/2006/relationships/hyperlink" Target="mailto:Milateachpav@gmail.com" TargetMode="External"/><Relationship Id="rId17" Type="http://schemas.openxmlformats.org/officeDocument/2006/relationships/hyperlink" Target="https://us04web.zoom.us/j/79419986729?pwd=QWw5NHlDaEs" TargetMode="External"/><Relationship Id="rId25" Type="http://schemas.openxmlformats.org/officeDocument/2006/relationships/hyperlink" Target="https://us02web.zoom.us/j/81179919018?pwd=ZS83cWdZbDlOZ2pQMGdrVzJ1VDV1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179919018?pwd=ZS83cWdZbDlOZ2pQMGdrVzJ1VDV1Zz09" TargetMode="External"/><Relationship Id="rId20" Type="http://schemas.openxmlformats.org/officeDocument/2006/relationships/hyperlink" Target="https://us02web.zoom.us/j/81179919018?pwd=ZS83cWdZbDlOZ2pQMGdrVzJ1VDV1Zz0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79919018?pwd=ZS83cWdZbDlOZ2pQMGdrVzJ1VDV1Zz09" TargetMode="External"/><Relationship Id="rId11" Type="http://schemas.openxmlformats.org/officeDocument/2006/relationships/hyperlink" Target="https://us04web.zoom.us/j/5611535822?pwd=dXZjbnZCSS9TTERZMFhIQjJrUDRCZz09" TargetMode="External"/><Relationship Id="rId24" Type="http://schemas.openxmlformats.org/officeDocument/2006/relationships/hyperlink" Target="https://us02web.zoom.us/j/81179919018?pwd=ZS83cWdZbDlOZ2pQMGdrVzJ1VDV1Zz09" TargetMode="External"/><Relationship Id="rId5" Type="http://schemas.openxmlformats.org/officeDocument/2006/relationships/hyperlink" Target="https://us04web.zoom.us/j/79419986729?pwd=QWw5NHlDaEs" TargetMode="External"/><Relationship Id="rId15" Type="http://schemas.openxmlformats.org/officeDocument/2006/relationships/hyperlink" Target="https://us02web.zoom.us/j/81179919018?pwd=ZS83cWdZbDlOZ2pQMGdrVzJ1VDV1Zz09" TargetMode="External"/><Relationship Id="rId23" Type="http://schemas.openxmlformats.org/officeDocument/2006/relationships/hyperlink" Target="https://us04web.zoom.us/j/76930173628?pwd=WVR2QUJ2VVZabEFieVJUcGNFNnFsUT09" TargetMode="External"/><Relationship Id="rId28" Type="http://schemas.openxmlformats.org/officeDocument/2006/relationships/hyperlink" Target="https://us02web.zoom.us/j/81179919018?pwd=ZS83cWdZbDlOZ2pQMGdrVzJ1VDV1Zz09" TargetMode="External"/><Relationship Id="rId10" Type="http://schemas.openxmlformats.org/officeDocument/2006/relationships/hyperlink" Target="https://us02web.zoom.us/j/81179919018?pwd=ZS83cWdZbDlOZ2pQMGdrVzJ1VDV1Zz09" TargetMode="External"/><Relationship Id="rId19" Type="http://schemas.openxmlformats.org/officeDocument/2006/relationships/hyperlink" Target="https://resh.edu.ru/subject/lesson/6173/main/1929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611535822?pwd=dXZjbnZCSS9TTERZMFhIQjJrUDRCZz09" TargetMode="External"/><Relationship Id="rId14" Type="http://schemas.openxmlformats.org/officeDocument/2006/relationships/hyperlink" Target="https://us02web.zoom.us/j/81179919018?pwd=ZS83cWdZbDlOZ2pQMGdrVzJ1VDV1Zz09" TargetMode="External"/><Relationship Id="rId22" Type="http://schemas.openxmlformats.org/officeDocument/2006/relationships/hyperlink" Target="https://us02web.zoom.us/j/81179919018?pwd=ZS83cWdZbDlOZ2pQMGdrVzJ1VDV1Zz09" TargetMode="External"/><Relationship Id="rId27" Type="http://schemas.openxmlformats.org/officeDocument/2006/relationships/hyperlink" Target="https://us02web.zoom.us/j/81179919018?pwd=ZS83cWdZbDlOZ2pQMGdrVzJ1VDV1Z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1695</Words>
  <Characters>9665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5</cp:revision>
  <dcterms:created xsi:type="dcterms:W3CDTF">2022-02-05T14:01:00Z</dcterms:created>
  <dcterms:modified xsi:type="dcterms:W3CDTF">2022-02-05T14:08:00Z</dcterms:modified>
</cp:coreProperties>
</file>