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F4" w:rsidRDefault="001B23F4" w:rsidP="00081426">
      <w:pPr>
        <w:pStyle w:val="normal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3А  класс</w:t>
      </w:r>
    </w:p>
    <w:p w:rsidR="001B23F4" w:rsidRDefault="001B23F4">
      <w:pPr>
        <w:pStyle w:val="normal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Понедельник, 14.02 </w:t>
      </w:r>
    </w:p>
    <w:tbl>
      <w:tblPr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4"/>
        <w:gridCol w:w="7801"/>
        <w:gridCol w:w="1830"/>
        <w:gridCol w:w="1574"/>
        <w:gridCol w:w="1765"/>
      </w:tblGrid>
      <w:tr w:rsidR="001B23F4" w:rsidTr="008E40D5">
        <w:tc>
          <w:tcPr>
            <w:tcW w:w="2163" w:type="dxa"/>
            <w:vMerge w:val="restart"/>
            <w:vAlign w:val="center"/>
          </w:tcPr>
          <w:p w:rsidR="001B23F4" w:rsidRPr="008E40D5" w:rsidRDefault="001B23F4" w:rsidP="008E40D5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0D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800" w:type="dxa"/>
            <w:vMerge w:val="restart"/>
            <w:vAlign w:val="center"/>
          </w:tcPr>
          <w:p w:rsidR="001B23F4" w:rsidRPr="008E40D5" w:rsidRDefault="001B23F4" w:rsidP="008E40D5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0D5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830" w:type="dxa"/>
            <w:vMerge w:val="restart"/>
            <w:vAlign w:val="center"/>
          </w:tcPr>
          <w:p w:rsidR="001B23F4" w:rsidRPr="008E40D5" w:rsidRDefault="001B23F4" w:rsidP="008E40D5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0D5">
              <w:rPr>
                <w:rFonts w:ascii="Times New Roman" w:hAnsi="Times New Roman" w:cs="Times New Roman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1B23F4" w:rsidRPr="008E40D5" w:rsidRDefault="001B23F4" w:rsidP="008E40D5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0D5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1B23F4" w:rsidTr="008E40D5">
        <w:tc>
          <w:tcPr>
            <w:tcW w:w="2163" w:type="dxa"/>
            <w:vMerge/>
            <w:vAlign w:val="center"/>
          </w:tcPr>
          <w:p w:rsidR="001B23F4" w:rsidRPr="008E40D5" w:rsidRDefault="001B23F4" w:rsidP="008E40D5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0" w:type="dxa"/>
            <w:vMerge/>
            <w:vAlign w:val="center"/>
          </w:tcPr>
          <w:p w:rsidR="001B23F4" w:rsidRPr="008E40D5" w:rsidRDefault="001B23F4" w:rsidP="008E40D5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Merge/>
            <w:vAlign w:val="center"/>
          </w:tcPr>
          <w:p w:rsidR="001B23F4" w:rsidRPr="008E40D5" w:rsidRDefault="001B23F4" w:rsidP="008E40D5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1B23F4" w:rsidRPr="008E40D5" w:rsidRDefault="001B23F4" w:rsidP="008E40D5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0D5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765" w:type="dxa"/>
          </w:tcPr>
          <w:p w:rsidR="001B23F4" w:rsidRPr="008E40D5" w:rsidRDefault="001B23F4" w:rsidP="008E40D5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0D5">
              <w:rPr>
                <w:rFonts w:ascii="Times New Roman" w:hAnsi="Times New Roman" w:cs="Times New Roman"/>
              </w:rPr>
              <w:t>сроки</w:t>
            </w:r>
          </w:p>
        </w:tc>
      </w:tr>
      <w:tr w:rsidR="001B23F4" w:rsidTr="008E40D5">
        <w:tc>
          <w:tcPr>
            <w:tcW w:w="2163" w:type="dxa"/>
          </w:tcPr>
          <w:p w:rsidR="001B23F4" w:rsidRPr="008E40D5" w:rsidRDefault="001B23F4" w:rsidP="008E40D5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E40D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800" w:type="dxa"/>
          </w:tcPr>
          <w:p w:rsidR="001B23F4" w:rsidRPr="00081426" w:rsidRDefault="001B23F4" w:rsidP="008E40D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81426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</w:t>
            </w:r>
            <w:r w:rsidRPr="0008142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1B23F4" w:rsidRPr="00081426" w:rsidRDefault="001B23F4" w:rsidP="008E40D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8142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Подключиться к конференции Zoom</w:t>
            </w:r>
          </w:p>
          <w:p w:rsidR="001B23F4" w:rsidRPr="00081426" w:rsidRDefault="001B23F4" w:rsidP="008E40D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Pr="00081426">
                <w:rPr>
                  <w:rFonts w:ascii="Times New Roman" w:hAnsi="Times New Roman" w:cs="Times New Roman"/>
                  <w:color w:val="1155CC"/>
                  <w:sz w:val="24"/>
                  <w:szCs w:val="24"/>
                  <w:highlight w:val="white"/>
                </w:rPr>
                <w:t>https://us04web.zoom.us/j/79419986729?pwd=QWw5NHlDaEs..</w:t>
              </w:r>
            </w:hyperlink>
            <w:r w:rsidRPr="00081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23F4" w:rsidRPr="00081426" w:rsidRDefault="001B23F4" w:rsidP="008E40D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8142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Идентификатор конференции: 794 1998 6729</w:t>
            </w:r>
          </w:p>
          <w:p w:rsidR="001B23F4" w:rsidRPr="00081426" w:rsidRDefault="001B23F4" w:rsidP="008E40D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8142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Код доступа: 737373</w:t>
            </w:r>
          </w:p>
          <w:p w:rsidR="001B23F4" w:rsidRDefault="001B23F4" w:rsidP="008E40D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8142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 уроке быть в спортивной форме.</w:t>
            </w:r>
          </w:p>
          <w:p w:rsidR="001B23F4" w:rsidRPr="00081426" w:rsidRDefault="001B23F4" w:rsidP="008E40D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830" w:type="dxa"/>
          </w:tcPr>
          <w:p w:rsidR="001B23F4" w:rsidRPr="008E40D5" w:rsidRDefault="001B23F4" w:rsidP="008E40D5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E40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</w:tcPr>
          <w:p w:rsidR="001B23F4" w:rsidRPr="008E40D5" w:rsidRDefault="001B23F4" w:rsidP="008E40D5">
            <w:pPr>
              <w:pStyle w:val="normal0"/>
              <w:widowControl w:val="0"/>
              <w:spacing w:before="240" w:after="240" w:line="360" w:lineRule="auto"/>
              <w:jc w:val="center"/>
              <w:rPr>
                <w:rFonts w:ascii="Times New Roman" w:hAnsi="Times New Roman" w:cs="Times New Roman"/>
              </w:rPr>
            </w:pPr>
            <w:r w:rsidRPr="008E40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5" w:type="dxa"/>
          </w:tcPr>
          <w:p w:rsidR="001B23F4" w:rsidRPr="008E40D5" w:rsidRDefault="001B23F4" w:rsidP="008E40D5">
            <w:pPr>
              <w:pStyle w:val="normal0"/>
              <w:widowControl w:val="0"/>
              <w:spacing w:before="240" w:after="240" w:line="360" w:lineRule="auto"/>
              <w:jc w:val="center"/>
              <w:rPr>
                <w:rFonts w:ascii="Times New Roman" w:hAnsi="Times New Roman" w:cs="Times New Roman"/>
              </w:rPr>
            </w:pPr>
            <w:r w:rsidRPr="008E40D5">
              <w:rPr>
                <w:rFonts w:ascii="Times New Roman" w:hAnsi="Times New Roman" w:cs="Times New Roman"/>
              </w:rPr>
              <w:t>-</w:t>
            </w:r>
          </w:p>
        </w:tc>
      </w:tr>
      <w:tr w:rsidR="001B23F4" w:rsidTr="008E40D5">
        <w:tc>
          <w:tcPr>
            <w:tcW w:w="2163" w:type="dxa"/>
          </w:tcPr>
          <w:p w:rsidR="001B23F4" w:rsidRPr="008E40D5" w:rsidRDefault="001B23F4" w:rsidP="008E40D5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E40D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800" w:type="dxa"/>
          </w:tcPr>
          <w:p w:rsidR="001B23F4" w:rsidRPr="00081426" w:rsidRDefault="001B23F4" w:rsidP="008E40D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426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 по регулярной ссылке. Начало урока 13.40</w:t>
            </w:r>
          </w:p>
          <w:p w:rsidR="001B23F4" w:rsidRPr="00081426" w:rsidRDefault="001B23F4" w:rsidP="008E40D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26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1B23F4" w:rsidRPr="00081426" w:rsidRDefault="001B23F4" w:rsidP="008E40D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6">
              <w:r w:rsidRPr="00081426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https://us02web.zoom.us/j/81179919018?pwd=ZS83cWdZbDlOZ2pQMGdrVzJ1VDV1Zz09</w:t>
              </w:r>
            </w:hyperlink>
            <w:r w:rsidRPr="00081426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 </w:t>
            </w:r>
          </w:p>
          <w:p w:rsidR="001B23F4" w:rsidRPr="00081426" w:rsidRDefault="001B23F4" w:rsidP="008E40D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26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811 7991 9018</w:t>
            </w:r>
          </w:p>
          <w:p w:rsidR="001B23F4" w:rsidRPr="00081426" w:rsidRDefault="001B23F4" w:rsidP="008E40D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26">
              <w:rPr>
                <w:rFonts w:ascii="Times New Roman" w:hAnsi="Times New Roman" w:cs="Times New Roman"/>
                <w:sz w:val="24"/>
                <w:szCs w:val="24"/>
              </w:rPr>
              <w:t>Код доступа: 777</w:t>
            </w:r>
          </w:p>
          <w:p w:rsidR="001B23F4" w:rsidRPr="00081426" w:rsidRDefault="001B23F4" w:rsidP="008E40D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426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1B23F4" w:rsidRPr="00081426" w:rsidRDefault="001B23F4" w:rsidP="008E40D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Проверка умножения с помощью деления </w:t>
            </w:r>
            <w:r w:rsidRPr="00081426">
              <w:rPr>
                <w:rFonts w:ascii="Times New Roman" w:hAnsi="Times New Roman" w:cs="Times New Roman"/>
                <w:sz w:val="24"/>
                <w:szCs w:val="24"/>
              </w:rPr>
              <w:t>(с.19 в учебнике)</w:t>
            </w:r>
          </w:p>
          <w:p w:rsidR="001B23F4" w:rsidRPr="00081426" w:rsidRDefault="001B23F4" w:rsidP="008E40D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26">
              <w:rPr>
                <w:rFonts w:ascii="Times New Roman" w:hAnsi="Times New Roman" w:cs="Times New Roman"/>
                <w:sz w:val="24"/>
                <w:szCs w:val="24"/>
              </w:rPr>
              <w:t>Прочитай внимательно правило проверки на с.19</w:t>
            </w:r>
          </w:p>
          <w:p w:rsidR="001B23F4" w:rsidRPr="00081426" w:rsidRDefault="001B23F4" w:rsidP="008E40D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26">
              <w:rPr>
                <w:rFonts w:ascii="Times New Roman" w:hAnsi="Times New Roman" w:cs="Times New Roman"/>
                <w:sz w:val="24"/>
                <w:szCs w:val="24"/>
              </w:rPr>
              <w:t>Выполни задания №1 и 2 на с. 19</w:t>
            </w:r>
          </w:p>
          <w:p w:rsidR="001B23F4" w:rsidRPr="00081426" w:rsidRDefault="001B23F4" w:rsidP="008E40D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26">
              <w:rPr>
                <w:rFonts w:ascii="Times New Roman" w:hAnsi="Times New Roman" w:cs="Times New Roman"/>
                <w:sz w:val="24"/>
                <w:szCs w:val="24"/>
              </w:rPr>
              <w:t>Реши уравнение с объяснением, выполни проверку (№4)</w:t>
            </w:r>
          </w:p>
          <w:p w:rsidR="001B23F4" w:rsidRDefault="001B23F4" w:rsidP="008E40D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26">
              <w:rPr>
                <w:rFonts w:ascii="Times New Roman" w:hAnsi="Times New Roman" w:cs="Times New Roman"/>
                <w:sz w:val="24"/>
                <w:szCs w:val="24"/>
              </w:rPr>
              <w:t>Выполни задания для самопроверки (“задание с вопросом”)</w:t>
            </w:r>
          </w:p>
          <w:p w:rsidR="001B23F4" w:rsidRDefault="001B23F4" w:rsidP="008E40D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5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</w:t>
            </w:r>
            <w:r w:rsidRPr="008E40D5">
              <w:rPr>
                <w:rFonts w:ascii="Times New Roman" w:hAnsi="Times New Roman" w:cs="Times New Roman"/>
                <w:sz w:val="24"/>
                <w:szCs w:val="24"/>
              </w:rPr>
              <w:t xml:space="preserve"> в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номер учителя. </w:t>
            </w:r>
          </w:p>
          <w:p w:rsidR="001B23F4" w:rsidRPr="00081426" w:rsidRDefault="001B23F4" w:rsidP="008E40D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1B23F4" w:rsidRPr="008E40D5" w:rsidRDefault="001B23F4" w:rsidP="008E40D5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1B23F4" w:rsidRPr="008E40D5" w:rsidRDefault="001B23F4" w:rsidP="0008142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5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тетради</w:t>
            </w:r>
          </w:p>
          <w:p w:rsidR="001B23F4" w:rsidRDefault="001B23F4" w:rsidP="0008142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5">
              <w:rPr>
                <w:rFonts w:ascii="Times New Roman" w:hAnsi="Times New Roman" w:cs="Times New Roman"/>
                <w:sz w:val="24"/>
                <w:szCs w:val="24"/>
              </w:rPr>
              <w:t>(с.19 №1,2,4, задания для самопровер</w:t>
            </w:r>
          </w:p>
          <w:p w:rsidR="001B23F4" w:rsidRPr="008E40D5" w:rsidRDefault="001B23F4" w:rsidP="0008142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5">
              <w:rPr>
                <w:rFonts w:ascii="Times New Roman" w:hAnsi="Times New Roman" w:cs="Times New Roman"/>
                <w:sz w:val="24"/>
                <w:szCs w:val="24"/>
              </w:rPr>
              <w:t>ки)</w:t>
            </w:r>
          </w:p>
        </w:tc>
        <w:tc>
          <w:tcPr>
            <w:tcW w:w="1765" w:type="dxa"/>
          </w:tcPr>
          <w:p w:rsidR="001B23F4" w:rsidRPr="008E40D5" w:rsidRDefault="001B23F4" w:rsidP="0008142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5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23F4" w:rsidTr="008E40D5">
        <w:tc>
          <w:tcPr>
            <w:tcW w:w="2163" w:type="dxa"/>
          </w:tcPr>
          <w:p w:rsidR="001B23F4" w:rsidRPr="008E40D5" w:rsidRDefault="001B23F4" w:rsidP="008E40D5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E40D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800" w:type="dxa"/>
          </w:tcPr>
          <w:p w:rsidR="001B23F4" w:rsidRPr="00AD1D7B" w:rsidRDefault="001B23F4" w:rsidP="008E40D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D1D7B">
              <w:rPr>
                <w:rFonts w:ascii="Times New Roman" w:hAnsi="Times New Roman" w:cs="Times New Roman"/>
                <w:b/>
                <w:sz w:val="24"/>
                <w:szCs w:val="26"/>
              </w:rPr>
              <w:t>Урок в режиме ВКС по регулярной ссылке. Начало урока в 14.30</w:t>
            </w:r>
          </w:p>
          <w:p w:rsidR="001B23F4" w:rsidRPr="00AD1D7B" w:rsidRDefault="001B23F4" w:rsidP="008E40D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D7B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1B23F4" w:rsidRPr="00AD1D7B" w:rsidRDefault="001B23F4" w:rsidP="008E40D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7">
              <w:r w:rsidRPr="00AD1D7B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https://us02web.zoom.us/j/81179919018?pwd=ZS83cWdZbDlOZ2pQMGdrVzJ1VDV1Zz09</w:t>
              </w:r>
            </w:hyperlink>
            <w:r w:rsidRPr="00AD1D7B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</w:p>
          <w:p w:rsidR="001B23F4" w:rsidRPr="00AD1D7B" w:rsidRDefault="001B23F4" w:rsidP="008E40D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D7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811 7991 9018</w:t>
            </w:r>
          </w:p>
          <w:p w:rsidR="001B23F4" w:rsidRPr="00AD1D7B" w:rsidRDefault="001B23F4" w:rsidP="008E40D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D7B">
              <w:rPr>
                <w:rFonts w:ascii="Times New Roman" w:hAnsi="Times New Roman" w:cs="Times New Roman"/>
                <w:sz w:val="24"/>
                <w:szCs w:val="24"/>
              </w:rPr>
              <w:t>Код доступа: 777</w:t>
            </w:r>
          </w:p>
          <w:p w:rsidR="001B23F4" w:rsidRPr="00AD1D7B" w:rsidRDefault="001B23F4" w:rsidP="008E40D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D7B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1B23F4" w:rsidRPr="00AD1D7B" w:rsidRDefault="001B23F4" w:rsidP="008E40D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D7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 Дательный падеж</w:t>
            </w:r>
            <w:r w:rsidRPr="00AD1D7B">
              <w:rPr>
                <w:rFonts w:ascii="Times New Roman" w:hAnsi="Times New Roman" w:cs="Times New Roman"/>
                <w:sz w:val="24"/>
                <w:szCs w:val="24"/>
              </w:rPr>
              <w:t xml:space="preserve"> (с.46-47 в учебнике)</w:t>
            </w:r>
          </w:p>
          <w:p w:rsidR="001B23F4" w:rsidRPr="00AD1D7B" w:rsidRDefault="001B23F4" w:rsidP="008E40D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D7B">
              <w:rPr>
                <w:rFonts w:ascii="Times New Roman" w:hAnsi="Times New Roman" w:cs="Times New Roman"/>
                <w:sz w:val="24"/>
                <w:szCs w:val="24"/>
              </w:rPr>
              <w:t>Повтори названия падежей русского языка, вспомогательные слова и вопросы падежей. Повтори правила по темам “Именительный  падеж”, “Родительный падеж”</w:t>
            </w:r>
          </w:p>
          <w:p w:rsidR="001B23F4" w:rsidRPr="00AD1D7B" w:rsidRDefault="001B23F4" w:rsidP="008E40D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D7B">
              <w:rPr>
                <w:rFonts w:ascii="Times New Roman" w:hAnsi="Times New Roman" w:cs="Times New Roman"/>
                <w:sz w:val="24"/>
                <w:szCs w:val="24"/>
              </w:rPr>
              <w:t>Выполни упр.82 (с.46) устно. Задай вопросы к имени существительному, найди и выпиши предлоги Д.п</w:t>
            </w:r>
          </w:p>
          <w:p w:rsidR="001B23F4" w:rsidRPr="00AD1D7B" w:rsidRDefault="001B23F4" w:rsidP="008E40D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D7B">
              <w:rPr>
                <w:rFonts w:ascii="Times New Roman" w:hAnsi="Times New Roman" w:cs="Times New Roman"/>
                <w:sz w:val="24"/>
                <w:szCs w:val="24"/>
              </w:rPr>
              <w:t>Прочитай правило на с.  47 и выучи его.</w:t>
            </w:r>
          </w:p>
          <w:p w:rsidR="001B23F4" w:rsidRDefault="001B23F4" w:rsidP="008E40D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D1D7B">
              <w:rPr>
                <w:rFonts w:ascii="Times New Roman" w:hAnsi="Times New Roman" w:cs="Times New Roman"/>
                <w:sz w:val="24"/>
              </w:rPr>
              <w:t>Выполни упр.83, 84 по заданию.</w:t>
            </w:r>
          </w:p>
          <w:p w:rsidR="001B23F4" w:rsidRDefault="001B23F4" w:rsidP="008E40D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5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</w:t>
            </w:r>
            <w:r w:rsidRPr="008E40D5">
              <w:rPr>
                <w:rFonts w:ascii="Times New Roman" w:hAnsi="Times New Roman" w:cs="Times New Roman"/>
                <w:sz w:val="24"/>
                <w:szCs w:val="24"/>
              </w:rPr>
              <w:t xml:space="preserve"> в 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номер учителя.</w:t>
            </w:r>
          </w:p>
          <w:p w:rsidR="001B23F4" w:rsidRPr="00AD1D7B" w:rsidRDefault="001B23F4" w:rsidP="008E40D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0" w:type="dxa"/>
          </w:tcPr>
          <w:p w:rsidR="001B23F4" w:rsidRPr="008E40D5" w:rsidRDefault="001B23F4" w:rsidP="008E40D5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1B23F4" w:rsidRPr="008E40D5" w:rsidRDefault="001B23F4" w:rsidP="0008142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5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тетради</w:t>
            </w:r>
          </w:p>
          <w:p w:rsidR="001B23F4" w:rsidRPr="008E40D5" w:rsidRDefault="001B23F4" w:rsidP="0008142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5">
              <w:rPr>
                <w:rFonts w:ascii="Times New Roman" w:hAnsi="Times New Roman" w:cs="Times New Roman"/>
                <w:sz w:val="24"/>
                <w:szCs w:val="24"/>
              </w:rPr>
              <w:t>(упр. 83,84)</w:t>
            </w:r>
          </w:p>
        </w:tc>
        <w:tc>
          <w:tcPr>
            <w:tcW w:w="1765" w:type="dxa"/>
          </w:tcPr>
          <w:p w:rsidR="001B23F4" w:rsidRPr="008E40D5" w:rsidRDefault="001B23F4" w:rsidP="0008142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5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  <w:p w:rsidR="001B23F4" w:rsidRPr="008E40D5" w:rsidRDefault="001B23F4" w:rsidP="00081426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3F4" w:rsidTr="008E40D5">
        <w:tc>
          <w:tcPr>
            <w:tcW w:w="2163" w:type="dxa"/>
          </w:tcPr>
          <w:p w:rsidR="001B23F4" w:rsidRPr="008E40D5" w:rsidRDefault="001B23F4" w:rsidP="008E40D5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E40D5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800" w:type="dxa"/>
          </w:tcPr>
          <w:p w:rsidR="001B23F4" w:rsidRPr="00AD1D7B" w:rsidRDefault="001B23F4" w:rsidP="008E40D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D1D7B">
              <w:rPr>
                <w:rFonts w:ascii="Times New Roman" w:hAnsi="Times New Roman" w:cs="Times New Roman"/>
                <w:b/>
                <w:sz w:val="24"/>
                <w:szCs w:val="26"/>
              </w:rPr>
              <w:t>Урок в режиме ВКС по регулярной ссылке. Начало урока в 15.20</w:t>
            </w:r>
          </w:p>
          <w:p w:rsidR="001B23F4" w:rsidRPr="00AD1D7B" w:rsidRDefault="001B23F4" w:rsidP="008E40D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D7B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1B23F4" w:rsidRPr="00AD1D7B" w:rsidRDefault="001B23F4" w:rsidP="008E40D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8">
              <w:r w:rsidRPr="00AD1D7B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https://us02web.zoom.us/j/81179919018?pwd=ZS83cWdZbDlOZ2pQMGdrVzJ1VDV1Zz09</w:t>
              </w:r>
            </w:hyperlink>
          </w:p>
          <w:p w:rsidR="001B23F4" w:rsidRPr="00AD1D7B" w:rsidRDefault="001B23F4" w:rsidP="008E40D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D7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811 7991 9018</w:t>
            </w:r>
          </w:p>
          <w:p w:rsidR="001B23F4" w:rsidRPr="00AD1D7B" w:rsidRDefault="001B23F4" w:rsidP="008E40D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D7B">
              <w:rPr>
                <w:rFonts w:ascii="Times New Roman" w:hAnsi="Times New Roman" w:cs="Times New Roman"/>
                <w:sz w:val="24"/>
                <w:szCs w:val="24"/>
              </w:rPr>
              <w:t>Код доступа: 777</w:t>
            </w:r>
          </w:p>
          <w:p w:rsidR="001B23F4" w:rsidRPr="00AD1D7B" w:rsidRDefault="001B23F4" w:rsidP="008E40D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D7B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1B23F4" w:rsidRPr="00AD1D7B" w:rsidRDefault="001B23F4" w:rsidP="008E40D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D7B">
              <w:rPr>
                <w:rFonts w:ascii="Times New Roman" w:hAnsi="Times New Roman" w:cs="Times New Roman"/>
                <w:b/>
                <w:sz w:val="24"/>
                <w:szCs w:val="24"/>
              </w:rPr>
              <w:t>Тема: В. Одоевский “Мороз Иванович”</w:t>
            </w:r>
          </w:p>
          <w:p w:rsidR="001B23F4" w:rsidRPr="00AD1D7B" w:rsidRDefault="001B23F4" w:rsidP="008E40D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D7B">
              <w:rPr>
                <w:rFonts w:ascii="Times New Roman" w:hAnsi="Times New Roman" w:cs="Times New Roman"/>
                <w:sz w:val="24"/>
                <w:szCs w:val="24"/>
              </w:rPr>
              <w:t>Ответь на вопросы после текста. Перескажи одну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D7B">
              <w:rPr>
                <w:rFonts w:ascii="Times New Roman" w:hAnsi="Times New Roman" w:cs="Times New Roman"/>
                <w:sz w:val="24"/>
                <w:szCs w:val="24"/>
              </w:rPr>
              <w:t>(любую) часть сказки.</w:t>
            </w:r>
          </w:p>
          <w:p w:rsidR="001B23F4" w:rsidRPr="00AD1D7B" w:rsidRDefault="001B23F4" w:rsidP="008E40D5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1B23F4" w:rsidRPr="008E40D5" w:rsidRDefault="001B23F4" w:rsidP="008E40D5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1B23F4" w:rsidRPr="008E40D5" w:rsidRDefault="001B23F4" w:rsidP="0008142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5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  <w:p w:rsidR="001B23F4" w:rsidRPr="008E40D5" w:rsidRDefault="001B23F4" w:rsidP="0008142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5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  <w:p w:rsidR="001B23F4" w:rsidRPr="008E40D5" w:rsidRDefault="001B23F4" w:rsidP="0008142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5">
              <w:rPr>
                <w:rFonts w:ascii="Times New Roman" w:hAnsi="Times New Roman" w:cs="Times New Roman"/>
                <w:sz w:val="24"/>
                <w:szCs w:val="24"/>
              </w:rPr>
              <w:t>(ответы на вопросы, пересказ)</w:t>
            </w:r>
          </w:p>
        </w:tc>
        <w:tc>
          <w:tcPr>
            <w:tcW w:w="1765" w:type="dxa"/>
          </w:tcPr>
          <w:p w:rsidR="001B23F4" w:rsidRPr="008E40D5" w:rsidRDefault="001B23F4" w:rsidP="0008142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5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23F4" w:rsidTr="001C0F53">
        <w:trPr>
          <w:trHeight w:val="1845"/>
        </w:trPr>
        <w:tc>
          <w:tcPr>
            <w:tcW w:w="2163" w:type="dxa"/>
          </w:tcPr>
          <w:p w:rsidR="001B23F4" w:rsidRPr="008E40D5" w:rsidRDefault="001B23F4" w:rsidP="008E40D5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E40D5">
              <w:rPr>
                <w:rFonts w:ascii="Times New Roman" w:hAnsi="Times New Roman" w:cs="Times New Roman"/>
              </w:rPr>
              <w:t xml:space="preserve">иностранный язык </w:t>
            </w:r>
          </w:p>
          <w:p w:rsidR="001B23F4" w:rsidRPr="008E40D5" w:rsidRDefault="001B23F4" w:rsidP="008E40D5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E40D5">
              <w:rPr>
                <w:rFonts w:ascii="Times New Roman" w:hAnsi="Times New Roman" w:cs="Times New Roman"/>
              </w:rPr>
              <w:t xml:space="preserve">1 группа </w:t>
            </w:r>
          </w:p>
          <w:p w:rsidR="001B23F4" w:rsidRPr="008E40D5" w:rsidRDefault="001B23F4" w:rsidP="008E40D5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E40D5">
              <w:rPr>
                <w:rFonts w:ascii="Times New Roman" w:hAnsi="Times New Roman" w:cs="Times New Roman"/>
              </w:rPr>
              <w:t>(Ляшенко Н. В.)</w:t>
            </w:r>
          </w:p>
        </w:tc>
        <w:tc>
          <w:tcPr>
            <w:tcW w:w="7800" w:type="dxa"/>
          </w:tcPr>
          <w:p w:rsidR="001B23F4" w:rsidRPr="00AD1D7B" w:rsidRDefault="001B23F4" w:rsidP="0008142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D7B">
              <w:rPr>
                <w:rFonts w:ascii="Times New Roman" w:hAnsi="Times New Roman" w:cs="Times New Roman"/>
                <w:b/>
                <w:sz w:val="24"/>
                <w:szCs w:val="26"/>
              </w:rPr>
              <w:t>Урок в режиме ВКС</w:t>
            </w:r>
          </w:p>
          <w:p w:rsidR="001B23F4" w:rsidRPr="00AD1D7B" w:rsidRDefault="001B23F4" w:rsidP="008E40D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D7B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1B23F4" w:rsidRPr="00AD1D7B" w:rsidRDefault="001B23F4" w:rsidP="008E40D5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Pr="00AD1D7B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https://us04web.zoom.us/j/5611535822?pwd=dXZjbnZCSS9TTERZMFhIQjJrUDRCZz09</w:t>
              </w:r>
            </w:hyperlink>
            <w:r w:rsidRPr="00AD1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23F4" w:rsidRPr="00AD1D7B" w:rsidRDefault="001B23F4" w:rsidP="008E40D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D7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561 153 5822</w:t>
            </w:r>
          </w:p>
          <w:p w:rsidR="001B23F4" w:rsidRPr="00AD1D7B" w:rsidRDefault="001B23F4" w:rsidP="001C0F5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D7B">
              <w:rPr>
                <w:rFonts w:ascii="Times New Roman" w:hAnsi="Times New Roman" w:cs="Times New Roman"/>
                <w:sz w:val="24"/>
                <w:szCs w:val="24"/>
              </w:rPr>
              <w:t>Код доступа: 816826</w:t>
            </w:r>
          </w:p>
        </w:tc>
        <w:tc>
          <w:tcPr>
            <w:tcW w:w="1830" w:type="dxa"/>
          </w:tcPr>
          <w:p w:rsidR="001B23F4" w:rsidRPr="008E40D5" w:rsidRDefault="001B23F4" w:rsidP="008E40D5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1B23F4" w:rsidRPr="008E40D5" w:rsidRDefault="001B23F4" w:rsidP="0008142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40D5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упражнений, устные </w:t>
            </w:r>
          </w:p>
          <w:p w:rsidR="001B23F4" w:rsidRPr="008E40D5" w:rsidRDefault="001B23F4" w:rsidP="0008142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5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1765" w:type="dxa"/>
          </w:tcPr>
          <w:p w:rsidR="001B23F4" w:rsidRPr="008E40D5" w:rsidRDefault="001B23F4" w:rsidP="0008142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5">
              <w:rPr>
                <w:rFonts w:ascii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1B23F4" w:rsidTr="008E40D5">
        <w:tc>
          <w:tcPr>
            <w:tcW w:w="2163" w:type="dxa"/>
          </w:tcPr>
          <w:p w:rsidR="001B23F4" w:rsidRPr="008E40D5" w:rsidRDefault="001B23F4" w:rsidP="008E40D5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E40D5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0D5">
              <w:rPr>
                <w:rFonts w:ascii="Times New Roman" w:hAnsi="Times New Roman" w:cs="Times New Roman"/>
              </w:rPr>
              <w:t xml:space="preserve"> 2 группа</w:t>
            </w:r>
          </w:p>
          <w:p w:rsidR="001B23F4" w:rsidRPr="008E40D5" w:rsidRDefault="001B23F4" w:rsidP="008E40D5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E40D5">
              <w:rPr>
                <w:rFonts w:ascii="Times New Roman" w:hAnsi="Times New Roman" w:cs="Times New Roman"/>
              </w:rPr>
              <w:t>Павлова Л.Г.</w:t>
            </w:r>
          </w:p>
        </w:tc>
        <w:tc>
          <w:tcPr>
            <w:tcW w:w="7800" w:type="dxa"/>
          </w:tcPr>
          <w:p w:rsidR="001B23F4" w:rsidRPr="00AD1D7B" w:rsidRDefault="001B23F4" w:rsidP="008E40D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D1D7B">
              <w:rPr>
                <w:rFonts w:ascii="Times New Roman" w:hAnsi="Times New Roman" w:cs="Times New Roman"/>
                <w:b/>
                <w:sz w:val="24"/>
              </w:rPr>
              <w:t>Урок в режиме ВКС</w:t>
            </w:r>
            <w:r w:rsidRPr="00AD1D7B">
              <w:rPr>
                <w:rFonts w:ascii="Times New Roman" w:hAnsi="Times New Roman" w:cs="Times New Roman"/>
                <w:sz w:val="24"/>
              </w:rPr>
              <w:t xml:space="preserve"> по регулярной ссылке</w:t>
            </w:r>
          </w:p>
          <w:p w:rsidR="001B23F4" w:rsidRPr="00AD1D7B" w:rsidRDefault="001B23F4" w:rsidP="008E40D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D1D7B">
              <w:rPr>
                <w:rFonts w:ascii="Times New Roman" w:hAnsi="Times New Roman" w:cs="Times New Roman"/>
                <w:sz w:val="24"/>
              </w:rPr>
              <w:t>Время:16:10</w:t>
            </w:r>
          </w:p>
          <w:p w:rsidR="001B23F4" w:rsidRPr="00AD1D7B" w:rsidRDefault="001B23F4" w:rsidP="008E40D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10">
              <w:r w:rsidRPr="00AD1D7B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https://us04web.zoom.us/j/77374892676?pwd=u5eyGLi1Om6M3Ap1tM18KenDnMyVtK.1</w:t>
              </w:r>
            </w:hyperlink>
          </w:p>
          <w:p w:rsidR="001B23F4" w:rsidRPr="00AD1D7B" w:rsidRDefault="001B23F4" w:rsidP="008E40D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D1D7B">
              <w:rPr>
                <w:rFonts w:ascii="Times New Roman" w:hAnsi="Times New Roman" w:cs="Times New Roman"/>
                <w:sz w:val="24"/>
              </w:rPr>
              <w:t>Идентификатор конференции: 773 7489 2676</w:t>
            </w:r>
          </w:p>
          <w:p w:rsidR="001B23F4" w:rsidRPr="00AD1D7B" w:rsidRDefault="001B23F4" w:rsidP="008E40D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D1D7B">
              <w:rPr>
                <w:rFonts w:ascii="Times New Roman" w:hAnsi="Times New Roman" w:cs="Times New Roman"/>
                <w:sz w:val="24"/>
              </w:rPr>
              <w:t>Код доступа: 555</w:t>
            </w:r>
          </w:p>
          <w:p w:rsidR="001B23F4" w:rsidRPr="00AD1D7B" w:rsidRDefault="001B23F4" w:rsidP="00081426">
            <w:pPr>
              <w:pStyle w:val="normal0"/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AD1D7B">
              <w:rPr>
                <w:rFonts w:ascii="Times New Roman" w:hAnsi="Times New Roman" w:cs="Times New Roman"/>
                <w:sz w:val="24"/>
              </w:rPr>
              <w:t>Сборник упражнений: стр. 66-67, упр.1,2, стр.68-69, упр.5,6,8,9</w:t>
            </w:r>
          </w:p>
        </w:tc>
        <w:tc>
          <w:tcPr>
            <w:tcW w:w="1830" w:type="dxa"/>
          </w:tcPr>
          <w:p w:rsidR="001B23F4" w:rsidRPr="008E40D5" w:rsidRDefault="001B23F4" w:rsidP="008E40D5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1B23F4" w:rsidRPr="008E40D5" w:rsidRDefault="001B23F4" w:rsidP="0008142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E40D5">
              <w:rPr>
                <w:rFonts w:ascii="Times New Roman" w:hAnsi="Times New Roman" w:cs="Times New Roman"/>
              </w:rPr>
              <w:t>ыполнение письменного домашнего задания</w:t>
            </w:r>
            <w:r>
              <w:rPr>
                <w:rFonts w:ascii="Times New Roman" w:hAnsi="Times New Roman" w:cs="Times New Roman"/>
              </w:rPr>
              <w:t xml:space="preserve">, устные ответы </w:t>
            </w:r>
          </w:p>
        </w:tc>
        <w:tc>
          <w:tcPr>
            <w:tcW w:w="1765" w:type="dxa"/>
          </w:tcPr>
          <w:p w:rsidR="001B23F4" w:rsidRPr="008E40D5" w:rsidRDefault="001B23F4" w:rsidP="0008142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40D5">
              <w:rPr>
                <w:rFonts w:ascii="Times New Roman" w:hAnsi="Times New Roman" w:cs="Times New Roman"/>
              </w:rPr>
              <w:t>до начала следующего урока</w:t>
            </w:r>
          </w:p>
        </w:tc>
      </w:tr>
    </w:tbl>
    <w:p w:rsidR="001B23F4" w:rsidRDefault="001B23F4">
      <w:pPr>
        <w:pStyle w:val="normal0"/>
        <w:jc w:val="center"/>
        <w:rPr>
          <w:rFonts w:ascii="Times New Roman" w:hAnsi="Times New Roman" w:cs="Times New Roman"/>
          <w:b/>
        </w:rPr>
      </w:pPr>
    </w:p>
    <w:p w:rsidR="001B23F4" w:rsidRDefault="001B23F4" w:rsidP="00081426">
      <w:pPr>
        <w:pStyle w:val="normal0"/>
        <w:jc w:val="center"/>
        <w:outlineLvl w:val="0"/>
        <w:rPr>
          <w:rFonts w:ascii="Times New Roman" w:hAnsi="Times New Roman" w:cs="Times New Roman"/>
          <w:b/>
        </w:rPr>
      </w:pPr>
    </w:p>
    <w:p w:rsidR="001B23F4" w:rsidRDefault="001B23F4" w:rsidP="00081426">
      <w:pPr>
        <w:pStyle w:val="normal0"/>
        <w:jc w:val="center"/>
        <w:outlineLvl w:val="0"/>
        <w:rPr>
          <w:rFonts w:ascii="Times New Roman" w:hAnsi="Times New Roman" w:cs="Times New Roman"/>
          <w:b/>
        </w:rPr>
      </w:pPr>
    </w:p>
    <w:p w:rsidR="001B23F4" w:rsidRDefault="001B23F4" w:rsidP="00081426">
      <w:pPr>
        <w:pStyle w:val="normal0"/>
        <w:jc w:val="center"/>
        <w:outlineLvl w:val="0"/>
        <w:rPr>
          <w:rFonts w:ascii="Times New Roman" w:hAnsi="Times New Roman" w:cs="Times New Roman"/>
          <w:b/>
        </w:rPr>
      </w:pPr>
    </w:p>
    <w:p w:rsidR="001B23F4" w:rsidRDefault="001B23F4" w:rsidP="00081426">
      <w:pPr>
        <w:pStyle w:val="normal0"/>
        <w:jc w:val="center"/>
        <w:outlineLvl w:val="0"/>
        <w:rPr>
          <w:rFonts w:ascii="Times New Roman" w:hAnsi="Times New Roman" w:cs="Times New Roman"/>
          <w:b/>
        </w:rPr>
      </w:pPr>
    </w:p>
    <w:p w:rsidR="001B23F4" w:rsidRDefault="001B23F4" w:rsidP="00081426">
      <w:pPr>
        <w:pStyle w:val="normal0"/>
        <w:jc w:val="center"/>
        <w:outlineLvl w:val="0"/>
        <w:rPr>
          <w:rFonts w:ascii="Times New Roman" w:hAnsi="Times New Roman" w:cs="Times New Roman"/>
          <w:b/>
        </w:rPr>
      </w:pPr>
    </w:p>
    <w:p w:rsidR="001B23F4" w:rsidRDefault="001B23F4" w:rsidP="008B56FC">
      <w:pPr>
        <w:pStyle w:val="normal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Вторник, 15.02 </w:t>
      </w:r>
    </w:p>
    <w:tbl>
      <w:tblPr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4"/>
        <w:gridCol w:w="7801"/>
        <w:gridCol w:w="1830"/>
        <w:gridCol w:w="1574"/>
        <w:gridCol w:w="1765"/>
      </w:tblGrid>
      <w:tr w:rsidR="001B23F4" w:rsidTr="008E40D5">
        <w:tc>
          <w:tcPr>
            <w:tcW w:w="2163" w:type="dxa"/>
            <w:vMerge w:val="restart"/>
            <w:vAlign w:val="center"/>
          </w:tcPr>
          <w:p w:rsidR="001B23F4" w:rsidRPr="008E40D5" w:rsidRDefault="001B23F4" w:rsidP="008E40D5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0D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800" w:type="dxa"/>
            <w:vMerge w:val="restart"/>
            <w:vAlign w:val="center"/>
          </w:tcPr>
          <w:p w:rsidR="001B23F4" w:rsidRPr="008E40D5" w:rsidRDefault="001B23F4" w:rsidP="008E40D5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0D5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830" w:type="dxa"/>
            <w:vMerge w:val="restart"/>
            <w:vAlign w:val="center"/>
          </w:tcPr>
          <w:p w:rsidR="001B23F4" w:rsidRPr="008E40D5" w:rsidRDefault="001B23F4" w:rsidP="008E40D5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0D5">
              <w:rPr>
                <w:rFonts w:ascii="Times New Roman" w:hAnsi="Times New Roman" w:cs="Times New Roman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1B23F4" w:rsidRPr="008E40D5" w:rsidRDefault="001B23F4" w:rsidP="008E40D5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0D5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1B23F4" w:rsidTr="008E40D5">
        <w:tc>
          <w:tcPr>
            <w:tcW w:w="2163" w:type="dxa"/>
            <w:vMerge/>
            <w:vAlign w:val="center"/>
          </w:tcPr>
          <w:p w:rsidR="001B23F4" w:rsidRPr="008E40D5" w:rsidRDefault="001B23F4" w:rsidP="008E40D5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0" w:type="dxa"/>
            <w:vMerge/>
            <w:vAlign w:val="center"/>
          </w:tcPr>
          <w:p w:rsidR="001B23F4" w:rsidRPr="008E40D5" w:rsidRDefault="001B23F4" w:rsidP="008E40D5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Merge/>
            <w:vAlign w:val="center"/>
          </w:tcPr>
          <w:p w:rsidR="001B23F4" w:rsidRPr="008E40D5" w:rsidRDefault="001B23F4" w:rsidP="008E40D5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1B23F4" w:rsidRPr="008E40D5" w:rsidRDefault="001B23F4" w:rsidP="008E40D5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0D5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765" w:type="dxa"/>
          </w:tcPr>
          <w:p w:rsidR="001B23F4" w:rsidRPr="008E40D5" w:rsidRDefault="001B23F4" w:rsidP="008E40D5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0D5">
              <w:rPr>
                <w:rFonts w:ascii="Times New Roman" w:hAnsi="Times New Roman" w:cs="Times New Roman"/>
              </w:rPr>
              <w:t>сроки</w:t>
            </w:r>
          </w:p>
        </w:tc>
      </w:tr>
      <w:tr w:rsidR="001B23F4" w:rsidTr="008E40D5">
        <w:tc>
          <w:tcPr>
            <w:tcW w:w="2163" w:type="dxa"/>
          </w:tcPr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0D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800" w:type="dxa"/>
          </w:tcPr>
          <w:p w:rsidR="001B23F4" w:rsidRPr="0010018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100185">
              <w:rPr>
                <w:rFonts w:ascii="Times New Roman" w:hAnsi="Times New Roman" w:cs="Times New Roman"/>
                <w:b/>
                <w:sz w:val="24"/>
                <w:szCs w:val="26"/>
              </w:rPr>
              <w:t>Урок в режиме ВКС по регулярной ссылке. Начало урока 12.50</w:t>
            </w:r>
          </w:p>
          <w:p w:rsidR="001B23F4" w:rsidRPr="0010018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185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1B23F4" w:rsidRPr="0010018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1">
              <w:r w:rsidRPr="0010018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https://us02web.zoom.us/j/81179919018?pwd=ZS83cWdZbDlOZ2pQMGdrVzJ1VDV1Zz09</w:t>
              </w:r>
            </w:hyperlink>
          </w:p>
          <w:p w:rsidR="001B23F4" w:rsidRPr="0010018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18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811 7991 9018</w:t>
            </w:r>
          </w:p>
          <w:p w:rsidR="001B23F4" w:rsidRPr="0010018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185">
              <w:rPr>
                <w:rFonts w:ascii="Times New Roman" w:hAnsi="Times New Roman" w:cs="Times New Roman"/>
                <w:sz w:val="24"/>
                <w:szCs w:val="24"/>
              </w:rPr>
              <w:t>Код доступа: 777</w:t>
            </w:r>
          </w:p>
          <w:p w:rsidR="001B23F4" w:rsidRPr="0010018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185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1B23F4" w:rsidRPr="0010018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185">
              <w:rPr>
                <w:rFonts w:ascii="Times New Roman" w:hAnsi="Times New Roman" w:cs="Times New Roman"/>
                <w:b/>
                <w:sz w:val="24"/>
                <w:szCs w:val="24"/>
              </w:rPr>
              <w:t>Тема: “Решение уравнений” (с.20 в учебнике)</w:t>
            </w:r>
          </w:p>
          <w:p w:rsidR="001B23F4" w:rsidRPr="0010018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185">
              <w:rPr>
                <w:rFonts w:ascii="Times New Roman" w:hAnsi="Times New Roman" w:cs="Times New Roman"/>
                <w:sz w:val="24"/>
                <w:szCs w:val="24"/>
              </w:rPr>
              <w:t>Повтори правила нахождения неизвестного множителя, делимого, делителя (по учебнику) №2,  устно</w:t>
            </w:r>
          </w:p>
          <w:p w:rsidR="001B23F4" w:rsidRPr="0010018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0185">
              <w:rPr>
                <w:rFonts w:ascii="Times New Roman" w:hAnsi="Times New Roman" w:cs="Times New Roman"/>
                <w:sz w:val="24"/>
              </w:rPr>
              <w:t>Письменно выполни задания 1, 4 и 7</w:t>
            </w:r>
          </w:p>
          <w:p w:rsidR="001B23F4" w:rsidRPr="0010018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0" w:type="dxa"/>
          </w:tcPr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1B23F4" w:rsidRPr="008E40D5" w:rsidRDefault="001B23F4" w:rsidP="00576A9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5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тетради</w:t>
            </w:r>
          </w:p>
          <w:p w:rsidR="001B23F4" w:rsidRPr="008E40D5" w:rsidRDefault="001B23F4" w:rsidP="00576A9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5">
              <w:rPr>
                <w:rFonts w:ascii="Times New Roman" w:hAnsi="Times New Roman" w:cs="Times New Roman"/>
                <w:sz w:val="24"/>
                <w:szCs w:val="24"/>
              </w:rPr>
              <w:t>(с.20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0D5">
              <w:rPr>
                <w:rFonts w:ascii="Times New Roman" w:hAnsi="Times New Roman" w:cs="Times New Roman"/>
                <w:sz w:val="24"/>
                <w:szCs w:val="24"/>
              </w:rPr>
              <w:t>№1,4,7)</w:t>
            </w:r>
          </w:p>
        </w:tc>
        <w:tc>
          <w:tcPr>
            <w:tcW w:w="1765" w:type="dxa"/>
          </w:tcPr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5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5">
              <w:rPr>
                <w:rFonts w:ascii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5">
              <w:rPr>
                <w:rFonts w:ascii="Times New Roman" w:hAnsi="Times New Roman" w:cs="Times New Roman"/>
                <w:sz w:val="24"/>
                <w:szCs w:val="24"/>
              </w:rPr>
              <w:t>Сдать тетрадь учителю</w:t>
            </w:r>
          </w:p>
        </w:tc>
      </w:tr>
      <w:tr w:rsidR="001B23F4" w:rsidTr="008E40D5">
        <w:tc>
          <w:tcPr>
            <w:tcW w:w="2163" w:type="dxa"/>
          </w:tcPr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0D5">
              <w:rPr>
                <w:rFonts w:ascii="Times New Roman" w:hAnsi="Times New Roman" w:cs="Times New Roman"/>
              </w:rPr>
              <w:t>иностранный язык</w:t>
            </w:r>
          </w:p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0D5">
              <w:rPr>
                <w:rFonts w:ascii="Times New Roman" w:hAnsi="Times New Roman" w:cs="Times New Roman"/>
              </w:rPr>
              <w:t>1 группа</w:t>
            </w:r>
          </w:p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0D5">
              <w:rPr>
                <w:rFonts w:ascii="Times New Roman" w:hAnsi="Times New Roman" w:cs="Times New Roman"/>
              </w:rPr>
              <w:t>(Ляшенко Н.В.)</w:t>
            </w:r>
          </w:p>
        </w:tc>
        <w:tc>
          <w:tcPr>
            <w:tcW w:w="7800" w:type="dxa"/>
          </w:tcPr>
          <w:p w:rsidR="001B23F4" w:rsidRPr="00100185" w:rsidRDefault="001B23F4" w:rsidP="00576A9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85">
              <w:rPr>
                <w:rFonts w:ascii="Times New Roman" w:hAnsi="Times New Roman" w:cs="Times New Roman"/>
                <w:sz w:val="24"/>
                <w:szCs w:val="24"/>
              </w:rPr>
              <w:t>Наталья Ляшенко приглашает вас на запланированную конференцию: Zoom.</w:t>
            </w:r>
          </w:p>
          <w:p w:rsidR="001B23F4" w:rsidRPr="0010018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185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1B23F4" w:rsidRPr="00100185" w:rsidRDefault="001B23F4" w:rsidP="00576A9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Pr="0010018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https://us04web.zoom.us/j/5611535822?pwd=dXZjbnZCSS9TTERZMFhIQjJrUDRCZz09</w:t>
              </w:r>
            </w:hyperlink>
          </w:p>
          <w:p w:rsidR="001B23F4" w:rsidRPr="0010018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18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561 153 5822</w:t>
            </w:r>
          </w:p>
          <w:p w:rsidR="001B23F4" w:rsidRPr="0010018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185">
              <w:rPr>
                <w:rFonts w:ascii="Times New Roman" w:hAnsi="Times New Roman" w:cs="Times New Roman"/>
                <w:sz w:val="24"/>
                <w:szCs w:val="24"/>
              </w:rPr>
              <w:t>Код доступа: 816826</w:t>
            </w:r>
          </w:p>
          <w:p w:rsidR="001B23F4" w:rsidRPr="00100185" w:rsidRDefault="001B23F4" w:rsidP="00576A9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0" w:type="dxa"/>
          </w:tcPr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5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упражнений, устные ответы</w:t>
            </w:r>
          </w:p>
        </w:tc>
        <w:tc>
          <w:tcPr>
            <w:tcW w:w="1765" w:type="dxa"/>
          </w:tcPr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5">
              <w:rPr>
                <w:rFonts w:ascii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1B23F4" w:rsidTr="008E40D5">
        <w:tc>
          <w:tcPr>
            <w:tcW w:w="2163" w:type="dxa"/>
          </w:tcPr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0D5">
              <w:rPr>
                <w:rFonts w:ascii="Times New Roman" w:hAnsi="Times New Roman" w:cs="Times New Roman"/>
              </w:rPr>
              <w:t>иностранный язык</w:t>
            </w:r>
          </w:p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0D5">
              <w:rPr>
                <w:rFonts w:ascii="Times New Roman" w:hAnsi="Times New Roman" w:cs="Times New Roman"/>
              </w:rPr>
              <w:t>2 группа</w:t>
            </w:r>
          </w:p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0D5">
              <w:rPr>
                <w:rFonts w:ascii="Times New Roman" w:hAnsi="Times New Roman" w:cs="Times New Roman"/>
              </w:rPr>
              <w:t>Павлова Л.Г.</w:t>
            </w:r>
          </w:p>
        </w:tc>
        <w:tc>
          <w:tcPr>
            <w:tcW w:w="7800" w:type="dxa"/>
          </w:tcPr>
          <w:p w:rsidR="001B23F4" w:rsidRPr="0010018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0185">
              <w:rPr>
                <w:rFonts w:ascii="Times New Roman" w:hAnsi="Times New Roman" w:cs="Times New Roman"/>
                <w:b/>
                <w:sz w:val="24"/>
              </w:rPr>
              <w:t>Урок в режиме ВКС</w:t>
            </w:r>
            <w:r w:rsidRPr="00100185">
              <w:rPr>
                <w:rFonts w:ascii="Times New Roman" w:hAnsi="Times New Roman" w:cs="Times New Roman"/>
                <w:sz w:val="24"/>
              </w:rPr>
              <w:t xml:space="preserve"> по регулярной ссылке</w:t>
            </w:r>
          </w:p>
          <w:p w:rsidR="001B23F4" w:rsidRPr="0010018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0185">
              <w:rPr>
                <w:rFonts w:ascii="Times New Roman" w:hAnsi="Times New Roman" w:cs="Times New Roman"/>
                <w:sz w:val="24"/>
              </w:rPr>
              <w:t>Время:16:10</w:t>
            </w:r>
          </w:p>
          <w:p w:rsidR="001B23F4" w:rsidRPr="0010018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13">
              <w:r w:rsidRPr="00100185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https://us04web.zoom.us/j/77374892676?pwd=u5eyGLi1Om6M3Ap1tM18KenDnMyVtK.1</w:t>
              </w:r>
            </w:hyperlink>
          </w:p>
          <w:p w:rsidR="001B23F4" w:rsidRPr="0010018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0185">
              <w:rPr>
                <w:rFonts w:ascii="Times New Roman" w:hAnsi="Times New Roman" w:cs="Times New Roman"/>
                <w:sz w:val="24"/>
              </w:rPr>
              <w:t>Идентификатор конференции: 773 7489 2676</w:t>
            </w:r>
          </w:p>
          <w:p w:rsidR="001B23F4" w:rsidRPr="0010018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0185">
              <w:rPr>
                <w:rFonts w:ascii="Times New Roman" w:hAnsi="Times New Roman" w:cs="Times New Roman"/>
                <w:sz w:val="24"/>
              </w:rPr>
              <w:t>Код доступа: 555</w:t>
            </w:r>
          </w:p>
          <w:p w:rsidR="001B23F4" w:rsidRPr="0010018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1B23F4" w:rsidRPr="00100185" w:rsidRDefault="001B23F4" w:rsidP="00F16029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00185">
              <w:rPr>
                <w:rFonts w:ascii="Times New Roman" w:hAnsi="Times New Roman" w:cs="Times New Roman"/>
                <w:sz w:val="24"/>
              </w:rPr>
              <w:t>Учебник: стр.  84, упр.1 письменно в тетрадь, стр.  85, упр. 1,  выписать новые слова в словари</w:t>
            </w:r>
          </w:p>
        </w:tc>
        <w:tc>
          <w:tcPr>
            <w:tcW w:w="1830" w:type="dxa"/>
          </w:tcPr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40D5">
              <w:rPr>
                <w:rFonts w:ascii="Times New Roman" w:hAnsi="Times New Roman" w:cs="Times New Roman"/>
              </w:rPr>
              <w:t>Устная работа на уроке, выполнение письменной домашней работы</w:t>
            </w:r>
          </w:p>
        </w:tc>
        <w:tc>
          <w:tcPr>
            <w:tcW w:w="1765" w:type="dxa"/>
          </w:tcPr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40D5">
              <w:rPr>
                <w:rFonts w:ascii="Times New Roman" w:hAnsi="Times New Roman" w:cs="Times New Roman"/>
              </w:rPr>
              <w:t>до начала следующего урока</w:t>
            </w:r>
          </w:p>
        </w:tc>
      </w:tr>
      <w:tr w:rsidR="001B23F4" w:rsidTr="008E40D5"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0D5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D5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 по регулярной ссылке. Начало урока 14.30</w:t>
            </w:r>
          </w:p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5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4">
              <w:r w:rsidRPr="008E40D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https://us02web.zoom.us/j/81179919018?pwd=ZS83cWdZbDlOZ2pQMGdrVzJ1VDV1Zz09</w:t>
              </w:r>
            </w:hyperlink>
          </w:p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811 7991 9018</w:t>
            </w:r>
          </w:p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5">
              <w:rPr>
                <w:rFonts w:ascii="Times New Roman" w:hAnsi="Times New Roman" w:cs="Times New Roman"/>
                <w:sz w:val="24"/>
                <w:szCs w:val="24"/>
              </w:rPr>
              <w:t>Код доступа: 777</w:t>
            </w:r>
          </w:p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D5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5">
              <w:rPr>
                <w:rFonts w:ascii="Times New Roman" w:hAnsi="Times New Roman" w:cs="Times New Roman"/>
                <w:b/>
                <w:sz w:val="24"/>
                <w:szCs w:val="24"/>
              </w:rPr>
              <w:t>Тема: “Для чего нужна экономика”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40D5">
              <w:rPr>
                <w:rFonts w:ascii="Times New Roman" w:hAnsi="Times New Roman" w:cs="Times New Roman"/>
                <w:sz w:val="24"/>
                <w:szCs w:val="24"/>
              </w:rPr>
              <w:t>(с.38-40 в учебнике)</w:t>
            </w:r>
          </w:p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5">
              <w:rPr>
                <w:rFonts w:ascii="Times New Roman" w:hAnsi="Times New Roman" w:cs="Times New Roman"/>
                <w:sz w:val="24"/>
                <w:szCs w:val="24"/>
              </w:rPr>
              <w:t>Повтори, что такое “экономика”, названия отраслей экономики.</w:t>
            </w:r>
          </w:p>
          <w:p w:rsidR="001B23F4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5">
              <w:rPr>
                <w:rFonts w:ascii="Times New Roman" w:hAnsi="Times New Roman" w:cs="Times New Roman"/>
                <w:sz w:val="24"/>
                <w:szCs w:val="24"/>
              </w:rPr>
              <w:t xml:space="preserve">Прочитай материал на с.38-40 в учебнике. </w:t>
            </w:r>
          </w:p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5">
              <w:rPr>
                <w:rFonts w:ascii="Times New Roman" w:hAnsi="Times New Roman" w:cs="Times New Roman"/>
                <w:sz w:val="24"/>
                <w:szCs w:val="24"/>
              </w:rPr>
              <w:t>Выпиши определения: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0D5">
              <w:rPr>
                <w:rFonts w:ascii="Times New Roman" w:hAnsi="Times New Roman" w:cs="Times New Roman"/>
                <w:sz w:val="24"/>
                <w:szCs w:val="24"/>
              </w:rPr>
              <w:t>потребности, товары, услуги.</w:t>
            </w:r>
          </w:p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5">
              <w:rPr>
                <w:rFonts w:ascii="Times New Roman" w:hAnsi="Times New Roman" w:cs="Times New Roman"/>
                <w:sz w:val="24"/>
                <w:szCs w:val="24"/>
              </w:rPr>
              <w:t>Ответь на вопросы “Проверь себя”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40D5">
              <w:rPr>
                <w:rFonts w:ascii="Times New Roman" w:hAnsi="Times New Roman" w:cs="Times New Roman"/>
              </w:rPr>
              <w:t>Выполнение заданий устно и письменно по учебнику.</w:t>
            </w:r>
          </w:p>
        </w:tc>
        <w:tc>
          <w:tcPr>
            <w:tcW w:w="1765" w:type="dxa"/>
          </w:tcPr>
          <w:p w:rsidR="001B23F4" w:rsidRPr="008E40D5" w:rsidRDefault="001B23F4" w:rsidP="00576A9D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E40D5">
              <w:rPr>
                <w:rFonts w:ascii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1B23F4" w:rsidTr="008E40D5"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3F4" w:rsidRPr="008E40D5" w:rsidRDefault="001B23F4" w:rsidP="00100185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0D5">
              <w:rPr>
                <w:rFonts w:ascii="Times New Roman" w:hAnsi="Times New Roman" w:cs="Times New Roman"/>
              </w:rPr>
              <w:t>литературное чтение</w:t>
            </w:r>
          </w:p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3F4" w:rsidRPr="008E40D5" w:rsidRDefault="001B23F4" w:rsidP="0010018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D5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 по регулярной ссылке.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E40D5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 в 15.20</w:t>
            </w:r>
          </w:p>
          <w:p w:rsidR="001B23F4" w:rsidRPr="008E40D5" w:rsidRDefault="001B23F4" w:rsidP="0010018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5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1B23F4" w:rsidRPr="008E40D5" w:rsidRDefault="001B23F4" w:rsidP="0010018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5">
              <w:r w:rsidRPr="008E40D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https://us02web.zoom.us/j/81179919018?pwd=ZS83cWdZbDlOZ2pQMGdrVzJ1VDV1Zz09</w:t>
              </w:r>
            </w:hyperlink>
          </w:p>
          <w:p w:rsidR="001B23F4" w:rsidRPr="008E40D5" w:rsidRDefault="001B23F4" w:rsidP="0010018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811 7991 9018</w:t>
            </w:r>
          </w:p>
          <w:p w:rsidR="001B23F4" w:rsidRPr="008E40D5" w:rsidRDefault="001B23F4" w:rsidP="0010018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5">
              <w:rPr>
                <w:rFonts w:ascii="Times New Roman" w:hAnsi="Times New Roman" w:cs="Times New Roman"/>
                <w:sz w:val="24"/>
                <w:szCs w:val="24"/>
              </w:rPr>
              <w:t>Код доступа: 777</w:t>
            </w:r>
          </w:p>
          <w:p w:rsidR="001B23F4" w:rsidRPr="008E40D5" w:rsidRDefault="001B23F4" w:rsidP="0010018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D5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1B23F4" w:rsidRPr="008E40D5" w:rsidRDefault="001B23F4" w:rsidP="0010018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D5">
              <w:rPr>
                <w:rFonts w:ascii="Times New Roman" w:hAnsi="Times New Roman" w:cs="Times New Roman"/>
                <w:b/>
                <w:sz w:val="24"/>
                <w:szCs w:val="24"/>
              </w:rPr>
              <w:t>Тема: В.Гаршин “Лягушка-путешественница”</w:t>
            </w:r>
          </w:p>
          <w:p w:rsidR="001B23F4" w:rsidRDefault="001B23F4" w:rsidP="0010018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5">
              <w:rPr>
                <w:rFonts w:ascii="Times New Roman" w:hAnsi="Times New Roman" w:cs="Times New Roman"/>
                <w:sz w:val="24"/>
                <w:szCs w:val="24"/>
              </w:rPr>
              <w:t>Прочитай сказку в учебнике. Ответь на вопросы 1,3(устно),</w:t>
            </w:r>
          </w:p>
          <w:p w:rsidR="001B23F4" w:rsidRPr="008E40D5" w:rsidRDefault="001B23F4" w:rsidP="0010018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0D5"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</w:p>
          <w:p w:rsidR="001B23F4" w:rsidRPr="008E40D5" w:rsidRDefault="001B23F4" w:rsidP="0010018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1B23F4" w:rsidRPr="008E40D5" w:rsidRDefault="001B23F4" w:rsidP="0010018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40D5">
              <w:rPr>
                <w:rFonts w:ascii="Times New Roman" w:hAnsi="Times New Roman" w:cs="Times New Roman"/>
              </w:rPr>
              <w:t>Выполнение задани</w:t>
            </w:r>
            <w:r>
              <w:rPr>
                <w:rFonts w:ascii="Times New Roman" w:hAnsi="Times New Roman" w:cs="Times New Roman"/>
              </w:rPr>
              <w:t xml:space="preserve">й устно и письменно по учебнику </w:t>
            </w:r>
          </w:p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1B23F4" w:rsidRPr="008E40D5" w:rsidRDefault="001B23F4" w:rsidP="0010018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40D5">
              <w:rPr>
                <w:rFonts w:ascii="Times New Roman" w:hAnsi="Times New Roman" w:cs="Times New Roman"/>
              </w:rPr>
              <w:t>17.02.2022</w:t>
            </w:r>
          </w:p>
          <w:p w:rsidR="001B23F4" w:rsidRPr="008E40D5" w:rsidRDefault="001B23F4" w:rsidP="0010018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40D5">
              <w:rPr>
                <w:rFonts w:ascii="Times New Roman" w:hAnsi="Times New Roman" w:cs="Times New Roman"/>
              </w:rPr>
              <w:t>Сдать тетрадь учителю</w:t>
            </w:r>
          </w:p>
          <w:p w:rsidR="001B23F4" w:rsidRPr="008E40D5" w:rsidRDefault="001B23F4" w:rsidP="00576A9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3F4" w:rsidTr="008E40D5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3F4" w:rsidRPr="008E40D5" w:rsidRDefault="001B23F4" w:rsidP="0010018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E40D5">
              <w:rPr>
                <w:rFonts w:ascii="Times New Roman" w:hAnsi="Times New Roman" w:cs="Times New Roman"/>
              </w:rPr>
              <w:t>усский язык</w:t>
            </w:r>
          </w:p>
        </w:tc>
        <w:tc>
          <w:tcPr>
            <w:tcW w:w="7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D5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 по регулярной ссылке.Начало урока в16,00</w:t>
            </w:r>
          </w:p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5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6">
              <w:r w:rsidRPr="008E40D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https://us02web.zoom.us/j/81179919018?pwd=ZS83cWdZbDlOZ2pQMGdrVzJ1VDV1Zz09</w:t>
              </w:r>
            </w:hyperlink>
          </w:p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811 7991 9018</w:t>
            </w:r>
          </w:p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5">
              <w:rPr>
                <w:rFonts w:ascii="Times New Roman" w:hAnsi="Times New Roman" w:cs="Times New Roman"/>
                <w:sz w:val="24"/>
                <w:szCs w:val="24"/>
              </w:rPr>
              <w:t>Код доступа: 777</w:t>
            </w:r>
          </w:p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D5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5">
              <w:rPr>
                <w:rFonts w:ascii="Times New Roman" w:hAnsi="Times New Roman" w:cs="Times New Roman"/>
                <w:b/>
                <w:sz w:val="24"/>
                <w:szCs w:val="24"/>
              </w:rPr>
              <w:t>Тема: Винительный падеж</w:t>
            </w:r>
            <w:r w:rsidRPr="008E40D5">
              <w:rPr>
                <w:rFonts w:ascii="Times New Roman" w:hAnsi="Times New Roman" w:cs="Times New Roman"/>
                <w:sz w:val="24"/>
                <w:szCs w:val="24"/>
              </w:rPr>
              <w:t xml:space="preserve"> (с.48 в учебнике)</w:t>
            </w:r>
          </w:p>
          <w:p w:rsidR="001B23F4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5">
              <w:rPr>
                <w:rFonts w:ascii="Times New Roman" w:hAnsi="Times New Roman" w:cs="Times New Roman"/>
                <w:sz w:val="24"/>
                <w:szCs w:val="24"/>
              </w:rPr>
              <w:t xml:space="preserve">Повтори названия падежей русского языка, вспомогательные слова и вопросы падежей. </w:t>
            </w:r>
          </w:p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5">
              <w:rPr>
                <w:rFonts w:ascii="Times New Roman" w:hAnsi="Times New Roman" w:cs="Times New Roman"/>
                <w:sz w:val="24"/>
                <w:szCs w:val="24"/>
              </w:rPr>
              <w:t>Повтори правила по темам “Именительный  падеж”, “Родительный падеж”, “Дательный падеж”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3F4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упр.86 (</w:t>
            </w:r>
            <w:r w:rsidRPr="008E40D5">
              <w:rPr>
                <w:rFonts w:ascii="Times New Roman" w:hAnsi="Times New Roman" w:cs="Times New Roman"/>
                <w:sz w:val="24"/>
                <w:szCs w:val="24"/>
              </w:rPr>
              <w:t xml:space="preserve">по заданию). </w:t>
            </w:r>
          </w:p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5">
              <w:rPr>
                <w:rFonts w:ascii="Times New Roman" w:hAnsi="Times New Roman" w:cs="Times New Roman"/>
                <w:sz w:val="24"/>
                <w:szCs w:val="24"/>
              </w:rPr>
              <w:t>Прочитай правило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40D5">
              <w:rPr>
                <w:rFonts w:ascii="Times New Roman" w:hAnsi="Times New Roman" w:cs="Times New Roman"/>
                <w:sz w:val="24"/>
                <w:szCs w:val="24"/>
              </w:rPr>
              <w:t xml:space="preserve"> 48 и выучи его.</w:t>
            </w:r>
          </w:p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5">
              <w:rPr>
                <w:rFonts w:ascii="Times New Roman" w:hAnsi="Times New Roman" w:cs="Times New Roman"/>
                <w:sz w:val="24"/>
                <w:szCs w:val="24"/>
              </w:rPr>
              <w:t>Выполни упр.87, 88 по заданию.</w:t>
            </w:r>
          </w:p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ind w:left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40D5">
              <w:rPr>
                <w:rFonts w:ascii="Times New Roman" w:hAnsi="Times New Roman" w:cs="Times New Roman"/>
              </w:rPr>
              <w:t>Выполнение задани</w:t>
            </w:r>
            <w:r>
              <w:rPr>
                <w:rFonts w:ascii="Times New Roman" w:hAnsi="Times New Roman" w:cs="Times New Roman"/>
              </w:rPr>
              <w:t xml:space="preserve">й устно и письменно по учебнику </w:t>
            </w:r>
          </w:p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40D5">
              <w:rPr>
                <w:rFonts w:ascii="Times New Roman" w:hAnsi="Times New Roman" w:cs="Times New Roman"/>
              </w:rPr>
              <w:t>Выполнение упражнений в тетради</w:t>
            </w:r>
          </w:p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40D5">
              <w:rPr>
                <w:rFonts w:ascii="Times New Roman" w:hAnsi="Times New Roman" w:cs="Times New Roman"/>
              </w:rPr>
              <w:t>(упр.86,87,88)</w:t>
            </w:r>
          </w:p>
        </w:tc>
        <w:tc>
          <w:tcPr>
            <w:tcW w:w="1765" w:type="dxa"/>
          </w:tcPr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40D5">
              <w:rPr>
                <w:rFonts w:ascii="Times New Roman" w:hAnsi="Times New Roman" w:cs="Times New Roman"/>
              </w:rPr>
              <w:t>17.02.2022</w:t>
            </w:r>
          </w:p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40D5">
              <w:rPr>
                <w:rFonts w:ascii="Times New Roman" w:hAnsi="Times New Roman" w:cs="Times New Roman"/>
              </w:rPr>
              <w:t>Сдать тетрадь учителю</w:t>
            </w:r>
          </w:p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40D5">
              <w:rPr>
                <w:rFonts w:ascii="Times New Roman" w:hAnsi="Times New Roman" w:cs="Times New Roman"/>
              </w:rPr>
              <w:t>17.02.2022</w:t>
            </w:r>
          </w:p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40D5">
              <w:rPr>
                <w:rFonts w:ascii="Times New Roman" w:hAnsi="Times New Roman" w:cs="Times New Roman"/>
              </w:rPr>
              <w:t>Сдать тетрадь учителю</w:t>
            </w:r>
          </w:p>
        </w:tc>
      </w:tr>
    </w:tbl>
    <w:p w:rsidR="001B23F4" w:rsidRDefault="001B23F4" w:rsidP="00576A9D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23F4" w:rsidRDefault="001B23F4" w:rsidP="00576A9D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1B23F4" w:rsidRDefault="001B23F4" w:rsidP="008B56FC">
      <w:pPr>
        <w:pStyle w:val="normal0"/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1B23F4" w:rsidRDefault="001B23F4" w:rsidP="00576A9D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Среда, 15.02 </w:t>
      </w:r>
    </w:p>
    <w:p w:rsidR="001B23F4" w:rsidRDefault="001B23F4" w:rsidP="00576A9D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tbl>
      <w:tblPr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4"/>
        <w:gridCol w:w="7741"/>
        <w:gridCol w:w="1890"/>
        <w:gridCol w:w="1574"/>
        <w:gridCol w:w="1765"/>
      </w:tblGrid>
      <w:tr w:rsidR="001B23F4" w:rsidTr="008E40D5">
        <w:tc>
          <w:tcPr>
            <w:tcW w:w="2163" w:type="dxa"/>
            <w:vMerge w:val="restart"/>
            <w:vAlign w:val="center"/>
          </w:tcPr>
          <w:p w:rsidR="001B23F4" w:rsidRPr="008E40D5" w:rsidRDefault="001B23F4" w:rsidP="00576A9D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0D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740" w:type="dxa"/>
            <w:vMerge w:val="restart"/>
            <w:vAlign w:val="center"/>
          </w:tcPr>
          <w:p w:rsidR="001B23F4" w:rsidRPr="008E40D5" w:rsidRDefault="001B23F4" w:rsidP="00576A9D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0D5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890" w:type="dxa"/>
            <w:vMerge w:val="restart"/>
            <w:vAlign w:val="center"/>
          </w:tcPr>
          <w:p w:rsidR="001B23F4" w:rsidRPr="008E40D5" w:rsidRDefault="001B23F4" w:rsidP="00576A9D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0D5">
              <w:rPr>
                <w:rFonts w:ascii="Times New Roman" w:hAnsi="Times New Roman" w:cs="Times New Roman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1B23F4" w:rsidRPr="008E40D5" w:rsidRDefault="001B23F4" w:rsidP="00576A9D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0D5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1B23F4" w:rsidTr="008E40D5">
        <w:tc>
          <w:tcPr>
            <w:tcW w:w="2163" w:type="dxa"/>
            <w:vMerge/>
            <w:vAlign w:val="center"/>
          </w:tcPr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0" w:type="dxa"/>
            <w:vMerge/>
            <w:vAlign w:val="center"/>
          </w:tcPr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vAlign w:val="center"/>
          </w:tcPr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1B23F4" w:rsidRPr="008E40D5" w:rsidRDefault="001B23F4" w:rsidP="00576A9D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0D5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765" w:type="dxa"/>
          </w:tcPr>
          <w:p w:rsidR="001B23F4" w:rsidRPr="008E40D5" w:rsidRDefault="001B23F4" w:rsidP="00576A9D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0D5">
              <w:rPr>
                <w:rFonts w:ascii="Times New Roman" w:hAnsi="Times New Roman" w:cs="Times New Roman"/>
              </w:rPr>
              <w:t>сроки</w:t>
            </w:r>
          </w:p>
        </w:tc>
      </w:tr>
      <w:tr w:rsidR="001B23F4" w:rsidTr="008E40D5">
        <w:tc>
          <w:tcPr>
            <w:tcW w:w="2163" w:type="dxa"/>
          </w:tcPr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0D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740" w:type="dxa"/>
          </w:tcPr>
          <w:p w:rsidR="001B23F4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40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Урок в режиме ВКС </w:t>
            </w:r>
          </w:p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E40D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Подключиться к конференции Zoom</w:t>
            </w:r>
          </w:p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Pr="008E40D5">
                <w:rPr>
                  <w:rFonts w:ascii="Times New Roman" w:hAnsi="Times New Roman" w:cs="Times New Roman"/>
                  <w:color w:val="1155CC"/>
                  <w:sz w:val="24"/>
                  <w:szCs w:val="24"/>
                  <w:highlight w:val="white"/>
                </w:rPr>
                <w:t>https://us04web.zoom.us/j/79419986729?pwd=QWw5NHlDaEs..</w:t>
              </w:r>
            </w:hyperlink>
          </w:p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E40D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Идентификатор конференции: 794 1998 6729</w:t>
            </w:r>
          </w:p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E40D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Код доступа: 737373</w:t>
            </w:r>
          </w:p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E40D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 уроке быть в спортивной форме.</w:t>
            </w:r>
          </w:p>
        </w:tc>
        <w:tc>
          <w:tcPr>
            <w:tcW w:w="1890" w:type="dxa"/>
          </w:tcPr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0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</w:tcPr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40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5" w:type="dxa"/>
          </w:tcPr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40D5">
              <w:rPr>
                <w:rFonts w:ascii="Times New Roman" w:hAnsi="Times New Roman" w:cs="Times New Roman"/>
              </w:rPr>
              <w:t>-</w:t>
            </w:r>
          </w:p>
        </w:tc>
      </w:tr>
      <w:tr w:rsidR="001B23F4" w:rsidTr="008E40D5"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0D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3F4" w:rsidRPr="008E40D5" w:rsidRDefault="001B23F4" w:rsidP="00576A9D">
            <w:pPr>
              <w:pStyle w:val="normal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181818"/>
                <w:sz w:val="24"/>
                <w:szCs w:val="24"/>
              </w:rPr>
            </w:pPr>
            <w:r w:rsidRPr="008E40D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 w:rsidRPr="008E40D5">
              <w:rPr>
                <w:rFonts w:ascii="Times New Roman" w:hAnsi="Times New Roman" w:cs="Times New Roman"/>
                <w:i/>
                <w:color w:val="181818"/>
                <w:sz w:val="24"/>
                <w:szCs w:val="24"/>
              </w:rPr>
              <w:t>ответьте на вопросы.</w:t>
            </w:r>
          </w:p>
          <w:p w:rsidR="001B23F4" w:rsidRPr="008E40D5" w:rsidRDefault="001B23F4" w:rsidP="00576A9D">
            <w:pPr>
              <w:pStyle w:val="normal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E40D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1.Как часто проходят зимние Олимпийские игры?</w:t>
            </w:r>
          </w:p>
          <w:p w:rsidR="001B23F4" w:rsidRPr="008E40D5" w:rsidRDefault="001B23F4" w:rsidP="00576A9D">
            <w:pPr>
              <w:pStyle w:val="normal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E40D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2.Когда начались зимние Олимпийские игры 2022 года?</w:t>
            </w:r>
          </w:p>
          <w:p w:rsidR="001B23F4" w:rsidRPr="008E40D5" w:rsidRDefault="001B23F4" w:rsidP="00576A9D">
            <w:pPr>
              <w:pStyle w:val="normal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E40D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3. Где проходят зимние Олимпийские игры 2022?</w:t>
            </w:r>
          </w:p>
          <w:p w:rsidR="001B23F4" w:rsidRPr="008E40D5" w:rsidRDefault="001B23F4" w:rsidP="00576A9D">
            <w:pPr>
              <w:pStyle w:val="normal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8E40D5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4.Нарисовать в тетради талисман  Олимпийских игр 2022 года.</w:t>
            </w:r>
          </w:p>
          <w:p w:rsidR="001B23F4" w:rsidRPr="008E40D5" w:rsidRDefault="001B23F4" w:rsidP="00576A9D">
            <w:pPr>
              <w:pStyle w:val="normal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5">
              <w:rPr>
                <w:rFonts w:ascii="Times New Roman" w:hAnsi="Times New Roman" w:cs="Times New Roman"/>
                <w:sz w:val="24"/>
                <w:szCs w:val="24"/>
              </w:rPr>
              <w:t>5.Фото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письменных ответов  в  тетради выслать учителю  ВК</w:t>
            </w:r>
            <w:r w:rsidRPr="008E40D5">
              <w:rPr>
                <w:rFonts w:ascii="Times New Roman" w:hAnsi="Times New Roman" w:cs="Times New Roman"/>
                <w:sz w:val="24"/>
                <w:szCs w:val="24"/>
              </w:rPr>
              <w:t xml:space="preserve">онтакте или на  почту </w:t>
            </w:r>
            <w:r w:rsidRPr="008E40D5">
              <w:rPr>
                <w:rFonts w:ascii="Times New Roman" w:hAnsi="Times New Roman" w:cs="Times New Roman"/>
                <w:color w:val="1155CC"/>
                <w:sz w:val="24"/>
                <w:szCs w:val="24"/>
              </w:rPr>
              <w:t>nperezolova77@yandex.ru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3F4" w:rsidRPr="008E40D5" w:rsidRDefault="001B23F4" w:rsidP="00576A9D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0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</w:tcPr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ответы на вопросы </w:t>
            </w:r>
          </w:p>
        </w:tc>
        <w:tc>
          <w:tcPr>
            <w:tcW w:w="1765" w:type="dxa"/>
          </w:tcPr>
          <w:p w:rsidR="001B23F4" w:rsidRPr="008E40D5" w:rsidRDefault="001B23F4" w:rsidP="00576A9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5">
              <w:rPr>
                <w:rFonts w:ascii="Times New Roman" w:hAnsi="Times New Roman" w:cs="Times New Roman"/>
                <w:sz w:val="24"/>
                <w:szCs w:val="24"/>
              </w:rPr>
              <w:t>17.02 до 18.00</w:t>
            </w:r>
          </w:p>
        </w:tc>
      </w:tr>
      <w:tr w:rsidR="001B23F4" w:rsidTr="008E40D5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0D5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3F4" w:rsidRPr="008E40D5" w:rsidRDefault="001B23F4" w:rsidP="00576A9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40D5">
              <w:rPr>
                <w:rFonts w:ascii="Times New Roman" w:hAnsi="Times New Roman" w:cs="Times New Roman"/>
                <w:b/>
                <w:sz w:val="26"/>
                <w:szCs w:val="26"/>
              </w:rPr>
              <w:t>Урок в режиме ВКС по регулярной ссылке. Начало урока в 14.30</w:t>
            </w:r>
          </w:p>
          <w:p w:rsidR="001B23F4" w:rsidRPr="008E40D5" w:rsidRDefault="001B23F4" w:rsidP="00576A9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5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1B23F4" w:rsidRPr="008E40D5" w:rsidRDefault="001B23F4" w:rsidP="00576A9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8">
              <w:r w:rsidRPr="008E40D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https://us02web.zoom.us/j/81179919018?pwd=ZS83cWdZbDlOZ2pQMGdrVzJ1VDV1Zz09</w:t>
              </w:r>
            </w:hyperlink>
          </w:p>
          <w:p w:rsidR="001B23F4" w:rsidRPr="008E40D5" w:rsidRDefault="001B23F4" w:rsidP="00576A9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811 7991 9018</w:t>
            </w:r>
          </w:p>
          <w:p w:rsidR="001B23F4" w:rsidRPr="008E40D5" w:rsidRDefault="001B23F4" w:rsidP="00576A9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5">
              <w:rPr>
                <w:rFonts w:ascii="Times New Roman" w:hAnsi="Times New Roman" w:cs="Times New Roman"/>
                <w:sz w:val="24"/>
                <w:szCs w:val="24"/>
              </w:rPr>
              <w:t>Код доступа: 777</w:t>
            </w:r>
          </w:p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40D5">
              <w:rPr>
                <w:rFonts w:ascii="Times New Roman" w:hAnsi="Times New Roman" w:cs="Times New Roman"/>
                <w:b/>
                <w:sz w:val="26"/>
                <w:szCs w:val="26"/>
              </w:rPr>
              <w:t>Или</w:t>
            </w:r>
          </w:p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40D5">
              <w:rPr>
                <w:rFonts w:ascii="Times New Roman" w:hAnsi="Times New Roman" w:cs="Times New Roman"/>
                <w:b/>
                <w:sz w:val="26"/>
                <w:szCs w:val="26"/>
              </w:rPr>
              <w:t>Тема: В.Гаршин “Лягушка-путешественница”</w:t>
            </w:r>
          </w:p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5">
              <w:rPr>
                <w:rFonts w:ascii="Times New Roman" w:hAnsi="Times New Roman" w:cs="Times New Roman"/>
                <w:sz w:val="26"/>
                <w:szCs w:val="26"/>
              </w:rPr>
              <w:t>Прочитай сказку в учебнике. Ответь на вопросы 2, 5, 6(устно), 7(письменно составить план), перескажи любую часть сказки.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3F4" w:rsidRPr="008E40D5" w:rsidRDefault="001B23F4" w:rsidP="00576A9D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1B23F4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на уроке </w:t>
            </w:r>
          </w:p>
          <w:p w:rsidR="001B23F4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F4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F4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5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</w:tcPr>
          <w:p w:rsidR="001B23F4" w:rsidRPr="008E40D5" w:rsidRDefault="001B23F4" w:rsidP="00576A9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5"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  <w:p w:rsidR="001B23F4" w:rsidRPr="008E40D5" w:rsidRDefault="001B23F4" w:rsidP="00576A9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5">
              <w:rPr>
                <w:rFonts w:ascii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1B23F4" w:rsidTr="008E40D5"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ind w:left="680"/>
              <w:jc w:val="center"/>
              <w:rPr>
                <w:rFonts w:ascii="Times New Roman" w:hAnsi="Times New Roman" w:cs="Times New Roman"/>
              </w:rPr>
            </w:pPr>
            <w:r w:rsidRPr="008E40D5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7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3F4" w:rsidRPr="008E40D5" w:rsidRDefault="001B23F4" w:rsidP="00576A9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0D5">
              <w:rPr>
                <w:rFonts w:ascii="Times New Roman" w:hAnsi="Times New Roman" w:cs="Times New Roman"/>
                <w:b/>
                <w:sz w:val="24"/>
                <w:szCs w:val="24"/>
              </w:rPr>
              <w:t>Онлайн - урока нет.</w:t>
            </w:r>
          </w:p>
          <w:p w:rsidR="001B23F4" w:rsidRPr="008E40D5" w:rsidRDefault="001B23F4" w:rsidP="00576A9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0D5">
              <w:rPr>
                <w:rFonts w:ascii="Times New Roman" w:hAnsi="Times New Roman" w:cs="Times New Roman"/>
                <w:sz w:val="24"/>
                <w:szCs w:val="24"/>
              </w:rPr>
              <w:t>Прочитать информацию в учебнике на 105, выполни №1 (устно по заданию).</w:t>
            </w:r>
          </w:p>
          <w:p w:rsidR="001B23F4" w:rsidRPr="008E40D5" w:rsidRDefault="001B23F4" w:rsidP="00576A9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Познакомься с таблицей на с.107, </w:t>
            </w:r>
            <w:r w:rsidRPr="008E40D5">
              <w:rPr>
                <w:rFonts w:ascii="Times New Roman" w:hAnsi="Times New Roman" w:cs="Times New Roman"/>
                <w:sz w:val="24"/>
                <w:szCs w:val="24"/>
              </w:rPr>
              <w:t xml:space="preserve"> с.106 № 5 (письменно по заданию)</w:t>
            </w: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23F4" w:rsidRPr="008E40D5" w:rsidRDefault="001B23F4" w:rsidP="00576A9D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74" w:type="dxa"/>
          </w:tcPr>
          <w:p w:rsidR="001B23F4" w:rsidRPr="008E40D5" w:rsidRDefault="001B23F4" w:rsidP="00576A9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40D5">
              <w:rPr>
                <w:rFonts w:ascii="Times New Roman" w:hAnsi="Times New Roman" w:cs="Times New Roman"/>
              </w:rPr>
              <w:t>Выполнение упражнений в тетради</w:t>
            </w:r>
          </w:p>
        </w:tc>
        <w:tc>
          <w:tcPr>
            <w:tcW w:w="1765" w:type="dxa"/>
          </w:tcPr>
          <w:p w:rsidR="001B23F4" w:rsidRPr="008E40D5" w:rsidRDefault="001B23F4" w:rsidP="00576A9D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E40D5">
              <w:rPr>
                <w:rFonts w:ascii="Times New Roman" w:hAnsi="Times New Roman" w:cs="Times New Roman"/>
              </w:rPr>
              <w:t>До начала следующего урока</w:t>
            </w:r>
          </w:p>
        </w:tc>
      </w:tr>
    </w:tbl>
    <w:p w:rsidR="001B23F4" w:rsidRDefault="001B23F4">
      <w:pPr>
        <w:pStyle w:val="normal0"/>
        <w:jc w:val="center"/>
        <w:rPr>
          <w:rFonts w:ascii="Times New Roman" w:hAnsi="Times New Roman" w:cs="Times New Roman"/>
          <w:b/>
        </w:rPr>
      </w:pPr>
    </w:p>
    <w:sectPr w:rsidR="001B23F4" w:rsidSect="00965173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52C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">
    <w:nsid w:val="4BF52FC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173"/>
    <w:rsid w:val="00081426"/>
    <w:rsid w:val="00084CF4"/>
    <w:rsid w:val="000D61D3"/>
    <w:rsid w:val="00100185"/>
    <w:rsid w:val="001B23F4"/>
    <w:rsid w:val="001C0F53"/>
    <w:rsid w:val="004F454E"/>
    <w:rsid w:val="00576A9D"/>
    <w:rsid w:val="008B56FC"/>
    <w:rsid w:val="008E40D5"/>
    <w:rsid w:val="00965173"/>
    <w:rsid w:val="00AD1D7B"/>
    <w:rsid w:val="00B66ADF"/>
    <w:rsid w:val="00CB6DDD"/>
    <w:rsid w:val="00F16029"/>
    <w:rsid w:val="00FB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DDD"/>
    <w:pPr>
      <w:spacing w:after="160" w:line="259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965173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965173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965173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965173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965173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965173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965173"/>
    <w:pPr>
      <w:spacing w:after="160" w:line="259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965173"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96517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table" w:customStyle="1" w:styleId="a">
    <w:name w:val="Стиль"/>
    <w:uiPriority w:val="99"/>
    <w:rsid w:val="0096517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тиль4"/>
    <w:uiPriority w:val="99"/>
    <w:rsid w:val="0096517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uiPriority w:val="99"/>
    <w:rsid w:val="0096517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2"/>
    <w:uiPriority w:val="99"/>
    <w:rsid w:val="0096517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uiPriority w:val="99"/>
    <w:rsid w:val="0096517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0814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179919018?pwd=ZS83cWdZbDlOZ2pQMGdrVzJ1VDV1Zz09" TargetMode="External"/><Relationship Id="rId13" Type="http://schemas.openxmlformats.org/officeDocument/2006/relationships/hyperlink" Target="https://us04web.zoom.us/j/77374892676?pwd=u5eyGLi1Om6M3Ap1tM18KenDnMyVtK.1" TargetMode="External"/><Relationship Id="rId18" Type="http://schemas.openxmlformats.org/officeDocument/2006/relationships/hyperlink" Target="https://us02web.zoom.us/j/81179919018?pwd=ZS83cWdZbDlOZ2pQMGdrVzJ1VDV1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179919018?pwd=ZS83cWdZbDlOZ2pQMGdrVzJ1VDV1Zz09" TargetMode="External"/><Relationship Id="rId12" Type="http://schemas.openxmlformats.org/officeDocument/2006/relationships/hyperlink" Target="https://us04web.zoom.us/j/5611535822?pwd=dXZjbnZCSS9TTERZMFhIQjJrUDRCZz09" TargetMode="External"/><Relationship Id="rId17" Type="http://schemas.openxmlformats.org/officeDocument/2006/relationships/hyperlink" Target="https://vk.com/away.php?to=https%3A%2F%2Fus04web.zoom.us%2Fj%2F79419986729%3Fpwd%3DQWw5NHlDaEsycXFYM0lqTHJZaEk4dz09&amp;cc_key=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2web.zoom.us/j/81179919018?pwd=ZS83cWdZbDlOZ2pQMGdrVzJ1VDV1Zz0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1179919018?pwd=ZS83cWdZbDlOZ2pQMGdrVzJ1VDV1Zz09" TargetMode="External"/><Relationship Id="rId11" Type="http://schemas.openxmlformats.org/officeDocument/2006/relationships/hyperlink" Target="https://us02web.zoom.us/j/81179919018?pwd=ZS83cWdZbDlOZ2pQMGdrVzJ1VDV1Zz09" TargetMode="External"/><Relationship Id="rId5" Type="http://schemas.openxmlformats.org/officeDocument/2006/relationships/hyperlink" Target="https://vk.com/away.php?to=https%3A%2F%2Fus04web.zoom.us%2Fj%2F79419986729%3Fpwd%3DQWw5NHlDaEsycXFYM0lqTHJZaEk4dz09&amp;cc_key=" TargetMode="External"/><Relationship Id="rId15" Type="http://schemas.openxmlformats.org/officeDocument/2006/relationships/hyperlink" Target="https://us02web.zoom.us/j/81179919018?pwd=ZS83cWdZbDlOZ2pQMGdrVzJ1VDV1Zz09" TargetMode="External"/><Relationship Id="rId10" Type="http://schemas.openxmlformats.org/officeDocument/2006/relationships/hyperlink" Target="https://us04web.zoom.us/j/77374892676?pwd=u5eyGLi1Om6M3Ap1tM18KenDnMyVtK.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5611535822?pwd=dXZjbnZCSS9TTERZMFhIQjJrUDRCZz09" TargetMode="External"/><Relationship Id="rId14" Type="http://schemas.openxmlformats.org/officeDocument/2006/relationships/hyperlink" Target="https://us02web.zoom.us/j/81179919018?pwd=ZS83cWdZbDlOZ2pQMGdrVzJ1VDV1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5</Pages>
  <Words>1310</Words>
  <Characters>7470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CREATOR</cp:lastModifiedBy>
  <cp:revision>10</cp:revision>
  <dcterms:created xsi:type="dcterms:W3CDTF">2022-02-12T11:45:00Z</dcterms:created>
  <dcterms:modified xsi:type="dcterms:W3CDTF">2022-02-12T12:01:00Z</dcterms:modified>
</cp:coreProperties>
</file>