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D19" w:rsidRDefault="00DA1D19" w:rsidP="006E56B5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3Б </w:t>
      </w:r>
      <w:r>
        <w:rPr>
          <w:rFonts w:ascii="Times New Roman" w:hAnsi="Times New Roman" w:cs="Times New Roman"/>
          <w:b/>
          <w:color w:val="000000"/>
        </w:rPr>
        <w:t xml:space="preserve"> класс</w:t>
      </w:r>
    </w:p>
    <w:p w:rsidR="00DA1D19" w:rsidRDefault="00DA1D19">
      <w:pPr>
        <w:pStyle w:val="normal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Понедельник, 07.02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31"/>
        <w:gridCol w:w="2100"/>
        <w:gridCol w:w="1574"/>
        <w:gridCol w:w="1765"/>
      </w:tblGrid>
      <w:tr w:rsidR="00DA1D19" w:rsidTr="00346120">
        <w:tc>
          <w:tcPr>
            <w:tcW w:w="2164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31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100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DA1D19" w:rsidTr="00346120">
        <w:tc>
          <w:tcPr>
            <w:tcW w:w="2164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31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00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сроки</w:t>
            </w:r>
          </w:p>
        </w:tc>
      </w:tr>
      <w:tr w:rsidR="00DA1D19" w:rsidTr="00346120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31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21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646504" w:rsidRDefault="00DA1D19" w:rsidP="00AE3DEF">
            <w:pPr>
              <w:pStyle w:val="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DA1D19" w:rsidRPr="005F6A05" w:rsidRDefault="00DA1D19" w:rsidP="00AE3DEF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</w:p>
        </w:tc>
      </w:tr>
      <w:tr w:rsidR="00DA1D19" w:rsidTr="00346120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31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21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646504" w:rsidRDefault="00DA1D19" w:rsidP="00D23A03">
            <w:pPr>
              <w:pStyle w:val="normal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</w:p>
        </w:tc>
      </w:tr>
      <w:tr w:rsidR="00DA1D19" w:rsidTr="00346120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31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21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Default="00DA1D19" w:rsidP="00D23A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 ответы </w:t>
            </w:r>
          </w:p>
          <w:p w:rsidR="00DA1D19" w:rsidRDefault="00DA1D19" w:rsidP="00D23A03">
            <w:r w:rsidRPr="00646504">
              <w:rPr>
                <w:rFonts w:ascii="Times New Roman" w:hAnsi="Times New Roman" w:cs="Times New Roman"/>
                <w:sz w:val="24"/>
                <w:szCs w:val="24"/>
              </w:rPr>
              <w:t xml:space="preserve">на уроке 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D19" w:rsidTr="00346120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7531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21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646504" w:rsidRDefault="00DA1D19" w:rsidP="00D23A03">
            <w:pPr>
              <w:pStyle w:val="normal0"/>
              <w:jc w:val="both"/>
            </w:pP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D19" w:rsidTr="00346120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7531" w:type="dxa"/>
          </w:tcPr>
          <w:p w:rsidR="00DA1D19" w:rsidRPr="006E56B5" w:rsidRDefault="00DA1D19" w:rsidP="006E56B5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E56B5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 по регулярной ссылке</w:t>
            </w:r>
          </w:p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71-73 прочитать, ответить на вопросы на 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73 письменно</w:t>
            </w:r>
          </w:p>
        </w:tc>
        <w:tc>
          <w:tcPr>
            <w:tcW w:w="2100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</w:t>
            </w: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>ответы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08.02 </w:t>
            </w:r>
          </w:p>
        </w:tc>
      </w:tr>
    </w:tbl>
    <w:p w:rsidR="00DA1D19" w:rsidRDefault="00DA1D19">
      <w:pPr>
        <w:pStyle w:val="normal0"/>
        <w:rPr>
          <w:rFonts w:ascii="Times New Roman" w:hAnsi="Times New Roman" w:cs="Times New Roman"/>
          <w:b/>
        </w:rPr>
      </w:pPr>
    </w:p>
    <w:p w:rsidR="00DA1D19" w:rsidRDefault="00DA1D19" w:rsidP="006E56B5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Вторник, 08.02 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636"/>
        <w:gridCol w:w="1995"/>
        <w:gridCol w:w="1574"/>
        <w:gridCol w:w="1765"/>
      </w:tblGrid>
      <w:tr w:rsidR="00DA1D19" w:rsidTr="0021562B">
        <w:tc>
          <w:tcPr>
            <w:tcW w:w="2164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636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DA1D19" w:rsidTr="0021562B">
        <w:tc>
          <w:tcPr>
            <w:tcW w:w="2164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636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сроки</w:t>
            </w:r>
          </w:p>
        </w:tc>
      </w:tr>
      <w:tr w:rsidR="00DA1D19" w:rsidTr="0021562B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636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 математического диктанта  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widowControl w:val="0"/>
              <w:spacing w:before="240" w:after="24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математический диктант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</w:tr>
      <w:tr w:rsidR="00DA1D19" w:rsidTr="0021562B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родной язык</w:t>
            </w:r>
          </w:p>
        </w:tc>
        <w:tc>
          <w:tcPr>
            <w:tcW w:w="7636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widowControl w:val="0"/>
              <w:spacing w:before="240" w:after="24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widowControl w:val="0"/>
              <w:spacing w:before="240" w:after="24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21562B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636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widowControl w:val="0"/>
              <w:spacing w:before="240" w:after="240" w:line="360" w:lineRule="auto"/>
              <w:jc w:val="both"/>
              <w:rPr>
                <w:rFonts w:ascii="Times New Roman" w:hAnsi="Times New Roman" w:cs="Times New Roman"/>
              </w:rPr>
            </w:pP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widowControl w:val="0"/>
              <w:spacing w:before="240" w:after="240" w:line="240" w:lineRule="auto"/>
              <w:jc w:val="both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21562B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иностранный язык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1 группа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 xml:space="preserve"> (Ляшенко Н.В.)</w:t>
            </w:r>
          </w:p>
        </w:tc>
        <w:tc>
          <w:tcPr>
            <w:tcW w:w="7636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﻿Наталья Ляшенко приглашает вас на запланированную конференцию: Zoom.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21562B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иностранный язык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2 группа</w:t>
            </w:r>
          </w:p>
        </w:tc>
        <w:tc>
          <w:tcPr>
            <w:tcW w:w="7636" w:type="dxa"/>
          </w:tcPr>
          <w:p w:rsidR="00DA1D19" w:rsidRPr="0021562B" w:rsidRDefault="00DA1D19" w:rsidP="00D23A0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  <w:b/>
              </w:rPr>
            </w:pPr>
            <w:r w:rsidRPr="00D73718">
              <w:rPr>
                <w:rFonts w:ascii="Times New Roman" w:hAnsi="Times New Roman" w:cs="Times New Roman"/>
                <w:b/>
              </w:rPr>
              <w:t>Урок в Zoom по регулярной ссылке</w:t>
            </w:r>
          </w:p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Учебник: стр.8, упр.2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86102F">
              <w:rPr>
                <w:rFonts w:ascii="Times New Roman" w:hAnsi="Times New Roman" w:cs="Times New Roman"/>
              </w:rPr>
              <w:t xml:space="preserve"> выписать новые слова в словари</w:t>
            </w:r>
          </w:p>
        </w:tc>
        <w:tc>
          <w:tcPr>
            <w:tcW w:w="1995" w:type="dxa"/>
          </w:tcPr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1765" w:type="dxa"/>
          </w:tcPr>
          <w:p w:rsidR="00DA1D19" w:rsidRPr="0086102F" w:rsidRDefault="00DA1D19" w:rsidP="0021562B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</w:t>
            </w:r>
            <w:r w:rsidRPr="0086102F">
              <w:rPr>
                <w:rFonts w:ascii="Times New Roman" w:hAnsi="Times New Roman" w:cs="Times New Roman"/>
              </w:rPr>
              <w:t>.02</w:t>
            </w:r>
          </w:p>
        </w:tc>
      </w:tr>
      <w:tr w:rsidR="00DA1D19" w:rsidTr="0021562B">
        <w:tc>
          <w:tcPr>
            <w:tcW w:w="2164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636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504">
              <w:rPr>
                <w:rFonts w:ascii="Times New Roman" w:hAnsi="Times New Roman" w:cs="Times New Roman"/>
                <w:sz w:val="24"/>
                <w:szCs w:val="24"/>
              </w:rPr>
              <w:t>устные ответы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</w:tbl>
    <w:p w:rsidR="00DA1D19" w:rsidRDefault="00DA1D19">
      <w:pPr>
        <w:pStyle w:val="normal0"/>
        <w:rPr>
          <w:rFonts w:ascii="Times New Roman" w:hAnsi="Times New Roman" w:cs="Times New Roman"/>
          <w:b/>
        </w:rPr>
      </w:pPr>
    </w:p>
    <w:p w:rsidR="00DA1D19" w:rsidRDefault="00DA1D19" w:rsidP="006E56B5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Среда, 09.02</w:t>
      </w:r>
    </w:p>
    <w:tbl>
      <w:tblPr>
        <w:tblW w:w="15134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164"/>
        <w:gridCol w:w="7591"/>
        <w:gridCol w:w="2040"/>
        <w:gridCol w:w="1574"/>
        <w:gridCol w:w="1765"/>
      </w:tblGrid>
      <w:tr w:rsidR="00DA1D19" w:rsidTr="005F6A05">
        <w:tc>
          <w:tcPr>
            <w:tcW w:w="2163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7590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Задание</w:t>
            </w:r>
          </w:p>
        </w:tc>
        <w:tc>
          <w:tcPr>
            <w:tcW w:w="2040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39" w:type="dxa"/>
            <w:gridSpan w:val="2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Текущий контроль</w:t>
            </w:r>
          </w:p>
        </w:tc>
      </w:tr>
      <w:tr w:rsidR="00DA1D19" w:rsidTr="005F6A05">
        <w:tc>
          <w:tcPr>
            <w:tcW w:w="2163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90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40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форма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сроки</w:t>
            </w:r>
          </w:p>
        </w:tc>
      </w:tr>
      <w:tr w:rsidR="00DA1D19" w:rsidTr="005F6A05">
        <w:tc>
          <w:tcPr>
            <w:tcW w:w="2163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90" w:type="dxa"/>
          </w:tcPr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  классной  работы словарного  диктанта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1A4A4B">
              <w:rPr>
                <w:rFonts w:ascii="Times New Roman" w:hAnsi="Times New Roman" w:cs="Times New Roman"/>
              </w:rPr>
              <w:t xml:space="preserve"> WhatsApp на номер учителя.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Default="00DA1D19" w:rsidP="002307F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словарный</w:t>
            </w:r>
          </w:p>
          <w:p w:rsidR="00DA1D19" w:rsidRDefault="00DA1D19" w:rsidP="002307F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DA1D19" w:rsidRDefault="00DA1D19" w:rsidP="002307F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2307FD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письменные упражнения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widowControl w:val="0"/>
              <w:spacing w:after="24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163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90" w:type="dxa"/>
          </w:tcPr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Default="00DA1D19" w:rsidP="00D07E70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  <w:p w:rsidR="00DA1D19" w:rsidRPr="005F6A05" w:rsidRDefault="00DA1D19" w:rsidP="00D07E70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163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90" w:type="dxa"/>
          </w:tcPr>
          <w:p w:rsidR="00DA1D19" w:rsidRDefault="00DA1D19" w:rsidP="000910E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ВКС.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Быть на уроке в спортивной форме.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16" w:history="1">
              <w:r w:rsidRPr="00AA1183">
                <w:rPr>
                  <w:rStyle w:val="Hyperlink"/>
                  <w:rFonts w:ascii="Times New Roman" w:hAnsi="Times New Roman"/>
                </w:rPr>
                <w:t>https://us04web.zoom.us/j/79419986729?pwd=QWw5NHlDaEs..</w:t>
              </w:r>
            </w:hyperlink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Идентификатор конференции: 794 1998 6729</w:t>
            </w:r>
          </w:p>
          <w:p w:rsidR="00DA1D19" w:rsidRPr="005F6A05" w:rsidRDefault="00DA1D19" w:rsidP="000910E4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Код доступа: 737373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D19" w:rsidTr="005F6A05">
        <w:tc>
          <w:tcPr>
            <w:tcW w:w="2163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90" w:type="dxa"/>
          </w:tcPr>
          <w:p w:rsidR="00DA1D19" w:rsidRPr="005F6A05" w:rsidRDefault="00DA1D19" w:rsidP="000910E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  <w:sz w:val="24"/>
                <w:szCs w:val="24"/>
              </w:rPr>
              <w:t>Онлайн- урока нет.</w:t>
            </w:r>
          </w:p>
          <w:p w:rsidR="00DA1D19" w:rsidRPr="005F6A05" w:rsidRDefault="00DA1D19" w:rsidP="000910E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color w:val="1155CC"/>
                <w:sz w:val="28"/>
                <w:szCs w:val="28"/>
                <w:u w:val="single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1.Посмотреть на РЭШ: Урок №4</w:t>
            </w:r>
            <w:hyperlink r:id="rId17">
              <w:r w:rsidRPr="005F6A05">
                <w:rPr>
                  <w:rFonts w:ascii="Times New Roman" w:hAnsi="Times New Roman" w:cs="Times New Roman"/>
                  <w:sz w:val="24"/>
                  <w:szCs w:val="24"/>
                </w:rPr>
                <w:t xml:space="preserve"> </w:t>
              </w:r>
            </w:hyperlink>
            <w:hyperlink r:id="rId18">
              <w:r w:rsidRPr="005F6A05">
                <w:rPr>
                  <w:rFonts w:ascii="Times New Roman" w:hAnsi="Times New Roman" w:cs="Times New Roman"/>
                  <w:color w:val="1155CC"/>
                  <w:sz w:val="28"/>
                  <w:szCs w:val="28"/>
                  <w:u w:val="single"/>
                </w:rPr>
                <w:t>https://resh.edu.ru/subject/lesson/6173/main/192923/</w:t>
              </w:r>
            </w:hyperlink>
          </w:p>
          <w:p w:rsidR="00DA1D19" w:rsidRPr="005F6A05" w:rsidRDefault="00DA1D19" w:rsidP="000910E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2.В тетради составить свой режим дня.</w:t>
            </w:r>
          </w:p>
          <w:p w:rsidR="00DA1D19" w:rsidRPr="005F6A05" w:rsidRDefault="00DA1D19" w:rsidP="000910E4">
            <w:pPr>
              <w:pStyle w:val="normal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3.Выслать учителю фото  составленного  режима дня   ВК</w:t>
            </w: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онтакте или на  почту </w:t>
            </w:r>
            <w:r w:rsidRPr="005F6A05">
              <w:rPr>
                <w:rFonts w:ascii="Times New Roman" w:hAnsi="Times New Roman" w:cs="Times New Roman"/>
                <w:color w:val="1155CC"/>
                <w:sz w:val="24"/>
                <w:szCs w:val="24"/>
              </w:rPr>
              <w:t xml:space="preserve">nperezolova77@yandex.ru </w:t>
            </w: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09.02 до 19.00</w:t>
            </w:r>
            <w:r w:rsidRPr="005F6A0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74" w:type="dxa"/>
          </w:tcPr>
          <w:p w:rsidR="00DA1D19" w:rsidRPr="005F6A05" w:rsidRDefault="00DA1D19" w:rsidP="00AA1183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режим дня</w:t>
            </w:r>
          </w:p>
        </w:tc>
        <w:tc>
          <w:tcPr>
            <w:tcW w:w="176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09.02 до 19.00</w:t>
            </w:r>
          </w:p>
        </w:tc>
      </w:tr>
    </w:tbl>
    <w:p w:rsidR="00DA1D19" w:rsidRDefault="00DA1D19">
      <w:pPr>
        <w:pStyle w:val="normal0"/>
        <w:rPr>
          <w:rFonts w:ascii="Times New Roman" w:hAnsi="Times New Roman" w:cs="Times New Roman"/>
          <w:b/>
        </w:rPr>
      </w:pPr>
    </w:p>
    <w:p w:rsidR="00DA1D19" w:rsidRDefault="00DA1D19" w:rsidP="006E56B5">
      <w:pPr>
        <w:pStyle w:val="normal0"/>
        <w:jc w:val="center"/>
        <w:outlineLvl w:val="0"/>
        <w:rPr>
          <w:rFonts w:ascii="Times New Roman" w:hAnsi="Times New Roman" w:cs="Times New Roman"/>
          <w:b/>
        </w:rPr>
      </w:pPr>
    </w:p>
    <w:p w:rsidR="00DA1D19" w:rsidRDefault="00DA1D19" w:rsidP="006E56B5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>Четверг, 10.02</w:t>
      </w:r>
      <w:r>
        <w:rPr>
          <w:rFonts w:ascii="Times New Roman" w:hAnsi="Times New Roman" w:cs="Times New Roman"/>
          <w:b/>
          <w:color w:val="000000"/>
        </w:rPr>
        <w:t xml:space="preserve">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45"/>
        <w:gridCol w:w="1995"/>
        <w:gridCol w:w="1581"/>
        <w:gridCol w:w="1773"/>
      </w:tblGrid>
      <w:tr w:rsidR="00DA1D19" w:rsidTr="005F6A05">
        <w:tc>
          <w:tcPr>
            <w:tcW w:w="2236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Предмет</w:t>
            </w:r>
          </w:p>
        </w:tc>
        <w:tc>
          <w:tcPr>
            <w:tcW w:w="7545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1995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  <w:vAlign w:val="center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DA1D19" w:rsidTr="005F6A05">
        <w:tc>
          <w:tcPr>
            <w:tcW w:w="2236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45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95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45" w:type="dxa"/>
          </w:tcPr>
          <w:p w:rsidR="00DA1D19" w:rsidRPr="005F6A05" w:rsidRDefault="00DA1D19" w:rsidP="00777788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777788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777788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777788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777788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777788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widowControl w:val="0"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A1D19" w:rsidRDefault="00DA1D19" w:rsidP="005F6A05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фонетичес</w:t>
            </w:r>
          </w:p>
          <w:p w:rsidR="00DA1D19" w:rsidRDefault="00DA1D19" w:rsidP="005F6A05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кий разбор слов </w:t>
            </w:r>
          </w:p>
          <w:p w:rsidR="00DA1D19" w:rsidRDefault="00DA1D19" w:rsidP="006534CB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  <w:p w:rsidR="00DA1D19" w:rsidRPr="005F6A05" w:rsidRDefault="00DA1D19" w:rsidP="006534CB">
            <w:pPr>
              <w:pStyle w:val="normal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11.02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754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A1D19" w:rsidRDefault="00DA1D19" w:rsidP="006534CB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устные ответы </w:t>
            </w:r>
          </w:p>
          <w:p w:rsidR="00DA1D19" w:rsidRPr="005F6A05" w:rsidRDefault="00DA1D19" w:rsidP="006534CB">
            <w:pPr>
              <w:pStyle w:val="normal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line="24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иностранный язык</w:t>
            </w:r>
          </w:p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 xml:space="preserve">1 группа </w:t>
            </w:r>
          </w:p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(Ляшенко Н.В.)</w:t>
            </w:r>
          </w:p>
        </w:tc>
        <w:tc>
          <w:tcPr>
            <w:tcW w:w="7545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Наталья Ляшенко приглашает вас на запланированную конференцию: Zoom.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https://us04web.zoom.us/j/5611535822?pwd=dXZjbnZCSS9TTERZMFhIQjJrUDRCZz09</w:t>
              </w:r>
            </w:hyperlink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561 153 5822</w:t>
            </w:r>
          </w:p>
          <w:p w:rsidR="00DA1D19" w:rsidRPr="005F6A05" w:rsidRDefault="00DA1D19" w:rsidP="0021562B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816826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236" w:type="dxa"/>
          </w:tcPr>
          <w:p w:rsidR="00DA1D19" w:rsidRPr="0086102F" w:rsidRDefault="00DA1D19" w:rsidP="0021562B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иностранный язык</w:t>
            </w:r>
          </w:p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 2 группа</w:t>
            </w:r>
          </w:p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(Павлова Л.Г.)</w:t>
            </w:r>
          </w:p>
        </w:tc>
        <w:tc>
          <w:tcPr>
            <w:tcW w:w="7545" w:type="dxa"/>
          </w:tcPr>
          <w:p w:rsidR="00DA1D19" w:rsidRPr="0086102F" w:rsidRDefault="00DA1D19" w:rsidP="00025AF2">
            <w:pPr>
              <w:pStyle w:val="normal0"/>
              <w:widowControl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  <w:b/>
              </w:rPr>
              <w:t xml:space="preserve">Урок в режиме ВКС по регулярной ссылке. </w:t>
            </w:r>
            <w:r w:rsidRPr="0086102F">
              <w:rPr>
                <w:rFonts w:ascii="Times New Roman" w:hAnsi="Times New Roman" w:cs="Times New Roman"/>
              </w:rPr>
              <w:t>Время: 13.40</w:t>
            </w:r>
          </w:p>
          <w:p w:rsidR="00DA1D19" w:rsidRPr="0086102F" w:rsidRDefault="00DA1D19" w:rsidP="00025AF2">
            <w:pPr>
              <w:pStyle w:val="normal0"/>
              <w:widowControl w:val="0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 Учебник: стр.10, упр.2 записать в тетради предложения на каждую из четырех картинок.</w:t>
            </w:r>
          </w:p>
          <w:p w:rsidR="00DA1D19" w:rsidRPr="0086102F" w:rsidRDefault="00DA1D19" w:rsidP="00025AF2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 xml:space="preserve">Фото выполненного задания отправить учителю на эл.почту </w:t>
            </w:r>
            <w:hyperlink r:id="rId22">
              <w:r w:rsidRPr="0086102F">
                <w:rPr>
                  <w:rFonts w:ascii="Times New Roman" w:hAnsi="Times New Roman" w:cs="Times New Roman"/>
                  <w:color w:val="1155CC"/>
                  <w:u w:val="single"/>
                </w:rPr>
                <w:t>Milateachpav@gmail.com</w:t>
              </w:r>
            </w:hyperlink>
            <w:r w:rsidRPr="0086102F">
              <w:rPr>
                <w:rFonts w:ascii="Times New Roman" w:hAnsi="Times New Roman" w:cs="Times New Roman"/>
              </w:rPr>
              <w:t xml:space="preserve"> с указанием в теме письма имени, фамилии и класса</w:t>
            </w:r>
          </w:p>
        </w:tc>
        <w:tc>
          <w:tcPr>
            <w:tcW w:w="1995" w:type="dxa"/>
          </w:tcPr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81" w:type="dxa"/>
          </w:tcPr>
          <w:p w:rsidR="00DA1D19" w:rsidRPr="0086102F" w:rsidRDefault="00DA1D19" w:rsidP="00D23A03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</w:rPr>
            </w:pPr>
            <w:r w:rsidRPr="0086102F">
              <w:rPr>
                <w:rFonts w:ascii="Times New Roman" w:hAnsi="Times New Roman" w:cs="Times New Roman"/>
              </w:rPr>
              <w:t>выполнение упражнений</w:t>
            </w:r>
          </w:p>
        </w:tc>
        <w:tc>
          <w:tcPr>
            <w:tcW w:w="1773" w:type="dxa"/>
          </w:tcPr>
          <w:p w:rsidR="00DA1D19" w:rsidRPr="0086102F" w:rsidRDefault="00DA1D19" w:rsidP="00C31205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12.02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7545" w:type="dxa"/>
          </w:tcPr>
          <w:p w:rsidR="00DA1D19" w:rsidRPr="005F6A05" w:rsidRDefault="00DA1D19" w:rsidP="00E66B49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E66B49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E66B49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E66B49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</w:rPr>
              <w:t>ИЗО</w:t>
            </w:r>
          </w:p>
        </w:tc>
        <w:tc>
          <w:tcPr>
            <w:tcW w:w="7545" w:type="dxa"/>
          </w:tcPr>
          <w:p w:rsidR="00DA1D19" w:rsidRPr="00E66B49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6B49">
              <w:rPr>
                <w:rFonts w:ascii="Times New Roman" w:hAnsi="Times New Roman" w:cs="Times New Roman"/>
                <w:b/>
                <w:sz w:val="24"/>
                <w:szCs w:val="24"/>
              </w:rPr>
              <w:t>Урок в режиме ВКС.</w:t>
            </w:r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Начало в 16:10 (10.02.2022)</w:t>
            </w:r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https://us04web.zoom.us/j/76930173628?pwd=WVR2QUJ2VVZabEFieVJUcGNFNnFsUT09</w:t>
              </w:r>
            </w:hyperlink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769 3017 3628</w:t>
            </w:r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555</w:t>
            </w:r>
          </w:p>
          <w:p w:rsidR="00DA1D19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Домашнее задание. Нарисовать картину-пейзаж.</w:t>
            </w:r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Отправить  на почту учителя </w:t>
            </w:r>
            <w:hyperlink r:id="rId25" w:history="1">
              <w:r w:rsidRPr="00E66B49">
                <w:rPr>
                  <w:rStyle w:val="Hyperlink"/>
                  <w:rFonts w:ascii="Times New Roman" w:hAnsi="Times New Roman"/>
                </w:rPr>
                <w:t>doncova.anna15@gmail.com</w:t>
              </w:r>
            </w:hyperlink>
          </w:p>
          <w:p w:rsidR="00DA1D19" w:rsidRPr="005F6A05" w:rsidRDefault="00DA1D19" w:rsidP="00E66B49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5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1" w:type="dxa"/>
          </w:tcPr>
          <w:p w:rsidR="00DA1D19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Рисунок</w:t>
            </w:r>
          </w:p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(пейзаж) 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  <w:p w:rsidR="00DA1D19" w:rsidRPr="005F6A05" w:rsidRDefault="00DA1D19" w:rsidP="005F6A05">
            <w:pPr>
              <w:pStyle w:val="normal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1D19" w:rsidRDefault="00DA1D19">
      <w:pPr>
        <w:pStyle w:val="normal0"/>
        <w:jc w:val="center"/>
        <w:rPr>
          <w:rFonts w:ascii="Times New Roman" w:hAnsi="Times New Roman" w:cs="Times New Roman"/>
          <w:b/>
          <w:color w:val="000000"/>
        </w:rPr>
      </w:pPr>
    </w:p>
    <w:p w:rsidR="00DA1D19" w:rsidRDefault="00DA1D19" w:rsidP="006E56B5">
      <w:pPr>
        <w:pStyle w:val="normal0"/>
        <w:jc w:val="center"/>
        <w:outlineLvl w:val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</w:rPr>
        <w:t xml:space="preserve">Пятница, 11.02  </w:t>
      </w:r>
    </w:p>
    <w:tbl>
      <w:tblPr>
        <w:tblW w:w="15130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236"/>
        <w:gridCol w:w="7500"/>
        <w:gridCol w:w="2040"/>
        <w:gridCol w:w="1581"/>
        <w:gridCol w:w="1773"/>
      </w:tblGrid>
      <w:tr w:rsidR="00DA1D19" w:rsidTr="005F6A05">
        <w:tc>
          <w:tcPr>
            <w:tcW w:w="2236" w:type="dxa"/>
            <w:vMerge w:val="restart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 xml:space="preserve">Предмет </w:t>
            </w:r>
          </w:p>
        </w:tc>
        <w:tc>
          <w:tcPr>
            <w:tcW w:w="7500" w:type="dxa"/>
            <w:vMerge w:val="restart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Задание</w:t>
            </w:r>
          </w:p>
        </w:tc>
        <w:tc>
          <w:tcPr>
            <w:tcW w:w="2040" w:type="dxa"/>
            <w:vMerge w:val="restart"/>
            <w:vAlign w:val="center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ссылка на папку с файлом</w:t>
            </w:r>
          </w:p>
        </w:tc>
        <w:tc>
          <w:tcPr>
            <w:tcW w:w="3354" w:type="dxa"/>
            <w:gridSpan w:val="2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Текущий контроль</w:t>
            </w:r>
          </w:p>
        </w:tc>
      </w:tr>
      <w:tr w:rsidR="00DA1D19" w:rsidTr="005F6A05">
        <w:tc>
          <w:tcPr>
            <w:tcW w:w="2236" w:type="dxa"/>
            <w:vMerge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500" w:type="dxa"/>
            <w:vMerge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40" w:type="dxa"/>
            <w:vMerge/>
            <w:vAlign w:val="center"/>
          </w:tcPr>
          <w:p w:rsidR="00DA1D19" w:rsidRPr="005F6A05" w:rsidRDefault="00DA1D19" w:rsidP="005F6A05">
            <w:pPr>
              <w:pStyle w:val="normal0"/>
              <w:widowControl w:val="0"/>
              <w:spacing w:after="0" w:line="276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81" w:type="dxa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форма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  <w:color w:val="000000"/>
              </w:rPr>
              <w:t>сроки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75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vvttlhs293g6" w:colFirst="0" w:colLast="0"/>
            <w:bookmarkEnd w:id="0"/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75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Фото  классной работы  отправить на почту учителю или                     </w:t>
            </w:r>
            <w:r w:rsidRPr="001A4A4B">
              <w:rPr>
                <w:rFonts w:ascii="Times New Roman" w:hAnsi="Times New Roman" w:cs="Times New Roman"/>
              </w:rPr>
              <w:t>в мессенджере WhatsApp на номер учителя.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выполнение упражнений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до начала следующего урока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75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ВКС.</w:t>
            </w:r>
            <w:r>
              <w:rPr>
                <w:rFonts w:ascii="Times New Roman" w:hAnsi="Times New Roman" w:cs="Times New Roman"/>
                <w:b/>
              </w:rPr>
              <w:t xml:space="preserve">  </w:t>
            </w:r>
            <w:r w:rsidRPr="005F6A05">
              <w:rPr>
                <w:rFonts w:ascii="Times New Roman" w:hAnsi="Times New Roman" w:cs="Times New Roman"/>
              </w:rPr>
              <w:t>Быть на уроке в спортивной форме.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https://us04web.zoom.us/j/79419986729?pwd=QWw5NHlDaEs..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Идентификатор конференции: 794 1998 6729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rPr>
                <w:rFonts w:ascii="Times New Roman" w:hAnsi="Times New Roman" w:cs="Times New Roman"/>
              </w:rPr>
            </w:pPr>
            <w:r w:rsidRPr="005F6A05">
              <w:rPr>
                <w:rFonts w:ascii="Times New Roman" w:hAnsi="Times New Roman" w:cs="Times New Roman"/>
              </w:rPr>
              <w:t>Код доступа: 737373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A1D19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</w:t>
            </w:r>
          </w:p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упражнений на уроке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DA1D19" w:rsidTr="005F6A05">
        <w:tc>
          <w:tcPr>
            <w:tcW w:w="2236" w:type="dxa"/>
          </w:tcPr>
          <w:p w:rsidR="00DA1D19" w:rsidRPr="005F6A05" w:rsidRDefault="00DA1D19" w:rsidP="005F6A05">
            <w:pPr>
              <w:pStyle w:val="normal0"/>
              <w:widowControl w:val="0"/>
              <w:spacing w:line="276" w:lineRule="auto"/>
              <w:rPr>
                <w:rFonts w:ascii="Times New Roman" w:hAnsi="Times New Roman" w:cs="Times New Roman"/>
                <w:color w:val="000000"/>
              </w:rPr>
            </w:pPr>
            <w:r w:rsidRPr="005F6A05">
              <w:rPr>
                <w:rFonts w:ascii="Times New Roman" w:hAnsi="Times New Roman" w:cs="Times New Roman"/>
              </w:rPr>
              <w:t>литературное чтение на родном языке</w:t>
            </w:r>
          </w:p>
        </w:tc>
        <w:tc>
          <w:tcPr>
            <w:tcW w:w="750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b/>
              </w:rPr>
              <w:t>Урок в режиме ВКС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Подключиться к конференции Zoom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Pr="005F6A05">
                <w:rPr>
                  <w:rFonts w:ascii="Times New Roman" w:hAnsi="Times New Roman" w:cs="Times New Roman"/>
                  <w:color w:val="1155CC"/>
                  <w:sz w:val="24"/>
                  <w:szCs w:val="24"/>
                  <w:u w:val="single"/>
                </w:rPr>
                <w:t>https://us04web.zoom.us/j/6802987064?pwd=jaYaleMlPQcCWCTn2B-8I8PgIw</w:t>
              </w:r>
            </w:hyperlink>
            <w:r w:rsidRPr="005F6A0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Идентификатор конференции: 680 298 7064</w:t>
            </w:r>
          </w:p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Код доступа: 111</w:t>
            </w:r>
          </w:p>
        </w:tc>
        <w:tc>
          <w:tcPr>
            <w:tcW w:w="2040" w:type="dxa"/>
          </w:tcPr>
          <w:p w:rsidR="00DA1D19" w:rsidRPr="005F6A05" w:rsidRDefault="00DA1D19" w:rsidP="005F6A05">
            <w:pPr>
              <w:pStyle w:val="normal0"/>
              <w:widowControl w:val="0"/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6A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1" w:type="dxa"/>
          </w:tcPr>
          <w:p w:rsidR="00DA1D19" w:rsidRDefault="00DA1D19" w:rsidP="000910E4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устные      </w:t>
            </w:r>
          </w:p>
          <w:p w:rsidR="00DA1D19" w:rsidRDefault="00DA1D19" w:rsidP="000910E4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ответы </w:t>
            </w:r>
          </w:p>
          <w:p w:rsidR="00DA1D19" w:rsidRPr="005F6A05" w:rsidRDefault="00DA1D19" w:rsidP="000910E4">
            <w:pPr>
              <w:pStyle w:val="normal0"/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уроке</w:t>
            </w:r>
          </w:p>
        </w:tc>
        <w:tc>
          <w:tcPr>
            <w:tcW w:w="1773" w:type="dxa"/>
          </w:tcPr>
          <w:p w:rsidR="00DA1D19" w:rsidRPr="005F6A05" w:rsidRDefault="00DA1D19" w:rsidP="005F6A05">
            <w:pPr>
              <w:pStyle w:val="normal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нет</w:t>
            </w:r>
          </w:p>
        </w:tc>
      </w:tr>
    </w:tbl>
    <w:p w:rsidR="00DA1D19" w:rsidRDefault="00DA1D19">
      <w:pPr>
        <w:pStyle w:val="normal0"/>
        <w:jc w:val="center"/>
        <w:rPr>
          <w:rFonts w:ascii="Times New Roman" w:hAnsi="Times New Roman" w:cs="Times New Roman"/>
          <w:b/>
        </w:rPr>
      </w:pPr>
    </w:p>
    <w:p w:rsidR="00DA1D19" w:rsidRDefault="00DA1D19">
      <w:pPr>
        <w:pStyle w:val="normal0"/>
        <w:rPr>
          <w:rFonts w:ascii="Times New Roman" w:hAnsi="Times New Roman" w:cs="Times New Roman"/>
          <w:color w:val="000000"/>
        </w:rPr>
      </w:pPr>
    </w:p>
    <w:sectPr w:rsidR="00DA1D19" w:rsidSect="000A338B">
      <w:pgSz w:w="16838" w:h="11906" w:orient="landscape"/>
      <w:pgMar w:top="567" w:right="567" w:bottom="567" w:left="567" w:header="709" w:footer="709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C445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abstractNum w:abstractNumId="1">
    <w:nsid w:val="3DA942F1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cs="Times New Roman"/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cs="Times New Roman"/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cs="Times New Roman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338B"/>
    <w:rsid w:val="00015ABE"/>
    <w:rsid w:val="00025AF2"/>
    <w:rsid w:val="000910E4"/>
    <w:rsid w:val="000A338B"/>
    <w:rsid w:val="001A4A4B"/>
    <w:rsid w:val="0021562B"/>
    <w:rsid w:val="002207C9"/>
    <w:rsid w:val="002307FD"/>
    <w:rsid w:val="00346120"/>
    <w:rsid w:val="003F7652"/>
    <w:rsid w:val="004F51E5"/>
    <w:rsid w:val="005F6A05"/>
    <w:rsid w:val="00646504"/>
    <w:rsid w:val="006534CB"/>
    <w:rsid w:val="006E56B5"/>
    <w:rsid w:val="00777788"/>
    <w:rsid w:val="007B77B4"/>
    <w:rsid w:val="007C61B6"/>
    <w:rsid w:val="0085257E"/>
    <w:rsid w:val="0086102F"/>
    <w:rsid w:val="00963B52"/>
    <w:rsid w:val="00AA1183"/>
    <w:rsid w:val="00AE3DEF"/>
    <w:rsid w:val="00AE7EF5"/>
    <w:rsid w:val="00C31205"/>
    <w:rsid w:val="00D07E70"/>
    <w:rsid w:val="00D23A03"/>
    <w:rsid w:val="00D73718"/>
    <w:rsid w:val="00DA1D19"/>
    <w:rsid w:val="00E66B49"/>
    <w:rsid w:val="00EE5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</w:style>
  <w:style w:type="paragraph" w:styleId="Heading1">
    <w:name w:val="heading 1"/>
    <w:basedOn w:val="normal0"/>
    <w:next w:val="normal0"/>
    <w:link w:val="Heading1Char"/>
    <w:uiPriority w:val="99"/>
    <w:qFormat/>
    <w:rsid w:val="000A338B"/>
    <w:pPr>
      <w:keepNext/>
      <w:keepLines/>
      <w:spacing w:before="480" w:after="120"/>
      <w:outlineLvl w:val="0"/>
    </w:pPr>
    <w:rPr>
      <w:b/>
      <w:color w:val="000000"/>
      <w:sz w:val="48"/>
      <w:szCs w:val="48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0A338B"/>
    <w:pPr>
      <w:keepNext/>
      <w:keepLines/>
      <w:spacing w:before="360" w:after="80"/>
      <w:outlineLvl w:val="1"/>
    </w:pPr>
    <w:rPr>
      <w:b/>
      <w:color w:val="000000"/>
      <w:sz w:val="36"/>
      <w:szCs w:val="3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0A338B"/>
    <w:pPr>
      <w:keepNext/>
      <w:keepLines/>
      <w:spacing w:before="280" w:after="80"/>
      <w:outlineLvl w:val="2"/>
    </w:pPr>
    <w:rPr>
      <w:b/>
      <w:color w:val="000000"/>
      <w:sz w:val="28"/>
      <w:szCs w:val="28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0A338B"/>
    <w:pPr>
      <w:keepNext/>
      <w:keepLines/>
      <w:spacing w:before="240" w:after="40"/>
      <w:outlineLvl w:val="3"/>
    </w:pPr>
    <w:rPr>
      <w:b/>
      <w:color w:val="000000"/>
      <w:sz w:val="24"/>
      <w:szCs w:val="24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0A338B"/>
    <w:pPr>
      <w:keepNext/>
      <w:keepLines/>
      <w:spacing w:before="220" w:after="40"/>
      <w:outlineLvl w:val="4"/>
    </w:pPr>
    <w:rPr>
      <w:b/>
      <w:color w:val="000000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0A338B"/>
    <w:pPr>
      <w:keepNext/>
      <w:keepLines/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1562B"/>
    <w:rPr>
      <w:rFonts w:ascii="Calibri" w:hAnsi="Calibri" w:cs="Calibri"/>
      <w:b/>
      <w:color w:val="000000"/>
      <w:sz w:val="48"/>
      <w:szCs w:val="48"/>
      <w:lang w:val="ru-RU" w:eastAsia="ru-RU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33C0B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33C0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33C0B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3C0B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3C0B"/>
    <w:rPr>
      <w:rFonts w:asciiTheme="minorHAnsi" w:eastAsiaTheme="minorEastAsia" w:hAnsiTheme="minorHAnsi" w:cstheme="minorBidi"/>
      <w:b/>
      <w:bCs/>
    </w:rPr>
  </w:style>
  <w:style w:type="paragraph" w:customStyle="1" w:styleId="normal0">
    <w:name w:val="normal"/>
    <w:uiPriority w:val="99"/>
    <w:rsid w:val="000A338B"/>
    <w:pPr>
      <w:spacing w:after="160" w:line="259" w:lineRule="auto"/>
    </w:pPr>
  </w:style>
  <w:style w:type="paragraph" w:styleId="Title">
    <w:name w:val="Title"/>
    <w:basedOn w:val="normal0"/>
    <w:next w:val="normal0"/>
    <w:link w:val="TitleChar"/>
    <w:uiPriority w:val="99"/>
    <w:qFormat/>
    <w:rsid w:val="000A338B"/>
    <w:pPr>
      <w:keepNext/>
      <w:keepLines/>
      <w:spacing w:before="480" w:after="120"/>
    </w:pPr>
    <w:rPr>
      <w:b/>
      <w:color w:val="000000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233C0B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Subtitle">
    <w:name w:val="Subtitle"/>
    <w:basedOn w:val="normal0"/>
    <w:next w:val="normal0"/>
    <w:link w:val="SubtitleChar"/>
    <w:uiPriority w:val="99"/>
    <w:qFormat/>
    <w:rsid w:val="000A338B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233C0B"/>
    <w:rPr>
      <w:rFonts w:asciiTheme="majorHAnsi" w:eastAsiaTheme="majorEastAsia" w:hAnsiTheme="majorHAnsi" w:cstheme="majorBidi"/>
      <w:sz w:val="24"/>
      <w:szCs w:val="24"/>
    </w:rPr>
  </w:style>
  <w:style w:type="table" w:customStyle="1" w:styleId="a">
    <w:name w:val="Стиль"/>
    <w:uiPriority w:val="99"/>
    <w:rsid w:val="000A338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тиль4"/>
    <w:uiPriority w:val="99"/>
    <w:rsid w:val="000A338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тиль3"/>
    <w:uiPriority w:val="99"/>
    <w:rsid w:val="000A338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тиль2"/>
    <w:uiPriority w:val="99"/>
    <w:rsid w:val="000A338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тиль1"/>
    <w:uiPriority w:val="99"/>
    <w:rsid w:val="000A338B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6E56B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233C0B"/>
    <w:rPr>
      <w:rFonts w:ascii="Times New Roman" w:hAnsi="Times New Roman"/>
      <w:sz w:val="0"/>
      <w:szCs w:val="0"/>
    </w:rPr>
  </w:style>
  <w:style w:type="character" w:styleId="Hyperlink">
    <w:name w:val="Hyperlink"/>
    <w:basedOn w:val="DefaultParagraphFont"/>
    <w:uiPriority w:val="99"/>
    <w:rsid w:val="00AA118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4web.zoom.us/j/6802987064?pwd=jaYaleMlPQcCWCTn2B-8I8PgIw" TargetMode="External"/><Relationship Id="rId13" Type="http://schemas.openxmlformats.org/officeDocument/2006/relationships/hyperlink" Target="https://us04web.zoom.us/j/6802987064?pwd=jaYaleMlPQcCWCTn2B-8I8PgIw" TargetMode="External"/><Relationship Id="rId18" Type="http://schemas.openxmlformats.org/officeDocument/2006/relationships/hyperlink" Target="https://resh.edu.ru/subject/lesson/6173/main/192923/" TargetMode="External"/><Relationship Id="rId26" Type="http://schemas.openxmlformats.org/officeDocument/2006/relationships/hyperlink" Target="https://us04web.zoom.us/j/6802987064?pwd=jaYaleMlPQcCWCTn2B-8I8PgIw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5611535822?pwd=dXZjbnZCSS9TTERZMFhIQjJrUDRCZz09" TargetMode="External"/><Relationship Id="rId7" Type="http://schemas.openxmlformats.org/officeDocument/2006/relationships/hyperlink" Target="https://us04web.zoom.us/j/6802987064?pwd=jaYaleMlPQcCWCTn2B-8I8PgIw" TargetMode="External"/><Relationship Id="rId12" Type="http://schemas.openxmlformats.org/officeDocument/2006/relationships/hyperlink" Target="https://us04web.zoom.us/j/5611535822?pwd=dXZjbnZCSS9TTERZMFhIQjJrUDRCZz09" TargetMode="External"/><Relationship Id="rId17" Type="http://schemas.openxmlformats.org/officeDocument/2006/relationships/hyperlink" Target="https://resh.edu.ru/subject/lesson/6173/main/192923/" TargetMode="External"/><Relationship Id="rId25" Type="http://schemas.openxmlformats.org/officeDocument/2006/relationships/hyperlink" Target="doncova.anna15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9419986729?pwd=QWw5NHlDaEs.." TargetMode="External"/><Relationship Id="rId20" Type="http://schemas.openxmlformats.org/officeDocument/2006/relationships/hyperlink" Target="https://us04web.zoom.us/j/6802987064?pwd=jaYaleMlPQcCWCTn2B-8I8PgIw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us04web.zoom.us/j/6802987064?pwd=jaYaleMlPQcCWCTn2B-8I8PgIw" TargetMode="External"/><Relationship Id="rId11" Type="http://schemas.openxmlformats.org/officeDocument/2006/relationships/hyperlink" Target="https://us04web.zoom.us/j/6802987064?pwd=jaYaleMlPQcCWCTn2B-8I8PgIw" TargetMode="External"/><Relationship Id="rId24" Type="http://schemas.openxmlformats.org/officeDocument/2006/relationships/hyperlink" Target="https://us04web.zoom.us/j/76930173628?pwd=WVR2QUJ2VVZabEFieVJUcGNFNnFsUT09" TargetMode="External"/><Relationship Id="rId5" Type="http://schemas.openxmlformats.org/officeDocument/2006/relationships/hyperlink" Target="https://us04web.zoom.us/j/6802987064?pwd=jaYaleMlPQcCWCTn2B-8I8PgIw" TargetMode="External"/><Relationship Id="rId15" Type="http://schemas.openxmlformats.org/officeDocument/2006/relationships/hyperlink" Target="https://us04web.zoom.us/j/6802987064?pwd=jaYaleMlPQcCWCTn2B-8I8PgIw" TargetMode="External"/><Relationship Id="rId23" Type="http://schemas.openxmlformats.org/officeDocument/2006/relationships/hyperlink" Target="https://us04web.zoom.us/j/6802987064?pwd=jaYaleMlPQcCWCTn2B-8I8PgIw" TargetMode="External"/><Relationship Id="rId28" Type="http://schemas.openxmlformats.org/officeDocument/2006/relationships/hyperlink" Target="https://us04web.zoom.us/j/6802987064?pwd=jaYaleMlPQcCWCTn2B-8I8PgIw" TargetMode="External"/><Relationship Id="rId10" Type="http://schemas.openxmlformats.org/officeDocument/2006/relationships/hyperlink" Target="https://us04web.zoom.us/j/6802987064?pwd=jaYaleMlPQcCWCTn2B-8I8PgIw" TargetMode="External"/><Relationship Id="rId19" Type="http://schemas.openxmlformats.org/officeDocument/2006/relationships/hyperlink" Target="https://us04web.zoom.us/j/6802987064?pwd=jaYaleMlPQcCWCTn2B-8I8PgI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s04web.zoom.us/j/6802987064?pwd=jaYaleMlPQcCWCTn2B-8I8PgIw" TargetMode="External"/><Relationship Id="rId14" Type="http://schemas.openxmlformats.org/officeDocument/2006/relationships/hyperlink" Target="https://us04web.zoom.us/j/6802987064?pwd=jaYaleMlPQcCWCTn2B-8I8PgIw" TargetMode="External"/><Relationship Id="rId22" Type="http://schemas.openxmlformats.org/officeDocument/2006/relationships/hyperlink" Target="mailto:Milateachpav@gmail.com" TargetMode="External"/><Relationship Id="rId27" Type="http://schemas.openxmlformats.org/officeDocument/2006/relationships/hyperlink" Target="https://us04web.zoom.us/j/6802987064?pwd=jaYaleMlPQcCWCTn2B-8I8PgIw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6</Pages>
  <Words>1413</Words>
  <Characters>8059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CREATOR</cp:lastModifiedBy>
  <cp:revision>21</cp:revision>
  <dcterms:created xsi:type="dcterms:W3CDTF">2022-02-05T14:09:00Z</dcterms:created>
  <dcterms:modified xsi:type="dcterms:W3CDTF">2022-02-05T14:36:00Z</dcterms:modified>
</cp:coreProperties>
</file>