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9B" w:rsidRDefault="0027799B" w:rsidP="00CD7F4D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3Б  класс</w:t>
      </w:r>
    </w:p>
    <w:p w:rsidR="0027799B" w:rsidRDefault="0027799B">
      <w:pPr>
        <w:pStyle w:val="normal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Понедельник, 14.02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531"/>
        <w:gridCol w:w="2100"/>
        <w:gridCol w:w="1574"/>
        <w:gridCol w:w="1765"/>
      </w:tblGrid>
      <w:tr w:rsidR="0027799B" w:rsidTr="00311502">
        <w:tc>
          <w:tcPr>
            <w:tcW w:w="2164" w:type="dxa"/>
            <w:vMerge w:val="restart"/>
            <w:vAlign w:val="center"/>
          </w:tcPr>
          <w:p w:rsidR="0027799B" w:rsidRPr="00CD7F4D" w:rsidRDefault="0027799B" w:rsidP="009541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F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531" w:type="dxa"/>
            <w:vMerge w:val="restart"/>
            <w:vAlign w:val="center"/>
          </w:tcPr>
          <w:p w:rsidR="0027799B" w:rsidRPr="00CD7F4D" w:rsidRDefault="0027799B" w:rsidP="009541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F4D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100" w:type="dxa"/>
            <w:vMerge w:val="restart"/>
            <w:vAlign w:val="center"/>
          </w:tcPr>
          <w:p w:rsidR="0027799B" w:rsidRPr="00CD7F4D" w:rsidRDefault="0027799B" w:rsidP="009541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F4D">
              <w:rPr>
                <w:rFonts w:ascii="Times New Roman" w:hAnsi="Times New Roman" w:cs="Times New Roman"/>
                <w:b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27799B" w:rsidRPr="00CD7F4D" w:rsidRDefault="0027799B" w:rsidP="009541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F4D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</w:tr>
      <w:tr w:rsidR="0027799B" w:rsidTr="00311502">
        <w:tc>
          <w:tcPr>
            <w:tcW w:w="2164" w:type="dxa"/>
            <w:vMerge/>
            <w:vAlign w:val="center"/>
          </w:tcPr>
          <w:p w:rsidR="0027799B" w:rsidRPr="00CD7F4D" w:rsidRDefault="0027799B" w:rsidP="009541F0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1" w:type="dxa"/>
            <w:vMerge/>
            <w:vAlign w:val="center"/>
          </w:tcPr>
          <w:p w:rsidR="0027799B" w:rsidRPr="00CD7F4D" w:rsidRDefault="0027799B" w:rsidP="009541F0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vMerge/>
            <w:vAlign w:val="center"/>
          </w:tcPr>
          <w:p w:rsidR="0027799B" w:rsidRPr="00CD7F4D" w:rsidRDefault="0027799B" w:rsidP="009541F0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27799B" w:rsidRPr="00CD7F4D" w:rsidRDefault="0027799B" w:rsidP="009541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F4D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1765" w:type="dxa"/>
          </w:tcPr>
          <w:p w:rsidR="0027799B" w:rsidRPr="00CD7F4D" w:rsidRDefault="0027799B" w:rsidP="009541F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F4D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27799B" w:rsidTr="00311502">
        <w:tc>
          <w:tcPr>
            <w:tcW w:w="2164" w:type="dxa"/>
          </w:tcPr>
          <w:p w:rsidR="0027799B" w:rsidRPr="009541F0" w:rsidRDefault="0027799B" w:rsidP="009541F0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541F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31" w:type="dxa"/>
          </w:tcPr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>
              <w:r w:rsidRPr="00311502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</w:p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  <w:p w:rsidR="0027799B" w:rsidRDefault="0027799B" w:rsidP="003115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 xml:space="preserve">Фото  классной работы  отправить на почту учителю или                 </w:t>
            </w: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</w:rPr>
              <w:t>в мессенджере WhatsApp на номер учителя.</w:t>
            </w:r>
          </w:p>
        </w:tc>
        <w:tc>
          <w:tcPr>
            <w:tcW w:w="2100" w:type="dxa"/>
          </w:tcPr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27799B" w:rsidRPr="00311502" w:rsidRDefault="0027799B" w:rsidP="003115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упражнения </w:t>
            </w:r>
          </w:p>
        </w:tc>
        <w:tc>
          <w:tcPr>
            <w:tcW w:w="1765" w:type="dxa"/>
          </w:tcPr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27799B" w:rsidTr="00311502">
        <w:tc>
          <w:tcPr>
            <w:tcW w:w="2164" w:type="dxa"/>
          </w:tcPr>
          <w:p w:rsidR="0027799B" w:rsidRPr="009541F0" w:rsidRDefault="0027799B" w:rsidP="009541F0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541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531" w:type="dxa"/>
          </w:tcPr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RPr="00311502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</w:p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 xml:space="preserve">Фото  классной работы  отправить на почту учителю или                 </w:t>
            </w: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1502">
              <w:rPr>
                <w:rFonts w:ascii="Times New Roman" w:hAnsi="Times New Roman" w:cs="Times New Roman"/>
                <w:sz w:val="24"/>
              </w:rPr>
              <w:t>в мессенджере WhatsApp на номер учителя.</w:t>
            </w:r>
          </w:p>
        </w:tc>
        <w:tc>
          <w:tcPr>
            <w:tcW w:w="2100" w:type="dxa"/>
          </w:tcPr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27799B" w:rsidRPr="00311502" w:rsidRDefault="0027799B" w:rsidP="003115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упражнения </w:t>
            </w:r>
          </w:p>
        </w:tc>
        <w:tc>
          <w:tcPr>
            <w:tcW w:w="1765" w:type="dxa"/>
          </w:tcPr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27799B" w:rsidTr="00311502">
        <w:tc>
          <w:tcPr>
            <w:tcW w:w="2164" w:type="dxa"/>
          </w:tcPr>
          <w:p w:rsidR="0027799B" w:rsidRPr="009541F0" w:rsidRDefault="0027799B" w:rsidP="009541F0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541F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531" w:type="dxa"/>
          </w:tcPr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RPr="00311502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</w:p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</w:tc>
        <w:tc>
          <w:tcPr>
            <w:tcW w:w="2100" w:type="dxa"/>
          </w:tcPr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27799B" w:rsidRPr="00311502" w:rsidRDefault="0027799B" w:rsidP="003115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 xml:space="preserve">устные  ответы на уроке </w:t>
            </w:r>
          </w:p>
        </w:tc>
        <w:tc>
          <w:tcPr>
            <w:tcW w:w="1765" w:type="dxa"/>
          </w:tcPr>
          <w:p w:rsidR="0027799B" w:rsidRPr="00311502" w:rsidRDefault="0027799B" w:rsidP="003115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799B" w:rsidTr="00311502">
        <w:tc>
          <w:tcPr>
            <w:tcW w:w="2164" w:type="dxa"/>
          </w:tcPr>
          <w:p w:rsidR="0027799B" w:rsidRPr="009541F0" w:rsidRDefault="0027799B" w:rsidP="009541F0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541F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531" w:type="dxa"/>
          </w:tcPr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RPr="00311502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</w:p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</w:tc>
        <w:tc>
          <w:tcPr>
            <w:tcW w:w="2100" w:type="dxa"/>
          </w:tcPr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27799B" w:rsidRPr="00311502" w:rsidRDefault="0027799B" w:rsidP="003115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 </w:t>
            </w:r>
          </w:p>
        </w:tc>
        <w:tc>
          <w:tcPr>
            <w:tcW w:w="1765" w:type="dxa"/>
          </w:tcPr>
          <w:p w:rsidR="0027799B" w:rsidRPr="00311502" w:rsidRDefault="0027799B" w:rsidP="003115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799B" w:rsidRPr="00CD7F4D" w:rsidTr="00311502">
        <w:tc>
          <w:tcPr>
            <w:tcW w:w="2164" w:type="dxa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7531" w:type="dxa"/>
          </w:tcPr>
          <w:p w:rsidR="0027799B" w:rsidRPr="00CD7F4D" w:rsidRDefault="0027799B" w:rsidP="00CD7F4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ВКС, вход по постоянной ссылке </w:t>
            </w:r>
          </w:p>
          <w:p w:rsidR="0027799B" w:rsidRPr="00CD7F4D" w:rsidRDefault="0027799B" w:rsidP="00CD7F4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>Тема: " Опера Орфей и Эвридика"</w:t>
            </w:r>
          </w:p>
          <w:p w:rsidR="0027799B" w:rsidRPr="00CD7F4D" w:rsidRDefault="0027799B" w:rsidP="00CD7F4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27799B" w:rsidRPr="00CD7F4D" w:rsidRDefault="0027799B" w:rsidP="00CD7F4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7799B" w:rsidRPr="00CD7F4D" w:rsidRDefault="0027799B" w:rsidP="00CD7F4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 xml:space="preserve">тветы на уроке </w:t>
            </w:r>
          </w:p>
        </w:tc>
        <w:tc>
          <w:tcPr>
            <w:tcW w:w="1765" w:type="dxa"/>
          </w:tcPr>
          <w:p w:rsidR="0027799B" w:rsidRPr="00CD7F4D" w:rsidRDefault="0027799B" w:rsidP="00CD7F4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</w:tbl>
    <w:p w:rsidR="0027799B" w:rsidRPr="00CD7F4D" w:rsidRDefault="0027799B" w:rsidP="00CD7F4D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7799B" w:rsidRDefault="0027799B" w:rsidP="00CD7F4D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7799B" w:rsidRDefault="0027799B" w:rsidP="00CD7F4D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CD7F4D">
        <w:rPr>
          <w:rFonts w:ascii="Times New Roman" w:hAnsi="Times New Roman" w:cs="Times New Roman"/>
          <w:b/>
          <w:sz w:val="24"/>
        </w:rPr>
        <w:t xml:space="preserve">Вторник, 15.02 </w:t>
      </w:r>
    </w:p>
    <w:p w:rsidR="0027799B" w:rsidRPr="00CD7F4D" w:rsidRDefault="0027799B" w:rsidP="00CD7F4D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636"/>
        <w:gridCol w:w="1995"/>
        <w:gridCol w:w="1574"/>
        <w:gridCol w:w="1765"/>
      </w:tblGrid>
      <w:tr w:rsidR="0027799B" w:rsidRPr="00CD7F4D" w:rsidTr="002C3FCA">
        <w:tc>
          <w:tcPr>
            <w:tcW w:w="2164" w:type="dxa"/>
            <w:vMerge w:val="restart"/>
            <w:vAlign w:val="center"/>
          </w:tcPr>
          <w:p w:rsidR="0027799B" w:rsidRPr="00CD7F4D" w:rsidRDefault="0027799B" w:rsidP="00CD7F4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636" w:type="dxa"/>
            <w:vMerge w:val="restart"/>
            <w:vAlign w:val="center"/>
          </w:tcPr>
          <w:p w:rsidR="0027799B" w:rsidRPr="00CD7F4D" w:rsidRDefault="0027799B" w:rsidP="00CD7F4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995" w:type="dxa"/>
            <w:vMerge w:val="restart"/>
            <w:vAlign w:val="center"/>
          </w:tcPr>
          <w:p w:rsidR="0027799B" w:rsidRPr="00CD7F4D" w:rsidRDefault="0027799B" w:rsidP="00CD7F4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27799B" w:rsidRPr="00CD7F4D" w:rsidRDefault="0027799B" w:rsidP="00CD7F4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27799B" w:rsidRPr="00CD7F4D" w:rsidTr="002C3FCA">
        <w:tc>
          <w:tcPr>
            <w:tcW w:w="2164" w:type="dxa"/>
            <w:vMerge/>
            <w:vAlign w:val="center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6" w:type="dxa"/>
            <w:vMerge/>
            <w:vAlign w:val="center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vMerge/>
            <w:vAlign w:val="center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27799B" w:rsidRPr="00CD7F4D" w:rsidRDefault="0027799B" w:rsidP="00CD7F4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65" w:type="dxa"/>
          </w:tcPr>
          <w:p w:rsidR="0027799B" w:rsidRPr="00CD7F4D" w:rsidRDefault="0027799B" w:rsidP="00CD7F4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27799B" w:rsidRPr="00CD7F4D" w:rsidTr="002C3FCA">
        <w:tc>
          <w:tcPr>
            <w:tcW w:w="2164" w:type="dxa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636" w:type="dxa"/>
          </w:tcPr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RPr="004F57F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</w:p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 xml:space="preserve">Фото   математического диктанта   отправить на почту учителю или              </w:t>
            </w:r>
            <w:r w:rsidRPr="004F57F4">
              <w:rPr>
                <w:rFonts w:ascii="Times New Roman" w:hAnsi="Times New Roman" w:cs="Times New Roman"/>
              </w:rPr>
              <w:t>в мессенджере WhatsApp на номер учителя.</w:t>
            </w:r>
          </w:p>
        </w:tc>
        <w:tc>
          <w:tcPr>
            <w:tcW w:w="1995" w:type="dxa"/>
          </w:tcPr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765" w:type="dxa"/>
          </w:tcPr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27799B" w:rsidRPr="00CD7F4D" w:rsidTr="002C3FCA">
        <w:tc>
          <w:tcPr>
            <w:tcW w:w="2164" w:type="dxa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7636" w:type="dxa"/>
          </w:tcPr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RPr="004F57F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</w:p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</w:tc>
        <w:tc>
          <w:tcPr>
            <w:tcW w:w="1995" w:type="dxa"/>
          </w:tcPr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  <w:tc>
          <w:tcPr>
            <w:tcW w:w="1765" w:type="dxa"/>
          </w:tcPr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799B" w:rsidRPr="00CD7F4D" w:rsidTr="002C3FCA">
        <w:tc>
          <w:tcPr>
            <w:tcW w:w="2164" w:type="dxa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7636" w:type="dxa"/>
          </w:tcPr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57F4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RPr="004F57F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</w:p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  <w:p w:rsidR="0027799B" w:rsidRDefault="0027799B" w:rsidP="002C3FC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 xml:space="preserve">Фото  самостоятельной работы  отправить на почту учителю </w:t>
            </w:r>
          </w:p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F57F4">
              <w:rPr>
                <w:rFonts w:ascii="Times New Roman" w:hAnsi="Times New Roman" w:cs="Times New Roman"/>
              </w:rPr>
              <w:t>в мессенджере WhatsApp на номер учителя.</w:t>
            </w:r>
          </w:p>
        </w:tc>
        <w:tc>
          <w:tcPr>
            <w:tcW w:w="1995" w:type="dxa"/>
          </w:tcPr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7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</w:tcPr>
          <w:p w:rsidR="0027799B" w:rsidRPr="002C3FCA" w:rsidRDefault="0027799B" w:rsidP="002C3FC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765" w:type="dxa"/>
          </w:tcPr>
          <w:p w:rsidR="0027799B" w:rsidRPr="004F57F4" w:rsidRDefault="0027799B" w:rsidP="002C3FC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7F4">
              <w:rPr>
                <w:rFonts w:ascii="Times New Roman" w:hAnsi="Times New Roman" w:cs="Times New Roman"/>
              </w:rPr>
              <w:t>нет</w:t>
            </w:r>
          </w:p>
        </w:tc>
      </w:tr>
      <w:tr w:rsidR="0027799B" w:rsidRPr="00CD7F4D" w:rsidTr="002C3FCA">
        <w:tc>
          <w:tcPr>
            <w:tcW w:w="2164" w:type="dxa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 xml:space="preserve">1 группа </w:t>
            </w:r>
          </w:p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(Ляшенко Н.В.)</w:t>
            </w:r>
          </w:p>
        </w:tc>
        <w:tc>
          <w:tcPr>
            <w:tcW w:w="7636" w:type="dxa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CD7F4D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CD7F4D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https://us04web.zoom.us/j/5611535822?pwd=dXZjbnZCSS9TTERZMFhIQjJrUDRCZz09</w:t>
              </w:r>
            </w:hyperlink>
          </w:p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>Код доступа: 816826</w:t>
            </w:r>
          </w:p>
        </w:tc>
        <w:tc>
          <w:tcPr>
            <w:tcW w:w="1995" w:type="dxa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7799B" w:rsidRPr="00CD7F4D" w:rsidRDefault="0027799B" w:rsidP="00CD7F4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65" w:type="dxa"/>
          </w:tcPr>
          <w:p w:rsidR="0027799B" w:rsidRPr="00CD7F4D" w:rsidRDefault="0027799B" w:rsidP="00CD7F4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</w:t>
            </w: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урока</w:t>
            </w:r>
          </w:p>
        </w:tc>
      </w:tr>
      <w:tr w:rsidR="0027799B" w:rsidRPr="00CD7F4D" w:rsidTr="002C3FCA">
        <w:tc>
          <w:tcPr>
            <w:tcW w:w="2164" w:type="dxa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2 группа</w:t>
            </w:r>
          </w:p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Павлова Л.Г.</w:t>
            </w:r>
          </w:p>
        </w:tc>
        <w:tc>
          <w:tcPr>
            <w:tcW w:w="7636" w:type="dxa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 xml:space="preserve"> по регулярной ссылке</w:t>
            </w:r>
          </w:p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>Время:15:20</w:t>
            </w:r>
          </w:p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CD7F4D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https://us04web.zoom.us/j/74418340675?pwd=riMVJhpXLUkRQjs_kp717K8kt4uwAg.1</w:t>
              </w:r>
            </w:hyperlink>
          </w:p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744 1834 0675</w:t>
            </w:r>
          </w:p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>Код доступа: 555</w:t>
            </w:r>
          </w:p>
          <w:p w:rsidR="0027799B" w:rsidRPr="00CD7F4D" w:rsidRDefault="0027799B" w:rsidP="00CD7F4D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>Учебник: стр. 14-15 читать и переводить The Toy soldier</w:t>
            </w:r>
          </w:p>
          <w:p w:rsidR="0027799B" w:rsidRPr="00CD7F4D" w:rsidRDefault="0027799B" w:rsidP="00CD7F4D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>Сборник упражнений: стр.70, упр.10,1,2</w:t>
            </w:r>
          </w:p>
        </w:tc>
        <w:tc>
          <w:tcPr>
            <w:tcW w:w="1995" w:type="dxa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7799B" w:rsidRPr="00CD7F4D" w:rsidRDefault="0027799B" w:rsidP="00CD7F4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>ыполнение устного и письменного домашних заданий</w:t>
            </w:r>
          </w:p>
        </w:tc>
        <w:tc>
          <w:tcPr>
            <w:tcW w:w="1765" w:type="dxa"/>
          </w:tcPr>
          <w:p w:rsidR="0027799B" w:rsidRPr="00CD7F4D" w:rsidRDefault="0027799B" w:rsidP="00CD7F4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27799B" w:rsidRPr="00CD7F4D" w:rsidTr="002C3FCA">
        <w:tc>
          <w:tcPr>
            <w:tcW w:w="2164" w:type="dxa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636" w:type="dxa"/>
          </w:tcPr>
          <w:p w:rsidR="0027799B" w:rsidRPr="004F57F4" w:rsidRDefault="0027799B" w:rsidP="00CD2AAF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27799B" w:rsidRPr="004F57F4" w:rsidRDefault="0027799B" w:rsidP="00CD2AAF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27799B" w:rsidRPr="004F57F4" w:rsidRDefault="0027799B" w:rsidP="00CD2AAF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RPr="004F57F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</w:p>
          <w:p w:rsidR="0027799B" w:rsidRPr="004F57F4" w:rsidRDefault="0027799B" w:rsidP="00CD2AAF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27799B" w:rsidRPr="004F57F4" w:rsidRDefault="0027799B" w:rsidP="00CD2AAF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</w:tc>
        <w:tc>
          <w:tcPr>
            <w:tcW w:w="1995" w:type="dxa"/>
          </w:tcPr>
          <w:p w:rsidR="0027799B" w:rsidRPr="004F57F4" w:rsidRDefault="0027799B" w:rsidP="00CD2AA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27799B" w:rsidRPr="004F57F4" w:rsidRDefault="0027799B" w:rsidP="00CD2AA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  <w:tc>
          <w:tcPr>
            <w:tcW w:w="1765" w:type="dxa"/>
          </w:tcPr>
          <w:p w:rsidR="0027799B" w:rsidRPr="004F57F4" w:rsidRDefault="0027799B" w:rsidP="00CD2AA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7799B" w:rsidRPr="00CD7F4D" w:rsidRDefault="0027799B" w:rsidP="00CD7F4D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7799B" w:rsidRDefault="0027799B" w:rsidP="00CD7F4D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CD7F4D">
        <w:rPr>
          <w:rFonts w:ascii="Times New Roman" w:hAnsi="Times New Roman" w:cs="Times New Roman"/>
          <w:b/>
          <w:sz w:val="24"/>
        </w:rPr>
        <w:t>Среда</w:t>
      </w:r>
      <w:r>
        <w:rPr>
          <w:rFonts w:ascii="Times New Roman" w:hAnsi="Times New Roman" w:cs="Times New Roman"/>
          <w:b/>
          <w:sz w:val="24"/>
        </w:rPr>
        <w:t xml:space="preserve">, 16.02 </w:t>
      </w:r>
    </w:p>
    <w:p w:rsidR="0027799B" w:rsidRPr="00CD7F4D" w:rsidRDefault="0027799B" w:rsidP="00CD7F4D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591"/>
        <w:gridCol w:w="2040"/>
        <w:gridCol w:w="1574"/>
        <w:gridCol w:w="1765"/>
      </w:tblGrid>
      <w:tr w:rsidR="0027799B" w:rsidRPr="00CD7F4D" w:rsidTr="007C638E">
        <w:tc>
          <w:tcPr>
            <w:tcW w:w="2164" w:type="dxa"/>
            <w:vMerge w:val="restart"/>
            <w:vAlign w:val="center"/>
          </w:tcPr>
          <w:p w:rsidR="0027799B" w:rsidRPr="00CD7F4D" w:rsidRDefault="0027799B" w:rsidP="00CD7F4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591" w:type="dxa"/>
            <w:vMerge w:val="restart"/>
            <w:vAlign w:val="center"/>
          </w:tcPr>
          <w:p w:rsidR="0027799B" w:rsidRPr="00CD7F4D" w:rsidRDefault="0027799B" w:rsidP="00CD7F4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2040" w:type="dxa"/>
            <w:vMerge w:val="restart"/>
            <w:vAlign w:val="center"/>
          </w:tcPr>
          <w:p w:rsidR="0027799B" w:rsidRPr="00CD7F4D" w:rsidRDefault="0027799B" w:rsidP="00CD7F4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27799B" w:rsidRPr="00CD7F4D" w:rsidRDefault="0027799B" w:rsidP="00CD7F4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27799B" w:rsidRPr="00CD7F4D" w:rsidTr="007C638E">
        <w:tc>
          <w:tcPr>
            <w:tcW w:w="2164" w:type="dxa"/>
            <w:vMerge/>
            <w:vAlign w:val="center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1" w:type="dxa"/>
            <w:vMerge/>
            <w:vAlign w:val="center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  <w:vMerge/>
            <w:vAlign w:val="center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27799B" w:rsidRPr="00CD7F4D" w:rsidRDefault="0027799B" w:rsidP="00CD7F4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65" w:type="dxa"/>
          </w:tcPr>
          <w:p w:rsidR="0027799B" w:rsidRPr="00CD7F4D" w:rsidRDefault="0027799B" w:rsidP="00CD7F4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27799B" w:rsidRPr="00CD7F4D" w:rsidTr="007C638E">
        <w:tc>
          <w:tcPr>
            <w:tcW w:w="2164" w:type="dxa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591" w:type="dxa"/>
          </w:tcPr>
          <w:p w:rsidR="0027799B" w:rsidRPr="004F57F4" w:rsidRDefault="0027799B" w:rsidP="007C638E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27799B" w:rsidRPr="004F57F4" w:rsidRDefault="0027799B" w:rsidP="007C638E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27799B" w:rsidRPr="004F57F4" w:rsidRDefault="0027799B" w:rsidP="007C638E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RPr="004F57F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</w:p>
          <w:p w:rsidR="0027799B" w:rsidRPr="004F57F4" w:rsidRDefault="0027799B" w:rsidP="007C638E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27799B" w:rsidRPr="004F57F4" w:rsidRDefault="0027799B" w:rsidP="007C638E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  <w:p w:rsidR="0027799B" w:rsidRDefault="0027799B" w:rsidP="007C638E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 xml:space="preserve">Фото  словарного диктанта  отправить на почту учителю </w:t>
            </w:r>
          </w:p>
          <w:p w:rsidR="0027799B" w:rsidRPr="004F57F4" w:rsidRDefault="0027799B" w:rsidP="007C638E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 xml:space="preserve">или      </w:t>
            </w:r>
            <w:r w:rsidRPr="004F57F4">
              <w:rPr>
                <w:rFonts w:ascii="Times New Roman" w:hAnsi="Times New Roman" w:cs="Times New Roman"/>
              </w:rPr>
              <w:t>в мессенджере WhatsApp на номер учителя.</w:t>
            </w:r>
          </w:p>
        </w:tc>
        <w:tc>
          <w:tcPr>
            <w:tcW w:w="2040" w:type="dxa"/>
          </w:tcPr>
          <w:p w:rsidR="0027799B" w:rsidRPr="004F57F4" w:rsidRDefault="0027799B" w:rsidP="007C638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27799B" w:rsidRPr="004F57F4" w:rsidRDefault="0027799B" w:rsidP="007C63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27799B" w:rsidRPr="004F57F4" w:rsidRDefault="0027799B" w:rsidP="007C638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27799B" w:rsidRPr="00CD7F4D" w:rsidTr="007C638E">
        <w:tc>
          <w:tcPr>
            <w:tcW w:w="2164" w:type="dxa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591" w:type="dxa"/>
          </w:tcPr>
          <w:p w:rsidR="0027799B" w:rsidRPr="004F57F4" w:rsidRDefault="0027799B" w:rsidP="007C638E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27799B" w:rsidRPr="004F57F4" w:rsidRDefault="0027799B" w:rsidP="007C638E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27799B" w:rsidRPr="004F57F4" w:rsidRDefault="0027799B" w:rsidP="007C638E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RPr="004F57F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</w:p>
          <w:p w:rsidR="0027799B" w:rsidRPr="004F57F4" w:rsidRDefault="0027799B" w:rsidP="007C638E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27799B" w:rsidRPr="004F57F4" w:rsidRDefault="0027799B" w:rsidP="007C638E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  <w:p w:rsidR="0027799B" w:rsidRPr="004F57F4" w:rsidRDefault="0027799B" w:rsidP="007C638E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 xml:space="preserve">Фото  классной работы  отправить на почту учителю или                 </w:t>
            </w: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F57F4">
              <w:rPr>
                <w:rFonts w:ascii="Times New Roman" w:hAnsi="Times New Roman" w:cs="Times New Roman"/>
              </w:rPr>
              <w:t>в мессенджере WhatsApp на номер учителя.</w:t>
            </w:r>
          </w:p>
        </w:tc>
        <w:tc>
          <w:tcPr>
            <w:tcW w:w="2040" w:type="dxa"/>
          </w:tcPr>
          <w:p w:rsidR="0027799B" w:rsidRPr="004F57F4" w:rsidRDefault="0027799B" w:rsidP="007C638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27799B" w:rsidRPr="004F57F4" w:rsidRDefault="0027799B" w:rsidP="007C63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упражнения </w:t>
            </w:r>
          </w:p>
        </w:tc>
        <w:tc>
          <w:tcPr>
            <w:tcW w:w="1765" w:type="dxa"/>
          </w:tcPr>
          <w:p w:rsidR="0027799B" w:rsidRPr="004F57F4" w:rsidRDefault="0027799B" w:rsidP="007C638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F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27799B" w:rsidRPr="00CD7F4D" w:rsidTr="007C638E">
        <w:tc>
          <w:tcPr>
            <w:tcW w:w="2164" w:type="dxa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591" w:type="dxa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D7F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Zoom</w:t>
            </w:r>
          </w:p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highlight w:val="white"/>
              </w:rPr>
            </w:pPr>
            <w:hyperlink r:id="rId17">
              <w:r w:rsidRPr="00CD7F4D">
                <w:rPr>
                  <w:rFonts w:ascii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https://us04web.zoom.us/j/79419986729?pwd=QWw5NHlDaEs..</w:t>
              </w:r>
            </w:hyperlink>
          </w:p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D7F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794 1998 6729</w:t>
            </w:r>
          </w:p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D7F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Код доступа: 737373</w:t>
            </w:r>
          </w:p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D7F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уроке быть в спортивной форме.</w:t>
            </w:r>
          </w:p>
        </w:tc>
        <w:tc>
          <w:tcPr>
            <w:tcW w:w="2040" w:type="dxa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27799B" w:rsidRPr="00CD7F4D" w:rsidRDefault="0027799B" w:rsidP="00CD7F4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27799B" w:rsidRPr="00CD7F4D" w:rsidRDefault="0027799B" w:rsidP="00CD7F4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99B" w:rsidRPr="00CD7F4D" w:rsidTr="007C638E">
        <w:tc>
          <w:tcPr>
            <w:tcW w:w="2164" w:type="dxa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F4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591" w:type="dxa"/>
          </w:tcPr>
          <w:p w:rsidR="0027799B" w:rsidRPr="00CD7F4D" w:rsidRDefault="0027799B" w:rsidP="00CD7F4D">
            <w:pPr>
              <w:pStyle w:val="normal0"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81818"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CD7F4D">
              <w:rPr>
                <w:rFonts w:ascii="Times New Roman" w:hAnsi="Times New Roman" w:cs="Times New Roman"/>
                <w:i/>
                <w:color w:val="181818"/>
                <w:sz w:val="24"/>
                <w:szCs w:val="24"/>
              </w:rPr>
              <w:t>ответьте на вопросы.</w:t>
            </w:r>
          </w:p>
          <w:p w:rsidR="0027799B" w:rsidRPr="00CD7F4D" w:rsidRDefault="0027799B" w:rsidP="00CD7F4D">
            <w:pPr>
              <w:pStyle w:val="normal0"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1.Как часто проходят зимние Олимпийские игры?</w:t>
            </w:r>
          </w:p>
          <w:p w:rsidR="0027799B" w:rsidRPr="00CD7F4D" w:rsidRDefault="0027799B" w:rsidP="00CD7F4D">
            <w:pPr>
              <w:pStyle w:val="normal0"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2.Когда начались зимние Олимпийские игры 2022 года?</w:t>
            </w:r>
          </w:p>
          <w:p w:rsidR="0027799B" w:rsidRPr="00CD7F4D" w:rsidRDefault="0027799B" w:rsidP="00CD7F4D">
            <w:pPr>
              <w:pStyle w:val="normal0"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3. Где проходят зимние Олимпийские игры 2022?</w:t>
            </w:r>
          </w:p>
          <w:p w:rsidR="0027799B" w:rsidRPr="00CD7F4D" w:rsidRDefault="0027799B" w:rsidP="00CD7F4D">
            <w:pPr>
              <w:pStyle w:val="normal0"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4.Нарисовать в тетради талисман  Олимпийских игр 2022 года.</w:t>
            </w:r>
          </w:p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 xml:space="preserve">5.Фото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 в </w:t>
            </w: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 xml:space="preserve">тетради выслать учителю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 xml:space="preserve">онтакте или на  почту </w:t>
            </w:r>
            <w:r w:rsidRPr="00CD7F4D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>nperezolova77@yandex.ru</w:t>
            </w:r>
          </w:p>
        </w:tc>
        <w:tc>
          <w:tcPr>
            <w:tcW w:w="2040" w:type="dxa"/>
          </w:tcPr>
          <w:p w:rsidR="0027799B" w:rsidRPr="00CD7F4D" w:rsidRDefault="0027799B" w:rsidP="00CD7F4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27799B" w:rsidRPr="00CD7F4D" w:rsidRDefault="0027799B" w:rsidP="00CD7F4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вопросы </w:t>
            </w:r>
          </w:p>
        </w:tc>
        <w:tc>
          <w:tcPr>
            <w:tcW w:w="1765" w:type="dxa"/>
          </w:tcPr>
          <w:p w:rsidR="0027799B" w:rsidRPr="00CD7F4D" w:rsidRDefault="0027799B" w:rsidP="00CD7F4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4D">
              <w:rPr>
                <w:rFonts w:ascii="Times New Roman" w:hAnsi="Times New Roman" w:cs="Times New Roman"/>
                <w:sz w:val="24"/>
                <w:szCs w:val="24"/>
              </w:rPr>
              <w:t xml:space="preserve">17.02 </w:t>
            </w:r>
          </w:p>
        </w:tc>
      </w:tr>
    </w:tbl>
    <w:p w:rsidR="0027799B" w:rsidRPr="00CD7F4D" w:rsidRDefault="0027799B" w:rsidP="00CD7F4D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27799B" w:rsidRPr="00CD7F4D" w:rsidSect="00C80612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C3C8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612"/>
    <w:rsid w:val="0027799B"/>
    <w:rsid w:val="002A6B82"/>
    <w:rsid w:val="002C3FCA"/>
    <w:rsid w:val="00311502"/>
    <w:rsid w:val="00334C34"/>
    <w:rsid w:val="004F57F4"/>
    <w:rsid w:val="007C638E"/>
    <w:rsid w:val="009541F0"/>
    <w:rsid w:val="00A43F78"/>
    <w:rsid w:val="00C35D93"/>
    <w:rsid w:val="00C80612"/>
    <w:rsid w:val="00CD2AAF"/>
    <w:rsid w:val="00CD7F4D"/>
    <w:rsid w:val="00EE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37"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C80612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80612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80612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80612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80612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80612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C80612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C80612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8061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a">
    <w:name w:val="Стиль"/>
    <w:uiPriority w:val="99"/>
    <w:rsid w:val="00C8061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C8061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C8061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C8061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C8061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D7F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802987064?pwd=jaYaleMlPQcCWCTn2B-8I8PgIw" TargetMode="External"/><Relationship Id="rId13" Type="http://schemas.openxmlformats.org/officeDocument/2006/relationships/hyperlink" Target="https://us04web.zoom.us/j/74418340675?pwd=riMVJhpXLUkRQjs_kp717K8kt4uwAg.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6802987064?pwd=jaYaleMlPQcCWCTn2B-8I8PgIw" TargetMode="External"/><Relationship Id="rId12" Type="http://schemas.openxmlformats.org/officeDocument/2006/relationships/hyperlink" Target="https://us04web.zoom.us/j/5611535822?pwd=dXZjbnZCSS9TTERZMFhIQjJrUDRCZz09" TargetMode="External"/><Relationship Id="rId17" Type="http://schemas.openxmlformats.org/officeDocument/2006/relationships/hyperlink" Target="https://vk.com/away.php?to=https%3A%2F%2Fus04web.zoom.us%2Fj%2F79419986729%3Fpwd%3DQWw5NHlDaEsycXFYM0lqTHJZaEk4dz09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6802987064?pwd=jaYaleMlPQcCWCTn2B-8I8PgI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6802987064?pwd=jaYaleMlPQcCWCTn2B-8I8PgIw" TargetMode="External"/><Relationship Id="rId11" Type="http://schemas.openxmlformats.org/officeDocument/2006/relationships/hyperlink" Target="https://us04web.zoom.us/j/6802987064?pwd=jaYaleMlPQcCWCTn2B-8I8PgIw" TargetMode="External"/><Relationship Id="rId5" Type="http://schemas.openxmlformats.org/officeDocument/2006/relationships/hyperlink" Target="https://us04web.zoom.us/j/6802987064?pwd=jaYaleMlPQcCWCTn2B-8I8PgIw" TargetMode="External"/><Relationship Id="rId15" Type="http://schemas.openxmlformats.org/officeDocument/2006/relationships/hyperlink" Target="https://us04web.zoom.us/j/6802987064?pwd=jaYaleMlPQcCWCTn2B-8I8PgIw" TargetMode="External"/><Relationship Id="rId10" Type="http://schemas.openxmlformats.org/officeDocument/2006/relationships/hyperlink" Target="https://us04web.zoom.us/j/6802987064?pwd=jaYaleMlPQcCWCTn2B-8I8PgI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6802987064?pwd=jaYaleMlPQcCWCTn2B-8I8PgIw" TargetMode="External"/><Relationship Id="rId14" Type="http://schemas.openxmlformats.org/officeDocument/2006/relationships/hyperlink" Target="https://us04web.zoom.us/j/6802987064?pwd=jaYaleMlPQcCWCTn2B-8I8Pg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851</Words>
  <Characters>4852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8</cp:revision>
  <dcterms:created xsi:type="dcterms:W3CDTF">2022-02-12T12:04:00Z</dcterms:created>
  <dcterms:modified xsi:type="dcterms:W3CDTF">2022-02-12T12:47:00Z</dcterms:modified>
</cp:coreProperties>
</file>