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4E" w:rsidRDefault="00E4764E" w:rsidP="00D77828">
      <w:pPr>
        <w:pStyle w:val="normal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3Г </w:t>
      </w:r>
      <w:r>
        <w:rPr>
          <w:rFonts w:ascii="Times New Roman" w:hAnsi="Times New Roman" w:cs="Times New Roman"/>
          <w:b/>
          <w:color w:val="000000"/>
        </w:rPr>
        <w:t xml:space="preserve"> класс</w:t>
      </w:r>
    </w:p>
    <w:p w:rsidR="00E4764E" w:rsidRDefault="00E4764E">
      <w:pPr>
        <w:pStyle w:val="normal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Понедельник, 07.02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651"/>
        <w:gridCol w:w="1980"/>
        <w:gridCol w:w="1574"/>
        <w:gridCol w:w="1765"/>
      </w:tblGrid>
      <w:tr w:rsidR="00E4764E" w:rsidTr="00E20EB7">
        <w:tc>
          <w:tcPr>
            <w:tcW w:w="2163" w:type="dxa"/>
            <w:vMerge w:val="restart"/>
            <w:vAlign w:val="center"/>
          </w:tcPr>
          <w:p w:rsidR="00E4764E" w:rsidRPr="00E20EB7" w:rsidRDefault="00E4764E" w:rsidP="00E20EB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650" w:type="dxa"/>
            <w:vMerge w:val="restart"/>
            <w:vAlign w:val="center"/>
          </w:tcPr>
          <w:p w:rsidR="00E4764E" w:rsidRPr="00E20EB7" w:rsidRDefault="00E4764E" w:rsidP="00E20EB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980" w:type="dxa"/>
            <w:vMerge w:val="restart"/>
            <w:vAlign w:val="center"/>
          </w:tcPr>
          <w:p w:rsidR="00E4764E" w:rsidRPr="00E20EB7" w:rsidRDefault="00E4764E" w:rsidP="00E20EB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E4764E" w:rsidRPr="00E20EB7" w:rsidRDefault="00E4764E" w:rsidP="00E20EB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E4764E" w:rsidTr="009C1222">
        <w:trPr>
          <w:trHeight w:val="660"/>
        </w:trPr>
        <w:tc>
          <w:tcPr>
            <w:tcW w:w="2163" w:type="dxa"/>
            <w:vMerge/>
            <w:vAlign w:val="center"/>
          </w:tcPr>
          <w:p w:rsidR="00E4764E" w:rsidRPr="00E20EB7" w:rsidRDefault="00E4764E" w:rsidP="00E20EB7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  <w:vMerge/>
            <w:vAlign w:val="center"/>
          </w:tcPr>
          <w:p w:rsidR="00E4764E" w:rsidRPr="00E20EB7" w:rsidRDefault="00E4764E" w:rsidP="00E20EB7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E4764E" w:rsidRPr="00E20EB7" w:rsidRDefault="00E4764E" w:rsidP="00E20EB7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E4764E" w:rsidRPr="00E20EB7" w:rsidRDefault="00E4764E" w:rsidP="00E20EB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65" w:type="dxa"/>
          </w:tcPr>
          <w:p w:rsidR="00E4764E" w:rsidRPr="00E20EB7" w:rsidRDefault="00E4764E" w:rsidP="00E20EB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сроки</w:t>
            </w:r>
          </w:p>
        </w:tc>
      </w:tr>
      <w:tr w:rsidR="00E4764E" w:rsidTr="00E20EB7">
        <w:tc>
          <w:tcPr>
            <w:tcW w:w="2163" w:type="dxa"/>
          </w:tcPr>
          <w:p w:rsidR="00E4764E" w:rsidRPr="00E20EB7" w:rsidRDefault="00E4764E" w:rsidP="00E20EB7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0" w:type="dxa"/>
          </w:tcPr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  <w:r w:rsidRPr="00E20E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конференции:929 633 2508  Код доступа: 333</w:t>
            </w:r>
          </w:p>
          <w:p w:rsidR="00E4764E" w:rsidRPr="00E20EB7" w:rsidRDefault="00E4764E" w:rsidP="00E20EB7">
            <w:pPr>
              <w:pStyle w:val="normal0"/>
              <w:widowControl w:val="0"/>
              <w:numPr>
                <w:ilvl w:val="0"/>
                <w:numId w:val="2"/>
              </w:numPr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упр.63 на стр. 35  (написание сочинение по рисункам) </w:t>
            </w:r>
          </w:p>
          <w:p w:rsidR="00E4764E" w:rsidRPr="00E20EB7" w:rsidRDefault="00E4764E" w:rsidP="00E20EB7">
            <w:pPr>
              <w:pStyle w:val="normal0"/>
              <w:widowControl w:val="0"/>
              <w:numPr>
                <w:ilvl w:val="0"/>
                <w:numId w:val="2"/>
              </w:numPr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Отправить   фото  работы учителю (WhatsApp)</w:t>
            </w:r>
          </w:p>
        </w:tc>
        <w:tc>
          <w:tcPr>
            <w:tcW w:w="1980" w:type="dxa"/>
          </w:tcPr>
          <w:p w:rsidR="00E4764E" w:rsidRPr="00E20EB7" w:rsidRDefault="00E4764E" w:rsidP="00E20EB7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4764E" w:rsidRPr="00E20EB7" w:rsidRDefault="00E4764E" w:rsidP="00DE56B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по рисункам </w:t>
            </w:r>
          </w:p>
        </w:tc>
        <w:tc>
          <w:tcPr>
            <w:tcW w:w="1765" w:type="dxa"/>
          </w:tcPr>
          <w:p w:rsidR="00E4764E" w:rsidRPr="00E20EB7" w:rsidRDefault="00E4764E" w:rsidP="00353CED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E4764E" w:rsidTr="00D77828">
        <w:trPr>
          <w:trHeight w:val="535"/>
        </w:trPr>
        <w:tc>
          <w:tcPr>
            <w:tcW w:w="2163" w:type="dxa"/>
          </w:tcPr>
          <w:p w:rsidR="00E4764E" w:rsidRPr="00E20EB7" w:rsidRDefault="00E4764E" w:rsidP="00E20EB7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7650" w:type="dxa"/>
          </w:tcPr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в 11.00. по регулярной ссылке</w:t>
            </w:r>
          </w:p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1.Выполнить  на уроке  №3, №7 на с.7</w:t>
            </w:r>
          </w:p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2. Отправить   фото  работы учителю (WhatsApp)</w:t>
            </w:r>
          </w:p>
        </w:tc>
        <w:tc>
          <w:tcPr>
            <w:tcW w:w="1980" w:type="dxa"/>
          </w:tcPr>
          <w:p w:rsidR="00E4764E" w:rsidRPr="00E20EB7" w:rsidRDefault="00E4764E" w:rsidP="00E20EB7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4764E" w:rsidRPr="00E20EB7" w:rsidRDefault="00E4764E" w:rsidP="00DE56B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упражнения</w:t>
            </w:r>
          </w:p>
        </w:tc>
        <w:tc>
          <w:tcPr>
            <w:tcW w:w="1765" w:type="dxa"/>
          </w:tcPr>
          <w:p w:rsidR="00E4764E" w:rsidRPr="00E20EB7" w:rsidRDefault="00E4764E" w:rsidP="00353CED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E4764E" w:rsidTr="00E20EB7">
        <w:tc>
          <w:tcPr>
            <w:tcW w:w="2163" w:type="dxa"/>
          </w:tcPr>
          <w:p w:rsidR="00E4764E" w:rsidRPr="00E20EB7" w:rsidRDefault="00E4764E" w:rsidP="00E20EB7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650" w:type="dxa"/>
          </w:tcPr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 xml:space="preserve"> в 11.00. по регулярной ссылке</w:t>
            </w:r>
          </w:p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1.Выполнить на уроке проверь себя на стр. 34-38</w:t>
            </w:r>
          </w:p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2.Прочитать стр.40-42, ответить устно на вопросы (проверь себя) стр.42</w:t>
            </w:r>
          </w:p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3.Отправить фото “проверь себя” учителю (WhatsApp)</w:t>
            </w:r>
          </w:p>
        </w:tc>
        <w:tc>
          <w:tcPr>
            <w:tcW w:w="1980" w:type="dxa"/>
          </w:tcPr>
          <w:p w:rsidR="00E4764E" w:rsidRPr="00E20EB7" w:rsidRDefault="00E4764E" w:rsidP="00E20EB7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4764E" w:rsidRPr="00E20EB7" w:rsidRDefault="00E4764E" w:rsidP="00DE56B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проверь себя</w:t>
            </w:r>
          </w:p>
          <w:p w:rsidR="00E4764E" w:rsidRPr="00E20EB7" w:rsidRDefault="00E4764E" w:rsidP="00DE56B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(ответы на вопросы) </w:t>
            </w:r>
          </w:p>
        </w:tc>
        <w:tc>
          <w:tcPr>
            <w:tcW w:w="1765" w:type="dxa"/>
          </w:tcPr>
          <w:p w:rsidR="00E4764E" w:rsidRPr="00E20EB7" w:rsidRDefault="00E4764E" w:rsidP="00353CED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07.02</w:t>
            </w:r>
          </w:p>
        </w:tc>
      </w:tr>
      <w:tr w:rsidR="00E4764E" w:rsidTr="00E20EB7">
        <w:tc>
          <w:tcPr>
            <w:tcW w:w="2163" w:type="dxa"/>
          </w:tcPr>
          <w:p w:rsidR="00E4764E" w:rsidRPr="00E20EB7" w:rsidRDefault="00E4764E" w:rsidP="00E20EB7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650" w:type="dxa"/>
          </w:tcPr>
          <w:p w:rsidR="00E4764E" w:rsidRPr="001159AA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по регулярной ссылке </w:t>
            </w:r>
          </w:p>
          <w:p w:rsidR="00E4764E" w:rsidRPr="00E20EB7" w:rsidRDefault="00E4764E" w:rsidP="001159AA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 xml:space="preserve"> 71-73 прочитать, ответить на вопросы на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 xml:space="preserve"> 73 письменно</w:t>
            </w:r>
          </w:p>
        </w:tc>
        <w:tc>
          <w:tcPr>
            <w:tcW w:w="1980" w:type="dxa"/>
          </w:tcPr>
          <w:p w:rsidR="00E4764E" w:rsidRPr="00E20EB7" w:rsidRDefault="00E4764E" w:rsidP="00E20EB7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4764E" w:rsidRPr="00E20EB7" w:rsidRDefault="00E4764E" w:rsidP="00DE56B2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765" w:type="dxa"/>
          </w:tcPr>
          <w:p w:rsidR="00E4764E" w:rsidRPr="00E20EB7" w:rsidRDefault="00E4764E" w:rsidP="00353CED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До 14.02</w:t>
            </w:r>
          </w:p>
        </w:tc>
      </w:tr>
      <w:tr w:rsidR="00E4764E" w:rsidTr="00E20EB7">
        <w:tc>
          <w:tcPr>
            <w:tcW w:w="2163" w:type="dxa"/>
          </w:tcPr>
          <w:p w:rsidR="00E4764E" w:rsidRPr="00E20EB7" w:rsidRDefault="00E4764E" w:rsidP="00E20EB7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650" w:type="dxa"/>
          </w:tcPr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 xml:space="preserve"> в 11.00. по регулярной ссылке</w:t>
            </w:r>
          </w:p>
          <w:p w:rsidR="00E4764E" w:rsidRPr="00E20EB7" w:rsidRDefault="00E4764E" w:rsidP="00E20EB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1.Прочитать стр. 47-48</w:t>
            </w:r>
          </w:p>
          <w:p w:rsidR="00E4764E" w:rsidRPr="00E20EB7" w:rsidRDefault="00E4764E" w:rsidP="00E20EB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2.Ответить устно на вопрос 4 стр. 49</w:t>
            </w:r>
          </w:p>
          <w:p w:rsidR="00E4764E" w:rsidRPr="00E20EB7" w:rsidRDefault="00E4764E" w:rsidP="00E20EB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 xml:space="preserve">3.Подготовить выразительное чтение стихотворения, которое больше всего понравилось </w:t>
            </w:r>
          </w:p>
          <w:p w:rsidR="00E4764E" w:rsidRPr="00E20EB7" w:rsidRDefault="00E4764E" w:rsidP="00E20EB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20EB7">
              <w:rPr>
                <w:rFonts w:ascii="Times New Roman" w:hAnsi="Times New Roman" w:cs="Times New Roman"/>
              </w:rPr>
              <w:t xml:space="preserve">Записать выразительное чтение на аудиозапись  и отправить учителю </w:t>
            </w: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(WhatsApp)</w:t>
            </w:r>
          </w:p>
        </w:tc>
        <w:tc>
          <w:tcPr>
            <w:tcW w:w="1980" w:type="dxa"/>
          </w:tcPr>
          <w:p w:rsidR="00E4764E" w:rsidRPr="00E20EB7" w:rsidRDefault="00E4764E" w:rsidP="00E20EB7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4764E" w:rsidRDefault="00E4764E" w:rsidP="00DE56B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аудиозапись чтения стихотворе</w:t>
            </w:r>
          </w:p>
          <w:p w:rsidR="00E4764E" w:rsidRPr="00E20EB7" w:rsidRDefault="00E4764E" w:rsidP="00DE56B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65" w:type="dxa"/>
          </w:tcPr>
          <w:p w:rsidR="00E4764E" w:rsidRPr="00E20EB7" w:rsidRDefault="00E4764E" w:rsidP="00353CE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</w:tbl>
    <w:p w:rsidR="00E4764E" w:rsidRDefault="00E4764E">
      <w:pPr>
        <w:pStyle w:val="normal0"/>
        <w:rPr>
          <w:rFonts w:ascii="Times New Roman" w:hAnsi="Times New Roman" w:cs="Times New Roman"/>
          <w:b/>
        </w:rPr>
      </w:pPr>
    </w:p>
    <w:p w:rsidR="00E4764E" w:rsidRDefault="00E4764E">
      <w:pPr>
        <w:pStyle w:val="normal0"/>
        <w:rPr>
          <w:rFonts w:ascii="Times New Roman" w:hAnsi="Times New Roman" w:cs="Times New Roman"/>
          <w:b/>
        </w:rPr>
      </w:pPr>
    </w:p>
    <w:p w:rsidR="00E4764E" w:rsidRDefault="00E4764E">
      <w:pPr>
        <w:pStyle w:val="normal0"/>
        <w:rPr>
          <w:rFonts w:ascii="Times New Roman" w:hAnsi="Times New Roman" w:cs="Times New Roman"/>
          <w:b/>
        </w:rPr>
      </w:pPr>
    </w:p>
    <w:p w:rsidR="00E4764E" w:rsidRDefault="00E4764E">
      <w:pPr>
        <w:pStyle w:val="normal0"/>
        <w:rPr>
          <w:rFonts w:ascii="Times New Roman" w:hAnsi="Times New Roman" w:cs="Times New Roman"/>
          <w:b/>
        </w:rPr>
      </w:pPr>
    </w:p>
    <w:p w:rsidR="00E4764E" w:rsidRDefault="00E4764E">
      <w:pPr>
        <w:pStyle w:val="normal0"/>
        <w:rPr>
          <w:rFonts w:ascii="Times New Roman" w:hAnsi="Times New Roman" w:cs="Times New Roman"/>
          <w:b/>
        </w:rPr>
      </w:pPr>
    </w:p>
    <w:p w:rsidR="00E4764E" w:rsidRDefault="00E4764E">
      <w:pPr>
        <w:pStyle w:val="normal0"/>
        <w:rPr>
          <w:rFonts w:ascii="Times New Roman" w:hAnsi="Times New Roman" w:cs="Times New Roman"/>
          <w:b/>
        </w:rPr>
      </w:pPr>
    </w:p>
    <w:p w:rsidR="00E4764E" w:rsidRDefault="00E4764E">
      <w:pPr>
        <w:pStyle w:val="normal0"/>
        <w:rPr>
          <w:rFonts w:ascii="Times New Roman" w:hAnsi="Times New Roman" w:cs="Times New Roman"/>
          <w:b/>
        </w:rPr>
      </w:pPr>
    </w:p>
    <w:p w:rsidR="00E4764E" w:rsidRDefault="00E4764E" w:rsidP="00D77828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Вторник, 08.02 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651"/>
        <w:gridCol w:w="1980"/>
        <w:gridCol w:w="1574"/>
        <w:gridCol w:w="1765"/>
      </w:tblGrid>
      <w:tr w:rsidR="00E4764E" w:rsidTr="00535A1B">
        <w:tc>
          <w:tcPr>
            <w:tcW w:w="2164" w:type="dxa"/>
            <w:vMerge w:val="restart"/>
            <w:vAlign w:val="center"/>
          </w:tcPr>
          <w:p w:rsidR="00E4764E" w:rsidRPr="00E20EB7" w:rsidRDefault="00E4764E" w:rsidP="00E20EB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651" w:type="dxa"/>
            <w:vMerge w:val="restart"/>
            <w:vAlign w:val="center"/>
          </w:tcPr>
          <w:p w:rsidR="00E4764E" w:rsidRPr="00E20EB7" w:rsidRDefault="00E4764E" w:rsidP="00E20EB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980" w:type="dxa"/>
            <w:vMerge w:val="restart"/>
            <w:vAlign w:val="center"/>
          </w:tcPr>
          <w:p w:rsidR="00E4764E" w:rsidRPr="00E20EB7" w:rsidRDefault="00E4764E" w:rsidP="00E20EB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E4764E" w:rsidRPr="00E20EB7" w:rsidRDefault="00E4764E" w:rsidP="00E20EB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E4764E" w:rsidTr="00535A1B">
        <w:tc>
          <w:tcPr>
            <w:tcW w:w="2164" w:type="dxa"/>
            <w:vMerge/>
            <w:vAlign w:val="center"/>
          </w:tcPr>
          <w:p w:rsidR="00E4764E" w:rsidRPr="00E20EB7" w:rsidRDefault="00E4764E" w:rsidP="00E20EB7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1" w:type="dxa"/>
            <w:vMerge/>
            <w:vAlign w:val="center"/>
          </w:tcPr>
          <w:p w:rsidR="00E4764E" w:rsidRPr="00E20EB7" w:rsidRDefault="00E4764E" w:rsidP="00E20EB7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E4764E" w:rsidRPr="00E20EB7" w:rsidRDefault="00E4764E" w:rsidP="00E20EB7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E4764E" w:rsidRPr="00E20EB7" w:rsidRDefault="00E4764E" w:rsidP="00E20EB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65" w:type="dxa"/>
          </w:tcPr>
          <w:p w:rsidR="00E4764E" w:rsidRPr="00E20EB7" w:rsidRDefault="00E4764E" w:rsidP="00E20EB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сроки</w:t>
            </w:r>
          </w:p>
        </w:tc>
      </w:tr>
      <w:tr w:rsidR="00E4764E" w:rsidTr="00535A1B">
        <w:tc>
          <w:tcPr>
            <w:tcW w:w="2164" w:type="dxa"/>
          </w:tcPr>
          <w:p w:rsidR="00E4764E" w:rsidRPr="00E20EB7" w:rsidRDefault="00E4764E" w:rsidP="00956DE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51" w:type="dxa"/>
          </w:tcPr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в 11.00. по регулярной ссылке</w:t>
            </w:r>
          </w:p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1.Выполнить на уроке №1, №5 на стр. 8</w:t>
            </w:r>
          </w:p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2. Отправить   фото  работы учителю (WhatsApp)</w:t>
            </w:r>
          </w:p>
        </w:tc>
        <w:tc>
          <w:tcPr>
            <w:tcW w:w="1980" w:type="dxa"/>
          </w:tcPr>
          <w:p w:rsidR="00E4764E" w:rsidRPr="00E20EB7" w:rsidRDefault="00E4764E" w:rsidP="00E20EB7">
            <w:pPr>
              <w:pStyle w:val="normal0"/>
              <w:widowControl w:val="0"/>
              <w:spacing w:before="240" w:after="24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E4764E" w:rsidRPr="00E20EB7" w:rsidRDefault="00E4764E" w:rsidP="00787FA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65" w:type="dxa"/>
          </w:tcPr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E4764E" w:rsidTr="00535A1B">
        <w:tc>
          <w:tcPr>
            <w:tcW w:w="2164" w:type="dxa"/>
          </w:tcPr>
          <w:p w:rsidR="00E4764E" w:rsidRPr="00E20EB7" w:rsidRDefault="00E4764E" w:rsidP="00956DE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7651" w:type="dxa"/>
          </w:tcPr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в 11.00. по регулярной ссылке</w:t>
            </w:r>
          </w:p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1.Выполнить на уроке  упр. 6 стр. 47</w:t>
            </w:r>
          </w:p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2. Отправить   фото  работы учителю (WhatsApp)</w:t>
            </w:r>
          </w:p>
        </w:tc>
        <w:tc>
          <w:tcPr>
            <w:tcW w:w="1980" w:type="dxa"/>
          </w:tcPr>
          <w:p w:rsidR="00E4764E" w:rsidRPr="00E20EB7" w:rsidRDefault="00E4764E" w:rsidP="00E20EB7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4764E" w:rsidRPr="00E20EB7" w:rsidRDefault="00E4764E" w:rsidP="00787FA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65" w:type="dxa"/>
          </w:tcPr>
          <w:p w:rsidR="00E4764E" w:rsidRPr="00E20EB7" w:rsidRDefault="00E4764E" w:rsidP="005622E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E4764E" w:rsidTr="00535A1B">
        <w:tc>
          <w:tcPr>
            <w:tcW w:w="2164" w:type="dxa"/>
          </w:tcPr>
          <w:p w:rsidR="00E4764E" w:rsidRPr="00E20EB7" w:rsidRDefault="00E4764E" w:rsidP="00956DE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иностранный язык</w:t>
            </w:r>
          </w:p>
          <w:p w:rsidR="00E4764E" w:rsidRPr="00E20EB7" w:rsidRDefault="00E4764E" w:rsidP="00956DE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 xml:space="preserve">1 группа </w:t>
            </w:r>
          </w:p>
          <w:p w:rsidR="00E4764E" w:rsidRPr="00E20EB7" w:rsidRDefault="00E4764E" w:rsidP="00956DE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(Ляшенко Н.В.)</w:t>
            </w:r>
          </w:p>
        </w:tc>
        <w:tc>
          <w:tcPr>
            <w:tcW w:w="7651" w:type="dxa"/>
          </w:tcPr>
          <w:p w:rsidR="00E4764E" w:rsidRDefault="00E4764E" w:rsidP="00E20EB7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</w:p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00E20EB7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https://us04web.zoom.us/j/5611535822?pwd=dXZjbnZCSS9TTERZMFhIQjJrUDRCZz09</w:t>
              </w:r>
            </w:hyperlink>
          </w:p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561 153 5822</w:t>
            </w:r>
          </w:p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Код доступа: 816826</w:t>
            </w:r>
          </w:p>
          <w:p w:rsidR="00E4764E" w:rsidRPr="00E20EB7" w:rsidRDefault="00E4764E" w:rsidP="00E20EB7">
            <w:pPr>
              <w:pStyle w:val="normal0"/>
              <w:widowControl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E4764E" w:rsidRPr="00E20EB7" w:rsidRDefault="00E4764E" w:rsidP="00E20EB7">
            <w:pPr>
              <w:pStyle w:val="normal0"/>
              <w:widowControl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</w:tcPr>
          <w:p w:rsidR="00E4764E" w:rsidRPr="00E20EB7" w:rsidRDefault="00E4764E" w:rsidP="00787FA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65" w:type="dxa"/>
          </w:tcPr>
          <w:p w:rsidR="00E4764E" w:rsidRPr="00E20EB7" w:rsidRDefault="00E4764E" w:rsidP="00E20EB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E4764E" w:rsidTr="00535A1B">
        <w:tc>
          <w:tcPr>
            <w:tcW w:w="2164" w:type="dxa"/>
          </w:tcPr>
          <w:p w:rsidR="00E4764E" w:rsidRPr="00B2537C" w:rsidRDefault="00E4764E" w:rsidP="00956DE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4764E" w:rsidRDefault="00E4764E" w:rsidP="00956DE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E4764E" w:rsidRPr="00B2537C" w:rsidRDefault="00E4764E" w:rsidP="00956DE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(Павлова Л. Г.) </w:t>
            </w:r>
          </w:p>
        </w:tc>
        <w:tc>
          <w:tcPr>
            <w:tcW w:w="7651" w:type="dxa"/>
          </w:tcPr>
          <w:p w:rsidR="00E4764E" w:rsidRPr="0086102F" w:rsidRDefault="00E4764E" w:rsidP="00912F2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  <w:b/>
              </w:rPr>
              <w:t xml:space="preserve">Урок в режиме ВКС по регулярной ссылке. </w:t>
            </w:r>
          </w:p>
          <w:p w:rsidR="00E4764E" w:rsidRPr="00B2537C" w:rsidRDefault="00E4764E" w:rsidP="00912F2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02F">
              <w:rPr>
                <w:rFonts w:ascii="Times New Roman" w:hAnsi="Times New Roman" w:cs="Times New Roman"/>
              </w:rPr>
              <w:t>Учебник: стр.8, упр.2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6102F">
              <w:rPr>
                <w:rFonts w:ascii="Times New Roman" w:hAnsi="Times New Roman" w:cs="Times New Roman"/>
              </w:rPr>
              <w:t xml:space="preserve"> выписать новые слова в словари</w:t>
            </w:r>
          </w:p>
        </w:tc>
        <w:tc>
          <w:tcPr>
            <w:tcW w:w="1980" w:type="dxa"/>
          </w:tcPr>
          <w:p w:rsidR="00E4764E" w:rsidRPr="00B2537C" w:rsidRDefault="00E4764E" w:rsidP="00912F2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4764E" w:rsidRPr="00B2537C" w:rsidRDefault="00E4764E" w:rsidP="00787FA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65" w:type="dxa"/>
          </w:tcPr>
          <w:p w:rsidR="00E4764E" w:rsidRPr="00B2537C" w:rsidRDefault="00E4764E" w:rsidP="00912F2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E4764E" w:rsidTr="00535A1B">
        <w:tc>
          <w:tcPr>
            <w:tcW w:w="2164" w:type="dxa"/>
          </w:tcPr>
          <w:p w:rsidR="00E4764E" w:rsidRPr="00E20EB7" w:rsidRDefault="00E4764E" w:rsidP="00956DE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651" w:type="dxa"/>
          </w:tcPr>
          <w:p w:rsidR="00E4764E" w:rsidRPr="00E20EB7" w:rsidRDefault="00E4764E" w:rsidP="00E20EB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в 11.00. по регулярной ссылке</w:t>
            </w:r>
          </w:p>
          <w:p w:rsidR="00E4764E" w:rsidRPr="00E20EB7" w:rsidRDefault="00E4764E" w:rsidP="00E20EB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1.Прочитать выразительно стихотворение “Ветхая избушка” на стр.50</w:t>
            </w:r>
          </w:p>
          <w:p w:rsidR="00E4764E" w:rsidRPr="00E20EB7" w:rsidRDefault="00E4764E" w:rsidP="00E20EB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 на стр.50</w:t>
            </w:r>
          </w:p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3. Выучить стихотворение стр. 50 “Ветхая избушка”</w:t>
            </w:r>
          </w:p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4.Записать видео и отправить учителю (WhatsApp)</w:t>
            </w:r>
          </w:p>
          <w:p w:rsidR="00E4764E" w:rsidRPr="00E20EB7" w:rsidRDefault="00E4764E" w:rsidP="00E20EB7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4764E" w:rsidRPr="00E20EB7" w:rsidRDefault="00E4764E" w:rsidP="00E20EB7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4764E" w:rsidRPr="00E20EB7" w:rsidRDefault="00E4764E" w:rsidP="00787FA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 xml:space="preserve">Записать видео, отправить </w:t>
            </w: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(WhatsApp)</w:t>
            </w:r>
          </w:p>
        </w:tc>
        <w:tc>
          <w:tcPr>
            <w:tcW w:w="1765" w:type="dxa"/>
          </w:tcPr>
          <w:p w:rsidR="00E4764E" w:rsidRPr="00E20EB7" w:rsidRDefault="00E4764E" w:rsidP="005622EA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E4764E" w:rsidTr="00535A1B">
        <w:tc>
          <w:tcPr>
            <w:tcW w:w="2164" w:type="dxa"/>
          </w:tcPr>
          <w:p w:rsidR="00E4764E" w:rsidRPr="00E20EB7" w:rsidRDefault="00E4764E" w:rsidP="00956DE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651" w:type="dxa"/>
          </w:tcPr>
          <w:p w:rsidR="00E4764E" w:rsidRPr="00E20EB7" w:rsidRDefault="00E4764E" w:rsidP="00E20EB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в 11.00. по регулярной ссылке</w:t>
            </w:r>
          </w:p>
          <w:p w:rsidR="00E4764E" w:rsidRPr="00E20EB7" w:rsidRDefault="00E4764E" w:rsidP="00E20EB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 xml:space="preserve">1.Доделать браслет из бисера. стр. 61 </w:t>
            </w:r>
          </w:p>
          <w:p w:rsidR="00E4764E" w:rsidRPr="00E20EB7" w:rsidRDefault="00E4764E" w:rsidP="00E20EB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2. Отправить фото браслета учителю (WhatsApp)</w:t>
            </w:r>
          </w:p>
          <w:p w:rsidR="00E4764E" w:rsidRPr="00E20EB7" w:rsidRDefault="00E4764E" w:rsidP="00E20EB7">
            <w:pPr>
              <w:pStyle w:val="normal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4764E" w:rsidRPr="00E20EB7" w:rsidRDefault="00E4764E" w:rsidP="00E20EB7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4764E" w:rsidRPr="00E20EB7" w:rsidRDefault="00E4764E" w:rsidP="00787FA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 xml:space="preserve">Фото браслета </w:t>
            </w:r>
          </w:p>
        </w:tc>
        <w:tc>
          <w:tcPr>
            <w:tcW w:w="1765" w:type="dxa"/>
          </w:tcPr>
          <w:p w:rsidR="00E4764E" w:rsidRPr="00E20EB7" w:rsidRDefault="00E4764E" w:rsidP="005622EA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8.02</w:t>
            </w:r>
          </w:p>
        </w:tc>
      </w:tr>
    </w:tbl>
    <w:p w:rsidR="00E4764E" w:rsidRDefault="00E4764E">
      <w:pPr>
        <w:pStyle w:val="normal0"/>
        <w:rPr>
          <w:rFonts w:ascii="Times New Roman" w:hAnsi="Times New Roman" w:cs="Times New Roman"/>
          <w:b/>
        </w:rPr>
      </w:pPr>
    </w:p>
    <w:p w:rsidR="00E4764E" w:rsidRDefault="00E4764E">
      <w:pPr>
        <w:pStyle w:val="normal0"/>
        <w:rPr>
          <w:rFonts w:ascii="Times New Roman" w:hAnsi="Times New Roman" w:cs="Times New Roman"/>
          <w:b/>
        </w:rPr>
      </w:pPr>
    </w:p>
    <w:p w:rsidR="00E4764E" w:rsidRDefault="00E4764E">
      <w:pPr>
        <w:pStyle w:val="normal0"/>
        <w:rPr>
          <w:rFonts w:ascii="Times New Roman" w:hAnsi="Times New Roman" w:cs="Times New Roman"/>
          <w:b/>
        </w:rPr>
      </w:pPr>
    </w:p>
    <w:p w:rsidR="00E4764E" w:rsidRDefault="00E4764E">
      <w:pPr>
        <w:pStyle w:val="normal0"/>
        <w:rPr>
          <w:rFonts w:ascii="Times New Roman" w:hAnsi="Times New Roman" w:cs="Times New Roman"/>
          <w:b/>
        </w:rPr>
      </w:pPr>
    </w:p>
    <w:p w:rsidR="00E4764E" w:rsidRDefault="00E4764E">
      <w:pPr>
        <w:pStyle w:val="normal0"/>
        <w:rPr>
          <w:rFonts w:ascii="Times New Roman" w:hAnsi="Times New Roman" w:cs="Times New Roman"/>
          <w:b/>
        </w:rPr>
      </w:pPr>
    </w:p>
    <w:p w:rsidR="00E4764E" w:rsidRDefault="00E4764E" w:rsidP="00D77828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Среда, 09.02 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636"/>
        <w:gridCol w:w="1995"/>
        <w:gridCol w:w="1574"/>
        <w:gridCol w:w="1765"/>
      </w:tblGrid>
      <w:tr w:rsidR="00E4764E" w:rsidTr="00912F2B">
        <w:tc>
          <w:tcPr>
            <w:tcW w:w="2164" w:type="dxa"/>
            <w:vMerge w:val="restart"/>
            <w:vAlign w:val="center"/>
          </w:tcPr>
          <w:p w:rsidR="00E4764E" w:rsidRPr="00E20EB7" w:rsidRDefault="00E4764E" w:rsidP="00E20EB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636" w:type="dxa"/>
            <w:vMerge w:val="restart"/>
            <w:vAlign w:val="center"/>
          </w:tcPr>
          <w:p w:rsidR="00E4764E" w:rsidRPr="00E20EB7" w:rsidRDefault="00E4764E" w:rsidP="00E20EB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995" w:type="dxa"/>
            <w:vMerge w:val="restart"/>
            <w:vAlign w:val="center"/>
          </w:tcPr>
          <w:p w:rsidR="00E4764E" w:rsidRPr="00E20EB7" w:rsidRDefault="00E4764E" w:rsidP="00E20EB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E4764E" w:rsidRPr="00E20EB7" w:rsidRDefault="00E4764E" w:rsidP="00E20EB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E4764E" w:rsidTr="00912F2B">
        <w:tc>
          <w:tcPr>
            <w:tcW w:w="2164" w:type="dxa"/>
            <w:vMerge/>
            <w:vAlign w:val="center"/>
          </w:tcPr>
          <w:p w:rsidR="00E4764E" w:rsidRPr="00E20EB7" w:rsidRDefault="00E4764E" w:rsidP="00E20EB7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6" w:type="dxa"/>
            <w:vMerge/>
            <w:vAlign w:val="center"/>
          </w:tcPr>
          <w:p w:rsidR="00E4764E" w:rsidRPr="00E20EB7" w:rsidRDefault="00E4764E" w:rsidP="00E20EB7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vMerge/>
            <w:vAlign w:val="center"/>
          </w:tcPr>
          <w:p w:rsidR="00E4764E" w:rsidRPr="00E20EB7" w:rsidRDefault="00E4764E" w:rsidP="00E20EB7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E4764E" w:rsidRPr="00E20EB7" w:rsidRDefault="00E4764E" w:rsidP="00E20EB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65" w:type="dxa"/>
          </w:tcPr>
          <w:p w:rsidR="00E4764E" w:rsidRPr="00E20EB7" w:rsidRDefault="00E4764E" w:rsidP="00E20EB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сроки</w:t>
            </w:r>
          </w:p>
        </w:tc>
      </w:tr>
      <w:tr w:rsidR="00E4764E" w:rsidTr="00912F2B">
        <w:tc>
          <w:tcPr>
            <w:tcW w:w="2164" w:type="dxa"/>
          </w:tcPr>
          <w:p w:rsidR="00E4764E" w:rsidRPr="00E20EB7" w:rsidRDefault="00E4764E" w:rsidP="00E20EB7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36" w:type="dxa"/>
          </w:tcPr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в 11.00. по регулярной ссылке</w:t>
            </w:r>
          </w:p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1.Выполнить упр. 64 на стр. 36</w:t>
            </w:r>
          </w:p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 xml:space="preserve">2.Рассмотреть таблицу “Склонение имен существительных” </w:t>
            </w:r>
          </w:p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3.Просклонять слова: книга, береза, стрела, гроза (по таблице на стр.65)</w:t>
            </w:r>
          </w:p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4. Отправить фото работы учителю (WhatsApp)</w:t>
            </w:r>
          </w:p>
        </w:tc>
        <w:tc>
          <w:tcPr>
            <w:tcW w:w="1995" w:type="dxa"/>
          </w:tcPr>
          <w:p w:rsidR="00E4764E" w:rsidRPr="00E20EB7" w:rsidRDefault="00E4764E" w:rsidP="00E20EB7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E4764E" w:rsidRPr="00E20EB7" w:rsidRDefault="00E4764E" w:rsidP="00787FA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65" w:type="dxa"/>
          </w:tcPr>
          <w:p w:rsidR="00E4764E" w:rsidRPr="00E20EB7" w:rsidRDefault="00E4764E" w:rsidP="00353CED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10.02</w:t>
            </w:r>
          </w:p>
        </w:tc>
      </w:tr>
      <w:tr w:rsidR="00E4764E" w:rsidTr="00912F2B">
        <w:tc>
          <w:tcPr>
            <w:tcW w:w="2164" w:type="dxa"/>
          </w:tcPr>
          <w:p w:rsidR="00E4764E" w:rsidRPr="00E20EB7" w:rsidRDefault="00E4764E" w:rsidP="00E20EB7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36" w:type="dxa"/>
          </w:tcPr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в 11.00. по регулярной ссылке</w:t>
            </w:r>
          </w:p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1.Выполнить на уроке № 2, №6 на стр. 9</w:t>
            </w:r>
          </w:p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2. Отправить   фото  работы учителю (WhatsApp)</w:t>
            </w:r>
          </w:p>
        </w:tc>
        <w:tc>
          <w:tcPr>
            <w:tcW w:w="1995" w:type="dxa"/>
          </w:tcPr>
          <w:p w:rsidR="00E4764E" w:rsidRPr="00E20EB7" w:rsidRDefault="00E4764E" w:rsidP="00E20EB7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4764E" w:rsidRPr="00E20EB7" w:rsidRDefault="00E4764E" w:rsidP="00787FA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65" w:type="dxa"/>
          </w:tcPr>
          <w:p w:rsidR="00E4764E" w:rsidRPr="00E20EB7" w:rsidRDefault="00E4764E" w:rsidP="00353CE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E4764E" w:rsidTr="00912F2B">
        <w:tc>
          <w:tcPr>
            <w:tcW w:w="2164" w:type="dxa"/>
          </w:tcPr>
          <w:p w:rsidR="00E4764E" w:rsidRPr="00E20EB7" w:rsidRDefault="00E4764E" w:rsidP="00E20EB7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7636" w:type="dxa"/>
          </w:tcPr>
          <w:p w:rsidR="00E4764E" w:rsidRPr="00912F2B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2B">
              <w:rPr>
                <w:rFonts w:ascii="Times New Roman" w:hAnsi="Times New Roman" w:cs="Times New Roman"/>
                <w:b/>
                <w:sz w:val="24"/>
                <w:szCs w:val="24"/>
              </w:rPr>
              <w:t>Урока в режиме ВКС   нет</w:t>
            </w:r>
          </w:p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1.Прочитать стр. 51-53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</w:t>
            </w:r>
          </w:p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 устно, стр. 53</w:t>
            </w:r>
          </w:p>
        </w:tc>
        <w:tc>
          <w:tcPr>
            <w:tcW w:w="1995" w:type="dxa"/>
          </w:tcPr>
          <w:p w:rsidR="00E4764E" w:rsidRPr="00E20EB7" w:rsidRDefault="00E4764E" w:rsidP="00E20EB7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4764E" w:rsidRPr="00E20EB7" w:rsidRDefault="00E4764E" w:rsidP="00787FA4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65" w:type="dxa"/>
          </w:tcPr>
          <w:p w:rsidR="00E4764E" w:rsidRPr="00E20EB7" w:rsidRDefault="00E4764E" w:rsidP="00353CED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нет</w:t>
            </w:r>
          </w:p>
        </w:tc>
      </w:tr>
      <w:tr w:rsidR="00E4764E" w:rsidTr="00912F2B">
        <w:tc>
          <w:tcPr>
            <w:tcW w:w="2164" w:type="dxa"/>
          </w:tcPr>
          <w:p w:rsidR="00E4764E" w:rsidRPr="00E20EB7" w:rsidRDefault="00E4764E" w:rsidP="00E20EB7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636" w:type="dxa"/>
          </w:tcPr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в 11.00. по регулярной ссылке</w:t>
            </w:r>
          </w:p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1.Прочитать стр. 43-45</w:t>
            </w:r>
          </w:p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2. Выполнить задание 2 на стр. 45 (для домашней работы)</w:t>
            </w:r>
          </w:p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3.Отправить видео рассказа учителю (WhatsApp)</w:t>
            </w:r>
          </w:p>
        </w:tc>
        <w:tc>
          <w:tcPr>
            <w:tcW w:w="1995" w:type="dxa"/>
          </w:tcPr>
          <w:p w:rsidR="00E4764E" w:rsidRPr="00E20EB7" w:rsidRDefault="00E4764E" w:rsidP="00E20EB7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4764E" w:rsidRPr="00E20EB7" w:rsidRDefault="00E4764E" w:rsidP="00787FA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 xml:space="preserve">Записать рассказ на видео и отправить </w:t>
            </w: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(WhatsApp)</w:t>
            </w:r>
          </w:p>
        </w:tc>
        <w:tc>
          <w:tcPr>
            <w:tcW w:w="1765" w:type="dxa"/>
          </w:tcPr>
          <w:p w:rsidR="00E4764E" w:rsidRPr="00E20EB7" w:rsidRDefault="00E4764E" w:rsidP="00353CE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</w:tbl>
    <w:p w:rsidR="00E4764E" w:rsidRDefault="00E4764E">
      <w:pPr>
        <w:pStyle w:val="normal0"/>
        <w:rPr>
          <w:rFonts w:ascii="Times New Roman" w:hAnsi="Times New Roman" w:cs="Times New Roman"/>
          <w:b/>
        </w:rPr>
      </w:pPr>
    </w:p>
    <w:p w:rsidR="00E4764E" w:rsidRDefault="00E4764E" w:rsidP="00D77828">
      <w:pPr>
        <w:pStyle w:val="normal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Четверг, 10.02</w:t>
      </w: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575"/>
        <w:gridCol w:w="1965"/>
        <w:gridCol w:w="1581"/>
        <w:gridCol w:w="1773"/>
      </w:tblGrid>
      <w:tr w:rsidR="00E4764E" w:rsidTr="00E20EB7">
        <w:tc>
          <w:tcPr>
            <w:tcW w:w="2236" w:type="dxa"/>
            <w:vMerge w:val="restart"/>
            <w:vAlign w:val="center"/>
          </w:tcPr>
          <w:p w:rsidR="00E4764E" w:rsidRPr="00E20EB7" w:rsidRDefault="00E4764E" w:rsidP="00E20EB7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EB7">
              <w:rPr>
                <w:rFonts w:ascii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7575" w:type="dxa"/>
            <w:vMerge w:val="restart"/>
            <w:vAlign w:val="center"/>
          </w:tcPr>
          <w:p w:rsidR="00E4764E" w:rsidRPr="00E20EB7" w:rsidRDefault="00E4764E" w:rsidP="00E20EB7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EB7">
              <w:rPr>
                <w:rFonts w:ascii="Times New Roman" w:hAnsi="Times New Roman" w:cs="Times New Roman"/>
                <w:color w:val="000000"/>
              </w:rPr>
              <w:t>Задание</w:t>
            </w:r>
          </w:p>
        </w:tc>
        <w:tc>
          <w:tcPr>
            <w:tcW w:w="1965" w:type="dxa"/>
            <w:vMerge w:val="restart"/>
            <w:vAlign w:val="center"/>
          </w:tcPr>
          <w:p w:rsidR="00E4764E" w:rsidRPr="00E20EB7" w:rsidRDefault="00E4764E" w:rsidP="00E20EB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E4764E" w:rsidRPr="00E20EB7" w:rsidRDefault="00E4764E" w:rsidP="00E20EB7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EB7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</w:tr>
      <w:tr w:rsidR="00E4764E" w:rsidTr="00E20EB7">
        <w:tc>
          <w:tcPr>
            <w:tcW w:w="2236" w:type="dxa"/>
            <w:vMerge/>
            <w:vAlign w:val="center"/>
          </w:tcPr>
          <w:p w:rsidR="00E4764E" w:rsidRPr="00E20EB7" w:rsidRDefault="00E4764E" w:rsidP="00E20EB7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75" w:type="dxa"/>
            <w:vMerge/>
            <w:vAlign w:val="center"/>
          </w:tcPr>
          <w:p w:rsidR="00E4764E" w:rsidRPr="00E20EB7" w:rsidRDefault="00E4764E" w:rsidP="00E20EB7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vMerge/>
            <w:vAlign w:val="center"/>
          </w:tcPr>
          <w:p w:rsidR="00E4764E" w:rsidRPr="00E20EB7" w:rsidRDefault="00E4764E" w:rsidP="00E20EB7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</w:tcPr>
          <w:p w:rsidR="00E4764E" w:rsidRPr="00E20EB7" w:rsidRDefault="00E4764E" w:rsidP="00E20EB7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EB7">
              <w:rPr>
                <w:rFonts w:ascii="Times New Roman" w:hAnsi="Times New Roman" w:cs="Times New Roman"/>
                <w:color w:val="000000"/>
              </w:rPr>
              <w:t>форма</w:t>
            </w:r>
          </w:p>
        </w:tc>
        <w:tc>
          <w:tcPr>
            <w:tcW w:w="1773" w:type="dxa"/>
          </w:tcPr>
          <w:p w:rsidR="00E4764E" w:rsidRPr="00E20EB7" w:rsidRDefault="00E4764E" w:rsidP="00E20EB7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EB7"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</w:tr>
      <w:tr w:rsidR="00E4764E" w:rsidTr="00E20EB7">
        <w:tc>
          <w:tcPr>
            <w:tcW w:w="2236" w:type="dxa"/>
          </w:tcPr>
          <w:p w:rsidR="00E4764E" w:rsidRPr="00E20EB7" w:rsidRDefault="00E4764E" w:rsidP="00E20EB7">
            <w:pPr>
              <w:pStyle w:val="normal0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20E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575" w:type="dxa"/>
          </w:tcPr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в 11.00. по регулярной ссылке</w:t>
            </w:r>
          </w:p>
          <w:p w:rsidR="00E4764E" w:rsidRPr="00E20EB7" w:rsidRDefault="00E4764E" w:rsidP="00E20EB7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Выполнить на уроке упр. 67 на стр. 38</w:t>
            </w:r>
          </w:p>
          <w:p w:rsidR="00E4764E" w:rsidRPr="00E20EB7" w:rsidRDefault="00E4764E" w:rsidP="00E20EB7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Отправить   фото  работы учителю (WhatsApp)</w:t>
            </w:r>
          </w:p>
        </w:tc>
        <w:tc>
          <w:tcPr>
            <w:tcW w:w="1965" w:type="dxa"/>
          </w:tcPr>
          <w:p w:rsidR="00E4764E" w:rsidRPr="00E20EB7" w:rsidRDefault="00E4764E" w:rsidP="00E20EB7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E4764E" w:rsidRPr="00B76958" w:rsidRDefault="00E4764E" w:rsidP="00787FA4">
            <w:pPr>
              <w:pStyle w:val="normal0"/>
              <w:widowControl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958">
              <w:rPr>
                <w:rFonts w:ascii="Times New Roman" w:hAnsi="Times New Roman" w:cs="Times New Roman"/>
                <w:szCs w:val="24"/>
              </w:rPr>
              <w:t>выполнение упражнений</w:t>
            </w:r>
          </w:p>
        </w:tc>
        <w:tc>
          <w:tcPr>
            <w:tcW w:w="1773" w:type="dxa"/>
          </w:tcPr>
          <w:p w:rsidR="00E4764E" w:rsidRPr="00B76958" w:rsidRDefault="00E4764E" w:rsidP="00B76958">
            <w:pPr>
              <w:pStyle w:val="normal0"/>
              <w:widowControl w:val="0"/>
              <w:spacing w:before="240" w:after="240" w:line="360" w:lineRule="auto"/>
              <w:rPr>
                <w:rFonts w:ascii="Times New Roman" w:hAnsi="Times New Roman" w:cs="Times New Roman"/>
              </w:rPr>
            </w:pPr>
            <w:r w:rsidRPr="00B76958">
              <w:rPr>
                <w:rFonts w:ascii="Times New Roman" w:hAnsi="Times New Roman" w:cs="Times New Roman"/>
              </w:rPr>
              <w:t>11.02</w:t>
            </w:r>
          </w:p>
        </w:tc>
      </w:tr>
      <w:tr w:rsidR="00E4764E" w:rsidTr="00E20EB7">
        <w:tc>
          <w:tcPr>
            <w:tcW w:w="2236" w:type="dxa"/>
          </w:tcPr>
          <w:p w:rsidR="00E4764E" w:rsidRPr="00E20EB7" w:rsidRDefault="00E4764E" w:rsidP="00E20EB7">
            <w:pPr>
              <w:pStyle w:val="normal0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20EB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575" w:type="dxa"/>
          </w:tcPr>
          <w:p w:rsidR="00E4764E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Урок в режиме ВКС</w:t>
            </w:r>
          </w:p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Подключиться к конференции Zoom в 14.30</w:t>
            </w:r>
          </w:p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00E20EB7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https://us04web.zoom.us/j/9286662444?pwd=RE9NZWRscjd4SGRzR0d6NEdGbHhBZz09</w:t>
              </w:r>
            </w:hyperlink>
            <w:r w:rsidRPr="00E2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928 666 2444</w:t>
            </w:r>
          </w:p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965" w:type="dxa"/>
          </w:tcPr>
          <w:p w:rsidR="00E4764E" w:rsidRPr="00E20EB7" w:rsidRDefault="00E4764E" w:rsidP="00E20EB7">
            <w:pPr>
              <w:pStyle w:val="normal0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4764E" w:rsidRPr="00B76958" w:rsidRDefault="00E4764E" w:rsidP="00787FA4">
            <w:pPr>
              <w:pStyle w:val="normal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6958">
              <w:rPr>
                <w:rFonts w:ascii="Times New Roman" w:hAnsi="Times New Roman" w:cs="Times New Roman"/>
              </w:rPr>
              <w:t>выполнение физических упражнений</w:t>
            </w:r>
          </w:p>
        </w:tc>
        <w:tc>
          <w:tcPr>
            <w:tcW w:w="1773" w:type="dxa"/>
          </w:tcPr>
          <w:p w:rsidR="00E4764E" w:rsidRPr="00B76958" w:rsidRDefault="00E4764E" w:rsidP="00B76958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76958">
              <w:rPr>
                <w:rFonts w:ascii="Times New Roman" w:hAnsi="Times New Roman" w:cs="Times New Roman"/>
              </w:rPr>
              <w:t>во время проведения урока</w:t>
            </w:r>
          </w:p>
        </w:tc>
      </w:tr>
      <w:tr w:rsidR="00E4764E" w:rsidTr="00E20EB7">
        <w:tc>
          <w:tcPr>
            <w:tcW w:w="2236" w:type="dxa"/>
          </w:tcPr>
          <w:p w:rsidR="00E4764E" w:rsidRPr="00E20EB7" w:rsidRDefault="00E4764E" w:rsidP="00E20EB7">
            <w:pPr>
              <w:pStyle w:val="normal0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575" w:type="dxa"/>
          </w:tcPr>
          <w:p w:rsidR="00E4764E" w:rsidRPr="00E20EB7" w:rsidRDefault="00E4764E" w:rsidP="00E20EB7">
            <w:pPr>
              <w:pStyle w:val="normal0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Подготовить место для выполнения физических упражнений.</w:t>
            </w:r>
          </w:p>
        </w:tc>
        <w:tc>
          <w:tcPr>
            <w:tcW w:w="1965" w:type="dxa"/>
          </w:tcPr>
          <w:p w:rsidR="00E4764E" w:rsidRPr="00E20EB7" w:rsidRDefault="00E4764E" w:rsidP="00E20EB7">
            <w:pPr>
              <w:pStyle w:val="normal0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E4764E" w:rsidRPr="00E20EB7" w:rsidRDefault="00E4764E" w:rsidP="00787FA4">
            <w:pPr>
              <w:pStyle w:val="normal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3" w:type="dxa"/>
          </w:tcPr>
          <w:p w:rsidR="00E4764E" w:rsidRPr="00E20EB7" w:rsidRDefault="00E4764E" w:rsidP="00B76958">
            <w:pPr>
              <w:pStyle w:val="normal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E4764E" w:rsidTr="00E20EB7">
        <w:tc>
          <w:tcPr>
            <w:tcW w:w="2236" w:type="dxa"/>
          </w:tcPr>
          <w:p w:rsidR="00E4764E" w:rsidRPr="00E20EB7" w:rsidRDefault="00E4764E" w:rsidP="00E20EB7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75" w:type="dxa"/>
          </w:tcPr>
          <w:p w:rsidR="00E4764E" w:rsidRPr="00E20EB7" w:rsidRDefault="00E4764E" w:rsidP="00E20EB7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в 11.00. по регулярной ссылке</w:t>
            </w:r>
          </w:p>
        </w:tc>
        <w:tc>
          <w:tcPr>
            <w:tcW w:w="1965" w:type="dxa"/>
          </w:tcPr>
          <w:p w:rsidR="00E4764E" w:rsidRPr="00E20EB7" w:rsidRDefault="00E4764E" w:rsidP="00E20EB7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4764E" w:rsidRPr="00E20EB7" w:rsidRDefault="00E4764E" w:rsidP="00787FA4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73" w:type="dxa"/>
          </w:tcPr>
          <w:p w:rsidR="00E4764E" w:rsidRPr="00E20EB7" w:rsidRDefault="00E4764E" w:rsidP="00B76958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нет</w:t>
            </w:r>
          </w:p>
        </w:tc>
      </w:tr>
      <w:tr w:rsidR="00E4764E" w:rsidTr="00E20EB7">
        <w:tc>
          <w:tcPr>
            <w:tcW w:w="2236" w:type="dxa"/>
          </w:tcPr>
          <w:p w:rsidR="00E4764E" w:rsidRPr="00E20EB7" w:rsidRDefault="00E4764E" w:rsidP="00E20EB7">
            <w:pPr>
              <w:pStyle w:val="normal0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20EB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575" w:type="dxa"/>
          </w:tcPr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ВКС, </w:t>
            </w: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стр. 88-92,   «Театр кукол»</w:t>
            </w:r>
          </w:p>
          <w:p w:rsidR="00E4764E" w:rsidRPr="00E20EB7" w:rsidRDefault="00E4764E" w:rsidP="00E20EB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 xml:space="preserve">2. Нарисовать куклу (смотри образец в учебнике на стр. 92) </w:t>
            </w:r>
          </w:p>
        </w:tc>
        <w:tc>
          <w:tcPr>
            <w:tcW w:w="1965" w:type="dxa"/>
          </w:tcPr>
          <w:p w:rsidR="00E4764E" w:rsidRPr="00E20EB7" w:rsidRDefault="00E4764E" w:rsidP="00E20EB7">
            <w:pPr>
              <w:pStyle w:val="normal0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4764E" w:rsidRPr="00E20EB7" w:rsidRDefault="00E4764E" w:rsidP="00787FA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</w:rPr>
              <w:t xml:space="preserve">фото рисунка отправить </w:t>
            </w: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(WhatsApp)</w:t>
            </w:r>
          </w:p>
          <w:p w:rsidR="00E4764E" w:rsidRPr="00E20EB7" w:rsidRDefault="00E4764E" w:rsidP="00787FA4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E4764E" w:rsidRPr="00E20EB7" w:rsidRDefault="00E4764E" w:rsidP="00B76958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</w:tbl>
    <w:p w:rsidR="00E4764E" w:rsidRDefault="00E4764E">
      <w:pPr>
        <w:pStyle w:val="normal0"/>
        <w:jc w:val="center"/>
        <w:rPr>
          <w:rFonts w:ascii="Times New Roman" w:hAnsi="Times New Roman" w:cs="Times New Roman"/>
          <w:b/>
        </w:rPr>
      </w:pPr>
    </w:p>
    <w:p w:rsidR="00E4764E" w:rsidRDefault="00E4764E" w:rsidP="00D77828">
      <w:pPr>
        <w:pStyle w:val="normal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Пятница, 11.02  </w:t>
      </w: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470"/>
        <w:gridCol w:w="2070"/>
        <w:gridCol w:w="1581"/>
        <w:gridCol w:w="1773"/>
      </w:tblGrid>
      <w:tr w:rsidR="00E4764E" w:rsidTr="00E20EB7">
        <w:tc>
          <w:tcPr>
            <w:tcW w:w="2236" w:type="dxa"/>
            <w:vMerge w:val="restart"/>
          </w:tcPr>
          <w:p w:rsidR="00E4764E" w:rsidRPr="00E20EB7" w:rsidRDefault="00E4764E" w:rsidP="00E20EB7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EB7">
              <w:rPr>
                <w:rFonts w:ascii="Times New Roman" w:hAnsi="Times New Roman" w:cs="Times New Roman"/>
                <w:color w:val="000000"/>
              </w:rPr>
              <w:t xml:space="preserve">Предмет </w:t>
            </w:r>
          </w:p>
        </w:tc>
        <w:tc>
          <w:tcPr>
            <w:tcW w:w="7470" w:type="dxa"/>
            <w:vMerge w:val="restart"/>
          </w:tcPr>
          <w:p w:rsidR="00E4764E" w:rsidRPr="00E20EB7" w:rsidRDefault="00E4764E" w:rsidP="00E20EB7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EB7">
              <w:rPr>
                <w:rFonts w:ascii="Times New Roman" w:hAnsi="Times New Roman" w:cs="Times New Roman"/>
                <w:color w:val="000000"/>
              </w:rPr>
              <w:t>Задание</w:t>
            </w:r>
          </w:p>
        </w:tc>
        <w:tc>
          <w:tcPr>
            <w:tcW w:w="2070" w:type="dxa"/>
            <w:vMerge w:val="restart"/>
            <w:vAlign w:val="center"/>
          </w:tcPr>
          <w:p w:rsidR="00E4764E" w:rsidRPr="00E20EB7" w:rsidRDefault="00E4764E" w:rsidP="00E20EB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54" w:type="dxa"/>
            <w:gridSpan w:val="2"/>
          </w:tcPr>
          <w:p w:rsidR="00E4764E" w:rsidRPr="00E20EB7" w:rsidRDefault="00E4764E" w:rsidP="00E20EB7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EB7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</w:tr>
      <w:tr w:rsidR="00E4764E" w:rsidTr="00E20EB7">
        <w:tc>
          <w:tcPr>
            <w:tcW w:w="2236" w:type="dxa"/>
            <w:vMerge/>
          </w:tcPr>
          <w:p w:rsidR="00E4764E" w:rsidRPr="00E20EB7" w:rsidRDefault="00E4764E" w:rsidP="00E20EB7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0" w:type="dxa"/>
            <w:vMerge/>
          </w:tcPr>
          <w:p w:rsidR="00E4764E" w:rsidRPr="00E20EB7" w:rsidRDefault="00E4764E" w:rsidP="00E20EB7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4764E" w:rsidRPr="00E20EB7" w:rsidRDefault="00E4764E" w:rsidP="00E20EB7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</w:tcPr>
          <w:p w:rsidR="00E4764E" w:rsidRPr="00E20EB7" w:rsidRDefault="00E4764E" w:rsidP="00E20EB7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EB7">
              <w:rPr>
                <w:rFonts w:ascii="Times New Roman" w:hAnsi="Times New Roman" w:cs="Times New Roman"/>
                <w:color w:val="000000"/>
              </w:rPr>
              <w:t>форма</w:t>
            </w:r>
          </w:p>
        </w:tc>
        <w:tc>
          <w:tcPr>
            <w:tcW w:w="1773" w:type="dxa"/>
          </w:tcPr>
          <w:p w:rsidR="00E4764E" w:rsidRPr="00E20EB7" w:rsidRDefault="00E4764E" w:rsidP="00E20EB7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EB7"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</w:tr>
      <w:tr w:rsidR="00E4764E" w:rsidTr="00E20EB7">
        <w:tc>
          <w:tcPr>
            <w:tcW w:w="2236" w:type="dxa"/>
          </w:tcPr>
          <w:p w:rsidR="00E4764E" w:rsidRPr="00E20EB7" w:rsidRDefault="00E4764E" w:rsidP="00E20EB7">
            <w:pPr>
              <w:pStyle w:val="normal0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20E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470" w:type="dxa"/>
          </w:tcPr>
          <w:p w:rsidR="00E4764E" w:rsidRPr="00E20EB7" w:rsidRDefault="00E4764E" w:rsidP="009C122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avhzngaqqfrp" w:colFirst="0" w:colLast="0"/>
            <w:bookmarkEnd w:id="0"/>
            <w:r w:rsidRPr="00E2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в 11.00. по регулярной ссылке</w:t>
            </w:r>
          </w:p>
          <w:p w:rsidR="00E4764E" w:rsidRPr="00E20EB7" w:rsidRDefault="00E4764E" w:rsidP="009C122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uhfvlnj2gboh" w:colFirst="0" w:colLast="0"/>
            <w:bookmarkEnd w:id="1"/>
            <w:r w:rsidRPr="00E20EB7">
              <w:rPr>
                <w:rFonts w:ascii="Times New Roman" w:hAnsi="Times New Roman" w:cs="Times New Roman"/>
                <w:sz w:val="24"/>
                <w:szCs w:val="24"/>
              </w:rPr>
              <w:t xml:space="preserve">1.Выполнить на уроке упр.71 на стр. 40 </w:t>
            </w:r>
          </w:p>
          <w:p w:rsidR="00E4764E" w:rsidRPr="00E20EB7" w:rsidRDefault="00E4764E" w:rsidP="009C122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b94ikuecb32" w:colFirst="0" w:colLast="0"/>
            <w:bookmarkEnd w:id="2"/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2. Отправить фото работы учителю (WhatsApp)</w:t>
            </w:r>
          </w:p>
        </w:tc>
        <w:tc>
          <w:tcPr>
            <w:tcW w:w="2070" w:type="dxa"/>
          </w:tcPr>
          <w:p w:rsidR="00E4764E" w:rsidRPr="00E20EB7" w:rsidRDefault="00E4764E" w:rsidP="00E20EB7">
            <w:pPr>
              <w:pStyle w:val="normal0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4764E" w:rsidRPr="00E20EB7" w:rsidRDefault="00E4764E" w:rsidP="00026557">
            <w:pPr>
              <w:pStyle w:val="normal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bookmarkStart w:id="3" w:name="_31smysggbnqv" w:colFirst="0" w:colLast="0"/>
            <w:bookmarkEnd w:id="3"/>
            <w:r w:rsidRPr="00E20EB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73" w:type="dxa"/>
          </w:tcPr>
          <w:p w:rsidR="00E4764E" w:rsidRPr="00E20EB7" w:rsidRDefault="00E4764E" w:rsidP="00B76958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E20EB7">
              <w:rPr>
                <w:rFonts w:ascii="Times New Roman" w:hAnsi="Times New Roman" w:cs="Times New Roman"/>
              </w:rPr>
              <w:t>нет</w:t>
            </w:r>
          </w:p>
        </w:tc>
      </w:tr>
      <w:tr w:rsidR="00E4764E" w:rsidTr="00E20EB7">
        <w:tc>
          <w:tcPr>
            <w:tcW w:w="2236" w:type="dxa"/>
          </w:tcPr>
          <w:p w:rsidR="00E4764E" w:rsidRPr="00E20EB7" w:rsidRDefault="00E4764E" w:rsidP="00E20EB7">
            <w:pPr>
              <w:pStyle w:val="normal0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20E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470" w:type="dxa"/>
          </w:tcPr>
          <w:p w:rsidR="00E4764E" w:rsidRPr="00E20EB7" w:rsidRDefault="00E4764E" w:rsidP="00123F5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в 11.00. по регулярной ссылке</w:t>
            </w:r>
          </w:p>
          <w:p w:rsidR="00E4764E" w:rsidRPr="00E20EB7" w:rsidRDefault="00E4764E" w:rsidP="00123F56">
            <w:pPr>
              <w:pStyle w:val="normal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Выполнить № 1, №3, на стр. 10</w:t>
            </w:r>
          </w:p>
          <w:p w:rsidR="00E4764E" w:rsidRPr="00E20EB7" w:rsidRDefault="00E4764E" w:rsidP="00123F56">
            <w:pPr>
              <w:pStyle w:val="normal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Отправить фото работы учителю (WhatsApp)</w:t>
            </w:r>
          </w:p>
          <w:p w:rsidR="00E4764E" w:rsidRPr="00E20EB7" w:rsidRDefault="00E4764E" w:rsidP="00123F56">
            <w:pPr>
              <w:pStyle w:val="normal0"/>
              <w:widowControl w:val="0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E4764E" w:rsidRPr="00E20EB7" w:rsidRDefault="00E4764E" w:rsidP="00123F56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E4764E" w:rsidRPr="00E20EB7" w:rsidRDefault="00E4764E" w:rsidP="0002655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73" w:type="dxa"/>
          </w:tcPr>
          <w:p w:rsidR="00E4764E" w:rsidRPr="00E20EB7" w:rsidRDefault="00E4764E" w:rsidP="00B76958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E4764E" w:rsidTr="00123F56">
        <w:trPr>
          <w:trHeight w:val="1623"/>
        </w:trPr>
        <w:tc>
          <w:tcPr>
            <w:tcW w:w="2236" w:type="dxa"/>
          </w:tcPr>
          <w:p w:rsidR="00E4764E" w:rsidRPr="00E20EB7" w:rsidRDefault="00E4764E" w:rsidP="00E20EB7">
            <w:pPr>
              <w:pStyle w:val="normal0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иностранный язык</w:t>
            </w:r>
          </w:p>
          <w:p w:rsidR="00E4764E" w:rsidRPr="00E20EB7" w:rsidRDefault="00E4764E" w:rsidP="00E20EB7">
            <w:pPr>
              <w:pStyle w:val="normal0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1 группа</w:t>
            </w:r>
          </w:p>
          <w:p w:rsidR="00E4764E" w:rsidRPr="00E20EB7" w:rsidRDefault="00E4764E" w:rsidP="00E20EB7">
            <w:pPr>
              <w:pStyle w:val="normal0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 xml:space="preserve"> (Ляшенко Н.В.)</w:t>
            </w:r>
          </w:p>
        </w:tc>
        <w:tc>
          <w:tcPr>
            <w:tcW w:w="7470" w:type="dxa"/>
          </w:tcPr>
          <w:p w:rsidR="00E4764E" w:rsidRPr="00E20EB7" w:rsidRDefault="00E4764E" w:rsidP="00123F56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02F">
              <w:rPr>
                <w:rFonts w:ascii="Times New Roman" w:hAnsi="Times New Roman" w:cs="Times New Roman"/>
                <w:b/>
              </w:rPr>
              <w:t>Урок в режиме ВКС</w:t>
            </w:r>
          </w:p>
          <w:p w:rsidR="00E4764E" w:rsidRPr="00E20EB7" w:rsidRDefault="00E4764E" w:rsidP="00123F56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E4764E" w:rsidRPr="00E20EB7" w:rsidRDefault="00E4764E" w:rsidP="00123F56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E20EB7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https://us04web.zoom.us/j/5611535822?pwd=dXZjbnZCSS9TTERZMFhIQjJrUDRCZz09</w:t>
              </w:r>
            </w:hyperlink>
          </w:p>
          <w:p w:rsidR="00E4764E" w:rsidRPr="00E20EB7" w:rsidRDefault="00E4764E" w:rsidP="00123F56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561 153 5822</w:t>
            </w:r>
          </w:p>
          <w:p w:rsidR="00E4764E" w:rsidRPr="00E20EB7" w:rsidRDefault="00E4764E" w:rsidP="00123F56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Код доступа: 816826</w:t>
            </w:r>
          </w:p>
        </w:tc>
        <w:tc>
          <w:tcPr>
            <w:tcW w:w="2070" w:type="dxa"/>
          </w:tcPr>
          <w:p w:rsidR="00E4764E" w:rsidRPr="00E20EB7" w:rsidRDefault="00E4764E" w:rsidP="00123F56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4764E" w:rsidRPr="00E20EB7" w:rsidRDefault="00E4764E" w:rsidP="00026557">
            <w:pPr>
              <w:pStyle w:val="normal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73" w:type="dxa"/>
          </w:tcPr>
          <w:p w:rsidR="00E4764E" w:rsidRPr="00E20EB7" w:rsidRDefault="00E4764E" w:rsidP="00123F56">
            <w:pPr>
              <w:pStyle w:val="normal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E4764E" w:rsidTr="00E20EB7">
        <w:tc>
          <w:tcPr>
            <w:tcW w:w="2236" w:type="dxa"/>
          </w:tcPr>
          <w:p w:rsidR="00E4764E" w:rsidRPr="00B2537C" w:rsidRDefault="00E4764E" w:rsidP="00912F2B">
            <w:pPr>
              <w:pStyle w:val="normal0"/>
              <w:widowControl w:val="0"/>
              <w:spacing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4764E" w:rsidRPr="00B2537C" w:rsidRDefault="00E4764E" w:rsidP="00912F2B">
            <w:pPr>
              <w:pStyle w:val="normal0"/>
              <w:widowControl w:val="0"/>
              <w:spacing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(Павлова Л. Г.) </w:t>
            </w:r>
          </w:p>
        </w:tc>
        <w:tc>
          <w:tcPr>
            <w:tcW w:w="7470" w:type="dxa"/>
          </w:tcPr>
          <w:p w:rsidR="00E4764E" w:rsidRPr="0086102F" w:rsidRDefault="00E4764E" w:rsidP="00123F5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  <w:b/>
              </w:rPr>
              <w:t xml:space="preserve">Урок в режиме ВКС по регулярной ссылке. </w:t>
            </w:r>
            <w:r w:rsidRPr="0086102F">
              <w:rPr>
                <w:rFonts w:ascii="Times New Roman" w:hAnsi="Times New Roman" w:cs="Times New Roman"/>
              </w:rPr>
              <w:t>Время: 13.40</w:t>
            </w:r>
          </w:p>
          <w:p w:rsidR="00E4764E" w:rsidRPr="0086102F" w:rsidRDefault="00E4764E" w:rsidP="00123F5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Учебник: стр.10, упр.2 записать в тетради предложения на каждую из четырех картинок.</w:t>
            </w:r>
          </w:p>
          <w:p w:rsidR="00E4764E" w:rsidRPr="00B2537C" w:rsidRDefault="00E4764E" w:rsidP="00123F5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02F">
              <w:rPr>
                <w:rFonts w:ascii="Times New Roman" w:hAnsi="Times New Roman" w:cs="Times New Roman"/>
              </w:rPr>
              <w:t xml:space="preserve">Фото выполненного задания отправить учителю на эл.почту </w:t>
            </w:r>
            <w:hyperlink r:id="rId8">
              <w:r w:rsidRPr="0086102F">
                <w:rPr>
                  <w:rFonts w:ascii="Times New Roman" w:hAnsi="Times New Roman" w:cs="Times New Roman"/>
                  <w:color w:val="1155CC"/>
                  <w:u w:val="single"/>
                </w:rPr>
                <w:t>Milateachpav@gmail.com</w:t>
              </w:r>
            </w:hyperlink>
            <w:r w:rsidRPr="0086102F">
              <w:rPr>
                <w:rFonts w:ascii="Times New Roman" w:hAnsi="Times New Roman" w:cs="Times New Roman"/>
              </w:rPr>
              <w:t xml:space="preserve"> с указанием в теме письма имени, фамилии и класса</w:t>
            </w:r>
          </w:p>
        </w:tc>
        <w:tc>
          <w:tcPr>
            <w:tcW w:w="2070" w:type="dxa"/>
          </w:tcPr>
          <w:p w:rsidR="00E4764E" w:rsidRPr="00B2537C" w:rsidRDefault="00E4764E" w:rsidP="00123F5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4764E" w:rsidRPr="00B2537C" w:rsidRDefault="00E4764E" w:rsidP="0002655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73" w:type="dxa"/>
          </w:tcPr>
          <w:p w:rsidR="00E4764E" w:rsidRPr="00B2537C" w:rsidRDefault="00E4764E" w:rsidP="00123F56">
            <w:pPr>
              <w:pStyle w:val="normal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37C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E4764E" w:rsidTr="00E20EB7">
        <w:tc>
          <w:tcPr>
            <w:tcW w:w="2236" w:type="dxa"/>
          </w:tcPr>
          <w:p w:rsidR="00E4764E" w:rsidRPr="00E20EB7" w:rsidRDefault="00E4764E" w:rsidP="00E20EB7">
            <w:pPr>
              <w:pStyle w:val="normal0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E20EB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470" w:type="dxa"/>
          </w:tcPr>
          <w:p w:rsidR="00E4764E" w:rsidRPr="00B76958" w:rsidRDefault="00E4764E" w:rsidP="00123F5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958">
              <w:rPr>
                <w:rFonts w:ascii="Times New Roman" w:hAnsi="Times New Roman" w:cs="Times New Roman"/>
                <w:b/>
              </w:rPr>
              <w:t xml:space="preserve">Онлайн-урока  нет </w:t>
            </w:r>
          </w:p>
          <w:p w:rsidR="00E4764E" w:rsidRPr="00B76958" w:rsidRDefault="00E4764E" w:rsidP="00123F5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4764E" w:rsidRPr="00E20EB7" w:rsidRDefault="00E4764E" w:rsidP="00123F5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7">
              <w:rPr>
                <w:rFonts w:ascii="Times New Roman" w:hAnsi="Times New Roman" w:cs="Times New Roman"/>
              </w:rPr>
              <w:t>В учебнике</w:t>
            </w:r>
            <w:r>
              <w:rPr>
                <w:rFonts w:ascii="Times New Roman" w:hAnsi="Times New Roman" w:cs="Times New Roman"/>
              </w:rPr>
              <w:t xml:space="preserve"> читать  материал  на </w:t>
            </w:r>
            <w:r w:rsidRPr="00E20EB7">
              <w:rPr>
                <w:rFonts w:ascii="Times New Roman" w:hAnsi="Times New Roman" w:cs="Times New Roman"/>
              </w:rPr>
              <w:t xml:space="preserve">  стр.156-158</w:t>
            </w:r>
            <w:r>
              <w:rPr>
                <w:rFonts w:ascii="Times New Roman" w:hAnsi="Times New Roman" w:cs="Times New Roman"/>
              </w:rPr>
              <w:t xml:space="preserve">, смотрите ссылку, отвечать на вопросы устно </w:t>
            </w:r>
            <w:r w:rsidRPr="00E20E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:rsidR="00E4764E" w:rsidRPr="00E20EB7" w:rsidRDefault="00E4764E" w:rsidP="00123F56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E20EB7">
                <w:rPr>
                  <w:rFonts w:ascii="Times New Roman" w:hAnsi="Times New Roman" w:cs="Times New Roman"/>
                  <w:color w:val="1155CC"/>
                  <w:u w:val="single"/>
                </w:rPr>
                <w:t>https://fk12.ru/books/fizicheskaya-kultura-1-4-klassy-lyah</w:t>
              </w:r>
            </w:hyperlink>
            <w:r w:rsidRPr="00E20E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1" w:type="dxa"/>
          </w:tcPr>
          <w:p w:rsidR="00E4764E" w:rsidRPr="00E20EB7" w:rsidRDefault="00E4764E" w:rsidP="00026557">
            <w:pPr>
              <w:pStyle w:val="normal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E20EB7">
              <w:rPr>
                <w:rFonts w:ascii="Times New Roman" w:hAnsi="Times New Roman" w:cs="Times New Roman"/>
              </w:rPr>
              <w:t>устно</w:t>
            </w:r>
          </w:p>
        </w:tc>
        <w:tc>
          <w:tcPr>
            <w:tcW w:w="1773" w:type="dxa"/>
          </w:tcPr>
          <w:p w:rsidR="00E4764E" w:rsidRPr="00E20EB7" w:rsidRDefault="00E4764E" w:rsidP="00B76958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Нет </w:t>
            </w:r>
          </w:p>
        </w:tc>
      </w:tr>
    </w:tbl>
    <w:p w:rsidR="00E4764E" w:rsidRDefault="00E4764E" w:rsidP="00B76958">
      <w:pPr>
        <w:pStyle w:val="normal0"/>
      </w:pPr>
    </w:p>
    <w:sectPr w:rsidR="00E4764E" w:rsidSect="00BD6164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E4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1FC872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46BA185F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164"/>
    <w:rsid w:val="00026557"/>
    <w:rsid w:val="001159AA"/>
    <w:rsid w:val="00123F56"/>
    <w:rsid w:val="002A6AF4"/>
    <w:rsid w:val="00353CED"/>
    <w:rsid w:val="00406A3C"/>
    <w:rsid w:val="00411904"/>
    <w:rsid w:val="004B32FB"/>
    <w:rsid w:val="00535A1B"/>
    <w:rsid w:val="005622EA"/>
    <w:rsid w:val="00787FA4"/>
    <w:rsid w:val="0086102F"/>
    <w:rsid w:val="00912F2B"/>
    <w:rsid w:val="00956DEA"/>
    <w:rsid w:val="009C1222"/>
    <w:rsid w:val="00B2537C"/>
    <w:rsid w:val="00B76958"/>
    <w:rsid w:val="00BD6164"/>
    <w:rsid w:val="00D77828"/>
    <w:rsid w:val="00DE56B2"/>
    <w:rsid w:val="00E20EB7"/>
    <w:rsid w:val="00E4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BD6164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D6164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D6164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D6164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D6164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D6164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A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4A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4A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4A3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4A3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4A3C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BD6164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BD6164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84A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BD616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84A3C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uiPriority w:val="99"/>
    <w:rsid w:val="00BD616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BD616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BD616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BD616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BD616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D778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4A3C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teachpa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5611535822?pwd=dXZjbnZCSS9TTERZMFhIQjJrUDRC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9286662444?pwd=RE9NZWRscjd4SGRzR0d6NEdGbHhBZ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5611535822?pwd=dXZjbnZCSS9TTERZMFhIQjJrUDRCZ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k12.ru/books/fizicheskaya-kultura-1-4-klassy-ly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936</Words>
  <Characters>5339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CREATOR</cp:lastModifiedBy>
  <cp:revision>16</cp:revision>
  <dcterms:created xsi:type="dcterms:W3CDTF">2022-02-05T15:10:00Z</dcterms:created>
  <dcterms:modified xsi:type="dcterms:W3CDTF">2022-02-05T15:26:00Z</dcterms:modified>
</cp:coreProperties>
</file>