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C7" w:rsidRDefault="005C59C7" w:rsidP="00C437D6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3Г  класс</w:t>
      </w:r>
    </w:p>
    <w:p w:rsidR="005C59C7" w:rsidRDefault="005C59C7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Понедельник, 14.02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51"/>
        <w:gridCol w:w="1980"/>
        <w:gridCol w:w="1678"/>
        <w:gridCol w:w="1661"/>
      </w:tblGrid>
      <w:tr w:rsidR="005C59C7" w:rsidTr="00C358B3">
        <w:tc>
          <w:tcPr>
            <w:tcW w:w="2164" w:type="dxa"/>
            <w:vMerge w:val="restart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51" w:type="dxa"/>
            <w:vMerge w:val="restart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80" w:type="dxa"/>
            <w:vMerge w:val="restart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5C59C7" w:rsidTr="00C358B3">
        <w:tc>
          <w:tcPr>
            <w:tcW w:w="2164" w:type="dxa"/>
            <w:vMerge/>
            <w:vAlign w:val="center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vMerge/>
            <w:vAlign w:val="center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661" w:type="dxa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сроки</w:t>
            </w:r>
          </w:p>
        </w:tc>
      </w:tr>
      <w:tr w:rsidR="005C59C7" w:rsidRPr="00C437D6" w:rsidTr="00C358B3">
        <w:tc>
          <w:tcPr>
            <w:tcW w:w="2164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1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1.Выполнить на уроке упр.74 на стр. 42</w:t>
            </w:r>
          </w:p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2. Выучить правило на стр. 42</w:t>
            </w:r>
          </w:p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3. Отправить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 (WhatsApp)</w:t>
            </w:r>
          </w:p>
        </w:tc>
        <w:tc>
          <w:tcPr>
            <w:tcW w:w="1980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C437D6" w:rsidRDefault="005C59C7" w:rsidP="00C437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37D6">
              <w:rPr>
                <w:rFonts w:ascii="Times New Roman" w:hAnsi="Times New Roman" w:cs="Times New Roman"/>
                <w:sz w:val="24"/>
              </w:rPr>
              <w:t>письменные упражнения</w:t>
            </w:r>
          </w:p>
        </w:tc>
        <w:tc>
          <w:tcPr>
            <w:tcW w:w="1661" w:type="dxa"/>
          </w:tcPr>
          <w:p w:rsidR="005C59C7" w:rsidRPr="00C437D6" w:rsidRDefault="005C59C7" w:rsidP="00C437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5C59C7" w:rsidRPr="00C437D6" w:rsidTr="00C358B3">
        <w:tc>
          <w:tcPr>
            <w:tcW w:w="2164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37D6">
              <w:rPr>
                <w:rFonts w:ascii="Times New Roman" w:hAnsi="Times New Roman" w:cs="Times New Roman"/>
                <w:sz w:val="24"/>
              </w:rPr>
              <w:t xml:space="preserve"> математика</w:t>
            </w:r>
          </w:p>
        </w:tc>
        <w:tc>
          <w:tcPr>
            <w:tcW w:w="7651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1.Выполнить  на уроке  №2, №4 на с.11</w:t>
            </w:r>
          </w:p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 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 (WhatsApp)</w:t>
            </w:r>
          </w:p>
        </w:tc>
        <w:tc>
          <w:tcPr>
            <w:tcW w:w="1980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C437D6" w:rsidRDefault="005C59C7" w:rsidP="00C437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37D6">
              <w:rPr>
                <w:rFonts w:ascii="Times New Roman" w:hAnsi="Times New Roman" w:cs="Times New Roman"/>
                <w:sz w:val="24"/>
              </w:rPr>
              <w:t>письменные упражнения</w:t>
            </w:r>
          </w:p>
        </w:tc>
        <w:tc>
          <w:tcPr>
            <w:tcW w:w="1661" w:type="dxa"/>
          </w:tcPr>
          <w:p w:rsidR="005C59C7" w:rsidRPr="00C437D6" w:rsidRDefault="005C59C7" w:rsidP="00C437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5C59C7" w:rsidRPr="00C437D6" w:rsidTr="00C358B3">
        <w:tc>
          <w:tcPr>
            <w:tcW w:w="2164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37D6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7651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1.Прочитать стр. 46-50</w:t>
            </w:r>
          </w:p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Подготовь сообщение о каком-нибудь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 (учебник стр. 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сообщение на видео. </w:t>
            </w:r>
          </w:p>
          <w:p w:rsidR="005C59C7" w:rsidRPr="00C437D6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 xml:space="preserve">3.Отправить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 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полезном ископаемом 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 xml:space="preserve"> учителю (WhatsApp)</w:t>
            </w:r>
          </w:p>
        </w:tc>
        <w:tc>
          <w:tcPr>
            <w:tcW w:w="1980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C437D6" w:rsidRDefault="005C59C7" w:rsidP="00C437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</w:t>
            </w:r>
            <w:r w:rsidRPr="00C437D6">
              <w:rPr>
                <w:rFonts w:ascii="Times New Roman" w:hAnsi="Times New Roman" w:cs="Times New Roman"/>
                <w:sz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4"/>
              </w:rPr>
              <w:t xml:space="preserve">о полезном ископаемом </w:t>
            </w:r>
          </w:p>
        </w:tc>
        <w:tc>
          <w:tcPr>
            <w:tcW w:w="1661" w:type="dxa"/>
          </w:tcPr>
          <w:p w:rsidR="005C59C7" w:rsidRPr="00C437D6" w:rsidRDefault="005C59C7" w:rsidP="00C437D6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C437D6">
              <w:rPr>
                <w:rFonts w:ascii="Times New Roman" w:hAnsi="Times New Roman" w:cs="Times New Roman"/>
                <w:sz w:val="24"/>
              </w:rPr>
              <w:t>до 16.02</w:t>
            </w:r>
          </w:p>
        </w:tc>
      </w:tr>
      <w:tr w:rsidR="005C59C7" w:rsidRPr="00C437D6" w:rsidTr="00C358B3">
        <w:tc>
          <w:tcPr>
            <w:tcW w:w="2164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37D6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651" w:type="dxa"/>
          </w:tcPr>
          <w:p w:rsidR="005C59C7" w:rsidRPr="00C437D6" w:rsidRDefault="005C59C7" w:rsidP="00A7580C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Тема: " Опера Орфей и Эвридика"</w:t>
            </w:r>
          </w:p>
          <w:p w:rsidR="005C59C7" w:rsidRPr="00C437D6" w:rsidRDefault="005C59C7" w:rsidP="00A7580C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ВКС,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 xml:space="preserve"> вход по постоянной ссылке </w:t>
            </w:r>
          </w:p>
        </w:tc>
        <w:tc>
          <w:tcPr>
            <w:tcW w:w="1980" w:type="dxa"/>
          </w:tcPr>
          <w:p w:rsidR="005C59C7" w:rsidRPr="00C437D6" w:rsidRDefault="005C59C7" w:rsidP="00A7580C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C437D6" w:rsidRDefault="005C59C7" w:rsidP="00C437D6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уроке </w:t>
            </w:r>
          </w:p>
        </w:tc>
        <w:tc>
          <w:tcPr>
            <w:tcW w:w="1661" w:type="dxa"/>
          </w:tcPr>
          <w:p w:rsidR="005C59C7" w:rsidRPr="00C437D6" w:rsidRDefault="005C59C7" w:rsidP="00C437D6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5C59C7" w:rsidRPr="00C437D6" w:rsidTr="00C358B3">
        <w:tc>
          <w:tcPr>
            <w:tcW w:w="2164" w:type="dxa"/>
          </w:tcPr>
          <w:p w:rsidR="005C59C7" w:rsidRPr="00C437D6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37D6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651" w:type="dxa"/>
          </w:tcPr>
          <w:p w:rsidR="005C59C7" w:rsidRPr="00C437D6" w:rsidRDefault="005C59C7" w:rsidP="00A7580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C437D6" w:rsidRDefault="005C59C7" w:rsidP="00A7580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1.Прочитать стр.51-53</w:t>
            </w:r>
          </w:p>
          <w:p w:rsidR="005C59C7" w:rsidRPr="00C437D6" w:rsidRDefault="005C59C7" w:rsidP="00A7580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D6">
              <w:rPr>
                <w:rFonts w:ascii="Times New Roman" w:hAnsi="Times New Roman" w:cs="Times New Roman"/>
                <w:sz w:val="24"/>
                <w:szCs w:val="24"/>
              </w:rPr>
              <w:t>2.  Ответить на вопросы устно стр. 53</w:t>
            </w:r>
          </w:p>
        </w:tc>
        <w:tc>
          <w:tcPr>
            <w:tcW w:w="1980" w:type="dxa"/>
          </w:tcPr>
          <w:p w:rsidR="005C59C7" w:rsidRPr="00C437D6" w:rsidRDefault="005C59C7" w:rsidP="00A7580C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C437D6" w:rsidRDefault="005C59C7" w:rsidP="00C437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37D6">
              <w:rPr>
                <w:rFonts w:ascii="Times New Roman" w:hAnsi="Times New Roman" w:cs="Times New Roman"/>
                <w:sz w:val="24"/>
              </w:rPr>
              <w:t>устные ответы</w:t>
            </w:r>
          </w:p>
        </w:tc>
        <w:tc>
          <w:tcPr>
            <w:tcW w:w="1661" w:type="dxa"/>
          </w:tcPr>
          <w:p w:rsidR="005C59C7" w:rsidRPr="00C437D6" w:rsidRDefault="005C59C7" w:rsidP="00C437D6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437D6">
              <w:rPr>
                <w:rFonts w:ascii="Times New Roman" w:hAnsi="Times New Roman" w:cs="Times New Roman"/>
                <w:sz w:val="24"/>
              </w:rPr>
              <w:t>.02</w:t>
            </w:r>
          </w:p>
        </w:tc>
      </w:tr>
    </w:tbl>
    <w:p w:rsidR="005C59C7" w:rsidRPr="00C437D6" w:rsidRDefault="005C59C7">
      <w:pPr>
        <w:pStyle w:val="normal0"/>
        <w:rPr>
          <w:rFonts w:ascii="Times New Roman" w:hAnsi="Times New Roman" w:cs="Times New Roman"/>
          <w:b/>
          <w:sz w:val="24"/>
        </w:rPr>
      </w:pPr>
    </w:p>
    <w:p w:rsidR="005C59C7" w:rsidRDefault="005C59C7" w:rsidP="00C437D6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Вторник, 15.02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51"/>
        <w:gridCol w:w="1980"/>
        <w:gridCol w:w="1678"/>
        <w:gridCol w:w="1661"/>
      </w:tblGrid>
      <w:tr w:rsidR="005C59C7" w:rsidTr="00C358B3">
        <w:tc>
          <w:tcPr>
            <w:tcW w:w="2164" w:type="dxa"/>
            <w:vMerge w:val="restart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51" w:type="dxa"/>
            <w:vMerge w:val="restart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80" w:type="dxa"/>
            <w:vMerge w:val="restart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5C59C7" w:rsidTr="00C358B3">
        <w:tc>
          <w:tcPr>
            <w:tcW w:w="2164" w:type="dxa"/>
            <w:vMerge/>
            <w:vAlign w:val="center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1" w:type="dxa"/>
            <w:vMerge/>
            <w:vAlign w:val="center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661" w:type="dxa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сроки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51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1.Выполнить  на уроке  №1, №2 на с.13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  фото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работы учителю (WhatsApp)</w:t>
            </w:r>
          </w:p>
        </w:tc>
        <w:tc>
          <w:tcPr>
            <w:tcW w:w="1980" w:type="dxa"/>
          </w:tcPr>
          <w:p w:rsidR="005C59C7" w:rsidRPr="00A7580C" w:rsidRDefault="005C59C7" w:rsidP="00A7580C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C59C7" w:rsidRPr="00A7580C" w:rsidRDefault="005C59C7" w:rsidP="00C358B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1661" w:type="dxa"/>
          </w:tcPr>
          <w:p w:rsidR="005C59C7" w:rsidRPr="00A7580C" w:rsidRDefault="005C59C7" w:rsidP="00C358B3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651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ВКС,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1.Выполнить на уроке  упр. 9 стр. 49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2. Отправить   фото  работы учителю (WhatsApp)</w:t>
            </w:r>
          </w:p>
        </w:tc>
        <w:tc>
          <w:tcPr>
            <w:tcW w:w="1980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A7580C" w:rsidRDefault="005C59C7" w:rsidP="00C358B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1661" w:type="dxa"/>
          </w:tcPr>
          <w:p w:rsidR="005C59C7" w:rsidRPr="00A7580C" w:rsidRDefault="005C59C7" w:rsidP="00C358B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иностранный язык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1 группа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(Ляшенко Н.В.)</w:t>
            </w:r>
          </w:p>
        </w:tc>
        <w:tc>
          <w:tcPr>
            <w:tcW w:w="7651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в 14.30. по регулярной ссылке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5C59C7" w:rsidRPr="00A7580C" w:rsidRDefault="005C59C7" w:rsidP="00C358B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1661" w:type="dxa"/>
          </w:tcPr>
          <w:p w:rsidR="005C59C7" w:rsidRPr="00A7580C" w:rsidRDefault="005C59C7" w:rsidP="00C358B3">
            <w:pPr>
              <w:pStyle w:val="normal0"/>
              <w:spacing w:after="0" w:line="276" w:lineRule="auto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Л.Г.</w:t>
            </w:r>
          </w:p>
        </w:tc>
        <w:tc>
          <w:tcPr>
            <w:tcW w:w="7651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по регулярной ссылке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Время:в 14.30.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A7580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https://us04web.zoom.us/j/73369149988?pwd=aU37ZFlpJgVbignP5sTAPrASyz304i.1</w:t>
              </w:r>
            </w:hyperlink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733 6914 9988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5C59C7" w:rsidRPr="00A7580C" w:rsidRDefault="005C59C7" w:rsidP="00A85DC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Учебник: стр. 82-83 читать, переводить, стр.84, упр.1 письменно в тетради</w:t>
            </w:r>
          </w:p>
        </w:tc>
        <w:tc>
          <w:tcPr>
            <w:tcW w:w="1980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A7580C" w:rsidRDefault="005C59C7" w:rsidP="00C358B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выполнение письменного и устного домашних заданий</w:t>
            </w:r>
          </w:p>
        </w:tc>
        <w:tc>
          <w:tcPr>
            <w:tcW w:w="1661" w:type="dxa"/>
          </w:tcPr>
          <w:p w:rsidR="005C59C7" w:rsidRPr="00A7580C" w:rsidRDefault="005C59C7" w:rsidP="00C358B3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51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1.Прочитать выразительно стихотворение “Черёмуха” на стр.55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2. Ответить устно на вопросы на стр.56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3.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стр. 55 “Черёмуха”</w:t>
            </w:r>
          </w:p>
          <w:p w:rsidR="005C59C7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4.Записать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наизусть стихотворения «Черемуха» 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учителю (WhatsApp)</w:t>
            </w:r>
          </w:p>
        </w:tc>
        <w:tc>
          <w:tcPr>
            <w:tcW w:w="1980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A7580C" w:rsidRDefault="005C59C7" w:rsidP="00C358B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 стихотворение </w:t>
            </w:r>
          </w:p>
        </w:tc>
        <w:tc>
          <w:tcPr>
            <w:tcW w:w="1661" w:type="dxa"/>
          </w:tcPr>
          <w:p w:rsidR="005C59C7" w:rsidRPr="00A7580C" w:rsidRDefault="005C59C7" w:rsidP="00C358B3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</w:rPr>
              <w:t>до 17.02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51" w:type="dxa"/>
          </w:tcPr>
          <w:p w:rsidR="005C59C7" w:rsidRPr="00A7580C" w:rsidRDefault="005C59C7" w:rsidP="00A7580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A7580C" w:rsidRDefault="005C59C7" w:rsidP="00A7580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1.Выполнить салфетницу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смотри учебник,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 xml:space="preserve"> стр. 79</w:t>
            </w:r>
          </w:p>
          <w:p w:rsidR="005C59C7" w:rsidRPr="00A7580C" w:rsidRDefault="005C59C7" w:rsidP="00A7580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2. Отправить фото салфетницы учителю (WhatsApp)</w:t>
            </w:r>
          </w:p>
        </w:tc>
        <w:tc>
          <w:tcPr>
            <w:tcW w:w="1980" w:type="dxa"/>
          </w:tcPr>
          <w:p w:rsidR="005C59C7" w:rsidRPr="00A7580C" w:rsidRDefault="005C59C7" w:rsidP="00A7580C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A7580C" w:rsidRDefault="005C59C7" w:rsidP="00C358B3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изделие </w:t>
            </w:r>
            <w:r w:rsidRPr="00A758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</w:t>
            </w:r>
            <w:r w:rsidRPr="00A7580C">
              <w:rPr>
                <w:rFonts w:ascii="Times New Roman" w:hAnsi="Times New Roman" w:cs="Times New Roman"/>
              </w:rPr>
              <w:t>алфетниц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661" w:type="dxa"/>
          </w:tcPr>
          <w:p w:rsidR="005C59C7" w:rsidRPr="00A7580C" w:rsidRDefault="005C59C7" w:rsidP="00C358B3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</w:tbl>
    <w:p w:rsidR="005C59C7" w:rsidRDefault="005C59C7">
      <w:pPr>
        <w:pStyle w:val="normal0"/>
        <w:rPr>
          <w:rFonts w:ascii="Times New Roman" w:hAnsi="Times New Roman" w:cs="Times New Roman"/>
          <w:b/>
        </w:rPr>
      </w:pPr>
    </w:p>
    <w:p w:rsidR="005C59C7" w:rsidRDefault="005C59C7" w:rsidP="00C437D6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16.02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36"/>
        <w:gridCol w:w="1995"/>
        <w:gridCol w:w="1678"/>
        <w:gridCol w:w="1661"/>
      </w:tblGrid>
      <w:tr w:rsidR="005C59C7" w:rsidTr="00C358B3">
        <w:tc>
          <w:tcPr>
            <w:tcW w:w="2164" w:type="dxa"/>
            <w:vMerge w:val="restart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36" w:type="dxa"/>
            <w:vMerge w:val="restart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5C59C7" w:rsidTr="00C358B3">
        <w:tc>
          <w:tcPr>
            <w:tcW w:w="2164" w:type="dxa"/>
            <w:vMerge/>
            <w:vAlign w:val="center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vMerge/>
            <w:vAlign w:val="center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vAlign w:val="center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661" w:type="dxa"/>
          </w:tcPr>
          <w:p w:rsidR="005C59C7" w:rsidRPr="00A7580C" w:rsidRDefault="005C59C7" w:rsidP="00A7580C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сроки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36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1.Выполнить на уроке упр.78 на стр. 44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2. Выучить правило на стр. 44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работы учителю (WhatsApp)</w:t>
            </w:r>
          </w:p>
        </w:tc>
        <w:tc>
          <w:tcPr>
            <w:tcW w:w="1995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C59C7" w:rsidRPr="00BD182B" w:rsidRDefault="005C59C7" w:rsidP="00BD182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182B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  <w:tc>
          <w:tcPr>
            <w:tcW w:w="1661" w:type="dxa"/>
          </w:tcPr>
          <w:p w:rsidR="005C59C7" w:rsidRPr="00BD182B" w:rsidRDefault="005C59C7" w:rsidP="00BD182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182B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36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1.Выполнить  на уроке  №2, №3 на с.14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 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 (WhatsApp)</w:t>
            </w:r>
          </w:p>
        </w:tc>
        <w:tc>
          <w:tcPr>
            <w:tcW w:w="1995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BD182B" w:rsidRDefault="005C59C7" w:rsidP="00BD182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182B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  <w:tc>
          <w:tcPr>
            <w:tcW w:w="1661" w:type="dxa"/>
          </w:tcPr>
          <w:p w:rsidR="005C59C7" w:rsidRPr="00BD182B" w:rsidRDefault="005C59C7" w:rsidP="00BD182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182B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636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>Урока в режиме ВКС   нет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1.Прочитать стр. 58-59 учебника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устно, стр. 59</w:t>
            </w:r>
          </w:p>
        </w:tc>
        <w:tc>
          <w:tcPr>
            <w:tcW w:w="1995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BD182B" w:rsidRDefault="005C59C7" w:rsidP="00BD182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182B">
              <w:rPr>
                <w:rFonts w:ascii="Times New Roman" w:hAnsi="Times New Roman" w:cs="Times New Roman"/>
                <w:sz w:val="24"/>
              </w:rPr>
              <w:t xml:space="preserve">устные </w:t>
            </w:r>
            <w:r>
              <w:rPr>
                <w:rFonts w:ascii="Times New Roman" w:hAnsi="Times New Roman" w:cs="Times New Roman"/>
                <w:sz w:val="24"/>
              </w:rPr>
              <w:t xml:space="preserve">ответы на вопросы </w:t>
            </w:r>
          </w:p>
        </w:tc>
        <w:tc>
          <w:tcPr>
            <w:tcW w:w="1661" w:type="dxa"/>
          </w:tcPr>
          <w:p w:rsidR="005C59C7" w:rsidRPr="00BD182B" w:rsidRDefault="005C59C7" w:rsidP="00BD182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182B"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5C59C7" w:rsidTr="00C358B3">
        <w:tc>
          <w:tcPr>
            <w:tcW w:w="2164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7580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36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в 11.00. по регулярной ссылке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1.Прочитать стр.51-53</w:t>
            </w:r>
          </w:p>
          <w:p w:rsidR="005C59C7" w:rsidRPr="00A7580C" w:rsidRDefault="005C59C7" w:rsidP="00A7580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 xml:space="preserve">2. Ответь устно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7580C"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  <w:tc>
          <w:tcPr>
            <w:tcW w:w="1995" w:type="dxa"/>
          </w:tcPr>
          <w:p w:rsidR="005C59C7" w:rsidRPr="00A7580C" w:rsidRDefault="005C59C7" w:rsidP="00A7580C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C59C7" w:rsidRPr="00BD182B" w:rsidRDefault="005C59C7" w:rsidP="00BD182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182B">
              <w:rPr>
                <w:rFonts w:ascii="Times New Roman" w:hAnsi="Times New Roman" w:cs="Times New Roman"/>
                <w:sz w:val="24"/>
              </w:rPr>
              <w:t xml:space="preserve">устные </w:t>
            </w: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1661" w:type="dxa"/>
          </w:tcPr>
          <w:p w:rsidR="005C59C7" w:rsidRPr="00BD182B" w:rsidRDefault="005C59C7" w:rsidP="00BD182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182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5C59C7" w:rsidRDefault="005C59C7">
      <w:pPr>
        <w:pStyle w:val="normal0"/>
        <w:rPr>
          <w:rFonts w:ascii="Times New Roman" w:hAnsi="Times New Roman" w:cs="Times New Roman"/>
          <w:b/>
        </w:rPr>
      </w:pPr>
    </w:p>
    <w:sectPr w:rsidR="005C59C7" w:rsidSect="00F93EEF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B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EEF"/>
    <w:rsid w:val="005C59C7"/>
    <w:rsid w:val="007B7FE5"/>
    <w:rsid w:val="00A7580C"/>
    <w:rsid w:val="00A85DC0"/>
    <w:rsid w:val="00BB0709"/>
    <w:rsid w:val="00BD182B"/>
    <w:rsid w:val="00C358B3"/>
    <w:rsid w:val="00C437D6"/>
    <w:rsid w:val="00F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93EEF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93EEF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93EEF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93EEF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93EEF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93EEF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F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F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F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F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F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FA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F93EEF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93EEF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2F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93E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62FA3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F93EE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F93EE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F93EE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F93EE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F93EE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37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FA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369149988?pwd=aU37ZFlpJgVbignP5sTAPrASyz304i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540</Words>
  <Characters>3079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6</cp:revision>
  <dcterms:created xsi:type="dcterms:W3CDTF">2022-02-12T12:48:00Z</dcterms:created>
  <dcterms:modified xsi:type="dcterms:W3CDTF">2022-02-12T12:57:00Z</dcterms:modified>
</cp:coreProperties>
</file>