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48" w:rsidRDefault="00F10D48" w:rsidP="002C40DA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F10D48" w:rsidRDefault="00F10D48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07.02 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21"/>
        <w:gridCol w:w="2010"/>
        <w:gridCol w:w="1574"/>
        <w:gridCol w:w="1765"/>
      </w:tblGrid>
      <w:tr w:rsidR="00F10D48" w:rsidTr="00B2537C">
        <w:tc>
          <w:tcPr>
            <w:tcW w:w="2163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20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10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10D48" w:rsidTr="00B2537C">
        <w:tc>
          <w:tcPr>
            <w:tcW w:w="2163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10D48" w:rsidTr="00B2537C"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20" w:type="dxa"/>
          </w:tcPr>
          <w:p w:rsidR="00F10D48" w:rsidRPr="002C40DA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D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D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2C40DA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Записать 7 словарных слов с безударным гласным О.</w:t>
            </w:r>
          </w:p>
          <w:p w:rsidR="00F10D48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алгоритм определения рода имени существительного 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( ставим существительное в начальную форму – в ед.ч., в И.п; подбираем слова-помощники  - ОН, ОНА или ОНО)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упражнение № 43. В именах существительных подчеркнуть </w:t>
            </w:r>
            <w:r w:rsidRPr="00B2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непроверяемые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орфограммы, у имён прилагательных выделить окончание. В предложении подчеркнуть основу. Не забудьте выполнить разбор по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( см. в упражнении).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Работу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мессенджер WhatsApp  на номер учителя </w:t>
            </w:r>
          </w:p>
        </w:tc>
        <w:tc>
          <w:tcPr>
            <w:tcW w:w="2010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</w:tr>
      <w:tr w:rsidR="00F10D48" w:rsidTr="00B2537C"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20" w:type="dxa"/>
          </w:tcPr>
          <w:p w:rsidR="00F10D48" w:rsidRPr="002C40DA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D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2C40DA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D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Страница учебника 18.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Запиши круглые десятки от 60 до 540, которые делятся на 6.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 объяснение в начале страницы.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Реши № 1 и 2, проговаривая алгоритм действия.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Реши задачи № 5 и 6. Решение записывай по действиям с пояснением.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Работу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мессенджер WhatsApp  на номер учителя </w:t>
            </w:r>
          </w:p>
        </w:tc>
        <w:tc>
          <w:tcPr>
            <w:tcW w:w="2010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65" w:type="dxa"/>
          </w:tcPr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</w:tr>
      <w:tr w:rsidR="00F10D48" w:rsidTr="00B2537C"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20" w:type="dxa"/>
          </w:tcPr>
          <w:p w:rsidR="00F10D48" w:rsidRPr="002C40DA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по регулярной ссылке 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 71-73 прочитать, ответить на вопросы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 73 письменно </w:t>
            </w:r>
          </w:p>
        </w:tc>
        <w:tc>
          <w:tcPr>
            <w:tcW w:w="2010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До 14</w:t>
            </w:r>
            <w:r>
              <w:rPr>
                <w:rFonts w:ascii="Times New Roman" w:hAnsi="Times New Roman" w:cs="Times New Roman"/>
              </w:rPr>
              <w:t xml:space="preserve">  февраля</w:t>
            </w:r>
          </w:p>
        </w:tc>
      </w:tr>
      <w:tr w:rsidR="00F10D48" w:rsidTr="00B2537C"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20" w:type="dxa"/>
          </w:tcPr>
          <w:p w:rsidR="00F10D48" w:rsidRPr="002C40DA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D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2C40DA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D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Страницы учебника 40 – 41 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 стихотворение Саши Черного. Найди и отметь простым карандашом </w:t>
            </w:r>
            <w:r w:rsidRPr="00B2537C">
              <w:rPr>
                <w:rFonts w:ascii="Times New Roman" w:hAnsi="Times New Roman" w:cs="Times New Roman"/>
                <w:b/>
                <w:sz w:val="24"/>
                <w:szCs w:val="24"/>
              </w:rPr>
              <w:t>эпитеты.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2, 3.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Подготовься прочитать стихотворение выразительно, так, будто ты сам разговариваешь с воробушком.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Запиши видео с чтением и отправь на WhatsApp учителю.</w:t>
            </w:r>
          </w:p>
        </w:tc>
        <w:tc>
          <w:tcPr>
            <w:tcW w:w="2010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</w:p>
          <w:p w:rsidR="00F10D48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ное чтение стихотворе</w:t>
            </w:r>
          </w:p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65" w:type="dxa"/>
          </w:tcPr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</w:tr>
      <w:tr w:rsidR="00F10D48" w:rsidTr="00B2537C"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20" w:type="dxa"/>
          </w:tcPr>
          <w:p w:rsidR="00F10D48" w:rsidRPr="002C40DA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DA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</w:t>
            </w:r>
          </w:p>
          <w:p w:rsidR="00F10D48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страницы учебника 63 – 66. Познакомься с профессиями людей, работающих в кафе. </w:t>
            </w:r>
          </w:p>
          <w:p w:rsidR="00F10D48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68 внимательно прочитай правила поведения при приготовлении пищи. </w:t>
            </w:r>
          </w:p>
          <w:p w:rsidR="00F10D48" w:rsidRPr="00B2537C" w:rsidRDefault="00F10D48" w:rsidP="002C40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Самостоятельно попробуй приготовить «Фруктовый завтрак» для всей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( план работы на стр. 69)</w:t>
            </w:r>
          </w:p>
        </w:tc>
        <w:tc>
          <w:tcPr>
            <w:tcW w:w="2010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Отзывы родителей</w:t>
            </w:r>
          </w:p>
        </w:tc>
        <w:tc>
          <w:tcPr>
            <w:tcW w:w="1765" w:type="dxa"/>
          </w:tcPr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14 февраля</w:t>
            </w:r>
          </w:p>
        </w:tc>
      </w:tr>
    </w:tbl>
    <w:p w:rsidR="00F10D48" w:rsidRDefault="00F10D48">
      <w:pPr>
        <w:pStyle w:val="normal0"/>
        <w:rPr>
          <w:rFonts w:ascii="Times New Roman" w:hAnsi="Times New Roman" w:cs="Times New Roman"/>
          <w:b/>
        </w:rPr>
      </w:pPr>
    </w:p>
    <w:p w:rsidR="00F10D48" w:rsidRDefault="00F10D48" w:rsidP="002C40DA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Вторник, 08.02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756"/>
        <w:gridCol w:w="1875"/>
        <w:gridCol w:w="1574"/>
        <w:gridCol w:w="1765"/>
      </w:tblGrid>
      <w:tr w:rsidR="00F10D48" w:rsidTr="00B2537C">
        <w:tc>
          <w:tcPr>
            <w:tcW w:w="2163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55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10D48" w:rsidTr="00B2537C">
        <w:tc>
          <w:tcPr>
            <w:tcW w:w="2163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5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10D48" w:rsidTr="00B2537C">
        <w:trPr>
          <w:trHeight w:val="270"/>
        </w:trPr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55" w:type="dxa"/>
          </w:tcPr>
          <w:p w:rsidR="00F10D48" w:rsidRPr="004C2329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29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4C2329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2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Страница учебника 19.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Запиши круглые десятки от 40 до 360, которые делятся на 4.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 объяснение в начале страницы.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Реши № 1 и 2, проговаривая алгоритм действия.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Реши задачу № 5. Дополни данные: цена одной столовой ложки – 24 рубля, а чайной – 18 рублей. Решение записывай по действиям с пояснен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Работу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мессенджер WhatsApp  на номер учителя </w:t>
            </w:r>
          </w:p>
        </w:tc>
        <w:tc>
          <w:tcPr>
            <w:tcW w:w="187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F10D48" w:rsidTr="00B2537C"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5" w:type="dxa"/>
          </w:tcPr>
          <w:p w:rsidR="00F10D48" w:rsidRPr="00AC0E6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6C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AC0E6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6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Записать 7 словарных слов с безударным гласным А.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Повторить алгоритм определения рода имени существительного (смотри в учебнике стр. 28)</w:t>
            </w:r>
          </w:p>
          <w:p w:rsidR="00F10D48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Устно выполни упражнение 47, прочитай «Страничку для любознательных» на стр.29.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 выполнить   упражнение № 46. Определить род имён существительных.</w:t>
            </w:r>
          </w:p>
          <w:p w:rsidR="00F10D48" w:rsidRPr="009F6A84" w:rsidRDefault="00F10D48" w:rsidP="00AC0E6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Работу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мессенджер WhatsApp  на номер учителя </w:t>
            </w:r>
          </w:p>
        </w:tc>
        <w:tc>
          <w:tcPr>
            <w:tcW w:w="187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F10D48" w:rsidTr="00B2537C"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5" w:type="dxa"/>
          </w:tcPr>
          <w:p w:rsidR="00F10D48" w:rsidRPr="008E53BE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 в 14.30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B2537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https://us04web.zoom.us/j/9286662444?pwd=RE9NZWRscjd4SGRzR0d6NEdGbHhBZz09</w:t>
              </w:r>
            </w:hyperlink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928 666 2444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75" w:type="dxa"/>
          </w:tcPr>
          <w:p w:rsidR="00F10D48" w:rsidRPr="00B2537C" w:rsidRDefault="00F10D48" w:rsidP="00B2537C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выполнение физических упражнений</w:t>
            </w:r>
          </w:p>
        </w:tc>
        <w:tc>
          <w:tcPr>
            <w:tcW w:w="1765" w:type="dxa"/>
          </w:tcPr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во время проведения урока</w:t>
            </w:r>
          </w:p>
        </w:tc>
      </w:tr>
      <w:tr w:rsidR="00F10D48" w:rsidTr="00B2537C"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5" w:type="dxa"/>
          </w:tcPr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Подготовь место для выполнения физических упражнений.</w:t>
            </w:r>
          </w:p>
        </w:tc>
        <w:tc>
          <w:tcPr>
            <w:tcW w:w="187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0D48" w:rsidTr="00B2537C">
        <w:tc>
          <w:tcPr>
            <w:tcW w:w="216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55" w:type="dxa"/>
          </w:tcPr>
          <w:p w:rsidR="00F10D48" w:rsidRPr="002C40DA" w:rsidRDefault="00F10D48" w:rsidP="008E53B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DA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Прочитай в учебнике страницы 7 – 11 «Чтобы путь был счастливым».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«Проверь себя».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Выбери на странице 11 одно задание из «Домашнего задания на выбор» и выполни письменно.</w:t>
            </w:r>
          </w:p>
          <w:p w:rsidR="00F10D48" w:rsidRPr="00B2537C" w:rsidRDefault="00F10D48" w:rsidP="007954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Работу сфотографируй и отправь на WhatsApp учителю.</w:t>
            </w:r>
          </w:p>
        </w:tc>
        <w:tc>
          <w:tcPr>
            <w:tcW w:w="187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F10D48" w:rsidRPr="00B2537C" w:rsidRDefault="00F10D48" w:rsidP="00B2537C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</w:tbl>
    <w:p w:rsidR="00F10D48" w:rsidRDefault="00F10D48">
      <w:pPr>
        <w:pStyle w:val="normal0"/>
        <w:rPr>
          <w:rFonts w:ascii="Times New Roman" w:hAnsi="Times New Roman" w:cs="Times New Roman"/>
          <w:b/>
        </w:rPr>
      </w:pPr>
    </w:p>
    <w:p w:rsidR="00F10D48" w:rsidRDefault="00F10D48" w:rsidP="002C40DA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Среда, 09.02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846"/>
        <w:gridCol w:w="1785"/>
        <w:gridCol w:w="1574"/>
        <w:gridCol w:w="1765"/>
      </w:tblGrid>
      <w:tr w:rsidR="00F10D48" w:rsidTr="009D60E3">
        <w:tc>
          <w:tcPr>
            <w:tcW w:w="2164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46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10D48" w:rsidTr="009D60E3">
        <w:tc>
          <w:tcPr>
            <w:tcW w:w="2164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6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10D48" w:rsidTr="009D60E3">
        <w:tc>
          <w:tcPr>
            <w:tcW w:w="216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46" w:type="dxa"/>
          </w:tcPr>
          <w:p w:rsidR="00F10D48" w:rsidRPr="003A2002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02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3A2002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0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Страница учебника 20.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Запиши круглые десятки от 70 до 630, которые делятся на 4.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 объяснение в начале страницы.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Выполни № 2 устно. Повтори правила нахождения неизвестного множителя, делимого, делителя.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Реши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проговаривая алгоритм действия.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Реши задачу № 4. Решение записывай по действиям с пояснением.</w:t>
            </w:r>
          </w:p>
          <w:p w:rsidR="00F10D48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Работу сфотографируй и отправь на WhatsApp учителю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а сайте УЧИ.РУ подготовила карточки.</w:t>
            </w:r>
          </w:p>
        </w:tc>
        <w:tc>
          <w:tcPr>
            <w:tcW w:w="178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</w:tr>
      <w:tr w:rsidR="00F10D48" w:rsidTr="009D60E3">
        <w:tc>
          <w:tcPr>
            <w:tcW w:w="216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1 группа (Ляшенко Н.В.)</w:t>
            </w:r>
          </w:p>
        </w:tc>
        <w:tc>
          <w:tcPr>
            <w:tcW w:w="7846" w:type="dxa"/>
          </w:tcPr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на платформе Zoom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Наталья Ляшенко приглашает вас на запланированную конференцию: Zoom.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B2537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642F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F10D48" w:rsidRPr="00B2537C" w:rsidRDefault="00F10D48" w:rsidP="00B642F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10D48" w:rsidTr="009D60E3">
        <w:tc>
          <w:tcPr>
            <w:tcW w:w="216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10D48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(Павлова Л. Г.) </w:t>
            </w:r>
          </w:p>
        </w:tc>
        <w:tc>
          <w:tcPr>
            <w:tcW w:w="7846" w:type="dxa"/>
          </w:tcPr>
          <w:p w:rsidR="00F10D48" w:rsidRPr="0086102F" w:rsidRDefault="00F10D48" w:rsidP="009D60E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 xml:space="preserve">Урок в режиме ВКС по регулярной ссылке. </w:t>
            </w:r>
          </w:p>
          <w:p w:rsidR="00F10D48" w:rsidRPr="00B2537C" w:rsidRDefault="00F10D48" w:rsidP="0017416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02F">
              <w:rPr>
                <w:rFonts w:ascii="Times New Roman" w:hAnsi="Times New Roman" w:cs="Times New Roman"/>
              </w:rPr>
              <w:t>Учебник: стр.8, упр.2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102F">
              <w:rPr>
                <w:rFonts w:ascii="Times New Roman" w:hAnsi="Times New Roman" w:cs="Times New Roman"/>
              </w:rPr>
              <w:t xml:space="preserve"> выписать новые слова в словари</w:t>
            </w:r>
          </w:p>
        </w:tc>
        <w:tc>
          <w:tcPr>
            <w:tcW w:w="178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6D31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F10D48" w:rsidRPr="00B2537C" w:rsidRDefault="00F10D48" w:rsidP="006D31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10D48" w:rsidTr="009D60E3">
        <w:tc>
          <w:tcPr>
            <w:tcW w:w="216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46" w:type="dxa"/>
          </w:tcPr>
          <w:p w:rsidR="00F10D48" w:rsidRPr="00C8617B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7B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Записать 7 словарных слов с безударным гласным Е.</w:t>
            </w:r>
          </w:p>
          <w:p w:rsidR="00F10D48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Устно выполни упражнение 49 и 50. Прочитай правило на стр.31. </w:t>
            </w:r>
          </w:p>
          <w:p w:rsidR="00F10D48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выполнить   упражнение № 53. 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Определить род имён существительных.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Работу сфотографируй и отправь на WhatsApp учителю.</w:t>
            </w:r>
          </w:p>
          <w:p w:rsidR="00F10D48" w:rsidRPr="00E60C4D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будет возможность,  реши  карточки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0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сайте УЧИ.РУ 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исьменные работы</w:t>
            </w:r>
          </w:p>
        </w:tc>
        <w:tc>
          <w:tcPr>
            <w:tcW w:w="1765" w:type="dxa"/>
          </w:tcPr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F10D48" w:rsidRPr="00B2537C" w:rsidRDefault="00F10D48" w:rsidP="00B642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</w:tr>
      <w:tr w:rsidR="00F10D48" w:rsidTr="009D60E3">
        <w:tc>
          <w:tcPr>
            <w:tcW w:w="216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46" w:type="dxa"/>
          </w:tcPr>
          <w:p w:rsidR="00F10D48" w:rsidRPr="00C8617B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7B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C8617B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7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Страницы учебника 42 – 43 .</w:t>
            </w:r>
          </w:p>
          <w:p w:rsidR="00F10D48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 стихотворения Саши Черного. 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Найди и отметь простым карандашом </w:t>
            </w:r>
            <w:r w:rsidRPr="00B2537C">
              <w:rPr>
                <w:rFonts w:ascii="Times New Roman" w:hAnsi="Times New Roman" w:cs="Times New Roman"/>
                <w:b/>
                <w:sz w:val="24"/>
                <w:szCs w:val="24"/>
              </w:rPr>
              <w:t>эпитеты.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2, 3.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Подготовься прочитать одно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Черного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  <w:p w:rsidR="00F10D48" w:rsidRPr="00B2537C" w:rsidRDefault="00F10D48" w:rsidP="00C8617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Запиши видео с чтением и отправь на WhatsApp учителю.</w:t>
            </w:r>
          </w:p>
        </w:tc>
        <w:tc>
          <w:tcPr>
            <w:tcW w:w="178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10D48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  <w:p w:rsidR="00F10D48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48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</w:p>
          <w:p w:rsidR="00F10D48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</w:t>
            </w:r>
          </w:p>
          <w:p w:rsidR="00F10D48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Черного </w:t>
            </w:r>
          </w:p>
        </w:tc>
        <w:tc>
          <w:tcPr>
            <w:tcW w:w="1765" w:type="dxa"/>
          </w:tcPr>
          <w:p w:rsidR="00F10D48" w:rsidRPr="00B2537C" w:rsidRDefault="00F10D48" w:rsidP="00B2537C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</w:tr>
    </w:tbl>
    <w:p w:rsidR="00F10D48" w:rsidRDefault="00F10D48">
      <w:pPr>
        <w:pStyle w:val="normal0"/>
        <w:rPr>
          <w:rFonts w:ascii="Times New Roman" w:hAnsi="Times New Roman" w:cs="Times New Roman"/>
          <w:b/>
        </w:rPr>
      </w:pPr>
    </w:p>
    <w:p w:rsidR="00F10D48" w:rsidRDefault="00F10D48" w:rsidP="002C40DA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Четверг</w:t>
      </w:r>
      <w:r>
        <w:rPr>
          <w:rFonts w:ascii="Times New Roman" w:hAnsi="Times New Roman" w:cs="Times New Roman"/>
          <w:b/>
          <w:color w:val="000000"/>
        </w:rPr>
        <w:t xml:space="preserve"> , 10.02</w:t>
      </w:r>
    </w:p>
    <w:tbl>
      <w:tblPr>
        <w:tblW w:w="1514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9"/>
        <w:gridCol w:w="7681"/>
        <w:gridCol w:w="1860"/>
        <w:gridCol w:w="1582"/>
        <w:gridCol w:w="1774"/>
      </w:tblGrid>
      <w:tr w:rsidR="00F10D48" w:rsidTr="00B2537C">
        <w:tc>
          <w:tcPr>
            <w:tcW w:w="2249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680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60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6" w:type="dxa"/>
            <w:gridSpan w:val="2"/>
            <w:vAlign w:val="center"/>
          </w:tcPr>
          <w:p w:rsidR="00F10D48" w:rsidRPr="00B2537C" w:rsidRDefault="00F10D48" w:rsidP="00B253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10D48" w:rsidTr="00B2537C">
        <w:tc>
          <w:tcPr>
            <w:tcW w:w="2249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0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</w:tcPr>
          <w:p w:rsidR="00F10D48" w:rsidRPr="00B2537C" w:rsidRDefault="00F10D48" w:rsidP="00B253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4" w:type="dxa"/>
          </w:tcPr>
          <w:p w:rsidR="00F10D48" w:rsidRPr="00B2537C" w:rsidRDefault="00F10D48" w:rsidP="00B253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F10D48" w:rsidTr="00EC75FF">
        <w:trPr>
          <w:trHeight w:val="2162"/>
        </w:trPr>
        <w:tc>
          <w:tcPr>
            <w:tcW w:w="2249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80" w:type="dxa"/>
          </w:tcPr>
          <w:p w:rsidR="00F10D48" w:rsidRPr="00EC75FF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FF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EC75FF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F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Записать 7 словарных слов на тему «Растения».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стр. 32.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Письменно  выполнить   упражнение № 55 и 57.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Выполни фонетический разбор слова СМЕХ.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Работу сфотографируй и отправь на WhatsApp учителю.</w:t>
            </w:r>
          </w:p>
        </w:tc>
        <w:tc>
          <w:tcPr>
            <w:tcW w:w="1860" w:type="dxa"/>
          </w:tcPr>
          <w:p w:rsidR="00F10D48" w:rsidRPr="00B2537C" w:rsidRDefault="00F10D48" w:rsidP="00B2537C">
            <w:pPr>
              <w:pStyle w:val="normal0"/>
              <w:widowControl w:val="0"/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7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до 20 часов 10 февраля</w:t>
            </w:r>
          </w:p>
        </w:tc>
      </w:tr>
      <w:tr w:rsidR="00F10D48" w:rsidTr="00B2537C">
        <w:tc>
          <w:tcPr>
            <w:tcW w:w="2249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80" w:type="dxa"/>
          </w:tcPr>
          <w:p w:rsidR="00F10D48" w:rsidRPr="00EC75FF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FF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EC75FF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F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Страница учебника 21.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Запиши круглые десятки от 30 до 270, которые делятся на 3.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Выполни № 2 и 7 устно. Повтори правила нахождения неизвестного множителя, делимого, делителя.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Реши № 1.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Реши задачи № 6 и 9 Решение записывай по действиям с пояснением.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Работу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мессенджер WhatsApp  на номер учителя </w:t>
            </w:r>
          </w:p>
        </w:tc>
        <w:tc>
          <w:tcPr>
            <w:tcW w:w="1860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74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до 20 часов 10 февраля</w:t>
            </w:r>
          </w:p>
        </w:tc>
      </w:tr>
      <w:tr w:rsidR="00F10D48" w:rsidTr="00B2537C">
        <w:tc>
          <w:tcPr>
            <w:tcW w:w="2249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80" w:type="dxa"/>
          </w:tcPr>
          <w:p w:rsidR="00F10D48" w:rsidRPr="00422FA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Онлайн-урока нет 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Читаем страницы 12 – 15 «Дорожные знаки»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Приведите  по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примера каждого вида знаков (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предупреждающие, запрещающие и т.д.)</w:t>
            </w:r>
          </w:p>
          <w:p w:rsidR="00F10D48" w:rsidRPr="00422FA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сайте УЧИ.РУ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2FA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подготовила карточки, выполнение карточек оценивается.</w:t>
            </w:r>
          </w:p>
        </w:tc>
        <w:tc>
          <w:tcPr>
            <w:tcW w:w="1860" w:type="dxa"/>
          </w:tcPr>
          <w:p w:rsidR="00F10D48" w:rsidRPr="00B2537C" w:rsidRDefault="00F10D48" w:rsidP="00B2537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10D48" w:rsidRPr="00B2537C" w:rsidRDefault="00F10D48" w:rsidP="00B2537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Задание на УЧИ.РУ</w:t>
            </w:r>
          </w:p>
        </w:tc>
        <w:tc>
          <w:tcPr>
            <w:tcW w:w="1774" w:type="dxa"/>
          </w:tcPr>
          <w:p w:rsidR="00F10D48" w:rsidRPr="00B2537C" w:rsidRDefault="00F10D48" w:rsidP="00B2537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</w:tr>
      <w:tr w:rsidR="00F10D48" w:rsidTr="00B2537C">
        <w:tc>
          <w:tcPr>
            <w:tcW w:w="2249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80" w:type="dxa"/>
          </w:tcPr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F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. Ссылка для подключения: Начало в 15:20 (10.02.2022)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B2537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Домашнее задание. Нарисовать картину-пейзаж.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74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Сдать 10.02.2022</w:t>
            </w:r>
          </w:p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</w:rPr>
              <w:t>Почта: doncova.anna15@gmail.com</w:t>
            </w:r>
          </w:p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48" w:rsidTr="00B2537C">
        <w:tc>
          <w:tcPr>
            <w:tcW w:w="2249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680" w:type="dxa"/>
          </w:tcPr>
          <w:p w:rsidR="00F10D48" w:rsidRPr="00422FAC" w:rsidRDefault="00F10D48" w:rsidP="00422FA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Онлайн-урока нет </w:t>
            </w:r>
          </w:p>
          <w:p w:rsidR="00F10D48" w:rsidRPr="00B2537C" w:rsidRDefault="00F10D48" w:rsidP="00422FA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таем произведение Алешковского  «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Кыш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портфеля»  и  находим  ответы на вопросы (устно) 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F10D48" w:rsidRDefault="00F10D48">
      <w:pPr>
        <w:pStyle w:val="normal0"/>
        <w:jc w:val="center"/>
        <w:rPr>
          <w:rFonts w:ascii="Times New Roman" w:hAnsi="Times New Roman" w:cs="Times New Roman"/>
          <w:b/>
          <w:color w:val="000000"/>
        </w:rPr>
      </w:pPr>
    </w:p>
    <w:p w:rsidR="00F10D48" w:rsidRDefault="00F10D48" w:rsidP="002C40DA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Пятница, 11.02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695"/>
        <w:gridCol w:w="1845"/>
        <w:gridCol w:w="1581"/>
        <w:gridCol w:w="1773"/>
      </w:tblGrid>
      <w:tr w:rsidR="00F10D48" w:rsidTr="00B2537C">
        <w:tc>
          <w:tcPr>
            <w:tcW w:w="2236" w:type="dxa"/>
            <w:vMerge w:val="restart"/>
          </w:tcPr>
          <w:p w:rsidR="00F10D48" w:rsidRPr="00B2537C" w:rsidRDefault="00F10D48" w:rsidP="00B2537C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7695" w:type="dxa"/>
            <w:vMerge w:val="restart"/>
          </w:tcPr>
          <w:p w:rsidR="00F10D48" w:rsidRPr="00B2537C" w:rsidRDefault="00F10D48" w:rsidP="00B2537C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45" w:type="dxa"/>
            <w:vMerge w:val="restart"/>
            <w:vAlign w:val="center"/>
          </w:tcPr>
          <w:p w:rsidR="00F10D48" w:rsidRPr="00B2537C" w:rsidRDefault="00F10D48" w:rsidP="00B2537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F10D48" w:rsidRPr="00B2537C" w:rsidRDefault="00F10D48" w:rsidP="00B2537C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F10D48" w:rsidTr="00B2537C">
        <w:tc>
          <w:tcPr>
            <w:tcW w:w="2236" w:type="dxa"/>
            <w:vMerge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5" w:type="dxa"/>
            <w:vMerge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:rsidR="00F10D48" w:rsidRPr="00B2537C" w:rsidRDefault="00F10D48" w:rsidP="00B2537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F10D48" w:rsidRPr="00B2537C" w:rsidRDefault="00F10D48" w:rsidP="00B2537C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F10D48" w:rsidRPr="00B2537C" w:rsidRDefault="00F10D48" w:rsidP="00B2537C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F10D48" w:rsidTr="00B2537C">
        <w:tc>
          <w:tcPr>
            <w:tcW w:w="2236" w:type="dxa"/>
          </w:tcPr>
          <w:p w:rsidR="00F10D48" w:rsidRPr="00B2537C" w:rsidRDefault="00F10D48" w:rsidP="00B2537C">
            <w:pPr>
              <w:pStyle w:val="normal0"/>
              <w:widowControl w:val="0"/>
              <w:spacing w:line="276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95" w:type="dxa"/>
          </w:tcPr>
          <w:p w:rsidR="00F10D48" w:rsidRPr="00BA0176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176">
              <w:rPr>
                <w:rFonts w:ascii="Times New Roman" w:hAnsi="Times New Roman" w:cs="Times New Roman"/>
                <w:b/>
              </w:rPr>
              <w:t xml:space="preserve">Онлайн-урока нет 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</w:rPr>
              <w:t xml:space="preserve">В учебнике по ссылке: </w:t>
            </w:r>
            <w:hyperlink r:id="rId8">
              <w:r w:rsidRPr="00B2537C">
                <w:rPr>
                  <w:rFonts w:ascii="Times New Roman" w:hAnsi="Times New Roman" w:cs="Times New Roman"/>
                  <w:color w:val="1155CC"/>
                  <w:u w:val="single"/>
                </w:rPr>
                <w:t>https://fk12.ru/books/fizicheskaya-kultura-1-4-klassy-lyah</w:t>
              </w:r>
            </w:hyperlink>
            <w:r w:rsidRPr="00B2537C">
              <w:rPr>
                <w:rFonts w:ascii="Times New Roman" w:hAnsi="Times New Roman" w:cs="Times New Roman"/>
              </w:rPr>
              <w:t xml:space="preserve">  стр.156-158, читать. </w:t>
            </w:r>
          </w:p>
        </w:tc>
        <w:bookmarkStart w:id="0" w:name="_s17g90ef22lk" w:colFirst="0" w:colLast="0"/>
        <w:bookmarkEnd w:id="0"/>
        <w:tc>
          <w:tcPr>
            <w:tcW w:w="184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"https://fk12.ru/books/fizicheskaya-kultura-1-4-klassy-lyah" \h</w:instrText>
            </w:r>
            <w:r>
              <w:fldChar w:fldCharType="separate"/>
            </w:r>
            <w:r w:rsidRPr="00B2537C">
              <w:rPr>
                <w:rFonts w:ascii="Times New Roman" w:hAnsi="Times New Roman" w:cs="Times New Roman"/>
                <w:color w:val="1155CC"/>
                <w:u w:val="single"/>
              </w:rPr>
              <w:t>https://fk12.ru/books/fizicheskaya-kultura-1-4-klassy-lyah</w:t>
            </w:r>
            <w:r>
              <w:fldChar w:fldCharType="end"/>
            </w:r>
            <w:r w:rsidRPr="00B253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1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73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37C">
              <w:rPr>
                <w:rFonts w:ascii="Times New Roman" w:hAnsi="Times New Roman" w:cs="Times New Roman"/>
              </w:rPr>
              <w:t>до 12.02</w:t>
            </w:r>
          </w:p>
        </w:tc>
      </w:tr>
      <w:tr w:rsidR="00F10D48" w:rsidTr="00B2537C">
        <w:tc>
          <w:tcPr>
            <w:tcW w:w="2236" w:type="dxa"/>
          </w:tcPr>
          <w:p w:rsidR="00F10D48" w:rsidRPr="00B2537C" w:rsidRDefault="00F10D48" w:rsidP="00B2537C">
            <w:pPr>
              <w:pStyle w:val="normal0"/>
              <w:widowControl w:val="0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10D48" w:rsidRPr="00B2537C" w:rsidRDefault="00F10D48" w:rsidP="00B2537C">
            <w:pPr>
              <w:pStyle w:val="normal0"/>
              <w:widowControl w:val="0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1 группа (Ляшенко Н.В)</w:t>
            </w:r>
          </w:p>
        </w:tc>
        <w:tc>
          <w:tcPr>
            <w:tcW w:w="7695" w:type="dxa"/>
          </w:tcPr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B2537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84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F10D48" w:rsidRPr="00B2537C" w:rsidRDefault="00F10D48" w:rsidP="00B2537C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10D48" w:rsidTr="00B2537C">
        <w:tc>
          <w:tcPr>
            <w:tcW w:w="2236" w:type="dxa"/>
          </w:tcPr>
          <w:p w:rsidR="00F10D48" w:rsidRPr="00B2537C" w:rsidRDefault="00F10D48" w:rsidP="00B2537C">
            <w:pPr>
              <w:pStyle w:val="normal0"/>
              <w:widowControl w:val="0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10D48" w:rsidRPr="00B2537C" w:rsidRDefault="00F10D48" w:rsidP="00B2537C">
            <w:pPr>
              <w:pStyle w:val="normal0"/>
              <w:widowControl w:val="0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(Павлова Л. Г.) </w:t>
            </w:r>
          </w:p>
        </w:tc>
        <w:tc>
          <w:tcPr>
            <w:tcW w:w="7695" w:type="dxa"/>
          </w:tcPr>
          <w:p w:rsidR="00F10D48" w:rsidRPr="0086102F" w:rsidRDefault="00F10D48" w:rsidP="0017416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 xml:space="preserve">Урок в режиме ВКС по регулярной ссылке. </w:t>
            </w:r>
            <w:r w:rsidRPr="0086102F">
              <w:rPr>
                <w:rFonts w:ascii="Times New Roman" w:hAnsi="Times New Roman" w:cs="Times New Roman"/>
              </w:rPr>
              <w:t>Время: 13.40</w:t>
            </w:r>
          </w:p>
          <w:p w:rsidR="00F10D48" w:rsidRPr="0086102F" w:rsidRDefault="00F10D48" w:rsidP="00C5653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Учебник: стр.10, упр.2 записать в тетради предложения на каждую из четырех картинок.</w:t>
            </w:r>
          </w:p>
          <w:p w:rsidR="00F10D48" w:rsidRPr="00B2537C" w:rsidRDefault="00F10D48" w:rsidP="0017416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02F">
              <w:rPr>
                <w:rFonts w:ascii="Times New Roman" w:hAnsi="Times New Roman" w:cs="Times New Roman"/>
              </w:rPr>
              <w:t xml:space="preserve">Фото выполненного задания отправить учителю на эл.почту </w:t>
            </w:r>
            <w:hyperlink r:id="rId10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Milateachpav@gmail.com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с указанием в теме письма имени, фамилии и класса</w:t>
            </w:r>
          </w:p>
        </w:tc>
        <w:tc>
          <w:tcPr>
            <w:tcW w:w="184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0D48" w:rsidRPr="00B2537C" w:rsidRDefault="00F10D48" w:rsidP="006D31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F10D48" w:rsidRPr="00B2537C" w:rsidRDefault="00F10D48" w:rsidP="006D31DE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10D48" w:rsidTr="00B2537C">
        <w:tc>
          <w:tcPr>
            <w:tcW w:w="2236" w:type="dxa"/>
          </w:tcPr>
          <w:p w:rsidR="00F10D48" w:rsidRPr="00B2537C" w:rsidRDefault="00F10D48" w:rsidP="00B2537C">
            <w:pPr>
              <w:pStyle w:val="normal0"/>
              <w:widowControl w:val="0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695" w:type="dxa"/>
          </w:tcPr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Читаем страницы 79 - 82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Упражнения 5, 6 и 7 выполни устно.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Упражнение № 8 выполни письменно.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Постарайся списать предложения без ошибок.</w:t>
            </w:r>
          </w:p>
        </w:tc>
        <w:tc>
          <w:tcPr>
            <w:tcW w:w="184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0D48" w:rsidRPr="00B2537C" w:rsidRDefault="00F10D48" w:rsidP="00B2537C">
            <w:pPr>
              <w:pStyle w:val="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3" w:type="dxa"/>
          </w:tcPr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10D48" w:rsidTr="00B2537C">
        <w:tc>
          <w:tcPr>
            <w:tcW w:w="2236" w:type="dxa"/>
          </w:tcPr>
          <w:p w:rsidR="00F10D48" w:rsidRPr="00B2537C" w:rsidRDefault="00F10D48" w:rsidP="00B2537C">
            <w:pPr>
              <w:pStyle w:val="normal0"/>
              <w:widowControl w:val="0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95" w:type="dxa"/>
          </w:tcPr>
          <w:p w:rsidR="00F10D48" w:rsidRPr="006D31DE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DE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F10D48" w:rsidRPr="006D31DE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D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Страницы учебника 44 – 45 .</w:t>
            </w:r>
          </w:p>
          <w:p w:rsidR="00F10D48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 стихотворения Александра Блока. 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Найди и отметь простым карандашом </w:t>
            </w:r>
            <w:r w:rsidRPr="00B2537C">
              <w:rPr>
                <w:rFonts w:ascii="Times New Roman" w:hAnsi="Times New Roman" w:cs="Times New Roman"/>
                <w:b/>
                <w:sz w:val="24"/>
                <w:szCs w:val="24"/>
              </w:rPr>
              <w:t>рифмующиеся слова.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 2.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Подготовься прочитать  стихотворение выразительно.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Задание № 1 выполни письменно в тетради.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сфотографируй и отправь  в мессенджер WhatsApp  на номер учителя </w:t>
            </w:r>
          </w:p>
          <w:p w:rsidR="00F10D48" w:rsidRPr="00B2537C" w:rsidRDefault="00F10D48" w:rsidP="00EC75F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10D48" w:rsidRPr="00B2537C" w:rsidRDefault="00F10D48" w:rsidP="00B2537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0D48" w:rsidRPr="00B2537C" w:rsidRDefault="00F10D48" w:rsidP="00B2537C">
            <w:pPr>
              <w:pStyle w:val="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3" w:type="dxa"/>
          </w:tcPr>
          <w:p w:rsidR="00F10D48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 xml:space="preserve">До 20 часов </w:t>
            </w:r>
          </w:p>
          <w:p w:rsidR="00F10D48" w:rsidRPr="00B2537C" w:rsidRDefault="00F10D48" w:rsidP="00B2537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</w:p>
        </w:tc>
      </w:tr>
    </w:tbl>
    <w:p w:rsidR="00F10D48" w:rsidRDefault="00F10D48">
      <w:pPr>
        <w:pStyle w:val="normal0"/>
        <w:jc w:val="center"/>
        <w:rPr>
          <w:rFonts w:ascii="Times New Roman" w:hAnsi="Times New Roman" w:cs="Times New Roman"/>
          <w:b/>
        </w:rPr>
      </w:pPr>
    </w:p>
    <w:p w:rsidR="00F10D48" w:rsidRDefault="00F10D48">
      <w:pPr>
        <w:pStyle w:val="normal0"/>
        <w:rPr>
          <w:rFonts w:ascii="Times New Roman" w:hAnsi="Times New Roman" w:cs="Times New Roman"/>
          <w:color w:val="000000"/>
        </w:rPr>
      </w:pPr>
    </w:p>
    <w:sectPr w:rsidR="00F10D48" w:rsidSect="00F64773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5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773"/>
    <w:rsid w:val="00174161"/>
    <w:rsid w:val="001A5D60"/>
    <w:rsid w:val="002C40DA"/>
    <w:rsid w:val="003A2002"/>
    <w:rsid w:val="00422C22"/>
    <w:rsid w:val="00422FAC"/>
    <w:rsid w:val="00476F3A"/>
    <w:rsid w:val="004C2329"/>
    <w:rsid w:val="0055211C"/>
    <w:rsid w:val="006D31DE"/>
    <w:rsid w:val="007954BB"/>
    <w:rsid w:val="0086102F"/>
    <w:rsid w:val="008B34E2"/>
    <w:rsid w:val="008E53BE"/>
    <w:rsid w:val="009D60E3"/>
    <w:rsid w:val="009F6A84"/>
    <w:rsid w:val="00AC0E6C"/>
    <w:rsid w:val="00B2537C"/>
    <w:rsid w:val="00B642F3"/>
    <w:rsid w:val="00BA0176"/>
    <w:rsid w:val="00BD011B"/>
    <w:rsid w:val="00C56531"/>
    <w:rsid w:val="00C8617B"/>
    <w:rsid w:val="00E60C4D"/>
    <w:rsid w:val="00EC75FF"/>
    <w:rsid w:val="00F01AB3"/>
    <w:rsid w:val="00F10D48"/>
    <w:rsid w:val="00F64773"/>
    <w:rsid w:val="00F855DD"/>
    <w:rsid w:val="00FB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64773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64773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64773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64773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64773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64773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0E3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2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2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2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2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299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F64773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64773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02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647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00299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F647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F647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F647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F647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F647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C40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029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930173628?pwd=WVR2QUJ2VVZabEFieVJUcGNFNnFs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611535822?pwd=dXZjbnZCSS9TTERZMFhIQjJrUDRC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9286662444?pwd=RE9NZWRscjd4SGRzR0d6NEdGbHhBZz09" TargetMode="External"/><Relationship Id="rId10" Type="http://schemas.openxmlformats.org/officeDocument/2006/relationships/hyperlink" Target="mailto:Milateachpa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611535822?pwd=dXZjbnZCSS9TTERZMFhIQjJrUDRC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1461</Words>
  <Characters>8329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29</cp:revision>
  <dcterms:created xsi:type="dcterms:W3CDTF">2022-02-05T14:37:00Z</dcterms:created>
  <dcterms:modified xsi:type="dcterms:W3CDTF">2022-02-05T15:09:00Z</dcterms:modified>
</cp:coreProperties>
</file>