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46" w:rsidRDefault="00555F46" w:rsidP="005D36FC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3В  класс</w:t>
      </w:r>
    </w:p>
    <w:p w:rsidR="00555F46" w:rsidRDefault="00555F46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Понедельник, 14.02 </w:t>
      </w:r>
    </w:p>
    <w:tbl>
      <w:tblPr>
        <w:tblW w:w="1537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857"/>
        <w:gridCol w:w="2010"/>
        <w:gridCol w:w="1574"/>
        <w:gridCol w:w="1765"/>
      </w:tblGrid>
      <w:tr w:rsidR="00555F46" w:rsidTr="005D36FC">
        <w:tc>
          <w:tcPr>
            <w:tcW w:w="2164" w:type="dxa"/>
            <w:vMerge w:val="restart"/>
            <w:vAlign w:val="center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57" w:type="dxa"/>
            <w:vMerge w:val="restart"/>
            <w:vAlign w:val="center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10" w:type="dxa"/>
            <w:vMerge w:val="restart"/>
            <w:vAlign w:val="center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55F46" w:rsidTr="005D36FC">
        <w:tc>
          <w:tcPr>
            <w:tcW w:w="2164" w:type="dxa"/>
            <w:vMerge/>
            <w:vAlign w:val="center"/>
          </w:tcPr>
          <w:p w:rsidR="00555F46" w:rsidRPr="007C321A" w:rsidRDefault="00555F46" w:rsidP="007C321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7" w:type="dxa"/>
            <w:vMerge/>
            <w:vAlign w:val="center"/>
          </w:tcPr>
          <w:p w:rsidR="00555F46" w:rsidRPr="007C321A" w:rsidRDefault="00555F46" w:rsidP="007C321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vAlign w:val="center"/>
          </w:tcPr>
          <w:p w:rsidR="00555F46" w:rsidRPr="007C321A" w:rsidRDefault="00555F46" w:rsidP="007C321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5F46" w:rsidTr="005D36FC">
        <w:tc>
          <w:tcPr>
            <w:tcW w:w="216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57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  5 слов   с удвоенной  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согласной Л и 5 слов с удвоенной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согласной Н.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рода имени существительного (смотри в учебнике стр. 28)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Устно 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 выполни  упражнение № 60. Определи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Письменно 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61,  записать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по образцу: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ЛЕВ - одуш., нариц., м.р., стоит в ед.ч., в И.п.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р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аботу сфотографируй и отправь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WhatsApp учителю.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Если будет возможность, на сайте УЧИ.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карточки. </w:t>
            </w:r>
          </w:p>
        </w:tc>
        <w:tc>
          <w:tcPr>
            <w:tcW w:w="2010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 xml:space="preserve">до 20 часов 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>14 февраля</w:t>
            </w:r>
          </w:p>
        </w:tc>
      </w:tr>
      <w:tr w:rsidR="00555F46" w:rsidTr="005D36FC">
        <w:tc>
          <w:tcPr>
            <w:tcW w:w="216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57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Страницы учебника 22 -24.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Запиши круглые десятки от 40 до 360, которые делятся на 40.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стно выполни задание № 1 на странице 22.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Реши № 1 на странице 24, проговаривая алгоритм действия.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Реши задачу № 6. Решение записывай по действиям с пояснением.</w:t>
            </w:r>
          </w:p>
          <w:p w:rsidR="00555F46" w:rsidRPr="007C321A" w:rsidRDefault="00555F46" w:rsidP="00A166D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р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аботу сфотографируй и отправь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WhatsApp учителю.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>до 20 часов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 xml:space="preserve"> 14 февраля</w:t>
            </w:r>
          </w:p>
        </w:tc>
      </w:tr>
      <w:tr w:rsidR="00555F46" w:rsidTr="005D36FC">
        <w:tc>
          <w:tcPr>
            <w:tcW w:w="216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57" w:type="dxa"/>
          </w:tcPr>
          <w:p w:rsidR="00555F46" w:rsidRPr="005D36FC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FC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ВКС, вход по постоянной ссылке </w:t>
            </w:r>
          </w:p>
          <w:p w:rsidR="00555F46" w:rsidRDefault="00555F46" w:rsidP="0062570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6" w:rsidRPr="0062570D" w:rsidRDefault="00555F46" w:rsidP="0062570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2570D">
              <w:rPr>
                <w:rFonts w:ascii="Times New Roman" w:hAnsi="Times New Roman" w:cs="Times New Roman"/>
                <w:b/>
                <w:sz w:val="24"/>
                <w:szCs w:val="24"/>
              </w:rPr>
              <w:t>" Опера Орфей и Эвридика"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тветы на уроке 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>14.02</w:t>
            </w:r>
          </w:p>
        </w:tc>
      </w:tr>
      <w:tr w:rsidR="00555F46" w:rsidTr="005D36FC">
        <w:tc>
          <w:tcPr>
            <w:tcW w:w="216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857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Страницы учебника 46 – 47 .</w:t>
            </w:r>
          </w:p>
          <w:p w:rsidR="00555F46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прочитай стихотворение “Ворона”. 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Найди и отметь простым карандашом </w:t>
            </w: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рифмующиеся слова.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 1, 2.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Подготовься прочитать стихотворение выразительно.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Запиши видео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выразительным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чтением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и отправь на WhatsApp учителю.</w:t>
            </w:r>
          </w:p>
        </w:tc>
        <w:tc>
          <w:tcPr>
            <w:tcW w:w="2010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55F46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 на уроке</w:t>
            </w:r>
          </w:p>
          <w:p w:rsidR="00555F46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6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</w:p>
          <w:p w:rsidR="00555F46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чтение стихотворе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>до 20 часов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>14 февраля</w:t>
            </w:r>
          </w:p>
        </w:tc>
      </w:tr>
      <w:tr w:rsidR="00555F46" w:rsidTr="005D36FC">
        <w:tc>
          <w:tcPr>
            <w:tcW w:w="216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57" w:type="dxa"/>
          </w:tcPr>
          <w:p w:rsidR="00555F46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6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5D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режиме ВКС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 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Повтори профессии людей, работающих в кафе. На странице 68 повтори правила поведения при приготовлении пищи. Самостоятельно попробуй приготовить «Солн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ышко в тарелке» для всей семьи  (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план работы на стр. 70 - 71)</w:t>
            </w:r>
          </w:p>
        </w:tc>
        <w:tc>
          <w:tcPr>
            <w:tcW w:w="2010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55F46" w:rsidRDefault="00555F46">
      <w:pPr>
        <w:pStyle w:val="normal0"/>
        <w:rPr>
          <w:rFonts w:ascii="Times New Roman" w:hAnsi="Times New Roman" w:cs="Times New Roman"/>
          <w:b/>
        </w:rPr>
      </w:pPr>
    </w:p>
    <w:p w:rsidR="00555F46" w:rsidRDefault="00555F46" w:rsidP="005D36FC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Вторник, 15.02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756"/>
        <w:gridCol w:w="1875"/>
        <w:gridCol w:w="1574"/>
        <w:gridCol w:w="1765"/>
      </w:tblGrid>
      <w:tr w:rsidR="00555F46" w:rsidTr="007C321A">
        <w:tc>
          <w:tcPr>
            <w:tcW w:w="2163" w:type="dxa"/>
            <w:vMerge w:val="restart"/>
            <w:vAlign w:val="center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55" w:type="dxa"/>
            <w:vMerge w:val="restart"/>
            <w:vAlign w:val="center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75" w:type="dxa"/>
            <w:vMerge w:val="restart"/>
            <w:vAlign w:val="center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55F46" w:rsidTr="007C321A">
        <w:tc>
          <w:tcPr>
            <w:tcW w:w="2163" w:type="dxa"/>
            <w:vMerge/>
            <w:vAlign w:val="center"/>
          </w:tcPr>
          <w:p w:rsidR="00555F46" w:rsidRPr="007C321A" w:rsidRDefault="00555F46" w:rsidP="007C321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5" w:type="dxa"/>
            <w:vMerge/>
            <w:vAlign w:val="center"/>
          </w:tcPr>
          <w:p w:rsidR="00555F46" w:rsidRPr="007C321A" w:rsidRDefault="00555F46" w:rsidP="007C321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vAlign w:val="center"/>
          </w:tcPr>
          <w:p w:rsidR="00555F46" w:rsidRPr="007C321A" w:rsidRDefault="00555F46" w:rsidP="007C321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5F46" w:rsidTr="007C321A">
        <w:trPr>
          <w:trHeight w:val="270"/>
        </w:trPr>
        <w:tc>
          <w:tcPr>
            <w:tcW w:w="2163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5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Страницы учебника 24 - 25.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Запиши круглые десятки от 20 до 200, которые делятся на 20.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Выполни № 9 устно. Повтори правила нахождения неизвестного множителя, делимого, делителя.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Реши № 8, проговаривая алгоритм действия.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Реши задачу № 10. Решение записывай по действиям с пояснением.</w:t>
            </w:r>
          </w:p>
          <w:p w:rsidR="00555F46" w:rsidRPr="007C321A" w:rsidRDefault="00555F46" w:rsidP="00A166D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р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аботу сфотографируй и отправь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WhatsApp учителю.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Если будет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сть, на сайте УЧИ.РУ  выполни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>до 20 часов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 xml:space="preserve"> 15 февраля</w:t>
            </w:r>
          </w:p>
        </w:tc>
      </w:tr>
      <w:tr w:rsidR="00555F46" w:rsidTr="007C321A">
        <w:tc>
          <w:tcPr>
            <w:tcW w:w="2163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5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5 слов с парным согласным в слабой позиции,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подбери  проверочные слова. </w:t>
            </w:r>
          </w:p>
          <w:p w:rsidR="00555F46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Устно выполни упражнение 64. Прочитай правило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тр.36 -37. Письменно  выполни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упражнение № 67. Определи падеж имен существительных, которые ты будешь вставлять в предложения.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е забудь выполнить синтаксический разбор предложения..</w:t>
            </w:r>
          </w:p>
          <w:p w:rsidR="00555F46" w:rsidRPr="007C321A" w:rsidRDefault="00555F46" w:rsidP="00A166D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р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аботу сфотографируй и отправь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WhatsApp учителю.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Если будет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сть, на сайте УЧИ.РУ  выполни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>до 20 часов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 xml:space="preserve"> 15 февраля</w:t>
            </w:r>
          </w:p>
        </w:tc>
      </w:tr>
      <w:tr w:rsidR="00555F46" w:rsidTr="007C321A">
        <w:tc>
          <w:tcPr>
            <w:tcW w:w="2163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5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14.30 (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подключиться по регулярной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 у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руководителя).</w:t>
            </w:r>
          </w:p>
        </w:tc>
        <w:tc>
          <w:tcPr>
            <w:tcW w:w="187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>во время проведения урока</w:t>
            </w:r>
          </w:p>
        </w:tc>
      </w:tr>
      <w:tr w:rsidR="00555F46" w:rsidTr="007C321A">
        <w:tc>
          <w:tcPr>
            <w:tcW w:w="2163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5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1.Спортивная форма.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2. Подготовить место для занятия.</w:t>
            </w:r>
          </w:p>
        </w:tc>
        <w:tc>
          <w:tcPr>
            <w:tcW w:w="187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>нет</w:t>
            </w:r>
          </w:p>
        </w:tc>
      </w:tr>
      <w:tr w:rsidR="00555F46" w:rsidTr="007C321A">
        <w:tc>
          <w:tcPr>
            <w:tcW w:w="2163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5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Прочитай в учебнике страницы 16 - 19  «Опасные места».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 «Проверь себя».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На странице 19  задание № 3 из «Домашнего задания на выбор» выполни письменно.</w:t>
            </w:r>
          </w:p>
          <w:p w:rsidR="00555F46" w:rsidRPr="007C321A" w:rsidRDefault="00555F46" w:rsidP="00A166D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р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аботу сфотографируй и отправь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WhatsApp учителю.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На сайте УЧИ.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  выполни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до 17 февраля</w:t>
            </w:r>
          </w:p>
        </w:tc>
      </w:tr>
    </w:tbl>
    <w:p w:rsidR="00555F46" w:rsidRDefault="00555F46">
      <w:pPr>
        <w:pStyle w:val="normal0"/>
        <w:rPr>
          <w:rFonts w:ascii="Times New Roman" w:hAnsi="Times New Roman" w:cs="Times New Roman"/>
          <w:b/>
        </w:rPr>
      </w:pPr>
    </w:p>
    <w:p w:rsidR="00555F46" w:rsidRDefault="00555F46" w:rsidP="005D36FC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Среда, 16.02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846"/>
        <w:gridCol w:w="1785"/>
        <w:gridCol w:w="1574"/>
        <w:gridCol w:w="1765"/>
      </w:tblGrid>
      <w:tr w:rsidR="00555F46" w:rsidTr="007C321A">
        <w:tc>
          <w:tcPr>
            <w:tcW w:w="2163" w:type="dxa"/>
            <w:vMerge w:val="restart"/>
            <w:vAlign w:val="center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45" w:type="dxa"/>
            <w:vMerge w:val="restart"/>
            <w:vAlign w:val="center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85" w:type="dxa"/>
            <w:vMerge w:val="restart"/>
            <w:vAlign w:val="center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55F46" w:rsidTr="007C321A">
        <w:tc>
          <w:tcPr>
            <w:tcW w:w="2163" w:type="dxa"/>
            <w:vMerge/>
            <w:vAlign w:val="center"/>
          </w:tcPr>
          <w:p w:rsidR="00555F46" w:rsidRPr="007C321A" w:rsidRDefault="00555F46" w:rsidP="007C321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5" w:type="dxa"/>
            <w:vMerge/>
            <w:vAlign w:val="center"/>
          </w:tcPr>
          <w:p w:rsidR="00555F46" w:rsidRPr="007C321A" w:rsidRDefault="00555F46" w:rsidP="007C321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  <w:vAlign w:val="center"/>
          </w:tcPr>
          <w:p w:rsidR="00555F46" w:rsidRPr="007C321A" w:rsidRDefault="00555F46" w:rsidP="007C321A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5F46" w:rsidTr="007C321A">
        <w:tc>
          <w:tcPr>
            <w:tcW w:w="2163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4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Страница учебника 24 - 25.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Запиши круглые десятки от 60 до 600, которые делятся на 60.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Выполни № 13 устно. Повтори формулу нахождения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ади и периметра прямоугольника. 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Реши № 4 и 5,  запиши выражения, расставь порядок действий.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Реши задачу № 11. Решение записывай по действиям с пояснением.</w:t>
            </w:r>
          </w:p>
          <w:p w:rsidR="00555F46" w:rsidRPr="007C321A" w:rsidRDefault="00555F46" w:rsidP="00A166D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р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аботу сфотографируй и отправь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WhatsApp учителю.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Если будет возможность, на сайте УЧИ.РУ подготовила карточки.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до 20 часов 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</w:tr>
      <w:tr w:rsidR="00555F46" w:rsidTr="007C321A">
        <w:tc>
          <w:tcPr>
            <w:tcW w:w="2163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(Ляшенко Н.В)</w:t>
            </w:r>
          </w:p>
        </w:tc>
        <w:tc>
          <w:tcPr>
            <w:tcW w:w="7845" w:type="dxa"/>
          </w:tcPr>
          <w:p w:rsidR="00555F46" w:rsidRPr="006A476C" w:rsidRDefault="00555F46" w:rsidP="006A476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A476C">
              <w:rPr>
                <w:rFonts w:ascii="Times New Roman" w:hAnsi="Times New Roman"/>
                <w:b/>
                <w:sz w:val="24"/>
              </w:rPr>
              <w:t xml:space="preserve">Урок в режиме ВКС </w:t>
            </w:r>
          </w:p>
          <w:p w:rsidR="00555F46" w:rsidRPr="006A476C" w:rsidRDefault="00555F46" w:rsidP="006A476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6A476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555F46" w:rsidRPr="006A476C" w:rsidRDefault="00555F46" w:rsidP="006A476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6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555F46" w:rsidRPr="007C321A" w:rsidRDefault="00555F46" w:rsidP="006A476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178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555F46" w:rsidTr="007C321A">
        <w:tc>
          <w:tcPr>
            <w:tcW w:w="2163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Павлова Л.Г.</w:t>
            </w:r>
          </w:p>
        </w:tc>
        <w:tc>
          <w:tcPr>
            <w:tcW w:w="7845" w:type="dxa"/>
          </w:tcPr>
          <w:p w:rsidR="00555F46" w:rsidRPr="007C321A" w:rsidRDefault="00555F46" w:rsidP="006A476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555F46" w:rsidRPr="007C321A" w:rsidRDefault="00555F46" w:rsidP="006A476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Время:13:40</w:t>
            </w:r>
          </w:p>
          <w:p w:rsidR="00555F46" w:rsidRPr="007C321A" w:rsidRDefault="00555F46" w:rsidP="006A476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7C321A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https://us04web.zoom.us/j/79488345845?pwd=DF108ipBS4MrL4-PyNRxTzKExXmprM.1</w:t>
              </w:r>
            </w:hyperlink>
          </w:p>
          <w:p w:rsidR="00555F46" w:rsidRPr="007C321A" w:rsidRDefault="00555F46" w:rsidP="006A476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794 8834 5845</w:t>
            </w:r>
          </w:p>
          <w:p w:rsidR="00555F46" w:rsidRDefault="00555F46" w:rsidP="006A476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  <w:p w:rsidR="00555F46" w:rsidRPr="007C321A" w:rsidRDefault="00555F46" w:rsidP="006A476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46" w:rsidRPr="007C321A" w:rsidRDefault="00555F46" w:rsidP="006A476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Учебник: стр.16, упр.1 письменно в тетрадь, слова по пройденной теме повторить.</w:t>
            </w:r>
          </w:p>
        </w:tc>
        <w:tc>
          <w:tcPr>
            <w:tcW w:w="178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ыполнение письменного домашнего задания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>до начала следующего урока</w:t>
            </w:r>
          </w:p>
        </w:tc>
      </w:tr>
      <w:tr w:rsidR="00555F46" w:rsidTr="007C321A">
        <w:tc>
          <w:tcPr>
            <w:tcW w:w="2163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4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Записать 10 словарных слов на тему «Одежда, посуда, инструменты».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Повторить правило на стр. 37.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Письменно  выполнить   упражнение № 68 и 69.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Выполни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онетический разбор слова ЗМЕЯ (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упр. 69).</w:t>
            </w:r>
          </w:p>
          <w:p w:rsidR="00555F46" w:rsidRPr="007C321A" w:rsidRDefault="00555F46" w:rsidP="00A166D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р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аботу сфотографируй и отправь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 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 WhatsApp учителю.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 xml:space="preserve">до 20 часов 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hAnsi="Times New Roman" w:cs="Times New Roman"/>
              </w:rPr>
              <w:t>16 февраля</w:t>
            </w:r>
          </w:p>
        </w:tc>
      </w:tr>
      <w:tr w:rsidR="00555F46" w:rsidTr="007C321A">
        <w:tc>
          <w:tcPr>
            <w:tcW w:w="2163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84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Урок на платформе Zoom (подключиться по регулярной ссылке)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Страницы учебника 48 – 49 .</w:t>
            </w:r>
          </w:p>
          <w:p w:rsidR="00555F46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прочитай отрывок из произведения М. Пришвина. 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 xml:space="preserve">Найди и отметь простым карандашом </w:t>
            </w:r>
            <w:r w:rsidRPr="007C321A">
              <w:rPr>
                <w:rFonts w:ascii="Times New Roman" w:hAnsi="Times New Roman" w:cs="Times New Roman"/>
                <w:b/>
                <w:sz w:val="24"/>
                <w:szCs w:val="24"/>
              </w:rPr>
              <w:t>главную мысль произведения.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 1, 2, 3.</w:t>
            </w:r>
          </w:p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 небольшой рассказ (</w:t>
            </w: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страница 49 задание № 6).</w:t>
            </w:r>
          </w:p>
        </w:tc>
        <w:tc>
          <w:tcPr>
            <w:tcW w:w="178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555F46" w:rsidRPr="007C321A" w:rsidRDefault="00555F46" w:rsidP="007C321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55F46" w:rsidRDefault="00555F46">
      <w:pPr>
        <w:pStyle w:val="normal0"/>
        <w:rPr>
          <w:rFonts w:ascii="Times New Roman" w:hAnsi="Times New Roman" w:cs="Times New Roman"/>
          <w:b/>
        </w:rPr>
      </w:pPr>
    </w:p>
    <w:sectPr w:rsidR="00555F46" w:rsidSect="00750241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D2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241"/>
    <w:rsid w:val="00256A1F"/>
    <w:rsid w:val="00555F46"/>
    <w:rsid w:val="005D36FC"/>
    <w:rsid w:val="0062570D"/>
    <w:rsid w:val="006A476C"/>
    <w:rsid w:val="00750241"/>
    <w:rsid w:val="007C321A"/>
    <w:rsid w:val="00851555"/>
    <w:rsid w:val="009D5E16"/>
    <w:rsid w:val="00A166DB"/>
    <w:rsid w:val="00B172E9"/>
    <w:rsid w:val="00C62CB7"/>
    <w:rsid w:val="00DB3B81"/>
    <w:rsid w:val="00F7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1F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750241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50241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50241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50241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50241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50241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750241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750241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5024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75024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75024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75024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75024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75024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5D36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488345845?pwd=DF108ipBS4MrL4-PyNRxTzKExXmprM.1" TargetMode="External"/><Relationship Id="rId5" Type="http://schemas.openxmlformats.org/officeDocument/2006/relationships/hyperlink" Target="https://us04web.zoom.us/j/5611535822?pwd=dXZjbnZCSS9TTERZMFhIQjJrUDRC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899</Words>
  <Characters>5125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7</cp:revision>
  <dcterms:created xsi:type="dcterms:W3CDTF">2022-02-12T12:11:00Z</dcterms:created>
  <dcterms:modified xsi:type="dcterms:W3CDTF">2022-02-12T12:28:00Z</dcterms:modified>
</cp:coreProperties>
</file>