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F7" w:rsidRPr="00940C2F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C2F">
        <w:rPr>
          <w:rFonts w:ascii="Times New Roman" w:hAnsi="Times New Roman" w:cs="Times New Roman"/>
          <w:b/>
          <w:sz w:val="24"/>
          <w:szCs w:val="24"/>
        </w:rPr>
        <w:t xml:space="preserve">4А </w:t>
      </w:r>
      <w:r w:rsidRPr="00940C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0A75F7" w:rsidRDefault="000A75F7" w:rsidP="00940C2F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C2F">
        <w:rPr>
          <w:rFonts w:ascii="Times New Roman" w:hAnsi="Times New Roman" w:cs="Times New Roman"/>
          <w:b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, 07.02 </w:t>
      </w:r>
      <w:r w:rsidRPr="0094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5F7" w:rsidRPr="00940C2F" w:rsidRDefault="000A75F7" w:rsidP="00940C2F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46"/>
        <w:gridCol w:w="2085"/>
        <w:gridCol w:w="1574"/>
        <w:gridCol w:w="1765"/>
      </w:tblGrid>
      <w:tr w:rsidR="000A75F7" w:rsidRPr="00940C2F" w:rsidTr="000566B8">
        <w:tc>
          <w:tcPr>
            <w:tcW w:w="2163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45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85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C2F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A75F7" w:rsidRPr="00940C2F" w:rsidTr="000566B8">
        <w:tc>
          <w:tcPr>
            <w:tcW w:w="2163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45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4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8.00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 </w:t>
            </w:r>
          </w:p>
        </w:tc>
        <w:tc>
          <w:tcPr>
            <w:tcW w:w="208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 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08.02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4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8.50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208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08.02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54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Начало в 09.40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урока: 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54-55 раздел “Now I Know”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2 группа (Шестакова П. В.)</w:t>
            </w:r>
          </w:p>
        </w:tc>
        <w:tc>
          <w:tcPr>
            <w:tcW w:w="754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Начало в 09.40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2. Учебник.Упр. 3 стр. 49(письменно, отправлять на проверку не нужно)</w:t>
            </w:r>
          </w:p>
        </w:tc>
        <w:tc>
          <w:tcPr>
            <w:tcW w:w="208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4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10.30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</w:tc>
        <w:tc>
          <w:tcPr>
            <w:tcW w:w="208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75F7" w:rsidRPr="00940C2F" w:rsidTr="000566B8">
        <w:trPr>
          <w:trHeight w:val="600"/>
        </w:trPr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ОРКСЭ (ОПК)</w:t>
            </w:r>
          </w:p>
        </w:tc>
        <w:tc>
          <w:tcPr>
            <w:tcW w:w="754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Ссылка будет направлена классному руководителю.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Начало урока  в 11.30. </w:t>
            </w:r>
          </w:p>
        </w:tc>
        <w:tc>
          <w:tcPr>
            <w:tcW w:w="208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75F7" w:rsidRPr="00940C2F" w:rsidRDefault="000A75F7" w:rsidP="00940C2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0C2F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 xml:space="preserve">, 08.02 </w:t>
      </w:r>
      <w:r w:rsidRPr="0094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5F7" w:rsidRPr="00940C2F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61"/>
        <w:gridCol w:w="2070"/>
        <w:gridCol w:w="1574"/>
        <w:gridCol w:w="1765"/>
      </w:tblGrid>
      <w:tr w:rsidR="000A75F7" w:rsidRPr="00940C2F" w:rsidTr="00411DFC">
        <w:tc>
          <w:tcPr>
            <w:tcW w:w="2164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61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C2F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A75F7" w:rsidRPr="00940C2F" w:rsidTr="00411DFC">
        <w:tc>
          <w:tcPr>
            <w:tcW w:w="2164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61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A75F7" w:rsidRPr="00940C2F" w:rsidTr="00411DFC">
        <w:tc>
          <w:tcPr>
            <w:tcW w:w="216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1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8.00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411DF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 </w:t>
            </w:r>
          </w:p>
        </w:tc>
        <w:tc>
          <w:tcPr>
            <w:tcW w:w="1765" w:type="dxa"/>
          </w:tcPr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411DFC">
        <w:tc>
          <w:tcPr>
            <w:tcW w:w="216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1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8.50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765" w:type="dxa"/>
          </w:tcPr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411DFC">
        <w:tc>
          <w:tcPr>
            <w:tcW w:w="216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61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9.40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2070" w:type="dxa"/>
          </w:tcPr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411DF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 </w:t>
            </w:r>
          </w:p>
        </w:tc>
        <w:tc>
          <w:tcPr>
            <w:tcW w:w="1765" w:type="dxa"/>
          </w:tcPr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0A75F7" w:rsidRPr="00940C2F" w:rsidTr="00411DFC">
        <w:tc>
          <w:tcPr>
            <w:tcW w:w="216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61" w:type="dxa"/>
          </w:tcPr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Выполнить изделие “Птичка” в учебнике (лапки и хохолок делать не нужно)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 «Птичка»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  отправить 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 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411DF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Изделие «Птичка» </w:t>
            </w:r>
          </w:p>
        </w:tc>
        <w:tc>
          <w:tcPr>
            <w:tcW w:w="1765" w:type="dxa"/>
          </w:tcPr>
          <w:p w:rsidR="000A75F7" w:rsidRPr="00940C2F" w:rsidRDefault="000A75F7" w:rsidP="00411DF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0A75F7" w:rsidRPr="00940C2F" w:rsidRDefault="000A75F7" w:rsidP="00411DF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411DFC">
        <w:tc>
          <w:tcPr>
            <w:tcW w:w="216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56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﻿Тема: Физическая культура 4А класс теория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Время: 8 февр. 2022 11:20 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940C2F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https://us04web.zoom.us/j/71216801072?pwd=WWJYfGZ3B_iiqUM_vRMQ4dEa4DCgXJ.1</w:t>
              </w:r>
            </w:hyperlink>
            <w:r w:rsidRPr="00940C2F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712 1680 1072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0A75F7" w:rsidRPr="00940C2F" w:rsidRDefault="000A75F7" w:rsidP="00411DFC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5F7" w:rsidRPr="00940C2F" w:rsidRDefault="000A75F7" w:rsidP="00940C2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0C2F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, 09.02 </w:t>
      </w:r>
      <w:r w:rsidRPr="0094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5F7" w:rsidRPr="00940C2F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61"/>
        <w:gridCol w:w="2070"/>
        <w:gridCol w:w="1574"/>
        <w:gridCol w:w="1765"/>
      </w:tblGrid>
      <w:tr w:rsidR="000A75F7" w:rsidRPr="00940C2F" w:rsidTr="000566B8">
        <w:tc>
          <w:tcPr>
            <w:tcW w:w="2163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60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70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C2F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A75F7" w:rsidRPr="00940C2F" w:rsidTr="000566B8">
        <w:tc>
          <w:tcPr>
            <w:tcW w:w="2163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6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8.00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F8281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выразительного чтения стихотворения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 отправить  WhatsApp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</w:p>
          <w:p w:rsidR="000A75F7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 чтение стихотворе</w:t>
            </w:r>
          </w:p>
          <w:p w:rsidR="000A75F7" w:rsidRPr="00940C2F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65" w:type="dxa"/>
          </w:tcPr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6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8.50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765" w:type="dxa"/>
          </w:tcPr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6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сайте Яндекс Учебника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Выполнить карточку Яндекс Учебника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https://clck.ru/assCq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A75F7" w:rsidRPr="00940C2F" w:rsidRDefault="000A75F7" w:rsidP="007732CA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0A75F7" w:rsidRPr="00940C2F" w:rsidRDefault="000A75F7" w:rsidP="00B130A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09.02 </w:t>
            </w:r>
          </w:p>
          <w:p w:rsidR="000A75F7" w:rsidRPr="00940C2F" w:rsidRDefault="000A75F7" w:rsidP="00B130A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6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9.40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765" w:type="dxa"/>
          </w:tcPr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560" w:type="dxa"/>
          </w:tcPr>
          <w:p w:rsidR="000A75F7" w:rsidRPr="00940C2F" w:rsidRDefault="000A75F7" w:rsidP="00940C2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Зайти на сайт РЭШ (Российская Электронная Школа; см ссылку) урок 8 и выполнить тренировочные задания: 1,2,5,6,7,8,9,10</w:t>
            </w:r>
          </w:p>
          <w:p w:rsidR="000A75F7" w:rsidRPr="00940C2F" w:rsidRDefault="000A75F7" w:rsidP="00940C2F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фотографию результата (например: Пройдено 6 из 8) и прислать в ВК или на почту </w:t>
            </w:r>
            <w:hyperlink r:id="rId17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https://resh.edu.ru/subject/lesson/5147/train/146764/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результата прислать в ВК или на почту </w:t>
            </w:r>
            <w:hyperlink r:id="rId19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5" w:type="dxa"/>
          </w:tcPr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</w:tr>
      <w:tr w:rsidR="000A75F7" w:rsidRPr="00940C2F" w:rsidTr="000566B8">
        <w:tc>
          <w:tcPr>
            <w:tcW w:w="2163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2 группа (Шестакова П. В.)</w:t>
            </w:r>
          </w:p>
        </w:tc>
        <w:tc>
          <w:tcPr>
            <w:tcW w:w="756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Начало в 11.20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2. Сб. упр.стр. 57 упр. 1,2,3.(письменно, отправить на почту: </w:t>
            </w:r>
            <w:hyperlink r:id="rId21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7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 из сборника</w:t>
            </w:r>
          </w:p>
        </w:tc>
        <w:tc>
          <w:tcPr>
            <w:tcW w:w="1765" w:type="dxa"/>
          </w:tcPr>
          <w:p w:rsidR="000A75F7" w:rsidRPr="00940C2F" w:rsidRDefault="000A75F7" w:rsidP="00B130A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0A75F7" w:rsidRPr="00940C2F" w:rsidRDefault="000A75F7" w:rsidP="00940C2F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0C2F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>, 10.02</w:t>
      </w:r>
      <w:r w:rsidRPr="0094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5F7" w:rsidRPr="00940C2F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740"/>
        <w:gridCol w:w="1800"/>
        <w:gridCol w:w="1581"/>
        <w:gridCol w:w="1773"/>
      </w:tblGrid>
      <w:tr w:rsidR="000A75F7" w:rsidRPr="00940C2F" w:rsidTr="000566B8">
        <w:tc>
          <w:tcPr>
            <w:tcW w:w="2236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00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C2F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0A75F7" w:rsidRPr="00940C2F" w:rsidTr="000566B8">
        <w:tc>
          <w:tcPr>
            <w:tcW w:w="2236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740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40" w:type="dxa"/>
          </w:tcPr>
          <w:p w:rsidR="000A75F7" w:rsidRDefault="000A75F7" w:rsidP="000C1C3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написать сообщение (в любом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удобном формате) о любом лыжнике  России</w:t>
            </w:r>
          </w:p>
          <w:p w:rsidR="000A75F7" w:rsidRPr="00B6115B" w:rsidRDefault="000A75F7" w:rsidP="000C1C3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ыполненное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отправить учителю </w:t>
            </w:r>
            <w:r w:rsidRPr="001A4A4B">
              <w:rPr>
                <w:rFonts w:ascii="Times New Roman" w:hAnsi="Times New Roman" w:cs="Times New Roman"/>
              </w:rPr>
              <w:t xml:space="preserve">в мессенджере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89221173655 или Вк </w:t>
            </w:r>
            <w:hyperlink r:id="rId22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https://vk.com/id394496646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0A75F7" w:rsidRPr="00B6115B" w:rsidRDefault="000A75F7" w:rsidP="000C1C3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jo4pf7dk0wfk" w:colFirst="0" w:colLast="0"/>
            <w:bookmarkEnd w:id="0"/>
          </w:p>
        </w:tc>
        <w:tc>
          <w:tcPr>
            <w:tcW w:w="1581" w:type="dxa"/>
          </w:tcPr>
          <w:p w:rsidR="000A75F7" w:rsidRPr="00B6115B" w:rsidRDefault="000A75F7" w:rsidP="000C1C3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сообщение о лыжнике России </w:t>
            </w:r>
          </w:p>
        </w:tc>
        <w:tc>
          <w:tcPr>
            <w:tcW w:w="1773" w:type="dxa"/>
          </w:tcPr>
          <w:p w:rsidR="000A75F7" w:rsidRPr="00B6115B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4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Тема: Физическая культура 4А класс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Время: 10 февр. 2022 08:50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940C2F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https://us04web.zoom.us/j/79309678520?pwd=rzmJNPfQ1D5JmgqHMzjz4UM7x0SdP9.1</w:t>
              </w:r>
            </w:hyperlink>
            <w:r w:rsidRPr="00940C2F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793 0967 8520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74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Урок в режиме ВКС. Ссылка для подключения: Начало в 9:40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Ознакомиться с информацией (смотреть закрепленную ссылку). </w:t>
            </w:r>
          </w:p>
        </w:tc>
        <w:tc>
          <w:tcPr>
            <w:tcW w:w="180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https://resh.edu.ru/subject/lesson/5018/start/273706/</w:t>
              </w:r>
            </w:hyperlink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40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10.30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(WhatsApp)</w:t>
            </w: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ОРКСЭ (светская этика)</w:t>
            </w:r>
          </w:p>
        </w:tc>
        <w:tc>
          <w:tcPr>
            <w:tcW w:w="7740" w:type="dxa"/>
          </w:tcPr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ознакомиться с информацией на с.90-93 выполнить задание для домашней работы (письменно).</w:t>
            </w:r>
          </w:p>
          <w:p w:rsidR="000A75F7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видеоматериалом по ссылке </w:t>
            </w:r>
            <w:hyperlink r:id="rId27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https://www.youtube.com/watch?v=zo6oSX-XBfU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из тетради с выполненным заданием 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1800" w:type="dxa"/>
          </w:tcPr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Фото работы из тетради с выполненным заданием (WhatsApp)</w:t>
            </w: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ОРКСЭ (ОМРК)</w:t>
            </w:r>
          </w:p>
        </w:tc>
        <w:tc>
          <w:tcPr>
            <w:tcW w:w="7740" w:type="dxa"/>
          </w:tcPr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Начало урока в 11.30.</w:t>
            </w:r>
          </w:p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Ссылка будет направлена классному руководителю.</w:t>
            </w:r>
          </w:p>
        </w:tc>
        <w:tc>
          <w:tcPr>
            <w:tcW w:w="1800" w:type="dxa"/>
          </w:tcPr>
          <w:p w:rsidR="000A75F7" w:rsidRPr="00940C2F" w:rsidRDefault="000A75F7" w:rsidP="00940C2F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A75F7" w:rsidRDefault="000A75F7" w:rsidP="006046D2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CF196D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CF196D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75F7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0C2F">
        <w:rPr>
          <w:rFonts w:ascii="Times New Roman" w:hAnsi="Times New Roman" w:cs="Times New Roman"/>
          <w:b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, 11.02 </w:t>
      </w:r>
      <w:r w:rsidRPr="0094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5F7" w:rsidRPr="00940C2F" w:rsidRDefault="000A75F7" w:rsidP="00940C2F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65"/>
        <w:gridCol w:w="1875"/>
        <w:gridCol w:w="1581"/>
        <w:gridCol w:w="1773"/>
      </w:tblGrid>
      <w:tr w:rsidR="000A75F7" w:rsidRPr="00940C2F" w:rsidTr="000566B8">
        <w:tc>
          <w:tcPr>
            <w:tcW w:w="2236" w:type="dxa"/>
            <w:vMerge w:val="restart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7665" w:type="dxa"/>
            <w:vMerge w:val="restart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C2F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0A75F7" w:rsidRPr="00940C2F" w:rsidTr="000566B8">
        <w:tc>
          <w:tcPr>
            <w:tcW w:w="2236" w:type="dxa"/>
            <w:vMerge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65" w:type="dxa"/>
            <w:vMerge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1773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6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8.00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dh07mjfszmq5" w:colFirst="0" w:colLast="0"/>
            <w:bookmarkEnd w:id="1"/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 </w:t>
            </w: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</w:t>
            </w:r>
          </w:p>
        </w:tc>
        <w:tc>
          <w:tcPr>
            <w:tcW w:w="187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k5qfmvbswbl" w:colFirst="0" w:colLast="0"/>
            <w:bookmarkEnd w:id="2"/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</w:t>
            </w: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</w:p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8.50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</w:tc>
        <w:tc>
          <w:tcPr>
            <w:tcW w:w="187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Выполнить карточку Яндекс Учебника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https://clck.ru/ass6U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0A75F7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0A75F7" w:rsidRPr="00940C2F" w:rsidRDefault="000A75F7" w:rsidP="00CF196D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Яндекс Учебника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0A75F7" w:rsidRPr="00940C2F" w:rsidTr="000566B8">
        <w:trPr>
          <w:trHeight w:val="1155"/>
        </w:trPr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65" w:type="dxa"/>
          </w:tcPr>
          <w:p w:rsidR="000A75F7" w:rsidRPr="00CF196D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 по регулярной ссылке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 </w:t>
            </w: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До 18.02</w:t>
            </w:r>
          </w:p>
        </w:tc>
      </w:tr>
      <w:tr w:rsidR="000A75F7" w:rsidRPr="00940C2F" w:rsidTr="000566B8">
        <w:trPr>
          <w:trHeight w:val="450"/>
        </w:trPr>
        <w:tc>
          <w:tcPr>
            <w:tcW w:w="2236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6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Время: 10.30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940C2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https://us04web.zoom.us/j/7268006854?pwd=TRb1y3-Szs3zXcWzWLU4-PE9Uf81fP.1</w:t>
              </w:r>
            </w:hyperlink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726 800 6854 </w:t>
            </w:r>
          </w:p>
          <w:p w:rsidR="000A75F7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0A75F7" w:rsidRPr="00940C2F" w:rsidRDefault="000A75F7" w:rsidP="00CF196D">
            <w:pPr>
              <w:pStyle w:val="normal0"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0A75F7" w:rsidRPr="00940C2F" w:rsidRDefault="000A75F7" w:rsidP="00940C2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 </w:t>
            </w:r>
          </w:p>
        </w:tc>
        <w:tc>
          <w:tcPr>
            <w:tcW w:w="1773" w:type="dxa"/>
          </w:tcPr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</w:p>
          <w:p w:rsidR="000A75F7" w:rsidRPr="00940C2F" w:rsidRDefault="000A75F7" w:rsidP="00CF196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2F">
              <w:rPr>
                <w:rFonts w:ascii="Times New Roman" w:hAnsi="Times New Roman" w:cs="Times New Roman"/>
                <w:sz w:val="24"/>
                <w:szCs w:val="24"/>
              </w:rPr>
              <w:t>в день проведения урока</w:t>
            </w:r>
          </w:p>
        </w:tc>
      </w:tr>
    </w:tbl>
    <w:p w:rsidR="000A75F7" w:rsidRPr="00940C2F" w:rsidRDefault="000A75F7" w:rsidP="00940C2F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75F7" w:rsidRPr="00940C2F" w:rsidRDefault="000A75F7" w:rsidP="00940C2F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0A75F7" w:rsidRPr="00940C2F" w:rsidSect="0061735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F0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53"/>
    <w:rsid w:val="000566B8"/>
    <w:rsid w:val="000A75F7"/>
    <w:rsid w:val="000C1C31"/>
    <w:rsid w:val="001A4A4B"/>
    <w:rsid w:val="00411DFC"/>
    <w:rsid w:val="005E0A34"/>
    <w:rsid w:val="006046D2"/>
    <w:rsid w:val="00617353"/>
    <w:rsid w:val="00694C21"/>
    <w:rsid w:val="00723756"/>
    <w:rsid w:val="007732CA"/>
    <w:rsid w:val="008B0682"/>
    <w:rsid w:val="00940C2F"/>
    <w:rsid w:val="00997C24"/>
    <w:rsid w:val="00B130AB"/>
    <w:rsid w:val="00B2768C"/>
    <w:rsid w:val="00B6115B"/>
    <w:rsid w:val="00B874A1"/>
    <w:rsid w:val="00CF196D"/>
    <w:rsid w:val="00D0424C"/>
    <w:rsid w:val="00F8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617353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17353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17353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17353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17353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17353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74A1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79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79B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79B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79B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17353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617353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79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1735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D79B4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61735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61735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61735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61735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61735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40C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9B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68006854?pwd=TRb1y3-Szs3zXcWzWLU4-PE9Uf81fP.1" TargetMode="External"/><Relationship Id="rId13" Type="http://schemas.openxmlformats.org/officeDocument/2006/relationships/hyperlink" Target="https://us04web.zoom.us/j/7268006854?pwd=TRb1y3-Szs3zXcWzWLU4-PE9Uf81fP.1" TargetMode="External"/><Relationship Id="rId18" Type="http://schemas.openxmlformats.org/officeDocument/2006/relationships/hyperlink" Target="https://resh.edu.ru/subject/lesson/5147/train/146764/" TargetMode="External"/><Relationship Id="rId26" Type="http://schemas.openxmlformats.org/officeDocument/2006/relationships/hyperlink" Target="https://us04web.zoom.us/j/7268006854?pwd=TRb1y3-Szs3zXcWzWLU4-PE9Uf81fP.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askovyas@inbox.ru" TargetMode="External"/><Relationship Id="rId7" Type="http://schemas.openxmlformats.org/officeDocument/2006/relationships/hyperlink" Target="https://us04web.zoom.us/j/3409557668?pwd=K1VYbHg0cWlZcjBValJJanIyLzFrQT09" TargetMode="External"/><Relationship Id="rId12" Type="http://schemas.openxmlformats.org/officeDocument/2006/relationships/hyperlink" Target="https://us04web.zoom.us/j/71216801072?pwd=WWJYfGZ3B_iiqUM_vRMQ4dEa4DCgXJ.1" TargetMode="External"/><Relationship Id="rId17" Type="http://schemas.openxmlformats.org/officeDocument/2006/relationships/hyperlink" Target="mailto:lvalge@mail.ru" TargetMode="External"/><Relationship Id="rId25" Type="http://schemas.openxmlformats.org/officeDocument/2006/relationships/hyperlink" Target="https://resh.edu.ru/subject/lesson/5018/start/27370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7268006854?pwd=TRb1y3-Szs3zXcWzWLU4-PE9Uf81fP.1" TargetMode="External"/><Relationship Id="rId20" Type="http://schemas.openxmlformats.org/officeDocument/2006/relationships/hyperlink" Target="https://us04web.zoom.us/j/3409557668?pwd=K1VYbHg0cWlZcjBValJJanIyLzFrQT09" TargetMode="External"/><Relationship Id="rId29" Type="http://schemas.openxmlformats.org/officeDocument/2006/relationships/hyperlink" Target="https://us04web.zoom.us/j/7268006854?pwd=TRb1y3-Szs3zXcWzWLU4-PE9Uf81fP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68006854?pwd=TRb1y3-Szs3zXcWzWLU4-PE9Uf81fP.1" TargetMode="External"/><Relationship Id="rId11" Type="http://schemas.openxmlformats.org/officeDocument/2006/relationships/hyperlink" Target="https://us04web.zoom.us/j/7268006854?pwd=TRb1y3-Szs3zXcWzWLU4-PE9Uf81fP.1" TargetMode="External"/><Relationship Id="rId24" Type="http://schemas.openxmlformats.org/officeDocument/2006/relationships/hyperlink" Target="https://us04web.zoom.us/j/76930173628?pwd=WVR2QUJ2VVZabEFieVJUcGNFNnFsUT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4web.zoom.us/j/7268006854?pwd=TRb1y3-Szs3zXcWzWLU4-PE9Uf81fP.1" TargetMode="External"/><Relationship Id="rId15" Type="http://schemas.openxmlformats.org/officeDocument/2006/relationships/hyperlink" Target="https://clck.ru/assCq" TargetMode="External"/><Relationship Id="rId23" Type="http://schemas.openxmlformats.org/officeDocument/2006/relationships/hyperlink" Target="https://us04web.zoom.us/j/79309678520?pwd=rzmJNPfQ1D5JmgqHMzjz4UM7x0SdP9.1" TargetMode="External"/><Relationship Id="rId28" Type="http://schemas.openxmlformats.org/officeDocument/2006/relationships/hyperlink" Target="https://us04web.zoom.us/j/7268006854?pwd=TRb1y3-Szs3zXcWzWLU4-PE9Uf81fP.1" TargetMode="External"/><Relationship Id="rId10" Type="http://schemas.openxmlformats.org/officeDocument/2006/relationships/hyperlink" Target="https://us04web.zoom.us/j/7268006854?pwd=TRb1y3-Szs3zXcWzWLU4-PE9Uf81fP.1" TargetMode="External"/><Relationship Id="rId19" Type="http://schemas.openxmlformats.org/officeDocument/2006/relationships/hyperlink" Target="mailto:lvalge@mail.ru" TargetMode="External"/><Relationship Id="rId31" Type="http://schemas.openxmlformats.org/officeDocument/2006/relationships/hyperlink" Target="https://us04web.zoom.us/j/7268006854?pwd=TRb1y3-Szs3zXcWzWLU4-PE9Uf81fP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68006854?pwd=TRb1y3-Szs3zXcWzWLU4-PE9Uf81fP.1" TargetMode="External"/><Relationship Id="rId14" Type="http://schemas.openxmlformats.org/officeDocument/2006/relationships/hyperlink" Target="https://us04web.zoom.us/j/7268006854?pwd=TRb1y3-Szs3zXcWzWLU4-PE9Uf81fP.1" TargetMode="External"/><Relationship Id="rId22" Type="http://schemas.openxmlformats.org/officeDocument/2006/relationships/hyperlink" Target="https://vk.com/id394496646" TargetMode="External"/><Relationship Id="rId27" Type="http://schemas.openxmlformats.org/officeDocument/2006/relationships/hyperlink" Target="https://www.youtube.com/watch?v=zo6oSX-XBfU" TargetMode="External"/><Relationship Id="rId30" Type="http://schemas.openxmlformats.org/officeDocument/2006/relationships/hyperlink" Target="https://clck.ru/ass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7</Pages>
  <Words>1523</Words>
  <Characters>8687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14</cp:revision>
  <dcterms:created xsi:type="dcterms:W3CDTF">2022-02-05T17:07:00Z</dcterms:created>
  <dcterms:modified xsi:type="dcterms:W3CDTF">2022-02-05T17:26:00Z</dcterms:modified>
</cp:coreProperties>
</file>