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B6" w:rsidRDefault="00BF4BB6" w:rsidP="00367CD1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4А  класс</w:t>
      </w:r>
    </w:p>
    <w:p w:rsidR="00BF4BB6" w:rsidRDefault="00BF4BB6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Понедельник, 14.02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46"/>
        <w:gridCol w:w="2085"/>
        <w:gridCol w:w="1574"/>
        <w:gridCol w:w="1765"/>
      </w:tblGrid>
      <w:tr w:rsidR="00BF4BB6" w:rsidTr="00620BCF">
        <w:tc>
          <w:tcPr>
            <w:tcW w:w="2163" w:type="dxa"/>
            <w:vMerge w:val="restart"/>
            <w:vAlign w:val="center"/>
          </w:tcPr>
          <w:p w:rsidR="00BF4BB6" w:rsidRPr="00EC4915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45" w:type="dxa"/>
            <w:vMerge w:val="restart"/>
            <w:vAlign w:val="center"/>
          </w:tcPr>
          <w:p w:rsidR="00BF4BB6" w:rsidRPr="00EC4915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085" w:type="dxa"/>
            <w:vMerge w:val="restart"/>
            <w:vAlign w:val="center"/>
          </w:tcPr>
          <w:p w:rsidR="00BF4BB6" w:rsidRPr="00EC4915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4915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BF4BB6" w:rsidRPr="00EC4915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BF4BB6" w:rsidTr="00620BCF">
        <w:tc>
          <w:tcPr>
            <w:tcW w:w="2163" w:type="dxa"/>
            <w:vMerge/>
            <w:vAlign w:val="center"/>
          </w:tcPr>
          <w:p w:rsidR="00BF4BB6" w:rsidRPr="00EC4915" w:rsidRDefault="00BF4BB6" w:rsidP="00620BC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5" w:type="dxa"/>
            <w:vMerge/>
            <w:vAlign w:val="center"/>
          </w:tcPr>
          <w:p w:rsidR="00BF4BB6" w:rsidRPr="00EC4915" w:rsidRDefault="00BF4BB6" w:rsidP="00620BC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5" w:type="dxa"/>
            <w:vMerge/>
            <w:vAlign w:val="center"/>
          </w:tcPr>
          <w:p w:rsidR="00BF4BB6" w:rsidRPr="00EC4915" w:rsidRDefault="00BF4BB6" w:rsidP="00620BC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BF4BB6" w:rsidRPr="00EC4915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BF4BB6" w:rsidRPr="00EC4915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4BB6" w:rsidTr="00620BCF">
        <w:tc>
          <w:tcPr>
            <w:tcW w:w="2163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в 08.00. по регулярной ссылке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1.Выполнить на уроке упр.91 на стр. 43, упр.94 на стр.44.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2. Отправить фото работы учителю (WhatsApp)</w:t>
            </w:r>
          </w:p>
        </w:tc>
        <w:tc>
          <w:tcPr>
            <w:tcW w:w="208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BF4BB6" w:rsidTr="00620BCF">
        <w:tc>
          <w:tcPr>
            <w:tcW w:w="2163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4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в 08.50. по регулярной ссылке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1.Выполнить на уроке №8, №9, №10 на стр.5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2.Выполнить самостоятельно №12 на стр.5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3. Отправить фото работы учителю (WhatsApp)</w:t>
            </w:r>
          </w:p>
        </w:tc>
        <w:tc>
          <w:tcPr>
            <w:tcW w:w="208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BF4BB6" w:rsidTr="00620BCF">
        <w:tc>
          <w:tcPr>
            <w:tcW w:w="2163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Валге Л.В.</w:t>
            </w:r>
          </w:p>
        </w:tc>
        <w:tc>
          <w:tcPr>
            <w:tcW w:w="754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﻿Время: 09:40 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620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https://us04web.zoom.us/j/77454994405?pwd=_qvGmiH4-_IuFV-LaN6cxo7g3Crd6h.1</w:t>
              </w:r>
            </w:hyperlink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774 5499 4405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Код доступа: 444</w:t>
            </w:r>
          </w:p>
          <w:p w:rsidR="00BF4BB6" w:rsidRPr="00620BCF" w:rsidRDefault="00BF4BB6" w:rsidP="00620BCF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чтение упр.1 стр.58 в учебнике. Аудиофайл </w:t>
            </w:r>
            <w:hyperlink r:id="rId6">
              <w:r w:rsidRPr="00620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здесь</w:t>
              </w:r>
            </w:hyperlink>
          </w:p>
          <w:p w:rsidR="00BF4BB6" w:rsidRPr="00620BCF" w:rsidRDefault="00BF4BB6" w:rsidP="00620BCF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В сборнике выполнить упр.1-4 стр. 57-58</w:t>
            </w:r>
          </w:p>
          <w:p w:rsidR="00BF4BB6" w:rsidRPr="00620BCF" w:rsidRDefault="00BF4BB6" w:rsidP="00620BCF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работы учителю в ВК или на почту </w:t>
            </w:r>
            <w:hyperlink r:id="rId7">
              <w:r w:rsidRPr="00620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lvalge@mail.ru</w:t>
              </w:r>
            </w:hyperlink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BF4BB6" w:rsidRPr="00620BCF" w:rsidRDefault="00BF4BB6" w:rsidP="00367CD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удиофайл </w:t>
            </w:r>
            <w:hyperlink r:id="rId8">
              <w:r w:rsidRPr="00620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здесь</w:t>
              </w:r>
            </w:hyperlink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упражнения в сборнике, выразительное чтение стихотворения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BF4BB6" w:rsidTr="00620BCF">
        <w:tc>
          <w:tcPr>
            <w:tcW w:w="2163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Шестакова П.В.</w:t>
            </w:r>
          </w:p>
        </w:tc>
        <w:tc>
          <w:tcPr>
            <w:tcW w:w="7545" w:type="dxa"/>
          </w:tcPr>
          <w:p w:rsidR="00BF4BB6" w:rsidRPr="00EC4915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Урок в  режиме ВКС</w:t>
            </w:r>
          </w:p>
          <w:p w:rsidR="00BF4BB6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Начало в 09.4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4BB6" w:rsidRPr="00EC4915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367CD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</w:t>
              </w:r>
              <w:r w:rsidRPr="00EC491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://</w:t>
              </w:r>
              <w:r w:rsidRPr="00367CD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us</w:t>
              </w:r>
              <w:r w:rsidRPr="00EC491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04</w:t>
              </w:r>
              <w:r w:rsidRPr="00367CD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web</w:t>
              </w:r>
              <w:r w:rsidRPr="00EC491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r w:rsidRPr="00367CD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zoom</w:t>
              </w:r>
              <w:r w:rsidRPr="00EC491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  <w:r w:rsidRPr="00367CD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us</w:t>
              </w:r>
              <w:r w:rsidRPr="00EC491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  <w:r w:rsidRPr="00367CD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j</w:t>
              </w:r>
              <w:r w:rsidRPr="00EC491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/3409557668?</w:t>
              </w:r>
              <w:r w:rsidRPr="00367CD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pwd</w:t>
              </w:r>
              <w:r w:rsidRPr="00EC491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=</w:t>
              </w:r>
              <w:r w:rsidRPr="00367CD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K</w:t>
              </w:r>
              <w:r w:rsidRPr="00EC491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1</w:t>
              </w:r>
              <w:r w:rsidRPr="00367CD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VYbHg</w:t>
              </w:r>
              <w:r w:rsidRPr="00EC491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0</w:t>
              </w:r>
              <w:r w:rsidRPr="00367CD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cWlZcjBValJJanIyLzFrQT</w:t>
              </w:r>
              <w:r w:rsidRPr="00EC491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09</w:t>
              </w:r>
            </w:hyperlink>
          </w:p>
          <w:p w:rsidR="00BF4BB6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340 955 7668 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Код доступа: 999</w:t>
            </w:r>
          </w:p>
          <w:p w:rsidR="00BF4BB6" w:rsidRPr="00620BCF" w:rsidRDefault="00BF4BB6" w:rsidP="00620BCF">
            <w:pPr>
              <w:pStyle w:val="normal0"/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Учебник. Стр. 58. Читать и переводить стихотворение.</w:t>
            </w:r>
          </w:p>
          <w:p w:rsidR="00BF4BB6" w:rsidRPr="00620BCF" w:rsidRDefault="00BF4BB6" w:rsidP="00620BCF">
            <w:pPr>
              <w:pStyle w:val="normal0"/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Сборник. Стр. 57 упр. 1,2,3.(отправлять задания не нужно).</w:t>
            </w:r>
          </w:p>
          <w:p w:rsidR="00BF4BB6" w:rsidRPr="00620BCF" w:rsidRDefault="00BF4BB6" w:rsidP="00620BCF">
            <w:pPr>
              <w:pStyle w:val="normal0"/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Учить новые слова (словарь).</w:t>
            </w:r>
          </w:p>
        </w:tc>
        <w:tc>
          <w:tcPr>
            <w:tcW w:w="208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стный ответ на уроке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</w:tr>
      <w:tr w:rsidR="00BF4BB6" w:rsidTr="00620BCF">
        <w:tc>
          <w:tcPr>
            <w:tcW w:w="2163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45" w:type="dxa"/>
          </w:tcPr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1. Прослушать аудиозапись стихотворения С.А.Есенина “Бабушкины сказки”  по ссылке </w:t>
            </w:r>
            <w:hyperlink r:id="rId10">
              <w:r w:rsidRPr="00620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https://audioskazki-online.ru/podborki/raznoe/babushkiny-skazki</w:t>
              </w:r>
            </w:hyperlink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2.Ознакомиться со стихотворением С.А.Есенина “Бабушкины сказки” в учебнике с.71</w:t>
            </w:r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3.Подготовиться к выразительному чтению.</w:t>
            </w:r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4.Записать аудио выразительного чтения и отправить учителю (WhatsApp).</w:t>
            </w:r>
          </w:p>
        </w:tc>
        <w:tc>
          <w:tcPr>
            <w:tcW w:w="2085" w:type="dxa"/>
          </w:tcPr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ыразитель</w:t>
            </w:r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ное чтение стихотворения</w:t>
            </w:r>
          </w:p>
        </w:tc>
        <w:tc>
          <w:tcPr>
            <w:tcW w:w="1765" w:type="dxa"/>
          </w:tcPr>
          <w:p w:rsidR="00BF4BB6" w:rsidRPr="00620BCF" w:rsidRDefault="00BF4BB6" w:rsidP="00367CD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</w:tr>
      <w:tr w:rsidR="00BF4BB6" w:rsidTr="00620BCF">
        <w:tc>
          <w:tcPr>
            <w:tcW w:w="2163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(Основы православной культуры)</w:t>
            </w:r>
          </w:p>
        </w:tc>
        <w:tc>
          <w:tcPr>
            <w:tcW w:w="7545" w:type="dxa"/>
          </w:tcPr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в 11.30. </w:t>
            </w:r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у классного руководителя)</w:t>
            </w:r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”Крестный путь и Воскресение”.</w:t>
            </w:r>
          </w:p>
          <w:p w:rsidR="00BF4BB6" w:rsidRPr="00620BCF" w:rsidRDefault="00BF4BB6" w:rsidP="00620BCF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сюжет “Золотое правило нравственности” по ссылке (смотри “ссылка на папку с файлом”). </w:t>
            </w:r>
          </w:p>
          <w:p w:rsidR="00BF4BB6" w:rsidRPr="00620BCF" w:rsidRDefault="00BF4BB6" w:rsidP="00620BCF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2.Повторить (вслух) золотое правило нравственности. В чем отличие двух разных выражений золотого правила нравственности? (с. 87).</w:t>
            </w:r>
          </w:p>
          <w:p w:rsidR="00BF4BB6" w:rsidRPr="00620BCF" w:rsidRDefault="00BF4BB6" w:rsidP="00620BCF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3.Читать текст с. 94 - 96. </w:t>
            </w:r>
          </w:p>
          <w:p w:rsidR="00BF4BB6" w:rsidRPr="00620BCF" w:rsidRDefault="00BF4BB6" w:rsidP="00620BCF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4.Домашнее задание: аккуратно сделать рисунок в тетради, выполнить задание к рисунку.</w:t>
            </w:r>
          </w:p>
          <w:p w:rsidR="00BF4BB6" w:rsidRPr="00620BCF" w:rsidRDefault="00BF4BB6" w:rsidP="00620BCF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домашнее задание:</w:t>
            </w:r>
          </w:p>
          <w:p w:rsidR="00BF4BB6" w:rsidRPr="00620BCF" w:rsidRDefault="00BF4BB6" w:rsidP="00620BCF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620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https://cloud.mail.ru/public/Dzhr/n835GHzSJ</w:t>
              </w:r>
            </w:hyperlink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BB6" w:rsidRPr="00620BCF" w:rsidRDefault="00BF4BB6" w:rsidP="00620BCF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620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https://cloud.mail.ru/public/MAJp/zDRgrWGJA</w:t>
              </w:r>
            </w:hyperlink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уроке,</w:t>
            </w:r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“Православ-ный крест”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BF4BB6" w:rsidRDefault="00BF4BB6">
      <w:pPr>
        <w:pStyle w:val="normal0"/>
        <w:rPr>
          <w:rFonts w:ascii="Times New Roman" w:hAnsi="Times New Roman" w:cs="Times New Roman"/>
          <w:b/>
        </w:rPr>
      </w:pPr>
    </w:p>
    <w:p w:rsidR="00BF4BB6" w:rsidRDefault="00BF4BB6" w:rsidP="00367CD1">
      <w:pPr>
        <w:pStyle w:val="normal0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Вторник, 15.02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61"/>
        <w:gridCol w:w="2070"/>
        <w:gridCol w:w="1574"/>
        <w:gridCol w:w="1765"/>
      </w:tblGrid>
      <w:tr w:rsidR="00BF4BB6" w:rsidTr="00EC4915">
        <w:tc>
          <w:tcPr>
            <w:tcW w:w="2164" w:type="dxa"/>
            <w:vMerge w:val="restart"/>
            <w:vAlign w:val="center"/>
          </w:tcPr>
          <w:p w:rsidR="00BF4BB6" w:rsidRPr="00EC4915" w:rsidRDefault="00BF4BB6" w:rsidP="00620BCF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61" w:type="dxa"/>
            <w:vMerge w:val="restart"/>
            <w:vAlign w:val="center"/>
          </w:tcPr>
          <w:p w:rsidR="00BF4BB6" w:rsidRPr="00EC4915" w:rsidRDefault="00BF4BB6" w:rsidP="00620BCF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070" w:type="dxa"/>
            <w:vMerge w:val="restart"/>
            <w:vAlign w:val="center"/>
          </w:tcPr>
          <w:p w:rsidR="00BF4BB6" w:rsidRPr="00EC4915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4915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BF4BB6" w:rsidRPr="00EC4915" w:rsidRDefault="00BF4BB6" w:rsidP="00620BCF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BF4BB6" w:rsidTr="00EC4915">
        <w:tc>
          <w:tcPr>
            <w:tcW w:w="2164" w:type="dxa"/>
            <w:vMerge/>
            <w:vAlign w:val="center"/>
          </w:tcPr>
          <w:p w:rsidR="00BF4BB6" w:rsidRPr="00EC4915" w:rsidRDefault="00BF4BB6" w:rsidP="00620BC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1" w:type="dxa"/>
            <w:vMerge/>
            <w:vAlign w:val="center"/>
          </w:tcPr>
          <w:p w:rsidR="00BF4BB6" w:rsidRPr="00EC4915" w:rsidRDefault="00BF4BB6" w:rsidP="00620BC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BF4BB6" w:rsidRPr="00EC4915" w:rsidRDefault="00BF4BB6" w:rsidP="00620BC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BF4BB6" w:rsidRPr="00EC4915" w:rsidRDefault="00BF4BB6" w:rsidP="00620BCF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BF4BB6" w:rsidRPr="00EC4915" w:rsidRDefault="00BF4BB6" w:rsidP="00620BCF">
            <w:pPr>
              <w:pStyle w:val="normal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4BB6" w:rsidTr="00EC4915">
        <w:tc>
          <w:tcPr>
            <w:tcW w:w="2164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61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в 08.00. по регулярной ссылке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1.Выполнить на уроке упр.96 на стр. 45, упр.98 на стр.46.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работы учителю (WhatsApp)</w:t>
            </w:r>
          </w:p>
        </w:tc>
        <w:tc>
          <w:tcPr>
            <w:tcW w:w="2070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36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BF4BB6" w:rsidTr="00EC4915">
        <w:tc>
          <w:tcPr>
            <w:tcW w:w="2164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61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в 08.50. по регулярной ссылке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1.Выполнить на уроке №14, №15, №19 на стр.6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2.Отправить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работы учителю (WhatsApp)</w:t>
            </w:r>
          </w:p>
        </w:tc>
        <w:tc>
          <w:tcPr>
            <w:tcW w:w="2070" w:type="dxa"/>
          </w:tcPr>
          <w:p w:rsidR="00BF4BB6" w:rsidRPr="00620BCF" w:rsidRDefault="00BF4BB6" w:rsidP="00620BCF">
            <w:pPr>
              <w:pStyle w:val="normal0"/>
              <w:widowControl w:val="0"/>
              <w:spacing w:before="240" w:after="240" w:line="276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widowControl w:val="0"/>
              <w:spacing w:before="240" w:after="24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BF4BB6" w:rsidTr="00EC4915">
        <w:tc>
          <w:tcPr>
            <w:tcW w:w="2164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61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в 08.50. по регулярной ссылке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1.На уроке с.72-73 выразительное чтение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2.Устно ответить на вопросы с.72-73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3.Наизусть стихотворение М.И.Цветаевой “Бежит тропинка с бугорка”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4.Записать видео и отправить учителю (WhatsApp)</w:t>
            </w:r>
          </w:p>
        </w:tc>
        <w:tc>
          <w:tcPr>
            <w:tcW w:w="2070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тихотворе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ние наизусть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BF4BB6" w:rsidTr="00EC4915">
        <w:tc>
          <w:tcPr>
            <w:tcW w:w="2164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61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1.Закончить изделие “Птичка” с.53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2.Фото изделия отправить учителю (WhatsApp)</w:t>
            </w:r>
          </w:p>
        </w:tc>
        <w:tc>
          <w:tcPr>
            <w:tcW w:w="2070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готово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«Птичка» 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BF4BB6" w:rsidTr="00EC4915">
        <w:tc>
          <w:tcPr>
            <w:tcW w:w="2164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61" w:type="dxa"/>
          </w:tcPr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620BCF">
              <w:rPr>
                <w:rFonts w:ascii="Times New Roman" w:hAnsi="Times New Roman" w:cs="Times New Roman"/>
              </w:rPr>
              <w:t>﻿Тема: Физическая культура 4А класс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0BCF">
              <w:rPr>
                <w:rFonts w:ascii="Times New Roman" w:hAnsi="Times New Roman" w:cs="Times New Roman"/>
              </w:rPr>
              <w:t xml:space="preserve"> теория</w:t>
            </w:r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620BCF">
              <w:rPr>
                <w:rFonts w:ascii="Times New Roman" w:hAnsi="Times New Roman" w:cs="Times New Roman"/>
              </w:rPr>
              <w:t xml:space="preserve">Время: 15 февр. 2022 11:20 </w:t>
            </w:r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>
              <w:r w:rsidRPr="00620BCF">
                <w:rPr>
                  <w:rFonts w:ascii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https://us04web.zoom.us/j/77483391649?pwd=oKQM2ORFBQpS1oucY_8F_z_ZXzAKHY.1</w:t>
              </w:r>
            </w:hyperlink>
            <w:r w:rsidRPr="00620BCF">
              <w:rPr>
                <w:rFonts w:ascii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620BCF">
              <w:rPr>
                <w:rFonts w:ascii="Times New Roman" w:hAnsi="Times New Roman" w:cs="Times New Roman"/>
              </w:rPr>
              <w:t>Идентификатор конференции: 774 8339 1649</w:t>
            </w:r>
          </w:p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620BCF">
              <w:rPr>
                <w:rFonts w:ascii="Times New Roman" w:hAnsi="Times New Roman" w:cs="Times New Roman"/>
              </w:rPr>
              <w:t>Код доступа: 555</w:t>
            </w:r>
          </w:p>
        </w:tc>
        <w:tc>
          <w:tcPr>
            <w:tcW w:w="2070" w:type="dxa"/>
          </w:tcPr>
          <w:p w:rsidR="00BF4BB6" w:rsidRPr="00620BCF" w:rsidRDefault="00BF4BB6" w:rsidP="00620BC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127407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 на уроке</w:t>
            </w:r>
          </w:p>
        </w:tc>
        <w:tc>
          <w:tcPr>
            <w:tcW w:w="1765" w:type="dxa"/>
          </w:tcPr>
          <w:p w:rsidR="00BF4BB6" w:rsidRPr="00620BCF" w:rsidRDefault="00BF4BB6" w:rsidP="00127407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4BB6" w:rsidRDefault="00BF4BB6">
      <w:pPr>
        <w:pStyle w:val="normal0"/>
        <w:rPr>
          <w:rFonts w:ascii="Times New Roman" w:hAnsi="Times New Roman" w:cs="Times New Roman"/>
          <w:b/>
        </w:rPr>
      </w:pPr>
    </w:p>
    <w:p w:rsidR="00BF4BB6" w:rsidRDefault="00BF4BB6" w:rsidP="00367CD1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Среда, 16.02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61"/>
        <w:gridCol w:w="2070"/>
        <w:gridCol w:w="1574"/>
        <w:gridCol w:w="1765"/>
      </w:tblGrid>
      <w:tr w:rsidR="00BF4BB6" w:rsidTr="00620BCF">
        <w:tc>
          <w:tcPr>
            <w:tcW w:w="2163" w:type="dxa"/>
            <w:vMerge w:val="restart"/>
            <w:vAlign w:val="center"/>
          </w:tcPr>
          <w:p w:rsidR="00BF4BB6" w:rsidRPr="00EC4915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60" w:type="dxa"/>
            <w:vMerge w:val="restart"/>
            <w:vAlign w:val="center"/>
          </w:tcPr>
          <w:p w:rsidR="00BF4BB6" w:rsidRPr="00EC4915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070" w:type="dxa"/>
            <w:vMerge w:val="restart"/>
            <w:vAlign w:val="center"/>
          </w:tcPr>
          <w:p w:rsidR="00BF4BB6" w:rsidRPr="00EC4915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4915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BF4BB6" w:rsidRPr="00EC4915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BF4BB6" w:rsidTr="00620BCF">
        <w:tc>
          <w:tcPr>
            <w:tcW w:w="2163" w:type="dxa"/>
            <w:vMerge/>
            <w:vAlign w:val="center"/>
          </w:tcPr>
          <w:p w:rsidR="00BF4BB6" w:rsidRPr="00EC4915" w:rsidRDefault="00BF4BB6" w:rsidP="00620BC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vMerge/>
            <w:vAlign w:val="center"/>
          </w:tcPr>
          <w:p w:rsidR="00BF4BB6" w:rsidRPr="00EC4915" w:rsidRDefault="00BF4BB6" w:rsidP="00620BC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BF4BB6" w:rsidRPr="00EC4915" w:rsidRDefault="00BF4BB6" w:rsidP="00620BCF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EC4915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BF4BB6" w:rsidRPr="00EC4915" w:rsidRDefault="00BF4BB6" w:rsidP="00620BC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4BB6" w:rsidTr="00620BCF">
        <w:tc>
          <w:tcPr>
            <w:tcW w:w="2163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60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в 08.00. по регулярной ссылке</w:t>
            </w:r>
          </w:p>
          <w:p w:rsidR="00BF4BB6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1.На уроке знакомство с автором Д.Н.Мамин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-Сибиряк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стр.76-80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2.Самостоятельно закончить читать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Н. Мамина-Сибиряка 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“Приёмыш”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3.Устно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текста рассказа 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 №1-4, 6.</w:t>
            </w:r>
          </w:p>
        </w:tc>
        <w:tc>
          <w:tcPr>
            <w:tcW w:w="2070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 на уроке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BB6" w:rsidTr="00620BCF">
        <w:tc>
          <w:tcPr>
            <w:tcW w:w="2163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60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 в 8.50 по регулярной ссылке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1.На уроке выполнить №21, №22, №24 стр.7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2.Самостоятельно выполнить № 25 (1 строка), задача под знаком “?” стр.7</w:t>
            </w:r>
          </w:p>
        </w:tc>
        <w:tc>
          <w:tcPr>
            <w:tcW w:w="2070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BF4BB6" w:rsidTr="00620BCF">
        <w:tc>
          <w:tcPr>
            <w:tcW w:w="2163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60" w:type="dxa"/>
          </w:tcPr>
          <w:p w:rsidR="00BF4BB6" w:rsidRPr="00620BCF" w:rsidRDefault="00BF4BB6" w:rsidP="00620BCF">
            <w:pPr>
              <w:pStyle w:val="normal0"/>
              <w:widowControl w:val="0"/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Работа на платформе Яндекс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F4BB6" w:rsidRPr="00620BCF" w:rsidRDefault="00BF4BB6" w:rsidP="00620BCF">
            <w:pPr>
              <w:pStyle w:val="normal0"/>
              <w:widowControl w:val="0"/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Яндекс Учебник</w:t>
            </w:r>
          </w:p>
          <w:p w:rsidR="00BF4BB6" w:rsidRPr="00620BCF" w:rsidRDefault="00BF4BB6" w:rsidP="00620BCF">
            <w:pPr>
              <w:pStyle w:val="normal0"/>
              <w:widowControl w:val="0"/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620BCF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https://clck.ru/b2ufH</w:t>
              </w:r>
            </w:hyperlink>
            <w:r w:rsidRPr="00620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BF4BB6" w:rsidTr="00620BCF">
        <w:tc>
          <w:tcPr>
            <w:tcW w:w="2163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60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 в 10.30 по регулярной ссылке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1.Выполнить проверочную работу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2.Отправить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работы учителю (WhatsApp)</w:t>
            </w:r>
          </w:p>
        </w:tc>
        <w:tc>
          <w:tcPr>
            <w:tcW w:w="2070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роверочная работа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BF4BB6" w:rsidTr="00620BCF">
        <w:tc>
          <w:tcPr>
            <w:tcW w:w="2163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Валге Л.В.</w:t>
            </w:r>
          </w:p>
        </w:tc>
        <w:tc>
          <w:tcPr>
            <w:tcW w:w="7560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Время:11.20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620BC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https://us04web.zoom.us/j/77454994405?pwd=_qvGmiH4-_IuFV-LaN6cxo7g3Crd6h.1</w:t>
              </w:r>
            </w:hyperlink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774 5499 4405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Код доступа: 444</w:t>
            </w:r>
          </w:p>
          <w:p w:rsidR="00BF4BB6" w:rsidRPr="00620BCF" w:rsidRDefault="00BF4BB6" w:rsidP="00FF374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Доделать упр. 5,6 стр 58 в сборнике.</w:t>
            </w:r>
          </w:p>
        </w:tc>
        <w:tc>
          <w:tcPr>
            <w:tcW w:w="2070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BB6" w:rsidTr="00620BCF">
        <w:tc>
          <w:tcPr>
            <w:tcW w:w="2163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F4BB6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П. В. </w:t>
            </w:r>
          </w:p>
        </w:tc>
        <w:tc>
          <w:tcPr>
            <w:tcW w:w="7560" w:type="dxa"/>
          </w:tcPr>
          <w:p w:rsidR="00BF4BB6" w:rsidRPr="00926754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54">
              <w:rPr>
                <w:rFonts w:ascii="Times New Roman" w:hAnsi="Times New Roman" w:cs="Times New Roman"/>
                <w:b/>
                <w:sz w:val="24"/>
                <w:szCs w:val="24"/>
              </w:rPr>
              <w:t>Урок в  режиме  ВКС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Начало в 11.20</w:t>
            </w:r>
          </w:p>
          <w:p w:rsidR="00BF4BB6" w:rsidRPr="00367CD1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C4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>
              <w:r w:rsidRPr="00367CD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https://us04web.zoom.us/j/3409557668?pwd=K1VYbHg0cWlZcjBValJJanIyLzFrQT09</w:t>
              </w:r>
            </w:hyperlink>
          </w:p>
          <w:p w:rsidR="00BF4BB6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340 955 7668 </w:t>
            </w:r>
          </w:p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Код доступа: 999</w:t>
            </w:r>
          </w:p>
          <w:p w:rsidR="00BF4BB6" w:rsidRPr="00620BCF" w:rsidRDefault="00BF4BB6" w:rsidP="00620BCF">
            <w:pPr>
              <w:pStyle w:val="normal0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Учебник. Стр. 60. упр. 2 (составить диалог из фраз, записать полученный диалог в тетрадь).</w:t>
            </w:r>
          </w:p>
          <w:p w:rsidR="00BF4BB6" w:rsidRPr="00620BCF" w:rsidRDefault="00BF4BB6" w:rsidP="00620BCF">
            <w:pPr>
              <w:pStyle w:val="normal0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Сб. упр. стр. 58 упр. 4,5,6. (принести сборник упражнений в школу).</w:t>
            </w:r>
          </w:p>
        </w:tc>
        <w:tc>
          <w:tcPr>
            <w:tcW w:w="2070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исьменные упражнения в сборнике</w:t>
            </w:r>
          </w:p>
        </w:tc>
        <w:tc>
          <w:tcPr>
            <w:tcW w:w="1765" w:type="dxa"/>
          </w:tcPr>
          <w:p w:rsidR="00BF4BB6" w:rsidRPr="00620BCF" w:rsidRDefault="00BF4BB6" w:rsidP="00620BCF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F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</w:tbl>
    <w:p w:rsidR="00BF4BB6" w:rsidRDefault="00BF4BB6">
      <w:pPr>
        <w:pStyle w:val="normal0"/>
        <w:rPr>
          <w:rFonts w:ascii="Times New Roman" w:hAnsi="Times New Roman" w:cs="Times New Roman"/>
          <w:b/>
          <w:sz w:val="24"/>
          <w:szCs w:val="24"/>
        </w:rPr>
      </w:pPr>
    </w:p>
    <w:sectPr w:rsidR="00BF4BB6" w:rsidSect="000047E2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EF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180F3A4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2AE675E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599D19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E2"/>
    <w:rsid w:val="000047E2"/>
    <w:rsid w:val="00127407"/>
    <w:rsid w:val="002E740C"/>
    <w:rsid w:val="00367CD1"/>
    <w:rsid w:val="00620BCF"/>
    <w:rsid w:val="007141D1"/>
    <w:rsid w:val="008F117D"/>
    <w:rsid w:val="00926754"/>
    <w:rsid w:val="00972269"/>
    <w:rsid w:val="00AE6217"/>
    <w:rsid w:val="00BF4BB6"/>
    <w:rsid w:val="00D12490"/>
    <w:rsid w:val="00E7109D"/>
    <w:rsid w:val="00EC4915"/>
    <w:rsid w:val="00F75E72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17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047E2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047E2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047E2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047E2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047E2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047E2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047E2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047E2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047E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004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004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004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004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004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67C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zpZx49YsgkA4yg" TargetMode="External"/><Relationship Id="rId13" Type="http://schemas.openxmlformats.org/officeDocument/2006/relationships/hyperlink" Target="https://us04web.zoom.us/j/77483391649?pwd=oKQM2ORFBQpS1oucY_8F_z_ZXzAKHY.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valge@mail.ru" TargetMode="External"/><Relationship Id="rId12" Type="http://schemas.openxmlformats.org/officeDocument/2006/relationships/hyperlink" Target="https://cloud.mail.ru/public/MAJp/zDRgrWGJ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3409557668?pwd=K1VYbHg0cWlZcjBValJJanIyLzFr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zpZx49YsgkA4yg" TargetMode="External"/><Relationship Id="rId11" Type="http://schemas.openxmlformats.org/officeDocument/2006/relationships/hyperlink" Target="https://cloud.mail.ru/public/Dzhr/n835GHzSJ" TargetMode="External"/><Relationship Id="rId5" Type="http://schemas.openxmlformats.org/officeDocument/2006/relationships/hyperlink" Target="https://us04web.zoom.us/j/77454994405?pwd=_qvGmiH4-_IuFV-LaN6cxo7g3Crd6h.1" TargetMode="External"/><Relationship Id="rId15" Type="http://schemas.openxmlformats.org/officeDocument/2006/relationships/hyperlink" Target="https://us04web.zoom.us/j/77454994405?pwd=_qvGmiH4-_IuFV-LaN6cxo7g3Crd6h.1" TargetMode="External"/><Relationship Id="rId10" Type="http://schemas.openxmlformats.org/officeDocument/2006/relationships/hyperlink" Target="https://audioskazki-online.ru/podborki/raznoe/babushkiny-ska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409557668?pwd=K1VYbHg0cWlZcjBValJJanIyLzFrQT09" TargetMode="External"/><Relationship Id="rId14" Type="http://schemas.openxmlformats.org/officeDocument/2006/relationships/hyperlink" Target="https://clck.ru/b2u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904</Words>
  <Characters>5153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10</cp:revision>
  <dcterms:created xsi:type="dcterms:W3CDTF">2022-02-12T12:59:00Z</dcterms:created>
  <dcterms:modified xsi:type="dcterms:W3CDTF">2022-02-12T13:32:00Z</dcterms:modified>
</cp:coreProperties>
</file>