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7C7" w:rsidRPr="00AA1041" w:rsidRDefault="00CB67C7" w:rsidP="00AA104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</w:rPr>
      </w:pPr>
      <w:r w:rsidRPr="00AA1041">
        <w:rPr>
          <w:rFonts w:ascii="Times New Roman" w:hAnsi="Times New Roman" w:cs="Times New Roman"/>
          <w:b/>
          <w:sz w:val="24"/>
        </w:rPr>
        <w:t xml:space="preserve">4Б </w:t>
      </w:r>
      <w:r w:rsidRPr="00AA1041">
        <w:rPr>
          <w:rFonts w:ascii="Times New Roman" w:hAnsi="Times New Roman" w:cs="Times New Roman"/>
          <w:b/>
          <w:color w:val="000000"/>
          <w:sz w:val="24"/>
        </w:rPr>
        <w:t xml:space="preserve"> класс</w:t>
      </w:r>
    </w:p>
    <w:p w:rsidR="00CB67C7" w:rsidRDefault="00CB67C7" w:rsidP="00AA1041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A1041">
        <w:rPr>
          <w:rFonts w:ascii="Times New Roman" w:hAnsi="Times New Roman" w:cs="Times New Roman"/>
          <w:b/>
          <w:sz w:val="24"/>
        </w:rPr>
        <w:t>Понедельник</w:t>
      </w:r>
      <w:r>
        <w:rPr>
          <w:rFonts w:ascii="Times New Roman" w:hAnsi="Times New Roman" w:cs="Times New Roman"/>
          <w:b/>
          <w:sz w:val="24"/>
        </w:rPr>
        <w:t>, 07.02</w:t>
      </w:r>
    </w:p>
    <w:p w:rsidR="00CB67C7" w:rsidRPr="00AA1041" w:rsidRDefault="00CB67C7" w:rsidP="00AA1041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711"/>
        <w:gridCol w:w="1920"/>
        <w:gridCol w:w="1574"/>
        <w:gridCol w:w="1765"/>
      </w:tblGrid>
      <w:tr w:rsidR="00CB67C7" w:rsidRPr="00AA1041" w:rsidTr="00F042B9">
        <w:tc>
          <w:tcPr>
            <w:tcW w:w="2163" w:type="dxa"/>
            <w:vMerge w:val="restart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710" w:type="dxa"/>
            <w:vMerge w:val="restart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920" w:type="dxa"/>
            <w:vMerge w:val="restart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CB67C7" w:rsidRPr="00AA1041" w:rsidTr="00F042B9">
        <w:tc>
          <w:tcPr>
            <w:tcW w:w="2163" w:type="dxa"/>
            <w:vMerge/>
            <w:vAlign w:val="center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10" w:type="dxa"/>
            <w:vMerge/>
            <w:vAlign w:val="center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0" w:type="dxa"/>
            <w:vMerge/>
            <w:vAlign w:val="center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65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CB67C7" w:rsidRPr="00AA1041" w:rsidTr="00F042B9">
        <w:tc>
          <w:tcPr>
            <w:tcW w:w="2163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10" w:type="dxa"/>
          </w:tcPr>
          <w:p w:rsidR="00CB67C7" w:rsidRPr="00677E2D" w:rsidRDefault="00CB67C7" w:rsidP="00677E2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2D">
              <w:rPr>
                <w:rFonts w:ascii="Times New Roman" w:hAnsi="Times New Roman" w:cs="Times New Roman"/>
                <w:b/>
                <w:sz w:val="24"/>
                <w:szCs w:val="24"/>
              </w:rPr>
              <w:t>Тема «Сочинение по картине Н.К.Рериха «Заморские гости»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1. Знакомство с репродукцией  по ссылке:</w:t>
            </w:r>
            <w:hyperlink r:id="rId5">
              <w:r w:rsidRPr="00AA104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 w:rsidRPr="00AA104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https://disk.yandex.ru/i/iWqiZY3F7v1HqA</w:t>
              </w:r>
            </w:hyperlink>
          </w:p>
          <w:p w:rsidR="00CB67C7" w:rsidRPr="00AA1041" w:rsidRDefault="00CB67C7" w:rsidP="00677E2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2. Работа над сочинением по ссылке: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 xml:space="preserve">  </w:t>
            </w:r>
            <w:hyperlink r:id="rId7">
              <w:r w:rsidRPr="00AA1041">
                <w:rPr>
                  <w:rFonts w:ascii="Times New Roman" w:hAnsi="Times New Roman" w:cs="Times New Roman"/>
                  <w:sz w:val="24"/>
                </w:rPr>
                <w:t xml:space="preserve"> </w:t>
              </w:r>
            </w:hyperlink>
            <w:hyperlink r:id="rId8">
              <w:r w:rsidRPr="00AA104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https://disk.yandex.ru/i/Mbve9A9wMPWIOQ</w:t>
              </w:r>
            </w:hyperlink>
          </w:p>
          <w:p w:rsidR="00CB67C7" w:rsidRPr="00AA1041" w:rsidRDefault="00CB67C7" w:rsidP="00677E2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Учебник с.40,упр.85.</w:t>
            </w:r>
          </w:p>
        </w:tc>
        <w:tc>
          <w:tcPr>
            <w:tcW w:w="1920" w:type="dxa"/>
          </w:tcPr>
          <w:p w:rsidR="00CB67C7" w:rsidRPr="00AA1041" w:rsidRDefault="00CB67C7" w:rsidP="00677E2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hyperlink r:id="rId9">
              <w:r w:rsidRPr="00AA104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https://disk.yandex.ru/i/iWqiZY3F7v1HqA</w:t>
              </w:r>
            </w:hyperlink>
          </w:p>
          <w:p w:rsidR="00CB67C7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B67C7" w:rsidRPr="00241068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hyperlink r:id="rId10">
              <w:r w:rsidRPr="00AA104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https://disk.yandex.ru/i/Mbve9A9wMPWIOQ</w:t>
              </w:r>
            </w:hyperlink>
          </w:p>
        </w:tc>
        <w:tc>
          <w:tcPr>
            <w:tcW w:w="1574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Письменная работа в тетради,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 xml:space="preserve"> с. 40 , упр.85</w:t>
            </w:r>
          </w:p>
        </w:tc>
        <w:tc>
          <w:tcPr>
            <w:tcW w:w="1765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до 08.02.</w:t>
            </w:r>
          </w:p>
        </w:tc>
      </w:tr>
      <w:tr w:rsidR="00CB67C7" w:rsidRPr="00AA1041" w:rsidTr="00F042B9">
        <w:tc>
          <w:tcPr>
            <w:tcW w:w="2163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710" w:type="dxa"/>
          </w:tcPr>
          <w:p w:rsidR="00CB67C7" w:rsidRPr="00677E2D" w:rsidRDefault="00CB67C7" w:rsidP="00677E2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E2D">
              <w:rPr>
                <w:rFonts w:ascii="Times New Roman" w:hAnsi="Times New Roman" w:cs="Times New Roman"/>
                <w:b/>
                <w:sz w:val="24"/>
                <w:szCs w:val="24"/>
              </w:rPr>
              <w:t>Тема «Закрепление по разделу «Задачи на движение»</w:t>
            </w:r>
          </w:p>
          <w:p w:rsidR="00CB67C7" w:rsidRPr="00AA1041" w:rsidRDefault="00CB67C7" w:rsidP="00677E2D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Учебник, с. 10-11, № 1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устно; № 2, 3, 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</w:tc>
        <w:tc>
          <w:tcPr>
            <w:tcW w:w="1920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Письменно в тетради: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с. 10 - 11,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№ 2,3,4</w:t>
            </w:r>
          </w:p>
        </w:tc>
        <w:tc>
          <w:tcPr>
            <w:tcW w:w="1765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до 08.02.</w:t>
            </w:r>
          </w:p>
        </w:tc>
      </w:tr>
      <w:tr w:rsidR="00CB67C7" w:rsidRPr="00AA1041" w:rsidTr="00F042B9">
        <w:tc>
          <w:tcPr>
            <w:tcW w:w="2163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710" w:type="dxa"/>
          </w:tcPr>
          <w:p w:rsidR="00CB67C7" w:rsidRPr="00532041" w:rsidRDefault="00CB67C7" w:rsidP="006F07A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41">
              <w:rPr>
                <w:rFonts w:ascii="Times New Roman" w:hAnsi="Times New Roman" w:cs="Times New Roman"/>
                <w:b/>
                <w:sz w:val="24"/>
                <w:szCs w:val="24"/>
              </w:rPr>
              <w:t>Тема: К.Паустовский «Корзина с еловыми шишками»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1. Чтение текста, с 44 – 47.</w:t>
            </w:r>
          </w:p>
          <w:p w:rsidR="00CB67C7" w:rsidRDefault="00CB67C7" w:rsidP="00532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2. Ответы на вопросы, с. 47, вопросы 1, 2, 3 – устно; 4, 5  –в тетрадь.</w:t>
            </w:r>
          </w:p>
          <w:p w:rsidR="00CB67C7" w:rsidRPr="00AA1041" w:rsidRDefault="00CB67C7" w:rsidP="00532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По желанию просмотр мультфильма по данному произведению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Arial"/>
                <w:sz w:val="24"/>
                <w:szCs w:val="20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 </w:t>
            </w:r>
            <w:hyperlink r:id="rId11">
              <w:r w:rsidRPr="00AA104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2">
              <w:r w:rsidRPr="00AA104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https://disk.yandex.ru/i/vfMqagQK8mvBOA</w:t>
              </w:r>
            </w:hyperlink>
          </w:p>
        </w:tc>
        <w:tc>
          <w:tcPr>
            <w:tcW w:w="1920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hyperlink r:id="rId13">
              <w:r w:rsidRPr="00AA104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https://disk.yandex.ru/i/vfMqagQK8mvBOA</w:t>
              </w:r>
            </w:hyperlink>
          </w:p>
        </w:tc>
        <w:tc>
          <w:tcPr>
            <w:tcW w:w="1574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 xml:space="preserve">Письменно в тетради: ответы на вопросы 4, 5 на с. 47 </w:t>
            </w:r>
          </w:p>
        </w:tc>
        <w:tc>
          <w:tcPr>
            <w:tcW w:w="1765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до 08.02.</w:t>
            </w:r>
          </w:p>
        </w:tc>
      </w:tr>
      <w:tr w:rsidR="00CB67C7" w:rsidRPr="00AA1041" w:rsidTr="00F042B9">
        <w:tc>
          <w:tcPr>
            <w:tcW w:w="2163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(Валге Л.В.)</w:t>
            </w:r>
          </w:p>
        </w:tc>
        <w:tc>
          <w:tcPr>
            <w:tcW w:w="7710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регулярной ссылке </w:t>
            </w:r>
            <w:r w:rsidRPr="00AA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Начало в 10.30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Повторить материал урока : учебник стр 54-55 раздел “Now I Know”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20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7C7" w:rsidRPr="00AA1041" w:rsidTr="00F042B9">
        <w:tc>
          <w:tcPr>
            <w:tcW w:w="2163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2 группа (Шестакова П.В.)</w:t>
            </w:r>
          </w:p>
        </w:tc>
        <w:tc>
          <w:tcPr>
            <w:tcW w:w="7710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Начало в 10.30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AA104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2. Учебник.Упр. 3 стр.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(письменно, отправлять на проверку не нужно)</w:t>
            </w:r>
          </w:p>
        </w:tc>
        <w:tc>
          <w:tcPr>
            <w:tcW w:w="1920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67C7" w:rsidRPr="00AA1041" w:rsidTr="00F042B9">
        <w:trPr>
          <w:trHeight w:val="2535"/>
        </w:trPr>
        <w:tc>
          <w:tcPr>
            <w:tcW w:w="2163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ОРКСЭ</w:t>
            </w:r>
          </w:p>
        </w:tc>
        <w:tc>
          <w:tcPr>
            <w:tcW w:w="7710" w:type="dxa"/>
          </w:tcPr>
          <w:p w:rsidR="00CB67C7" w:rsidRPr="00532041" w:rsidRDefault="00CB67C7" w:rsidP="006F07A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41">
              <w:rPr>
                <w:rFonts w:ascii="Times New Roman" w:hAnsi="Times New Roman" w:cs="Times New Roman"/>
                <w:b/>
                <w:sz w:val="24"/>
                <w:szCs w:val="24"/>
              </w:rPr>
              <w:t>Тема «Жить во благо себе и другим»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1. Читать, с. 94 – 98.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2. Письменно ответить предложением из текста на вопросы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важное правило жизни;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важное основание жизни человека – это…;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что предполагает справедливость?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что такое тактичность?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какой вывод из всего разговора?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изречение мыслителей.</w:t>
            </w:r>
          </w:p>
        </w:tc>
        <w:tc>
          <w:tcPr>
            <w:tcW w:w="1920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CB67C7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Письменная работа по рубрике</w:t>
            </w:r>
          </w:p>
          <w:p w:rsidR="00CB67C7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”Практи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ческие и творческие задания”,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 xml:space="preserve"> с. 98</w:t>
            </w:r>
          </w:p>
        </w:tc>
        <w:tc>
          <w:tcPr>
            <w:tcW w:w="1765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до 08.02.</w:t>
            </w:r>
          </w:p>
        </w:tc>
      </w:tr>
      <w:tr w:rsidR="00CB67C7" w:rsidRPr="00AA1041" w:rsidTr="00241068">
        <w:trPr>
          <w:trHeight w:val="790"/>
        </w:trPr>
        <w:tc>
          <w:tcPr>
            <w:tcW w:w="2163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Основы православной культуры</w:t>
            </w:r>
          </w:p>
        </w:tc>
        <w:tc>
          <w:tcPr>
            <w:tcW w:w="7710" w:type="dxa"/>
          </w:tcPr>
          <w:p w:rsidR="00CB67C7" w:rsidRPr="00AA1041" w:rsidRDefault="00CB67C7" w:rsidP="006F07A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Начало в 11.30.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Ссылка будет направлена классному руководителю.</w:t>
            </w:r>
          </w:p>
        </w:tc>
        <w:tc>
          <w:tcPr>
            <w:tcW w:w="1920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устный ответ на уроке</w:t>
            </w:r>
          </w:p>
        </w:tc>
        <w:tc>
          <w:tcPr>
            <w:tcW w:w="1765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CB67C7" w:rsidRPr="00AA1041" w:rsidRDefault="00CB67C7" w:rsidP="00AA1041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67C7" w:rsidRDefault="00CB67C7" w:rsidP="00A47319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</w:p>
    <w:p w:rsidR="00CB67C7" w:rsidRDefault="00CB67C7" w:rsidP="00AA104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AA1041">
        <w:rPr>
          <w:rFonts w:ascii="Times New Roman" w:hAnsi="Times New Roman" w:cs="Times New Roman"/>
          <w:b/>
          <w:sz w:val="24"/>
        </w:rPr>
        <w:t>Вторник</w:t>
      </w:r>
      <w:r>
        <w:rPr>
          <w:rFonts w:ascii="Times New Roman" w:hAnsi="Times New Roman" w:cs="Times New Roman"/>
          <w:b/>
          <w:sz w:val="24"/>
        </w:rPr>
        <w:t>, 08.02</w:t>
      </w:r>
    </w:p>
    <w:p w:rsidR="00CB67C7" w:rsidRPr="00AA1041" w:rsidRDefault="00CB67C7" w:rsidP="00AA104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17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58"/>
        <w:gridCol w:w="7512"/>
        <w:gridCol w:w="2115"/>
        <w:gridCol w:w="1386"/>
        <w:gridCol w:w="1746"/>
      </w:tblGrid>
      <w:tr w:rsidR="00CB67C7" w:rsidRPr="00AA1041" w:rsidTr="00F042B9">
        <w:tc>
          <w:tcPr>
            <w:tcW w:w="2358" w:type="dxa"/>
            <w:vMerge w:val="restart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512" w:type="dxa"/>
            <w:vMerge w:val="restart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115" w:type="dxa"/>
            <w:vMerge w:val="restart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132" w:type="dxa"/>
            <w:gridSpan w:val="2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CB67C7" w:rsidRPr="00AA1041" w:rsidTr="00F042B9">
        <w:tc>
          <w:tcPr>
            <w:tcW w:w="2358" w:type="dxa"/>
            <w:vMerge/>
            <w:vAlign w:val="center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2" w:type="dxa"/>
            <w:vMerge/>
            <w:vAlign w:val="center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5" w:type="dxa"/>
            <w:vMerge/>
            <w:vAlign w:val="center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46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CB67C7" w:rsidRPr="00AA1041" w:rsidTr="00F042B9">
        <w:tc>
          <w:tcPr>
            <w:tcW w:w="2358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512" w:type="dxa"/>
          </w:tcPr>
          <w:p w:rsidR="00CB67C7" w:rsidRPr="005C5856" w:rsidRDefault="00CB67C7" w:rsidP="000E0E2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856">
              <w:rPr>
                <w:rFonts w:ascii="Times New Roman" w:hAnsi="Times New Roman" w:cs="Times New Roman"/>
                <w:b/>
                <w:sz w:val="24"/>
                <w:szCs w:val="24"/>
              </w:rPr>
              <w:t>Тема «Родительный и предложный падежи у имен прилагательных во множественном числе»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1. Словарная работа: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БОГАТСТВО, БОТИНКИ, САПОГИ, ПЛАТОК, КОСТЮМ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( делить на слоги, поставить ударение, выполнить транскрипцию, записать количество слогов, букв, звуков, обозначить орфограмму, которую нужно запомнить);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  - составить и записать  словосочетания с этими словами.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2. Видеоурок по данной теме по ссылке: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AA1041">
              <w:rPr>
                <w:rFonts w:ascii="Times New Roman" w:hAnsi="Times New Roman" w:cs="Times New Roman"/>
                <w:sz w:val="24"/>
              </w:rPr>
              <w:tab/>
            </w:r>
            <w:hyperlink r:id="rId15">
              <w:r w:rsidRPr="00AA104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https://disk.yandex.ru/i/GfnWbLnbyIr4Tw</w:t>
              </w:r>
            </w:hyperlink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3. Учебник, с. 43, упр. 90,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внимательно прочитать, проговорить примеры словосочетаний, выделяя голосом окончания.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Сделать вывод (см. задание в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аполнить таблицу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tbl>
            <w:tblPr>
              <w:tblW w:w="7545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1887"/>
              <w:gridCol w:w="1886"/>
              <w:gridCol w:w="1886"/>
              <w:gridCol w:w="1886"/>
            </w:tblGrid>
            <w:tr w:rsidR="00CB67C7" w:rsidRPr="00AA1041" w:rsidTr="00F042B9">
              <w:trPr>
                <w:trHeight w:val="530"/>
              </w:trPr>
              <w:tc>
                <w:tcPr>
                  <w:tcW w:w="18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Падеж</w:t>
                  </w:r>
                </w:p>
              </w:tc>
              <w:tc>
                <w:tcPr>
                  <w:tcW w:w="18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8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Окончания</w:t>
                  </w:r>
                </w:p>
              </w:tc>
              <w:tc>
                <w:tcPr>
                  <w:tcW w:w="18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</w:t>
                  </w:r>
                </w:p>
              </w:tc>
            </w:tr>
            <w:tr w:rsidR="00CB67C7" w:rsidRPr="00AA1041" w:rsidTr="00F042B9">
              <w:trPr>
                <w:trHeight w:val="530"/>
              </w:trPr>
              <w:tc>
                <w:tcPr>
                  <w:tcW w:w="188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16"/>
              </w:rPr>
            </w:pPr>
            <w:r w:rsidRPr="00AA1041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работа: с. 43 - 44, упр. 94,91 (по заданию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15" w:type="dxa"/>
          </w:tcPr>
          <w:p w:rsidR="00CB67C7" w:rsidRPr="00AA1041" w:rsidRDefault="00CB67C7" w:rsidP="005C5856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hyperlink r:id="rId16">
              <w:r w:rsidRPr="00AA104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https://disk.yandex.ru/i/GfnWbLnbyIr4Tw</w:t>
              </w:r>
            </w:hyperlink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</w:tcPr>
          <w:p w:rsidR="00CB67C7" w:rsidRDefault="00CB67C7" w:rsidP="00A4731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Письмен</w:t>
            </w:r>
          </w:p>
          <w:p w:rsidR="00CB67C7" w:rsidRDefault="00CB67C7" w:rsidP="00A4731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 xml:space="preserve">ная работа:    с. 44, </w:t>
            </w:r>
          </w:p>
          <w:p w:rsidR="00CB67C7" w:rsidRPr="00AA1041" w:rsidRDefault="00CB67C7" w:rsidP="00A4731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упр. 93</w:t>
            </w:r>
          </w:p>
        </w:tc>
        <w:tc>
          <w:tcPr>
            <w:tcW w:w="1746" w:type="dxa"/>
          </w:tcPr>
          <w:p w:rsidR="00CB67C7" w:rsidRPr="00AA1041" w:rsidRDefault="00CB67C7" w:rsidP="00A4731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до 09.02</w:t>
            </w:r>
          </w:p>
        </w:tc>
      </w:tr>
      <w:tr w:rsidR="00CB67C7" w:rsidRPr="00AA1041" w:rsidTr="00F042B9">
        <w:tc>
          <w:tcPr>
            <w:tcW w:w="2358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512" w:type="dxa"/>
          </w:tcPr>
          <w:p w:rsidR="00CB67C7" w:rsidRPr="008F1746" w:rsidRDefault="00CB67C7" w:rsidP="008F174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746">
              <w:rPr>
                <w:rFonts w:ascii="Times New Roman" w:hAnsi="Times New Roman" w:cs="Times New Roman"/>
                <w:b/>
                <w:sz w:val="24"/>
                <w:szCs w:val="24"/>
              </w:rPr>
              <w:t>Тема: М.М.  Зощенко «Ёлка»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1. Познакомиться с биографией И. Зощенко по ссылке: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>
              <w:r w:rsidRPr="00AA104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">
              <w:r w:rsidRPr="00AA104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https://disk.yandex.ru/i/M9wkgfEy1XMeow</w:t>
              </w:r>
            </w:hyperlink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2. Прочитать произведение «Ёлка», с.49 – 53.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3. Словарная работа: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напиши лексическое значение слова «золотушный»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подбери синонимы к словам: длинновязая, худенькие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подбери антонимы к словам: длинновязая, худенькие, добродушный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4. Ответы на вопросы: 1, 2, 3, 5 – устно; 4, 6 – в тетрадь.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5. Перескажи  рассказ близко к тексту.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По желанию просмотр мультфильма по данному произведению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 </w:t>
            </w:r>
            <w:hyperlink r:id="rId19">
              <w:r w:rsidRPr="00AA104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0">
              <w:r w:rsidRPr="00AA104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https://vk.com/video213270210_171152034</w:t>
              </w:r>
            </w:hyperlink>
          </w:p>
        </w:tc>
        <w:tc>
          <w:tcPr>
            <w:tcW w:w="2115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AA104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https://disk.yandex.ru/i/M9wkgfEy1XMeow</w:t>
              </w:r>
            </w:hyperlink>
          </w:p>
        </w:tc>
        <w:tc>
          <w:tcPr>
            <w:tcW w:w="1386" w:type="dxa"/>
          </w:tcPr>
          <w:p w:rsidR="00CB67C7" w:rsidRDefault="00CB67C7" w:rsidP="00A4731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письменно, с.53, вопросы </w:t>
            </w:r>
          </w:p>
          <w:p w:rsidR="00CB67C7" w:rsidRPr="00AA1041" w:rsidRDefault="00CB67C7" w:rsidP="00A4731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№ 4, 6.</w:t>
            </w:r>
          </w:p>
        </w:tc>
        <w:tc>
          <w:tcPr>
            <w:tcW w:w="1746" w:type="dxa"/>
          </w:tcPr>
          <w:p w:rsidR="00CB67C7" w:rsidRPr="00AA1041" w:rsidRDefault="00CB67C7" w:rsidP="00A4731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до 09.02</w:t>
            </w:r>
          </w:p>
        </w:tc>
      </w:tr>
      <w:tr w:rsidR="00CB67C7" w:rsidRPr="00AA1041" w:rsidTr="00F042B9">
        <w:tc>
          <w:tcPr>
            <w:tcW w:w="2358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512" w:type="dxa"/>
          </w:tcPr>
          <w:p w:rsidR="00CB67C7" w:rsidRPr="00664F98" w:rsidRDefault="00CB67C7" w:rsidP="00664F9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98">
              <w:rPr>
                <w:rFonts w:ascii="Times New Roman" w:hAnsi="Times New Roman" w:cs="Times New Roman"/>
                <w:b/>
                <w:sz w:val="24"/>
                <w:szCs w:val="24"/>
              </w:rPr>
              <w:t>Тема «Умножение на числа, оканчивающиеся нулями»</w:t>
            </w:r>
          </w:p>
          <w:p w:rsidR="00CB67C7" w:rsidRPr="00AA1041" w:rsidRDefault="00CB67C7" w:rsidP="00664F9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1. с. 12, № 35, 36 –устно.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2. № 37, 38, 39 – в тетрадь</w:t>
            </w:r>
          </w:p>
        </w:tc>
        <w:tc>
          <w:tcPr>
            <w:tcW w:w="2115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</w:tcPr>
          <w:p w:rsidR="00CB67C7" w:rsidRDefault="00CB67C7" w:rsidP="00A4731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Письмен</w:t>
            </w:r>
          </w:p>
          <w:p w:rsidR="00CB67C7" w:rsidRDefault="00CB67C7" w:rsidP="00A4731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 xml:space="preserve">ная работа в тетради, с. 12, </w:t>
            </w:r>
          </w:p>
          <w:p w:rsidR="00CB67C7" w:rsidRPr="00AA1041" w:rsidRDefault="00CB67C7" w:rsidP="00A4731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№ 38,39</w:t>
            </w:r>
          </w:p>
        </w:tc>
        <w:tc>
          <w:tcPr>
            <w:tcW w:w="1746" w:type="dxa"/>
          </w:tcPr>
          <w:p w:rsidR="00CB67C7" w:rsidRPr="00AA1041" w:rsidRDefault="00CB67C7" w:rsidP="00A4731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до 09.02</w:t>
            </w:r>
          </w:p>
        </w:tc>
      </w:tr>
      <w:tr w:rsidR="00CB67C7" w:rsidRPr="00AA1041" w:rsidTr="00F042B9">
        <w:tc>
          <w:tcPr>
            <w:tcW w:w="2358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7512" w:type="dxa"/>
          </w:tcPr>
          <w:p w:rsidR="00CB67C7" w:rsidRPr="000E0E29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29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«Новое время: встреча Европы и Америки»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1. Видео урок по ссылке:</w:t>
            </w:r>
            <w:hyperlink r:id="rId22">
              <w:r w:rsidRPr="00AA104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3">
              <w:r w:rsidRPr="00AA104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https://disk.yandex.ru/i/N_IV9ZtfGhqjsQ</w:t>
              </w:r>
            </w:hyperlink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2. Работа по учебнику, с. 16 – 19, читать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Работа в тетради: запишите дату, тему,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выписать имена великих творцов Нового времени (чем прославились)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записать дату, имя мореплавателей, их открытия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выпиши, кто и какие  технические  открытия сделал в данный исторический период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выпиши вывод по статье (с. 19, обозначен вертикальной зеленой линией)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3. Ответы на вопросы после текста (устно)</w:t>
            </w:r>
          </w:p>
        </w:tc>
        <w:tc>
          <w:tcPr>
            <w:tcW w:w="2115" w:type="dxa"/>
          </w:tcPr>
          <w:p w:rsidR="00CB67C7" w:rsidRPr="00AA1041" w:rsidRDefault="00CB67C7" w:rsidP="000E0E2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RPr="00AA104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https://disk.yandex.ru/i/N_IV9ZtfGhqjsQ</w:t>
              </w:r>
            </w:hyperlink>
          </w:p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CB67C7" w:rsidRDefault="00CB67C7" w:rsidP="00A4731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Рубрика «Задания для домаш</w:t>
            </w:r>
          </w:p>
          <w:p w:rsidR="00CB67C7" w:rsidRDefault="00CB67C7" w:rsidP="00A4731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ней работы – с. 19, задание </w:t>
            </w:r>
          </w:p>
          <w:p w:rsidR="00CB67C7" w:rsidRPr="00AA1041" w:rsidRDefault="00CB67C7" w:rsidP="00A4731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№ 3.</w:t>
            </w:r>
          </w:p>
          <w:p w:rsidR="00CB67C7" w:rsidRPr="00AA1041" w:rsidRDefault="00CB67C7" w:rsidP="00A4731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B67C7" w:rsidRPr="00AA1041" w:rsidRDefault="00CB67C7" w:rsidP="00A4731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до 11.02</w:t>
            </w:r>
          </w:p>
        </w:tc>
      </w:tr>
      <w:tr w:rsidR="00CB67C7" w:rsidRPr="00AA1041" w:rsidTr="000E0E29">
        <w:trPr>
          <w:trHeight w:val="460"/>
        </w:trPr>
        <w:tc>
          <w:tcPr>
            <w:tcW w:w="2358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Основы мировых религиозных культур</w:t>
            </w:r>
          </w:p>
        </w:tc>
        <w:tc>
          <w:tcPr>
            <w:tcW w:w="7512" w:type="dxa"/>
          </w:tcPr>
          <w:p w:rsidR="00CB67C7" w:rsidRPr="000E0E29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E0E29">
              <w:rPr>
                <w:rFonts w:ascii="Times New Roman" w:hAnsi="Times New Roman" w:cs="Times New Roman"/>
                <w:b/>
                <w:sz w:val="24"/>
              </w:rPr>
              <w:t>Тема “История религий в России. Ислам. Иудаизм. Буддизм”.</w:t>
            </w:r>
          </w:p>
          <w:p w:rsidR="00CB67C7" w:rsidRPr="00AA1041" w:rsidRDefault="00CB67C7" w:rsidP="00AA1041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Работа по учебнику, с. 48 – 51, читать.</w:t>
            </w:r>
          </w:p>
          <w:p w:rsidR="00CB67C7" w:rsidRPr="00AA1041" w:rsidRDefault="00CB67C7" w:rsidP="00AA1041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 xml:space="preserve">Работа в тетради: записать дату, тему, ответить </w:t>
            </w:r>
            <w:r w:rsidRPr="00AA1041">
              <w:rPr>
                <w:rFonts w:ascii="Times New Roman" w:hAnsi="Times New Roman" w:cs="Times New Roman"/>
                <w:b/>
                <w:sz w:val="24"/>
              </w:rPr>
              <w:t>письменно</w:t>
            </w:r>
            <w:r w:rsidRPr="00AA1041">
              <w:rPr>
                <w:rFonts w:ascii="Times New Roman" w:hAnsi="Times New Roman" w:cs="Times New Roman"/>
                <w:sz w:val="24"/>
              </w:rPr>
              <w:t xml:space="preserve"> следующие вопросы:</w:t>
            </w:r>
          </w:p>
          <w:p w:rsidR="00CB67C7" w:rsidRPr="00AA1041" w:rsidRDefault="00CB67C7" w:rsidP="00AA1041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в каком веке в состав Российского государства вошли народы, религией которых был ислам (с. 48);</w:t>
            </w:r>
          </w:p>
          <w:p w:rsidR="00CB67C7" w:rsidRPr="00AA1041" w:rsidRDefault="00CB67C7" w:rsidP="00AA1041">
            <w:pPr>
              <w:pStyle w:val="normal0"/>
              <w:widowControl w:val="0"/>
              <w:numPr>
                <w:ilvl w:val="0"/>
                <w:numId w:val="2"/>
              </w:num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выписать </w:t>
            </w:r>
          </w:p>
        </w:tc>
        <w:tc>
          <w:tcPr>
            <w:tcW w:w="2115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6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6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B67C7" w:rsidRPr="00AA1041" w:rsidRDefault="00CB67C7" w:rsidP="00AA1041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67C7" w:rsidRDefault="00CB67C7" w:rsidP="00AA104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AA1041">
        <w:rPr>
          <w:rFonts w:ascii="Times New Roman" w:hAnsi="Times New Roman" w:cs="Times New Roman"/>
          <w:b/>
          <w:sz w:val="24"/>
        </w:rPr>
        <w:t>Среда</w:t>
      </w:r>
      <w:r>
        <w:rPr>
          <w:rFonts w:ascii="Times New Roman" w:hAnsi="Times New Roman" w:cs="Times New Roman"/>
          <w:b/>
          <w:sz w:val="24"/>
        </w:rPr>
        <w:t>, 09.02</w:t>
      </w:r>
      <w:r w:rsidRPr="00AA1041">
        <w:rPr>
          <w:rFonts w:ascii="Times New Roman" w:hAnsi="Times New Roman" w:cs="Times New Roman"/>
          <w:b/>
          <w:sz w:val="24"/>
        </w:rPr>
        <w:t xml:space="preserve"> </w:t>
      </w:r>
    </w:p>
    <w:p w:rsidR="00CB67C7" w:rsidRPr="00AA1041" w:rsidRDefault="00CB67C7" w:rsidP="00AA104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771"/>
        <w:gridCol w:w="2098"/>
        <w:gridCol w:w="1336"/>
        <w:gridCol w:w="1765"/>
      </w:tblGrid>
      <w:tr w:rsidR="00CB67C7" w:rsidRPr="00AA1041" w:rsidTr="00A47319">
        <w:tc>
          <w:tcPr>
            <w:tcW w:w="2164" w:type="dxa"/>
            <w:vMerge w:val="restart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771" w:type="dxa"/>
            <w:vMerge w:val="restart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2098" w:type="dxa"/>
            <w:vMerge w:val="restart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101" w:type="dxa"/>
            <w:gridSpan w:val="2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CB67C7" w:rsidRPr="00AA1041" w:rsidTr="00A47319">
        <w:tc>
          <w:tcPr>
            <w:tcW w:w="2164" w:type="dxa"/>
            <w:vMerge/>
            <w:vAlign w:val="center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71" w:type="dxa"/>
            <w:vMerge/>
            <w:vAlign w:val="center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  <w:vAlign w:val="center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65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CB67C7" w:rsidRPr="00AA1041" w:rsidTr="00A47319">
        <w:tc>
          <w:tcPr>
            <w:tcW w:w="2164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771" w:type="dxa"/>
          </w:tcPr>
          <w:p w:rsidR="00CB67C7" w:rsidRPr="008D4EB7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B7">
              <w:rPr>
                <w:rFonts w:ascii="Times New Roman" w:hAnsi="Times New Roman" w:cs="Times New Roman"/>
                <w:b/>
                <w:sz w:val="24"/>
                <w:szCs w:val="24"/>
              </w:rPr>
              <w:t>Тема « Дательный и творительный падежи имен прилагательных во множественном числе»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1.  Написать под диктовку взрослого изученные словарные слова: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 ВАГОН, КАСТРЮЛЯ, ТАРЕЛКА, СТАКАН, ГРАФИН, САЛЮТ, РАКЕТА, БОГАТСТВО, САПОГИ, ПЛАТОК, БОТИНКИ, КОСТЮМ.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поставить ударение, выделить орфограммы, которые нужно запомнить.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2. Видео урок по данной теме по ссылке: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25">
              <w:r w:rsidRPr="00AA104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https://disk.yandex.ru/i/UXjxNe6K4e9haw</w:t>
              </w:r>
            </w:hyperlink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3. Учебник, с. 45, упр. 95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ab/>
              <w:t>- внимательно прочитать, проговорить примеры словосочетаний,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ab/>
              <w:t>выделяя голосом окончания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Сделать вывод (см. задание в упр.)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   -заполнить таблицу в тетради</w:t>
            </w:r>
          </w:p>
          <w:tbl>
            <w:tblPr>
              <w:tblW w:w="756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000"/>
            </w:tblPr>
            <w:tblGrid>
              <w:gridCol w:w="1890"/>
              <w:gridCol w:w="1890"/>
              <w:gridCol w:w="1890"/>
              <w:gridCol w:w="1890"/>
            </w:tblGrid>
            <w:tr w:rsidR="00CB67C7" w:rsidRPr="00AA1041" w:rsidTr="00F042B9">
              <w:trPr>
                <w:trHeight w:val="530"/>
              </w:trPr>
              <w:tc>
                <w:tcPr>
                  <w:tcW w:w="18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Падеж</w:t>
                  </w:r>
                </w:p>
              </w:tc>
              <w:tc>
                <w:tcPr>
                  <w:tcW w:w="18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Вопрос</w:t>
                  </w:r>
                </w:p>
              </w:tc>
              <w:tc>
                <w:tcPr>
                  <w:tcW w:w="18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Окончания</w:t>
                  </w:r>
                </w:p>
              </w:tc>
              <w:tc>
                <w:tcPr>
                  <w:tcW w:w="189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</w:t>
                  </w:r>
                </w:p>
              </w:tc>
            </w:tr>
            <w:tr w:rsidR="00CB67C7" w:rsidRPr="00AA1041" w:rsidTr="00F042B9">
              <w:trPr>
                <w:trHeight w:val="530"/>
              </w:trPr>
              <w:tc>
                <w:tcPr>
                  <w:tcW w:w="189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B67C7" w:rsidRPr="00AA1041" w:rsidRDefault="00CB67C7" w:rsidP="00AA1041">
                  <w:pPr>
                    <w:pStyle w:val="normal0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10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AA1041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работа: упр. 96, 97.</w:t>
            </w:r>
          </w:p>
        </w:tc>
        <w:tc>
          <w:tcPr>
            <w:tcW w:w="2098" w:type="dxa"/>
          </w:tcPr>
          <w:p w:rsidR="00CB67C7" w:rsidRPr="00AA1041" w:rsidRDefault="00CB67C7" w:rsidP="008D4EB7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1155CC"/>
                <w:sz w:val="24"/>
                <w:u w:val="single"/>
              </w:rPr>
            </w:pPr>
            <w:hyperlink r:id="rId26">
              <w:r w:rsidRPr="00AA104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https://disk.yandex.ru/i/UXjxNe6K4e9haw</w:t>
              </w:r>
            </w:hyperlink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dxa"/>
          </w:tcPr>
          <w:p w:rsidR="00CB67C7" w:rsidRDefault="00CB67C7" w:rsidP="00A47319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Письмен</w:t>
            </w:r>
          </w:p>
          <w:p w:rsidR="00CB67C7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ная работа в тетради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CB67C7" w:rsidRDefault="00CB67C7" w:rsidP="008D4EB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с. 46,</w:t>
            </w:r>
          </w:p>
          <w:p w:rsidR="00CB67C7" w:rsidRPr="00AA1041" w:rsidRDefault="00CB67C7" w:rsidP="008D4EB7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 xml:space="preserve"> упр. 98</w:t>
            </w:r>
          </w:p>
        </w:tc>
        <w:tc>
          <w:tcPr>
            <w:tcW w:w="1765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до 10.02</w:t>
            </w:r>
          </w:p>
        </w:tc>
      </w:tr>
      <w:tr w:rsidR="00CB67C7" w:rsidRPr="00AA1041" w:rsidTr="00A47319">
        <w:tc>
          <w:tcPr>
            <w:tcW w:w="2164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771" w:type="dxa"/>
          </w:tcPr>
          <w:p w:rsidR="00CB67C7" w:rsidRPr="008D4EB7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B7">
              <w:rPr>
                <w:rFonts w:ascii="Times New Roman" w:hAnsi="Times New Roman" w:cs="Times New Roman"/>
                <w:b/>
                <w:sz w:val="24"/>
                <w:szCs w:val="24"/>
              </w:rPr>
              <w:t>Тема «Письменное умножение на числа, оканчивающиеся нулями»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1.  с. 13, № 45, 43 – устно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2. Новый материал по видео уроку по ссылке: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7">
              <w:r w:rsidRPr="00AA1041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8">
              <w:r w:rsidRPr="00AA104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https://disk.yandex.ru/i/lNLAXb1E7IhDDQ</w:t>
              </w:r>
            </w:hyperlink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3. с. 13, № 40,42, 44 (3 уравнение).</w:t>
            </w:r>
          </w:p>
        </w:tc>
        <w:tc>
          <w:tcPr>
            <w:tcW w:w="2098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тетради: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с. 13, № 41, 46</w:t>
            </w:r>
          </w:p>
        </w:tc>
        <w:tc>
          <w:tcPr>
            <w:tcW w:w="1765" w:type="dxa"/>
          </w:tcPr>
          <w:p w:rsidR="00CB67C7" w:rsidRPr="00AA1041" w:rsidRDefault="00CB67C7" w:rsidP="00595AB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до 10.02</w:t>
            </w:r>
          </w:p>
        </w:tc>
      </w:tr>
      <w:tr w:rsidR="00CB67C7" w:rsidRPr="00AA1041" w:rsidTr="00A47319">
        <w:tc>
          <w:tcPr>
            <w:tcW w:w="2164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771" w:type="dxa"/>
          </w:tcPr>
          <w:p w:rsidR="00CB67C7" w:rsidRPr="00595ABF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BF">
              <w:rPr>
                <w:rFonts w:ascii="Times New Roman" w:hAnsi="Times New Roman" w:cs="Times New Roman"/>
                <w:b/>
                <w:sz w:val="24"/>
                <w:szCs w:val="24"/>
              </w:rPr>
              <w:t>Тема: Обобщение по теме «Страна детства»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1. Прочитать стихотворения, с.54 – 56.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Arial"/>
                <w:sz w:val="24"/>
                <w:szCs w:val="20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2. Ответы на вопросы: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57 - 58,  вопросы 1, 8, 9, 13, 15 – устно; вопросы:12 (записать в тетрадь)</w:t>
            </w:r>
          </w:p>
        </w:tc>
        <w:tc>
          <w:tcPr>
            <w:tcW w:w="2098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336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Ответы на вопросы письменно,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с. 57 - 58, вопросы 6, 16</w:t>
            </w:r>
          </w:p>
        </w:tc>
        <w:tc>
          <w:tcPr>
            <w:tcW w:w="1765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до 10.02</w:t>
            </w:r>
          </w:p>
        </w:tc>
      </w:tr>
      <w:tr w:rsidR="00CB67C7" w:rsidRPr="00AA1041" w:rsidTr="00A47319">
        <w:tc>
          <w:tcPr>
            <w:tcW w:w="2164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1 группа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Валге Л.В.</w:t>
            </w:r>
          </w:p>
        </w:tc>
        <w:tc>
          <w:tcPr>
            <w:tcW w:w="7771" w:type="dxa"/>
          </w:tcPr>
          <w:p w:rsidR="00CB67C7" w:rsidRPr="00AA1041" w:rsidRDefault="00CB67C7" w:rsidP="00AA1041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Зайти на сайт РЭШ (Российская Электронная Школа; см ссылку) урок 8 и выполнить тренировочные задания: 1,2,5,6,7,8,9,10</w:t>
            </w:r>
          </w:p>
          <w:p w:rsidR="00CB67C7" w:rsidRPr="00AA1041" w:rsidRDefault="00CB67C7" w:rsidP="00AA1041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фотографию результата (например: Пройдено 6 из 8) и прислать в ВК или на почту </w:t>
            </w:r>
            <w:hyperlink r:id="rId29">
              <w:r w:rsidRPr="00AA104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lvalge@mail.ru</w:t>
              </w:r>
            </w:hyperlink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98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Pr="00AA104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https://resh.edu.ru/subject/lesson/5147/train/146764/</w:t>
              </w:r>
            </w:hyperlink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</w:tcPr>
          <w:p w:rsidR="00CB67C7" w:rsidRDefault="00CB67C7" w:rsidP="00AA104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трениро</w:t>
            </w:r>
          </w:p>
          <w:p w:rsidR="00CB67C7" w:rsidRDefault="00CB67C7" w:rsidP="00AA104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вочные задания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РЭШ </w:t>
            </w:r>
          </w:p>
        </w:tc>
        <w:tc>
          <w:tcPr>
            <w:tcW w:w="1765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CB67C7" w:rsidRPr="00AA1041" w:rsidTr="00A47319">
        <w:tc>
          <w:tcPr>
            <w:tcW w:w="2164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 группа (Шестакова П. В.)</w:t>
            </w:r>
          </w:p>
        </w:tc>
        <w:tc>
          <w:tcPr>
            <w:tcW w:w="7771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Начало в 10.30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AA104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2. Сб. упр.стр. 57 упр. 1,2,3.(письменно, отправить на почту: </w:t>
            </w:r>
            <w:hyperlink r:id="rId32">
              <w:r w:rsidRPr="00AA1041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praskovyas@inbox.ru</w:t>
              </w:r>
            </w:hyperlink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098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B67C7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Письмен</w:t>
            </w:r>
          </w:p>
          <w:p w:rsidR="00CB67C7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ные упражне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ния из сборника</w:t>
            </w:r>
          </w:p>
        </w:tc>
        <w:tc>
          <w:tcPr>
            <w:tcW w:w="1765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CB67C7" w:rsidRPr="00AA1041" w:rsidTr="00A47319">
        <w:tc>
          <w:tcPr>
            <w:tcW w:w="2164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7771" w:type="dxa"/>
          </w:tcPr>
          <w:p w:rsidR="00CB67C7" w:rsidRPr="00595ABF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  по регулярной ссылке 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6" w:type="dxa"/>
          </w:tcPr>
          <w:p w:rsidR="00CB67C7" w:rsidRPr="00AA1041" w:rsidRDefault="00CB67C7" w:rsidP="00364A2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</w:tc>
        <w:tc>
          <w:tcPr>
            <w:tcW w:w="1765" w:type="dxa"/>
          </w:tcPr>
          <w:p w:rsidR="00CB67C7" w:rsidRPr="00AA1041" w:rsidRDefault="00CB67C7" w:rsidP="00595ABF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До 16.02</w:t>
            </w:r>
          </w:p>
        </w:tc>
      </w:tr>
    </w:tbl>
    <w:p w:rsidR="00CB67C7" w:rsidRPr="00AA1041" w:rsidRDefault="00CB67C7" w:rsidP="00AA1041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B67C7" w:rsidRDefault="00CB67C7" w:rsidP="00AA104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</w:rPr>
      </w:pPr>
      <w:r w:rsidRPr="00AA1041">
        <w:rPr>
          <w:rFonts w:ascii="Times New Roman" w:hAnsi="Times New Roman" w:cs="Times New Roman"/>
          <w:b/>
          <w:sz w:val="24"/>
        </w:rPr>
        <w:t>Четверг</w:t>
      </w:r>
      <w:r>
        <w:rPr>
          <w:rFonts w:ascii="Times New Roman" w:hAnsi="Times New Roman" w:cs="Times New Roman"/>
          <w:b/>
          <w:sz w:val="24"/>
        </w:rPr>
        <w:t>, 10.02</w:t>
      </w:r>
      <w:r w:rsidRPr="00AA1041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p w:rsidR="00CB67C7" w:rsidRPr="00AA1041" w:rsidRDefault="00CB67C7" w:rsidP="00AA104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665"/>
        <w:gridCol w:w="1875"/>
        <w:gridCol w:w="1581"/>
        <w:gridCol w:w="1773"/>
      </w:tblGrid>
      <w:tr w:rsidR="00CB67C7" w:rsidRPr="00AA1041" w:rsidTr="00F042B9">
        <w:tc>
          <w:tcPr>
            <w:tcW w:w="2236" w:type="dxa"/>
            <w:vMerge w:val="restart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7665" w:type="dxa"/>
            <w:vMerge w:val="restart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color w:val="000000"/>
                <w:sz w:val="24"/>
              </w:rPr>
              <w:t>Задание</w:t>
            </w:r>
          </w:p>
        </w:tc>
        <w:tc>
          <w:tcPr>
            <w:tcW w:w="1875" w:type="dxa"/>
            <w:vMerge w:val="restart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color w:val="000000"/>
                <w:sz w:val="24"/>
              </w:rPr>
              <w:t>Текущий контроль</w:t>
            </w:r>
          </w:p>
        </w:tc>
      </w:tr>
      <w:tr w:rsidR="00CB67C7" w:rsidRPr="00AA1041" w:rsidTr="00F042B9">
        <w:tc>
          <w:tcPr>
            <w:tcW w:w="2236" w:type="dxa"/>
            <w:vMerge/>
            <w:vAlign w:val="center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65" w:type="dxa"/>
            <w:vMerge/>
            <w:vAlign w:val="center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81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color w:val="000000"/>
                <w:sz w:val="24"/>
              </w:rPr>
              <w:t>форма</w:t>
            </w:r>
          </w:p>
        </w:tc>
        <w:tc>
          <w:tcPr>
            <w:tcW w:w="1773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color w:val="000000"/>
                <w:sz w:val="24"/>
              </w:rPr>
              <w:t>сроки</w:t>
            </w:r>
          </w:p>
        </w:tc>
      </w:tr>
      <w:tr w:rsidR="00CB67C7" w:rsidRPr="00AA1041" w:rsidTr="00F042B9">
        <w:tc>
          <w:tcPr>
            <w:tcW w:w="2236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665" w:type="dxa"/>
          </w:tcPr>
          <w:p w:rsidR="00CB67C7" w:rsidRPr="00D26130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30">
              <w:rPr>
                <w:rFonts w:ascii="Times New Roman" w:hAnsi="Times New Roman" w:cs="Times New Roman"/>
                <w:b/>
                <w:sz w:val="24"/>
                <w:szCs w:val="24"/>
              </w:rPr>
              <w:t>Тема « Подробное изложение повествовательного текста»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1. Учебник, с. 46, упр. 99.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- прочитать текст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 (устно)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Какого типа данный текст, докажите;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Какова тема текста?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Какова главная мысль текста?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Сколько частей в тексте?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Найди и прочитай 1-ю часть текста, о чем она?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Найди и прочитай 2-ю часть текста, о чём она?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Найди и прочитай 3-ю часть текста, о чём она?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Перечитай еще раз каждую часть и перескажи отдельно.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Перечитай весь текст, перескажи.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2. Практическая часть.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запиши текст</w:t>
            </w: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ты запомнил. </w:t>
            </w:r>
          </w:p>
        </w:tc>
        <w:tc>
          <w:tcPr>
            <w:tcW w:w="1875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CB67C7" w:rsidRPr="00AA1041" w:rsidRDefault="00CB67C7" w:rsidP="00D2613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Письменная работа, выполненная на уроке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3" w:type="dxa"/>
          </w:tcPr>
          <w:p w:rsidR="00CB67C7" w:rsidRPr="00AA1041" w:rsidRDefault="00CB67C7" w:rsidP="00364A2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до 11.02.</w:t>
            </w:r>
          </w:p>
        </w:tc>
      </w:tr>
      <w:tr w:rsidR="00CB67C7" w:rsidRPr="00AA1041" w:rsidTr="00F042B9">
        <w:tc>
          <w:tcPr>
            <w:tcW w:w="2236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7665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26130">
              <w:rPr>
                <w:rFonts w:ascii="Times New Roman" w:hAnsi="Times New Roman" w:cs="Times New Roman"/>
                <w:b/>
                <w:sz w:val="24"/>
              </w:rPr>
              <w:t>Урок в режиме ВКС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A1041">
              <w:rPr>
                <w:rFonts w:ascii="Times New Roman" w:hAnsi="Times New Roman" w:cs="Times New Roman"/>
                <w:sz w:val="24"/>
              </w:rPr>
              <w:t>Начало в 8:50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Подключиться к конференции Zoom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3">
              <w:r w:rsidRPr="00AA104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https://us04web.zoom.us/j/76930173628?pwd=WVR2QUJ2VVZabEFieVJUcGNFNnFsUT09</w:t>
              </w:r>
            </w:hyperlink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Идентификатор конференции: 769 3017 3628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 xml:space="preserve">Домашнее задание. Ознакомиться с информацией (смотреть закрепленную ссылку). </w:t>
            </w:r>
          </w:p>
        </w:tc>
        <w:tc>
          <w:tcPr>
            <w:tcW w:w="1875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4">
              <w:r w:rsidRPr="00AA1041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https://resh.edu.ru/subject/lesson/5018/start/273706/</w:t>
              </w:r>
            </w:hyperlink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CB67C7" w:rsidRPr="00AA1041" w:rsidRDefault="00CB67C7" w:rsidP="00D2613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73" w:type="dxa"/>
          </w:tcPr>
          <w:p w:rsidR="00CB67C7" w:rsidRPr="00AA1041" w:rsidRDefault="00CB67C7" w:rsidP="00FA1DE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CB67C7" w:rsidRPr="00AA1041" w:rsidTr="00F042B9">
        <w:tc>
          <w:tcPr>
            <w:tcW w:w="2236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665" w:type="dxa"/>
          </w:tcPr>
          <w:p w:rsidR="00CB67C7" w:rsidRDefault="00CB67C7" w:rsidP="00E73CF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написать сообщение (в любом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удобном формате) о любом лыжнике  России</w:t>
            </w:r>
          </w:p>
          <w:p w:rsidR="00CB67C7" w:rsidRPr="00B6115B" w:rsidRDefault="00CB67C7" w:rsidP="00E73CF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ыполненное 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е задание отправить учителю </w:t>
            </w:r>
            <w:r w:rsidRPr="001A4A4B">
              <w:rPr>
                <w:rFonts w:ascii="Times New Roman" w:hAnsi="Times New Roman" w:cs="Times New Roman"/>
              </w:rPr>
              <w:t xml:space="preserve">в мессенджере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WhatsApp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89221173655 или Вк </w:t>
            </w:r>
            <w:hyperlink r:id="rId35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https://vk.com/id394496646</w:t>
              </w:r>
            </w:hyperlink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</w:tcPr>
          <w:p w:rsidR="00CB67C7" w:rsidRPr="00B6115B" w:rsidRDefault="00CB67C7" w:rsidP="00E73CF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jo4pf7dk0wfk" w:colFirst="0" w:colLast="0"/>
            <w:bookmarkEnd w:id="0"/>
          </w:p>
        </w:tc>
        <w:tc>
          <w:tcPr>
            <w:tcW w:w="1581" w:type="dxa"/>
          </w:tcPr>
          <w:p w:rsidR="00CB67C7" w:rsidRPr="00B6115B" w:rsidRDefault="00CB67C7" w:rsidP="00E73CF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сообщение о лыжнике России </w:t>
            </w:r>
          </w:p>
        </w:tc>
        <w:tc>
          <w:tcPr>
            <w:tcW w:w="1773" w:type="dxa"/>
          </w:tcPr>
          <w:p w:rsidR="00CB67C7" w:rsidRPr="00AA1041" w:rsidRDefault="00CB67C7" w:rsidP="00FA1DE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11.02 </w:t>
            </w:r>
          </w:p>
        </w:tc>
      </w:tr>
      <w:tr w:rsidR="00CB67C7" w:rsidRPr="00AA1041" w:rsidTr="00F042B9">
        <w:trPr>
          <w:trHeight w:val="435"/>
        </w:trPr>
        <w:tc>
          <w:tcPr>
            <w:tcW w:w="2236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665" w:type="dxa"/>
          </w:tcPr>
          <w:p w:rsidR="00CB67C7" w:rsidRPr="00AA1041" w:rsidRDefault="00CB67C7" w:rsidP="00AD361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ВКС. 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6">
              <w:r w:rsidRPr="00AA1041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https://us04web.zoom.us/j/76780331012?pwd=MeME-dy2LxhGsfZqEHlI5kgYvJlHzB.1</w:t>
              </w:r>
            </w:hyperlink>
            <w:r w:rsidRPr="00AA1041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Идентификатор конференции: 767 8033 1012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1875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CB67C7" w:rsidRPr="00AA1041" w:rsidRDefault="00CB67C7" w:rsidP="00AD361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73" w:type="dxa"/>
          </w:tcPr>
          <w:p w:rsidR="00CB67C7" w:rsidRPr="00AA1041" w:rsidRDefault="00CB67C7" w:rsidP="00FA1DEC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CB67C7" w:rsidRPr="00AA1041" w:rsidRDefault="00CB67C7" w:rsidP="00AA1041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CB67C7" w:rsidRDefault="00CB67C7" w:rsidP="00AA104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AA1041">
        <w:rPr>
          <w:rFonts w:ascii="Times New Roman" w:hAnsi="Times New Roman" w:cs="Times New Roman"/>
          <w:b/>
          <w:sz w:val="24"/>
        </w:rPr>
        <w:t>Пятница</w:t>
      </w:r>
      <w:r>
        <w:rPr>
          <w:rFonts w:ascii="Times New Roman" w:hAnsi="Times New Roman" w:cs="Times New Roman"/>
          <w:b/>
          <w:sz w:val="24"/>
        </w:rPr>
        <w:t>, 11.02</w:t>
      </w:r>
    </w:p>
    <w:p w:rsidR="00CB67C7" w:rsidRPr="00AA1041" w:rsidRDefault="00CB67C7" w:rsidP="00AA1041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680"/>
        <w:gridCol w:w="1860"/>
        <w:gridCol w:w="1581"/>
        <w:gridCol w:w="1773"/>
      </w:tblGrid>
      <w:tr w:rsidR="00CB67C7" w:rsidRPr="00AA1041" w:rsidTr="00F042B9">
        <w:tc>
          <w:tcPr>
            <w:tcW w:w="2236" w:type="dxa"/>
            <w:vMerge w:val="restart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7680" w:type="dxa"/>
            <w:vMerge w:val="restart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color w:val="000000"/>
                <w:sz w:val="24"/>
              </w:rPr>
              <w:t>Задание</w:t>
            </w:r>
          </w:p>
        </w:tc>
        <w:tc>
          <w:tcPr>
            <w:tcW w:w="1860" w:type="dxa"/>
            <w:vMerge w:val="restart"/>
            <w:vAlign w:val="center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color w:val="000000"/>
                <w:sz w:val="24"/>
              </w:rPr>
              <w:t>Текущий контроль</w:t>
            </w:r>
          </w:p>
        </w:tc>
      </w:tr>
      <w:tr w:rsidR="00CB67C7" w:rsidRPr="00AA1041" w:rsidTr="00F042B9">
        <w:tc>
          <w:tcPr>
            <w:tcW w:w="2236" w:type="dxa"/>
            <w:vMerge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80" w:type="dxa"/>
            <w:vMerge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60" w:type="dxa"/>
            <w:vMerge/>
            <w:vAlign w:val="center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81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color w:val="000000"/>
                <w:sz w:val="24"/>
              </w:rPr>
              <w:t>форма</w:t>
            </w:r>
          </w:p>
        </w:tc>
        <w:tc>
          <w:tcPr>
            <w:tcW w:w="1773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color w:val="000000"/>
                <w:sz w:val="24"/>
              </w:rPr>
              <w:t>сроки</w:t>
            </w:r>
          </w:p>
        </w:tc>
      </w:tr>
      <w:tr w:rsidR="00CB67C7" w:rsidRPr="00AA1041" w:rsidTr="00F042B9">
        <w:tc>
          <w:tcPr>
            <w:tcW w:w="2236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680" w:type="dxa"/>
          </w:tcPr>
          <w:p w:rsidR="00CB67C7" w:rsidRPr="00AD3612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D3612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Тема:  Обобщение по разделу «Имя прилагательное»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 Повторить: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что такое имя прилагательное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как прилагательное связано с именем существительным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падежи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падежные вопросы имен прилагательных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вспомни, какие падежные окончания пишутся у прилагательных мужского и среднего рода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вспомни, какие падежные окончания пишутся у имен прилагательных женского рода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16"/>
                <w:highlight w:val="white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 вспомни, какие окончания пишутся у имен прилагательных во множественном числе.</w:t>
            </w:r>
          </w:p>
          <w:p w:rsidR="00CB67C7" w:rsidRPr="00AA1041" w:rsidRDefault="00CB67C7" w:rsidP="00AA1041">
            <w:pPr>
              <w:pStyle w:val="normal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 Практическая работа: с. 47, упр.101, 102 (по заданию в тетрадь)</w:t>
            </w:r>
          </w:p>
        </w:tc>
        <w:tc>
          <w:tcPr>
            <w:tcW w:w="1860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</w:tcPr>
          <w:p w:rsidR="00CB67C7" w:rsidRPr="00AA1041" w:rsidRDefault="00CB67C7" w:rsidP="00AD361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в тетради, </w:t>
            </w:r>
          </w:p>
          <w:p w:rsidR="00CB67C7" w:rsidRPr="00AA1041" w:rsidRDefault="00CB67C7" w:rsidP="00AD361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 с. 47, </w:t>
            </w:r>
          </w:p>
          <w:p w:rsidR="00CB67C7" w:rsidRPr="00AA1041" w:rsidRDefault="00CB67C7" w:rsidP="00AD361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упр. 100, </w:t>
            </w:r>
          </w:p>
        </w:tc>
        <w:tc>
          <w:tcPr>
            <w:tcW w:w="1773" w:type="dxa"/>
          </w:tcPr>
          <w:p w:rsidR="00CB67C7" w:rsidRPr="00AA1041" w:rsidRDefault="00CB67C7" w:rsidP="00364A2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до 12.02.</w:t>
            </w:r>
          </w:p>
        </w:tc>
      </w:tr>
      <w:tr w:rsidR="00CB67C7" w:rsidRPr="00AA1041" w:rsidTr="00F042B9">
        <w:tc>
          <w:tcPr>
            <w:tcW w:w="2236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680" w:type="dxa"/>
          </w:tcPr>
          <w:p w:rsidR="00CB67C7" w:rsidRPr="00AD3612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12">
              <w:rPr>
                <w:rFonts w:ascii="Times New Roman" w:hAnsi="Times New Roman" w:cs="Times New Roman"/>
                <w:b/>
                <w:sz w:val="24"/>
                <w:szCs w:val="24"/>
              </w:rPr>
              <w:t>Тема  «Письменное умножение на числа, оканчивающиеся нулями»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1. с. 14, устно объяснить решение выражений 703 · 60;  956 · 400.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2. с.14, № 51, 47.</w:t>
            </w:r>
          </w:p>
        </w:tc>
        <w:tc>
          <w:tcPr>
            <w:tcW w:w="1860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Письменная работа  в тетради:</w:t>
            </w:r>
          </w:p>
          <w:p w:rsidR="00CB67C7" w:rsidRPr="00AA1041" w:rsidRDefault="00CB67C7" w:rsidP="00AD361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 xml:space="preserve">с. 14, </w:t>
            </w:r>
          </w:p>
          <w:p w:rsidR="00CB67C7" w:rsidRPr="00AA1041" w:rsidRDefault="00CB67C7" w:rsidP="00AD361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№ 49, 50</w:t>
            </w:r>
          </w:p>
        </w:tc>
        <w:tc>
          <w:tcPr>
            <w:tcW w:w="1773" w:type="dxa"/>
          </w:tcPr>
          <w:p w:rsidR="00CB67C7" w:rsidRPr="00AA1041" w:rsidRDefault="00CB67C7" w:rsidP="00364A2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до 12.02</w:t>
            </w:r>
          </w:p>
        </w:tc>
      </w:tr>
      <w:tr w:rsidR="00CB67C7" w:rsidRPr="00AA1041" w:rsidTr="00F042B9">
        <w:tc>
          <w:tcPr>
            <w:tcW w:w="2236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7680" w:type="dxa"/>
          </w:tcPr>
          <w:p w:rsidR="00CB67C7" w:rsidRPr="00AD3612" w:rsidRDefault="00CB67C7" w:rsidP="00AD361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12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«Новейшее время: история продолжается сегодня»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1. Учебник, с. 20 -22, читать.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2. Работа в тетради: выпишите, какие основные события произошли в данный период истории.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3. Ответы на вопросы после статьи (устно)</w:t>
            </w:r>
          </w:p>
        </w:tc>
        <w:tc>
          <w:tcPr>
            <w:tcW w:w="1860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CB67C7" w:rsidRPr="00AA1041" w:rsidRDefault="00CB67C7" w:rsidP="00AA104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Сообщение по заданной теме, с. 22, вопрос 3 из рубрики “Задания для домашней работы”</w:t>
            </w:r>
          </w:p>
        </w:tc>
        <w:tc>
          <w:tcPr>
            <w:tcW w:w="1773" w:type="dxa"/>
          </w:tcPr>
          <w:p w:rsidR="00CB67C7" w:rsidRPr="00AA1041" w:rsidRDefault="00CB67C7" w:rsidP="00364A2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до 15.02</w:t>
            </w:r>
          </w:p>
        </w:tc>
      </w:tr>
      <w:tr w:rsidR="00CB67C7" w:rsidRPr="00AA1041" w:rsidTr="00F042B9">
        <w:tc>
          <w:tcPr>
            <w:tcW w:w="2236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7680" w:type="dxa"/>
          </w:tcPr>
          <w:p w:rsidR="00CB67C7" w:rsidRPr="00AD3612" w:rsidRDefault="00CB67C7" w:rsidP="00AD361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12">
              <w:rPr>
                <w:rFonts w:ascii="Times New Roman" w:hAnsi="Times New Roman" w:cs="Times New Roman"/>
                <w:b/>
                <w:sz w:val="24"/>
                <w:szCs w:val="24"/>
              </w:rPr>
              <w:t>Тема: Кондитерская фабрика. Изготовление коробочки для пирожного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1.Учебник, с.69 – 71, читать.</w:t>
            </w:r>
          </w:p>
          <w:p w:rsidR="00CB67C7" w:rsidRDefault="00CB67C7" w:rsidP="00364A2E">
            <w:pPr>
              <w:pStyle w:val="normal0"/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2.  Практическая работа с опорой на видео урок, или учебник (с. 72)</w:t>
            </w:r>
          </w:p>
          <w:p w:rsidR="00CB67C7" w:rsidRPr="00AA1041" w:rsidRDefault="00CB67C7" w:rsidP="00364A2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В основе шаблона коробочки лежит квадрат со стороной 6 см.</w:t>
            </w:r>
          </w:p>
          <w:p w:rsidR="00CB67C7" w:rsidRDefault="00CB67C7" w:rsidP="00AD361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 xml:space="preserve">- начертите развертку по данной величине (см. учебник, с. 72) </w:t>
            </w:r>
          </w:p>
          <w:p w:rsidR="00CB67C7" w:rsidRPr="00AA1041" w:rsidRDefault="00CB67C7" w:rsidP="00AD361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У тебя    получится большой квадрат, состоящий из 9 маленьких (шаг 1)</w:t>
            </w:r>
          </w:p>
          <w:p w:rsidR="00CB67C7" w:rsidRPr="00AA1041" w:rsidRDefault="00CB67C7" w:rsidP="00AD361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выполни чертеж, как на 1 рисунке</w:t>
            </w:r>
          </w:p>
          <w:p w:rsidR="00CB67C7" w:rsidRPr="00AA1041" w:rsidRDefault="00CB67C7" w:rsidP="00AD361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  <w:szCs w:val="24"/>
              </w:rPr>
              <w:t>- далее пошагово выполняйте  работу по технологической карте.</w:t>
            </w:r>
          </w:p>
        </w:tc>
        <w:tc>
          <w:tcPr>
            <w:tcW w:w="1860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CB67C7" w:rsidRDefault="00CB67C7" w:rsidP="00AD361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Изготовлен</w:t>
            </w:r>
          </w:p>
          <w:p w:rsidR="00CB67C7" w:rsidRPr="00AA1041" w:rsidRDefault="00CB67C7" w:rsidP="00AD3612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ная модель коробочки для пирожного</w:t>
            </w:r>
          </w:p>
        </w:tc>
        <w:tc>
          <w:tcPr>
            <w:tcW w:w="1773" w:type="dxa"/>
          </w:tcPr>
          <w:p w:rsidR="00CB67C7" w:rsidRPr="00AA1041" w:rsidRDefault="00CB67C7" w:rsidP="00364A2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до 14.02</w:t>
            </w:r>
          </w:p>
        </w:tc>
      </w:tr>
      <w:tr w:rsidR="00CB67C7" w:rsidRPr="00AA1041" w:rsidTr="00F042B9">
        <w:tc>
          <w:tcPr>
            <w:tcW w:w="2236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680" w:type="dxa"/>
          </w:tcPr>
          <w:p w:rsidR="00CB67C7" w:rsidRPr="00364A2E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ВКС. 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7">
              <w:r w:rsidRPr="00AA1041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https://us04web.zoom.us/j/79611508326?pwd=V_rCzppdJNvzKSKxWTtsAOrkHyhJor.1</w:t>
              </w:r>
            </w:hyperlink>
            <w:r w:rsidRPr="00AA1041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Идентификатор конференции: 796 1150 8326</w:t>
            </w:r>
          </w:p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A1041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1860" w:type="dxa"/>
          </w:tcPr>
          <w:p w:rsidR="00CB67C7" w:rsidRPr="00AA1041" w:rsidRDefault="00CB67C7" w:rsidP="00AA1041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CB67C7" w:rsidRPr="00AA1041" w:rsidRDefault="00CB67C7" w:rsidP="00364A2E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773" w:type="dxa"/>
          </w:tcPr>
          <w:p w:rsidR="00CB67C7" w:rsidRPr="00AA1041" w:rsidRDefault="00CB67C7" w:rsidP="00364A2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CB67C7" w:rsidRPr="00AA1041" w:rsidRDefault="00CB67C7" w:rsidP="00AA1041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B67C7" w:rsidRPr="00AA1041" w:rsidRDefault="00CB67C7" w:rsidP="00AA1041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sectPr w:rsidR="00CB67C7" w:rsidRPr="00AA1041" w:rsidSect="002B6EFB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4A6B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25A5736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4FE762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EFB"/>
    <w:rsid w:val="00083B78"/>
    <w:rsid w:val="000E0E29"/>
    <w:rsid w:val="001A4A4B"/>
    <w:rsid w:val="00241068"/>
    <w:rsid w:val="002B6EFB"/>
    <w:rsid w:val="00364A2E"/>
    <w:rsid w:val="003D265D"/>
    <w:rsid w:val="005257B4"/>
    <w:rsid w:val="00532041"/>
    <w:rsid w:val="00595ABF"/>
    <w:rsid w:val="005C5856"/>
    <w:rsid w:val="00664F98"/>
    <w:rsid w:val="00677E2D"/>
    <w:rsid w:val="006F07A5"/>
    <w:rsid w:val="00845A41"/>
    <w:rsid w:val="008D4EB7"/>
    <w:rsid w:val="008F1746"/>
    <w:rsid w:val="009B374C"/>
    <w:rsid w:val="00A47319"/>
    <w:rsid w:val="00AA1041"/>
    <w:rsid w:val="00AD3612"/>
    <w:rsid w:val="00B6115B"/>
    <w:rsid w:val="00CB67C7"/>
    <w:rsid w:val="00D26130"/>
    <w:rsid w:val="00E73CF4"/>
    <w:rsid w:val="00F042B9"/>
    <w:rsid w:val="00FA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B6EF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B6EF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B6EF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B6EFB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B6EFB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B6EF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7B4"/>
    <w:rPr>
      <w:rFonts w:ascii="Calibri" w:hAnsi="Calibri" w:cs="Calibri"/>
      <w:b/>
      <w:color w:val="000000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8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8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08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8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085B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2B6EFB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2B6EF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208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B6EF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82085B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2B6EF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тиль6"/>
    <w:uiPriority w:val="99"/>
    <w:rsid w:val="002B6EF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тиль5"/>
    <w:uiPriority w:val="99"/>
    <w:rsid w:val="002B6EF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тиль4"/>
    <w:uiPriority w:val="99"/>
    <w:rsid w:val="002B6EF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2B6EFB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Стиль2"/>
    <w:uiPriority w:val="99"/>
    <w:rsid w:val="002B6EF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2B6EF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A10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085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Mbve9A9wMPWIOQ" TargetMode="External"/><Relationship Id="rId13" Type="http://schemas.openxmlformats.org/officeDocument/2006/relationships/hyperlink" Target="https://disk.yandex.ru/i/vfMqagQK8mvBOA" TargetMode="External"/><Relationship Id="rId18" Type="http://schemas.openxmlformats.org/officeDocument/2006/relationships/hyperlink" Target="https://disk.yandex.ru/i/M9wkgfEy1XMeow" TargetMode="External"/><Relationship Id="rId26" Type="http://schemas.openxmlformats.org/officeDocument/2006/relationships/hyperlink" Target="https://disk.yandex.ru/i/UXjxNe6K4e9ha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isk.yandex.ru/i/M9wkgfEy1XMeow" TargetMode="External"/><Relationship Id="rId34" Type="http://schemas.openxmlformats.org/officeDocument/2006/relationships/hyperlink" Target="https://resh.edu.ru/subject/lesson/5018/start/273706/" TargetMode="External"/><Relationship Id="rId7" Type="http://schemas.openxmlformats.org/officeDocument/2006/relationships/hyperlink" Target="https://disk.yandex.ru/i/Mbve9A9wMPWIOQ" TargetMode="External"/><Relationship Id="rId12" Type="http://schemas.openxmlformats.org/officeDocument/2006/relationships/hyperlink" Target="https://disk.yandex.ru/i/vfMqagQK8mvBOA" TargetMode="External"/><Relationship Id="rId17" Type="http://schemas.openxmlformats.org/officeDocument/2006/relationships/hyperlink" Target="https://disk.yandex.ru/i/M9wkgfEy1XMeow" TargetMode="External"/><Relationship Id="rId25" Type="http://schemas.openxmlformats.org/officeDocument/2006/relationships/hyperlink" Target="https://disk.yandex.ru/i/UXjxNe6K4e9haw" TargetMode="External"/><Relationship Id="rId33" Type="http://schemas.openxmlformats.org/officeDocument/2006/relationships/hyperlink" Target="https://us04web.zoom.us/j/76930173628?pwd=WVR2QUJ2VVZabEFieVJUcGNFNnFsUT09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isk.yandex.ru/i/GfnWbLnbyIr4Tw" TargetMode="External"/><Relationship Id="rId20" Type="http://schemas.openxmlformats.org/officeDocument/2006/relationships/hyperlink" Target="https://vk.com/video213270210_171152034" TargetMode="External"/><Relationship Id="rId29" Type="http://schemas.openxmlformats.org/officeDocument/2006/relationships/hyperlink" Target="mailto:lvalge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k.yandex.ru/i/iWqiZY3F7v1HqA" TargetMode="External"/><Relationship Id="rId11" Type="http://schemas.openxmlformats.org/officeDocument/2006/relationships/hyperlink" Target="https://disk.yandex.ru/i/vfMqagQK8mvBOA" TargetMode="External"/><Relationship Id="rId24" Type="http://schemas.openxmlformats.org/officeDocument/2006/relationships/hyperlink" Target="https://disk.yandex.ru/i/N_IV9ZtfGhqjsQ" TargetMode="External"/><Relationship Id="rId32" Type="http://schemas.openxmlformats.org/officeDocument/2006/relationships/hyperlink" Target="mailto:praskovyas@inbox.ru" TargetMode="External"/><Relationship Id="rId37" Type="http://schemas.openxmlformats.org/officeDocument/2006/relationships/hyperlink" Target="https://us04web.zoom.us/j/79611508326?pwd=V_rCzppdJNvzKSKxWTtsAOrkHyhJor.1" TargetMode="External"/><Relationship Id="rId5" Type="http://schemas.openxmlformats.org/officeDocument/2006/relationships/hyperlink" Target="https://disk.yandex.ru/i/iWqiZY3F7v1HqA" TargetMode="External"/><Relationship Id="rId15" Type="http://schemas.openxmlformats.org/officeDocument/2006/relationships/hyperlink" Target="https://disk.yandex.ru/i/GfnWbLnbyIr4Tw" TargetMode="External"/><Relationship Id="rId23" Type="http://schemas.openxmlformats.org/officeDocument/2006/relationships/hyperlink" Target="https://disk.yandex.ru/i/N_IV9ZtfGhqjsQ" TargetMode="External"/><Relationship Id="rId28" Type="http://schemas.openxmlformats.org/officeDocument/2006/relationships/hyperlink" Target="https://disk.yandex.ru/i/lNLAXb1E7IhDDQ" TargetMode="External"/><Relationship Id="rId36" Type="http://schemas.openxmlformats.org/officeDocument/2006/relationships/hyperlink" Target="https://us04web.zoom.us/j/76780331012?pwd=MeME-dy2LxhGsfZqEHlI5kgYvJlHzB.1" TargetMode="External"/><Relationship Id="rId10" Type="http://schemas.openxmlformats.org/officeDocument/2006/relationships/hyperlink" Target="https://disk.yandex.ru/i/Mbve9A9wMPWIOQ" TargetMode="External"/><Relationship Id="rId19" Type="http://schemas.openxmlformats.org/officeDocument/2006/relationships/hyperlink" Target="https://vk.com/video213270210_171152034" TargetMode="External"/><Relationship Id="rId31" Type="http://schemas.openxmlformats.org/officeDocument/2006/relationships/hyperlink" Target="https://us04web.zoom.us/j/3409557668?pwd=K1VYbHg0cWlZcjBValJJanIyLzFr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iWqiZY3F7v1HqA" TargetMode="External"/><Relationship Id="rId14" Type="http://schemas.openxmlformats.org/officeDocument/2006/relationships/hyperlink" Target="https://us04web.zoom.us/j/3409557668?pwd=K1VYbHg0cWlZcjBValJJanIyLzFrQT09" TargetMode="External"/><Relationship Id="rId22" Type="http://schemas.openxmlformats.org/officeDocument/2006/relationships/hyperlink" Target="https://disk.yandex.ru/i/N_IV9ZtfGhqjsQ" TargetMode="External"/><Relationship Id="rId27" Type="http://schemas.openxmlformats.org/officeDocument/2006/relationships/hyperlink" Target="https://disk.yandex.ru/i/lNLAXb1E7IhDDQ" TargetMode="External"/><Relationship Id="rId30" Type="http://schemas.openxmlformats.org/officeDocument/2006/relationships/hyperlink" Target="https://resh.edu.ru/subject/lesson/5147/train/146764/" TargetMode="External"/><Relationship Id="rId35" Type="http://schemas.openxmlformats.org/officeDocument/2006/relationships/hyperlink" Target="https://vk.com/id394496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7</Pages>
  <Words>1864</Words>
  <Characters>10629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19</cp:revision>
  <dcterms:created xsi:type="dcterms:W3CDTF">2022-02-05T17:27:00Z</dcterms:created>
  <dcterms:modified xsi:type="dcterms:W3CDTF">2022-02-05T17:51:00Z</dcterms:modified>
</cp:coreProperties>
</file>