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F" w:rsidRDefault="003B4ACF" w:rsidP="00B10C95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4Г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3B4ACF" w:rsidRDefault="003B4ACF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07.02  </w:t>
      </w:r>
    </w:p>
    <w:tbl>
      <w:tblPr>
        <w:tblW w:w="151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8"/>
        <w:gridCol w:w="7590"/>
        <w:gridCol w:w="2025"/>
        <w:gridCol w:w="1785"/>
        <w:gridCol w:w="1715"/>
      </w:tblGrid>
      <w:tr w:rsidR="003B4ACF" w:rsidTr="008529C0">
        <w:tc>
          <w:tcPr>
            <w:tcW w:w="2028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90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25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9C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500" w:type="dxa"/>
            <w:gridSpan w:val="2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B4ACF" w:rsidTr="008529C0">
        <w:tc>
          <w:tcPr>
            <w:tcW w:w="2028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15" w:type="dxa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B4ACF" w:rsidTr="008529C0">
        <w:tc>
          <w:tcPr>
            <w:tcW w:w="2028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90" w:type="dxa"/>
          </w:tcPr>
          <w:p w:rsidR="003B4ACF" w:rsidRPr="008529C0" w:rsidRDefault="003B4ACF" w:rsidP="00106C5A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8:00</w:t>
            </w:r>
          </w:p>
          <w:p w:rsidR="003B4ACF" w:rsidRPr="008529C0" w:rsidRDefault="003B4ACF" w:rsidP="00106C5A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3B4ACF" w:rsidRPr="008529C0" w:rsidRDefault="003B4ACF" w:rsidP="00106C5A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20, разобрать материал упр. 38.</w:t>
            </w:r>
          </w:p>
          <w:p w:rsidR="003B4ACF" w:rsidRPr="008529C0" w:rsidRDefault="003B4ACF" w:rsidP="00106C5A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20, упр. 37; с. 21, упр. 40, упр. 41 (записать полные ответы на все вопросы).</w:t>
            </w:r>
          </w:p>
          <w:p w:rsidR="003B4ACF" w:rsidRPr="008529C0" w:rsidRDefault="003B4ACF" w:rsidP="00106C5A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02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упражнения </w:t>
            </w:r>
          </w:p>
        </w:tc>
        <w:tc>
          <w:tcPr>
            <w:tcW w:w="171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8529C0">
        <w:tc>
          <w:tcPr>
            <w:tcW w:w="2028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590" w:type="dxa"/>
          </w:tcPr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Начало в 08.50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урока : учебник стр 54-55 раздел “Now I Know”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ACF" w:rsidTr="008529C0">
        <w:tc>
          <w:tcPr>
            <w:tcW w:w="2028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 группа (Шестакова П. В.)</w:t>
            </w:r>
          </w:p>
        </w:tc>
        <w:tc>
          <w:tcPr>
            <w:tcW w:w="7590" w:type="dxa"/>
          </w:tcPr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Начало в 08.50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2. Учебник.Упр. 3 стр. 49(письменно, отправлять на проверку не нужно)</w:t>
            </w:r>
          </w:p>
        </w:tc>
        <w:tc>
          <w:tcPr>
            <w:tcW w:w="202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1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ACF" w:rsidTr="008529C0">
        <w:tc>
          <w:tcPr>
            <w:tcW w:w="2028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90" w:type="dxa"/>
          </w:tcPr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9:40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ПИСЬМЕННО: с. 93, №31 (только ответы), с. 94, № 36, №39 (без проверки), №41.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Решить задачи: с. 93, № 29; с. 94, №38.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025" w:type="dxa"/>
          </w:tcPr>
          <w:p w:rsidR="003B4ACF" w:rsidRPr="008529C0" w:rsidRDefault="003B4ACF" w:rsidP="008529C0">
            <w:pPr>
              <w:pStyle w:val="normal0"/>
              <w:widowControl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1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8529C0">
        <w:tc>
          <w:tcPr>
            <w:tcW w:w="2028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90" w:type="dxa"/>
          </w:tcPr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Пройти по ссылке и посмотреть видео «Страна городов».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https://disk.yandex.ru/i/ABOuC8ChFxxazg</w:t>
              </w:r>
            </w:hyperlink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По ссылке посмотреть видео «Древний Киев»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https://disk.yandex.ru/i/aC23nz0Qwayk9Q</w:t>
              </w:r>
            </w:hyperlink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3). Учебник, с. 29-34, читать.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4). Письменно ответить на вопросы рубрики «Проверь себя» с. 34.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5). Выслать фото выполненной работы в мессенджере WhatsApp на номер учителя.  </w:t>
            </w:r>
          </w:p>
        </w:tc>
        <w:tc>
          <w:tcPr>
            <w:tcW w:w="202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https://disk.yandex.ru/i/ABOuC8ChFxxazg</w:t>
              </w:r>
            </w:hyperlink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https://disk.yandex.ru/i/aC23nz0Qwayk9Q</w:t>
              </w:r>
            </w:hyperlink>
          </w:p>
        </w:tc>
        <w:tc>
          <w:tcPr>
            <w:tcW w:w="178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 </w:t>
            </w:r>
          </w:p>
        </w:tc>
        <w:tc>
          <w:tcPr>
            <w:tcW w:w="171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8529C0">
        <w:trPr>
          <w:trHeight w:val="900"/>
        </w:trPr>
        <w:tc>
          <w:tcPr>
            <w:tcW w:w="2028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(светская этика)</w:t>
            </w:r>
          </w:p>
        </w:tc>
        <w:tc>
          <w:tcPr>
            <w:tcW w:w="7590" w:type="dxa"/>
          </w:tcPr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Учебник, с. 90-92, читать; с. 93 устно ответить на вопросы рубрики «Вопросы для размышления».</w:t>
            </w:r>
          </w:p>
        </w:tc>
        <w:tc>
          <w:tcPr>
            <w:tcW w:w="202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ACF" w:rsidTr="008529C0">
        <w:tc>
          <w:tcPr>
            <w:tcW w:w="2028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590" w:type="dxa"/>
          </w:tcPr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11.30.</w:t>
            </w:r>
          </w:p>
          <w:p w:rsidR="003B4ACF" w:rsidRPr="008529C0" w:rsidRDefault="003B4ACF" w:rsidP="00106C5A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Ссылка будет направлена классному руководителю</w:t>
            </w:r>
          </w:p>
        </w:tc>
        <w:tc>
          <w:tcPr>
            <w:tcW w:w="202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4ACF" w:rsidRPr="008529C0" w:rsidRDefault="003B4ACF" w:rsidP="008B356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1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B4ACF" w:rsidRDefault="003B4ACF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CF" w:rsidRDefault="003B4ACF" w:rsidP="00B10C95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Вторник, 08.02  </w:t>
      </w:r>
    </w:p>
    <w:tbl>
      <w:tblPr>
        <w:tblW w:w="151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14"/>
        <w:gridCol w:w="7305"/>
        <w:gridCol w:w="2145"/>
        <w:gridCol w:w="1588"/>
        <w:gridCol w:w="1781"/>
      </w:tblGrid>
      <w:tr w:rsidR="003B4ACF" w:rsidTr="008529C0">
        <w:tc>
          <w:tcPr>
            <w:tcW w:w="2314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05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9C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69" w:type="dxa"/>
            <w:gridSpan w:val="2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B4ACF" w:rsidTr="008529C0">
        <w:tc>
          <w:tcPr>
            <w:tcW w:w="2314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81" w:type="dxa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B4ACF" w:rsidTr="008529C0">
        <w:trPr>
          <w:trHeight w:val="840"/>
        </w:trPr>
        <w:tc>
          <w:tcPr>
            <w:tcW w:w="2314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8:00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22, разобрать материал упр. 42.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22, упр. 43 (выполнить все по заданию + в предложениях, подчеркнуть грамматические основы), упр. 44, упр. 45.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81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8529C0">
        <w:tc>
          <w:tcPr>
            <w:tcW w:w="2314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8:50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ПИСЬМЕННО: с. 94, №42 (решить по действиям примеры 1-го столбика); с. 95№48.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Решить задачи: с. 95, №46, №47.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81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8529C0">
        <w:tc>
          <w:tcPr>
            <w:tcW w:w="2314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По ссылке посмотреть фильм по мотивам рассказа К. Паустовского «Корзина с еловыми шишками».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https://disk.yandex.ru/i/9mSYRwjcnIWY_g</w:t>
              </w:r>
            </w:hyperlink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https://disk.yandex.ru/i/9mSYRwjcnIWY_g</w:t>
              </w:r>
            </w:hyperlink>
          </w:p>
        </w:tc>
        <w:tc>
          <w:tcPr>
            <w:tcW w:w="1588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1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ACF" w:rsidTr="008529C0">
        <w:tc>
          <w:tcPr>
            <w:tcW w:w="2314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Изделие «Настольная лампа».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Учебник, с. 78-81, читать.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Учебник, с. 82-83, выполнить основу настольной лампы (абажур будем делать на следующем уроке) по плану.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По ссылке можно посмотреть видео работы: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https://disk.yandex.ru/i/LOGYP5qjEc0FFw</w:t>
              </w:r>
            </w:hyperlink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основы лампы в мессенджере WhatsApp на номер учителя.  </w:t>
            </w:r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https://disk.yandex.ru/i/LOGYP5qjEc0FFw</w:t>
              </w:r>
            </w:hyperlink>
          </w:p>
        </w:tc>
        <w:tc>
          <w:tcPr>
            <w:tcW w:w="1588" w:type="dxa"/>
          </w:tcPr>
          <w:p w:rsidR="003B4ACF" w:rsidRPr="008529C0" w:rsidRDefault="003B4ACF" w:rsidP="0098207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Изделие «Настольная лампа».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3B4ACF" w:rsidRDefault="003B4ACF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CF" w:rsidRDefault="003B4ACF" w:rsidP="00B10C95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Среда, 09.02 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16"/>
        <w:gridCol w:w="2115"/>
        <w:gridCol w:w="1574"/>
        <w:gridCol w:w="1765"/>
      </w:tblGrid>
      <w:tr w:rsidR="003B4ACF" w:rsidTr="00671544">
        <w:tc>
          <w:tcPr>
            <w:tcW w:w="2164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6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9C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B4ACF" w:rsidTr="00671544">
        <w:tc>
          <w:tcPr>
            <w:tcW w:w="2164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B4ACF" w:rsidTr="00671544">
        <w:tc>
          <w:tcPr>
            <w:tcW w:w="2164" w:type="dxa"/>
          </w:tcPr>
          <w:p w:rsidR="003B4ACF" w:rsidRPr="008529C0" w:rsidRDefault="003B4ACF" w:rsidP="008529C0">
            <w:pPr>
              <w:pStyle w:val="normal0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Пройти по ссылке и посмотреть видео «Книжная сокровищница Руси».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https://disk.yandex.ru/i/h5qTY2qrQ5AftA</w:t>
              </w:r>
            </w:hyperlink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Учебник, с. 35-37, читать.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3). Выполнить задание по выбору: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ИЛИ учебник, с. 37,  письменно ответить на вопросы рубрики «Проверь себя»,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ИЛИ задание рубрики «Для домашней работы» (изобразить страницу рукописной книги…)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4). Выслать фото выполненной работы в мессенджере WhatsApp на номер учителя.  </w:t>
            </w:r>
          </w:p>
        </w:tc>
        <w:tc>
          <w:tcPr>
            <w:tcW w:w="2115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https://disk.yandex.ru/i/h5qTY2qrQ5AftA</w:t>
              </w:r>
            </w:hyperlink>
          </w:p>
        </w:tc>
        <w:tc>
          <w:tcPr>
            <w:tcW w:w="1574" w:type="dxa"/>
          </w:tcPr>
          <w:p w:rsidR="003B4ACF" w:rsidRPr="008529C0" w:rsidRDefault="003B4ACF" w:rsidP="0067154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 ответы </w:t>
            </w: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рубрики «Проверь себя» 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671544">
        <w:tc>
          <w:tcPr>
            <w:tcW w:w="2164" w:type="dxa"/>
          </w:tcPr>
          <w:p w:rsidR="003B4ACF" w:rsidRPr="008529C0" w:rsidRDefault="003B4ACF" w:rsidP="008529C0">
            <w:pPr>
              <w:pStyle w:val="normal0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8:50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95 (ответить на вопросы).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учебник, с. 95, №45, №50.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115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76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671544">
        <w:tc>
          <w:tcPr>
            <w:tcW w:w="2164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9:40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УСТНО: повторить словарные слова (34 группа).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24, упр. 48, упр. 49.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11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76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671544">
        <w:tc>
          <w:tcPr>
            <w:tcW w:w="2164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Учебник, с. 39-47, читать.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Придумать и записать заглавие к каждой части рассказа.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115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76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671544">
        <w:tc>
          <w:tcPr>
            <w:tcW w:w="2164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7516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Подключиться к конференции Zoom в 12:00.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Ссылка будет направлена классному руководителю</w:t>
            </w:r>
          </w:p>
        </w:tc>
        <w:tc>
          <w:tcPr>
            <w:tcW w:w="211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4ACF" w:rsidRPr="008529C0" w:rsidRDefault="003B4ACF" w:rsidP="0067154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B4ACF" w:rsidRDefault="003B4ACF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CF" w:rsidRDefault="003B4ACF" w:rsidP="00B10C95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10.02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395"/>
        <w:gridCol w:w="2145"/>
        <w:gridCol w:w="1581"/>
        <w:gridCol w:w="1773"/>
      </w:tblGrid>
      <w:tr w:rsidR="003B4ACF" w:rsidTr="008529C0">
        <w:tc>
          <w:tcPr>
            <w:tcW w:w="2236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395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29C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3B4ACF" w:rsidRPr="008529C0" w:rsidRDefault="003B4ACF" w:rsidP="008529C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3B4ACF" w:rsidTr="008529C0">
        <w:tc>
          <w:tcPr>
            <w:tcW w:w="2236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5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3B4ACF" w:rsidTr="008529C0"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8:00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25, разобрать материал упр. 50.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25, упр. 51 (записать строки стихотворений, указать части речи, выделить окончания у существительных и прилагательных); с. 26, упр. 53 (все по заданию).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3). Выслать фото выполненной работы в мессенджере WhatsApp на номер учителя.  </w:t>
            </w:r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8529C0"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ПИСЬМЕННО задания работы с. 98.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2). Выслать фото выполненной работы в мессенджере WhatsApp на номер учителя.  </w:t>
            </w:r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8529C0"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Пройти по ссылке и посмотреть видео.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https://disk.yandex.ru/i/NITvWehg49xcyg</w:t>
              </w:r>
            </w:hyperlink>
          </w:p>
          <w:p w:rsidR="003B4ACF" w:rsidRPr="00794F15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2). В тетради записать дату,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«Патетическая соната. Годы странствий». 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3). По материалам видео ответить на вопросы: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Запиши имя композитора, о котором говорилось в начале фильма,  и годы жизни.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Что такое соната?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Почему сонату композитор назвал ПАТЕТИЧЕСКОЙ?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Какие произведения Людвига ван Бетховена тебе уже знакомы?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3). Учебник, с. 86, читать. По содержанию статьи «Годы странствий» придумай вопрос для одноклассников, запиши его в тетрадь.</w:t>
            </w:r>
          </w:p>
          <w:p w:rsidR="003B4ACF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4). Выслать фото выполненной работы в мессенджере WhatsApp на номер учителя.  </w:t>
            </w: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https://disk.yandex.ru/i/NITvWehg49xcyg</w:t>
              </w:r>
            </w:hyperlink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4ACF" w:rsidTr="00794F15">
        <w:trPr>
          <w:trHeight w:val="1487"/>
        </w:trPr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1).Письменно ответить на вопросы по рассказу К. Паустовского «Корзина с еловыми шишками»: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учебник, с. 47, вопрос 1; с. 48, вопрос 5.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2). Выслать фото выполненной работы в мессенджере WhatsApp на номер учителя.  </w:t>
            </w:r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с. 47, вопрос 1; с.</w:t>
            </w: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вопрос 5.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3B4ACF" w:rsidTr="008529C0"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95" w:type="dxa"/>
          </w:tcPr>
          <w:p w:rsidR="003B4ACF" w:rsidRPr="00917175" w:rsidRDefault="003B4ACF" w:rsidP="00794F1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3B4ACF" w:rsidRPr="00794F15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794F15">
                <w:rPr>
                  <w:rFonts w:ascii="Roboto" w:hAnsi="Roboto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https://us04web.zoom.us/j/73097122591?pwd=O3ThgTHeonymfJcvyLQ_P_d8i3ptAb.1</w:t>
              </w:r>
            </w:hyperlink>
            <w:r w:rsidRPr="00794F15">
              <w:rPr>
                <w:rFonts w:ascii="Roboto" w:hAnsi="Roboto" w:cs="Roboto"/>
                <w:sz w:val="24"/>
                <w:szCs w:val="20"/>
                <w:highlight w:val="white"/>
              </w:rPr>
              <w:t xml:space="preserve"> </w:t>
            </w:r>
          </w:p>
          <w:p w:rsidR="003B4ACF" w:rsidRPr="00794F15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730 9712 2591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15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2145" w:type="dxa"/>
          </w:tcPr>
          <w:p w:rsidR="003B4ACF" w:rsidRPr="008529C0" w:rsidRDefault="003B4ACF" w:rsidP="008529C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B4ACF" w:rsidRDefault="003B4ACF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CF" w:rsidRDefault="003B4ACF" w:rsidP="00B10C95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4ACF" w:rsidRDefault="003B4ACF" w:rsidP="00B10C95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Пятница, 11.02 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350"/>
        <w:gridCol w:w="2190"/>
        <w:gridCol w:w="1581"/>
        <w:gridCol w:w="1773"/>
      </w:tblGrid>
      <w:tr w:rsidR="003B4ACF" w:rsidTr="008529C0">
        <w:tc>
          <w:tcPr>
            <w:tcW w:w="2236" w:type="dxa"/>
            <w:vMerge w:val="restart"/>
          </w:tcPr>
          <w:p w:rsidR="003B4ACF" w:rsidRPr="008529C0" w:rsidRDefault="003B4ACF" w:rsidP="008529C0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350" w:type="dxa"/>
            <w:vMerge w:val="restart"/>
          </w:tcPr>
          <w:p w:rsidR="003B4ACF" w:rsidRPr="008529C0" w:rsidRDefault="003B4ACF" w:rsidP="008529C0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190" w:type="dxa"/>
            <w:vMerge w:val="restart"/>
            <w:vAlign w:val="center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9C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3B4ACF" w:rsidRPr="008529C0" w:rsidRDefault="003B4ACF" w:rsidP="008529C0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3B4ACF" w:rsidTr="008529C0">
        <w:tc>
          <w:tcPr>
            <w:tcW w:w="2236" w:type="dxa"/>
            <w:vMerge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0" w:type="dxa"/>
            <w:vMerge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3B4ACF" w:rsidTr="008529C0"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50" w:type="dxa"/>
          </w:tcPr>
          <w:p w:rsidR="003B4ACF" w:rsidRPr="00917175" w:rsidRDefault="003B4ACF" w:rsidP="0091717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s4uf1nscbpg" w:colFirst="0" w:colLast="0"/>
            <w:bookmarkStart w:id="1" w:name="_g9rlhd93pkud" w:colFirst="0" w:colLast="0"/>
            <w:bookmarkEnd w:id="0"/>
            <w:bookmarkEnd w:id="1"/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3B4ACF" w:rsidRPr="00917175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917175">
                <w:rPr>
                  <w:rFonts w:ascii="Roboto" w:hAnsi="Roboto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https://us04web.zoom.us/j/76310437342?pwd=e36Tn1nManzj2dekDC4fI3fWCTdE5c.1</w:t>
              </w:r>
            </w:hyperlink>
            <w:r w:rsidRPr="00917175">
              <w:rPr>
                <w:rFonts w:ascii="Roboto" w:hAnsi="Roboto" w:cs="Roboto"/>
                <w:sz w:val="24"/>
                <w:szCs w:val="20"/>
                <w:highlight w:val="white"/>
              </w:rPr>
              <w:t xml:space="preserve"> </w:t>
            </w:r>
          </w:p>
          <w:p w:rsidR="003B4ACF" w:rsidRPr="00917175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ygnczwnvb8gy" w:colFirst="0" w:colLast="0"/>
            <w:bookmarkEnd w:id="2"/>
            <w:r w:rsidRPr="009171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763 1043 7342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5euq8bweb9k2" w:colFirst="0" w:colLast="0"/>
            <w:bookmarkEnd w:id="3"/>
            <w:r w:rsidRPr="00917175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2190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jo4pf7dk0wfk" w:colFirst="0" w:colLast="0"/>
            <w:bookmarkEnd w:id="4"/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B4ACF" w:rsidTr="008529C0">
        <w:trPr>
          <w:trHeight w:val="585"/>
        </w:trPr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50" w:type="dxa"/>
          </w:tcPr>
          <w:p w:rsidR="003B4ACF" w:rsidRDefault="003B4ACF" w:rsidP="008A1DE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написать сообщение (в любом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удобном формате) о любом лыжнике  России</w:t>
            </w:r>
          </w:p>
          <w:p w:rsidR="003B4ACF" w:rsidRPr="00B6115B" w:rsidRDefault="003B4ACF" w:rsidP="008A1DE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ыполненное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отправить учителю </w:t>
            </w:r>
            <w:r w:rsidRPr="001A4A4B">
              <w:rPr>
                <w:rFonts w:ascii="Times New Roman" w:hAnsi="Times New Roman" w:cs="Times New Roman"/>
              </w:rPr>
              <w:t xml:space="preserve">в мессенджере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89221173655 или Вк </w:t>
            </w:r>
            <w:hyperlink r:id="rId20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https://vk.com/id394496646</w:t>
              </w:r>
            </w:hyperlink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3B4ACF" w:rsidRPr="00B6115B" w:rsidRDefault="003B4ACF" w:rsidP="008A1DE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3B4ACF" w:rsidRPr="00B6115B" w:rsidRDefault="003B4ACF" w:rsidP="008A1DE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сообщение о лыжнике России </w:t>
            </w:r>
          </w:p>
        </w:tc>
        <w:tc>
          <w:tcPr>
            <w:tcW w:w="1773" w:type="dxa"/>
          </w:tcPr>
          <w:p w:rsidR="003B4ACF" w:rsidRPr="00B6115B" w:rsidRDefault="003B4ACF" w:rsidP="008A1DE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ACF" w:rsidTr="008529C0"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350" w:type="dxa"/>
          </w:tcPr>
          <w:p w:rsidR="003B4ACF" w:rsidRPr="008529C0" w:rsidRDefault="003B4ACF" w:rsidP="008529C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Зайти на сайт РЭШ (Российская Электронная Школа; см ссылку) урок 8 и выполнить тренировочные задания: 1,2,5,6,7,8,9,10</w:t>
            </w:r>
          </w:p>
          <w:p w:rsidR="003B4ACF" w:rsidRPr="008529C0" w:rsidRDefault="003B4ACF" w:rsidP="008529C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фотографию результата (например: Пройдено 6 из 8) и прислать в ВК или на почту </w:t>
            </w:r>
            <w:hyperlink r:id="rId21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0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https://resh.edu.ru/subject/lesson/5147/train/146764/</w:t>
              </w:r>
            </w:hyperlink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3B4ACF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</w:p>
          <w:p w:rsidR="003B4ACF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  <w:p w:rsidR="003B4ACF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8) 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3B4ACF" w:rsidTr="008529C0"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2 группа (Шестакова П. В.)</w:t>
            </w:r>
          </w:p>
        </w:tc>
        <w:tc>
          <w:tcPr>
            <w:tcW w:w="7350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Начало в 09.40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2. Сб. упр.стр. 57 упр. 1,2,3.(письменно, отправить на почту: </w:t>
            </w:r>
            <w:hyperlink r:id="rId24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190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 из сборника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3B4ACF" w:rsidTr="008529C0">
        <w:tc>
          <w:tcPr>
            <w:tcW w:w="2236" w:type="dxa"/>
          </w:tcPr>
          <w:p w:rsidR="003B4ACF" w:rsidRPr="008529C0" w:rsidRDefault="003B4ACF" w:rsidP="008529C0">
            <w:pPr>
              <w:pStyle w:val="normal0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50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Пройти по ссылке и выполнить задания на платформе Яндекс.Учебник (результат задания автоматически приходит учителю).Задание активно с 10 февраля до 12 февраля 12:00.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https://clck.ru/asv4c</w:t>
              </w:r>
            </w:hyperlink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выполнить задания на платформе Яндекс.Учебник: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1). Выполнить ПИСЬМЕННО: учебник, с. 26, упр. 54; упр. 56.</w:t>
            </w:r>
          </w:p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 xml:space="preserve">2). Выслать фото выполненной работы в мессенджере WhatsApp на номер учителя.  </w:t>
            </w:r>
          </w:p>
        </w:tc>
        <w:tc>
          <w:tcPr>
            <w:tcW w:w="2190" w:type="dxa"/>
          </w:tcPr>
          <w:p w:rsidR="003B4ACF" w:rsidRPr="008529C0" w:rsidRDefault="003B4ACF" w:rsidP="008529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8529C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https://clck.ru/asv4c</w:t>
              </w:r>
            </w:hyperlink>
          </w:p>
        </w:tc>
        <w:tc>
          <w:tcPr>
            <w:tcW w:w="1581" w:type="dxa"/>
          </w:tcPr>
          <w:p w:rsidR="003B4ACF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адания на платформе Яндекс.</w:t>
            </w:r>
          </w:p>
          <w:p w:rsidR="003B4ACF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B4ACF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CF" w:rsidRPr="008529C0" w:rsidRDefault="003B4ACF" w:rsidP="008529C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73" w:type="dxa"/>
          </w:tcPr>
          <w:p w:rsidR="003B4ACF" w:rsidRPr="008529C0" w:rsidRDefault="003B4ACF" w:rsidP="008529C0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3B4ACF" w:rsidRPr="008529C0" w:rsidRDefault="003B4ACF" w:rsidP="008529C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:rsidR="003B4ACF" w:rsidRDefault="003B4ACF">
      <w:pPr>
        <w:pStyle w:val="normal0"/>
        <w:jc w:val="center"/>
        <w:rPr>
          <w:rFonts w:ascii="Times New Roman" w:hAnsi="Times New Roman" w:cs="Times New Roman"/>
          <w:b/>
        </w:rPr>
      </w:pPr>
    </w:p>
    <w:sectPr w:rsidR="003B4ACF" w:rsidSect="00D92D26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800D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D26"/>
    <w:rsid w:val="00106C5A"/>
    <w:rsid w:val="001A36FA"/>
    <w:rsid w:val="001A4A4B"/>
    <w:rsid w:val="003B4ACF"/>
    <w:rsid w:val="004832B5"/>
    <w:rsid w:val="005B4E8F"/>
    <w:rsid w:val="00671544"/>
    <w:rsid w:val="00794F15"/>
    <w:rsid w:val="008529C0"/>
    <w:rsid w:val="008A1DEA"/>
    <w:rsid w:val="008B356C"/>
    <w:rsid w:val="00917175"/>
    <w:rsid w:val="00982075"/>
    <w:rsid w:val="00B10C95"/>
    <w:rsid w:val="00B6115B"/>
    <w:rsid w:val="00C307A1"/>
    <w:rsid w:val="00C3319D"/>
    <w:rsid w:val="00D9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D92D26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92D26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92D26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92D26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92D26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92D26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175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C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C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C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C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C5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92D26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D92D26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5C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92D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C5C5A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D92D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D92D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D92D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D92D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D92D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10C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5C5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BOuC8ChFxxazg" TargetMode="External"/><Relationship Id="rId13" Type="http://schemas.openxmlformats.org/officeDocument/2006/relationships/hyperlink" Target="https://disk.yandex.ru/i/LOGYP5qjEc0FFw" TargetMode="External"/><Relationship Id="rId18" Type="http://schemas.openxmlformats.org/officeDocument/2006/relationships/hyperlink" Target="https://us04web.zoom.us/j/73097122591?pwd=O3ThgTHeonymfJcvyLQ_P_d8i3ptAb.1" TargetMode="External"/><Relationship Id="rId26" Type="http://schemas.openxmlformats.org/officeDocument/2006/relationships/hyperlink" Target="https://clck.ru/asv4c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valge@mail.ru" TargetMode="External"/><Relationship Id="rId7" Type="http://schemas.openxmlformats.org/officeDocument/2006/relationships/hyperlink" Target="https://disk.yandex.ru/i/aC23nz0Qwayk9Q" TargetMode="External"/><Relationship Id="rId12" Type="http://schemas.openxmlformats.org/officeDocument/2006/relationships/hyperlink" Target="https://disk.yandex.ru/i/LOGYP5qjEc0FFw" TargetMode="External"/><Relationship Id="rId17" Type="http://schemas.openxmlformats.org/officeDocument/2006/relationships/hyperlink" Target="https://disk.yandex.ru/i/NITvWehg49xcyg" TargetMode="External"/><Relationship Id="rId25" Type="http://schemas.openxmlformats.org/officeDocument/2006/relationships/hyperlink" Target="https://clck.ru/asv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NITvWehg49xcyg" TargetMode="External"/><Relationship Id="rId20" Type="http://schemas.openxmlformats.org/officeDocument/2006/relationships/hyperlink" Target="https://vk.com/id3944966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BOuC8ChFxxazg" TargetMode="External"/><Relationship Id="rId11" Type="http://schemas.openxmlformats.org/officeDocument/2006/relationships/hyperlink" Target="https://disk.yandex.ru/i/9mSYRwjcnIWY_g" TargetMode="External"/><Relationship Id="rId24" Type="http://schemas.openxmlformats.org/officeDocument/2006/relationships/hyperlink" Target="mailto:praskovyas@inbox.ru" TargetMode="External"/><Relationship Id="rId5" Type="http://schemas.openxmlformats.org/officeDocument/2006/relationships/hyperlink" Target="https://us04web.zoom.us/j/3409557668?pwd=K1VYbHg0cWlZcjBValJJanIyLzFrQT09" TargetMode="External"/><Relationship Id="rId15" Type="http://schemas.openxmlformats.org/officeDocument/2006/relationships/hyperlink" Target="https://disk.yandex.ru/i/h5qTY2qrQ5AftA" TargetMode="External"/><Relationship Id="rId23" Type="http://schemas.openxmlformats.org/officeDocument/2006/relationships/hyperlink" Target="https://us04web.zoom.us/j/3409557668?pwd=K1VYbHg0cWlZcjBValJJanIyLzFrQ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k.yandex.ru/i/9mSYRwjcnIWY_g" TargetMode="External"/><Relationship Id="rId19" Type="http://schemas.openxmlformats.org/officeDocument/2006/relationships/hyperlink" Target="https://us04web.zoom.us/j/76310437342?pwd=e36Tn1nManzj2dekDC4fI3fWCTdE5c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aC23nz0Qwayk9Q" TargetMode="External"/><Relationship Id="rId14" Type="http://schemas.openxmlformats.org/officeDocument/2006/relationships/hyperlink" Target="https://disk.yandex.ru/i/h5qTY2qrQ5AftA" TargetMode="External"/><Relationship Id="rId22" Type="http://schemas.openxmlformats.org/officeDocument/2006/relationships/hyperlink" Target="https://resh.edu.ru/subject/lesson/5147/train/14676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1646</Words>
  <Characters>9384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12</cp:revision>
  <dcterms:created xsi:type="dcterms:W3CDTF">2022-02-05T17:51:00Z</dcterms:created>
  <dcterms:modified xsi:type="dcterms:W3CDTF">2022-02-05T18:05:00Z</dcterms:modified>
</cp:coreProperties>
</file>