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94A" w:rsidRPr="00B6115B" w:rsidRDefault="00F9594A" w:rsidP="00B6115B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 xml:space="preserve">4В </w:t>
      </w:r>
      <w:r w:rsidRPr="00B6115B">
        <w:rPr>
          <w:rFonts w:ascii="Times New Roman" w:hAnsi="Times New Roman" w:cs="Times New Roman"/>
          <w:b/>
          <w:color w:val="000000"/>
          <w:sz w:val="24"/>
        </w:rPr>
        <w:t xml:space="preserve"> класс</w:t>
      </w:r>
    </w:p>
    <w:p w:rsidR="00F9594A" w:rsidRPr="00B6115B" w:rsidRDefault="00F9594A">
      <w:pPr>
        <w:pStyle w:val="normal0"/>
        <w:jc w:val="center"/>
        <w:rPr>
          <w:rFonts w:ascii="Times New Roman" w:hAnsi="Times New Roman" w:cs="Times New Roman"/>
          <w:b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 xml:space="preserve">Понедельник, 07.02  </w:t>
      </w:r>
    </w:p>
    <w:tbl>
      <w:tblPr>
        <w:tblW w:w="1513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365"/>
        <w:gridCol w:w="7515"/>
        <w:gridCol w:w="1875"/>
        <w:gridCol w:w="1592"/>
        <w:gridCol w:w="1786"/>
      </w:tblGrid>
      <w:tr w:rsidR="00F9594A" w:rsidRPr="00B6115B" w:rsidTr="00C75D3D">
        <w:tc>
          <w:tcPr>
            <w:tcW w:w="236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87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78" w:type="dxa"/>
            <w:gridSpan w:val="2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F9594A" w:rsidRPr="00B6115B" w:rsidTr="00C75D3D">
        <w:tc>
          <w:tcPr>
            <w:tcW w:w="236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1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7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86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15" w:type="dxa"/>
          </w:tcPr>
          <w:p w:rsidR="00F9594A" w:rsidRDefault="00F9594A" w:rsidP="000A75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5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  <w:r w:rsidRPr="00B6115B"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  <w:t xml:space="preserve">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</w:tcPr>
          <w:p w:rsidR="00F9594A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08.02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15" w:type="dxa"/>
          </w:tcPr>
          <w:p w:rsidR="00F9594A" w:rsidRDefault="00F9594A" w:rsidP="000A75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6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F9594A" w:rsidRDefault="00F9594A" w:rsidP="00741431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6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08.02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ИЗО</w:t>
            </w:r>
          </w:p>
        </w:tc>
        <w:tc>
          <w:tcPr>
            <w:tcW w:w="7515" w:type="dxa"/>
          </w:tcPr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>Начало в 9:40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>Подключиться к конференции Zoom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7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0"/>
                  <w:u w:val="single"/>
                </w:rPr>
                <w:t>https://us04web.zoom.us/j/76930173628?pwd=WVR2QUJ2VVZabEFieVJUcGNFNnFsUT09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>Идентификатор конференции: 769 3017 3628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>Код доступа: 555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Домашнее задание. Ознакомиться с информацией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(смотреть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ссылку)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8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0"/>
                  <w:u w:val="single"/>
                </w:rPr>
                <w:t>https://resh.edu.ru/subject/lesson/5018/start/273706/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592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86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515" w:type="dxa"/>
          </w:tcPr>
          <w:p w:rsidR="00F9594A" w:rsidRDefault="00F9594A" w:rsidP="000A75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9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86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 xml:space="preserve">ОРКСЭ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(светская этика)</w:t>
            </w:r>
          </w:p>
        </w:tc>
        <w:tc>
          <w:tcPr>
            <w:tcW w:w="7515" w:type="dxa"/>
          </w:tcPr>
          <w:p w:rsidR="00F9594A" w:rsidRPr="000A7538" w:rsidRDefault="00F9594A" w:rsidP="000A7538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A753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Урока в режиме ВКС нет.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Ознакомиться с видеоматериалом по ссылке</w:t>
            </w:r>
            <w:hyperlink r:id="rId10">
              <w:r w:rsidRPr="00B6115B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1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https://www.youtube.com/watch?v=mEy2QkVj7NE&amp;t=109s</w:t>
              </w:r>
            </w:hyperlink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Ознакомиться с информацией с.86-89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1.Письменно ответить на вопрос: «Каким сказочным героем 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хотел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(а) бы стать, чтобы изменить мир к лучшему? Почему?»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Как по-твоему выглядит зло? Как ты его себе представляешь? Нарисуй в тетради (цветной рисунок).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F9594A" w:rsidRPr="00B6115B" w:rsidRDefault="00F9594A" w:rsidP="00C75D3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86" w:type="dxa"/>
          </w:tcPr>
          <w:p w:rsidR="00F9594A" w:rsidRPr="00B6115B" w:rsidRDefault="00F9594A" w:rsidP="00C75D3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9594A" w:rsidRPr="00B6115B" w:rsidTr="00C75D3D">
        <w:tc>
          <w:tcPr>
            <w:tcW w:w="23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Основы православной культуры</w:t>
            </w:r>
          </w:p>
        </w:tc>
        <w:tc>
          <w:tcPr>
            <w:tcW w:w="751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>Урок в форме ВКС.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Начало в 11.30.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Ссылка будет направлена классному руководителю</w:t>
            </w:r>
          </w:p>
        </w:tc>
        <w:tc>
          <w:tcPr>
            <w:tcW w:w="187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92" w:type="dxa"/>
          </w:tcPr>
          <w:p w:rsidR="00F9594A" w:rsidRPr="00B6115B" w:rsidRDefault="00F9594A" w:rsidP="00C75D3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86" w:type="dxa"/>
          </w:tcPr>
          <w:p w:rsidR="00F9594A" w:rsidRPr="00B6115B" w:rsidRDefault="00F9594A" w:rsidP="00C75D3D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F9594A" w:rsidRPr="00B6115B" w:rsidRDefault="00F9594A" w:rsidP="00B6115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>Вторник</w:t>
      </w:r>
      <w:r>
        <w:rPr>
          <w:rFonts w:ascii="Times New Roman" w:hAnsi="Times New Roman" w:cs="Times New Roman"/>
          <w:b/>
          <w:sz w:val="24"/>
        </w:rPr>
        <w:t xml:space="preserve">, 08.02 </w:t>
      </w:r>
      <w:r w:rsidRPr="00B6115B">
        <w:rPr>
          <w:rFonts w:ascii="Times New Roman" w:hAnsi="Times New Roman" w:cs="Times New Roman"/>
          <w:b/>
          <w:sz w:val="24"/>
        </w:rPr>
        <w:t xml:space="preserve"> </w:t>
      </w:r>
    </w:p>
    <w:p w:rsidR="00F9594A" w:rsidRPr="00B6115B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96"/>
        <w:gridCol w:w="1935"/>
        <w:gridCol w:w="1574"/>
        <w:gridCol w:w="1765"/>
      </w:tblGrid>
      <w:tr w:rsidR="00F9594A" w:rsidRPr="00B6115B" w:rsidTr="004D3D26">
        <w:tc>
          <w:tcPr>
            <w:tcW w:w="2164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96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3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F9594A" w:rsidRPr="00B6115B" w:rsidTr="004D3D26">
        <w:tc>
          <w:tcPr>
            <w:tcW w:w="2164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96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96" w:type="dxa"/>
          </w:tcPr>
          <w:p w:rsidR="00F9594A" w:rsidRDefault="00F9594A" w:rsidP="00AE78F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2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96" w:type="dxa"/>
          </w:tcPr>
          <w:p w:rsidR="00F9594A" w:rsidRDefault="00F9594A" w:rsidP="00AE78F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3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96" w:type="dxa"/>
          </w:tcPr>
          <w:p w:rsidR="00F9594A" w:rsidRDefault="00F9594A" w:rsidP="00AE78F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4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696" w:type="dxa"/>
          </w:tcPr>
          <w:p w:rsidR="00F9594A" w:rsidRDefault="00F9594A" w:rsidP="00AE78F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5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D66C9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D66C9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9594A" w:rsidRDefault="00F9594A">
            <w:r w:rsidRPr="00B671F8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69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Начало в 11.20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Повторить материал урока: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54-55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раздел “Now I Know”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1574" w:type="dxa"/>
          </w:tcPr>
          <w:p w:rsidR="00F9594A" w:rsidRDefault="00F9594A">
            <w:r w:rsidRPr="00B671F8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594A" w:rsidRPr="00B6115B" w:rsidTr="004D3D26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69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Начало в 11.20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2. Учебник.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Упр. 3 стр. 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(письменно, отправлять на проверку не нужно)</w:t>
            </w:r>
          </w:p>
        </w:tc>
        <w:tc>
          <w:tcPr>
            <w:tcW w:w="193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Устный ответ на уроке</w:t>
            </w: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9594A" w:rsidRPr="00B6115B" w:rsidRDefault="00F9594A" w:rsidP="00B6115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CC7E9B">
      <w:pPr>
        <w:pStyle w:val="normal0"/>
        <w:spacing w:after="0" w:line="240" w:lineRule="auto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>Среда</w:t>
      </w:r>
      <w:r>
        <w:rPr>
          <w:rFonts w:ascii="Times New Roman" w:hAnsi="Times New Roman" w:cs="Times New Roman"/>
          <w:b/>
          <w:sz w:val="24"/>
        </w:rPr>
        <w:t xml:space="preserve">, 09.02 </w:t>
      </w:r>
      <w:r w:rsidRPr="00B6115B">
        <w:rPr>
          <w:rFonts w:ascii="Times New Roman" w:hAnsi="Times New Roman" w:cs="Times New Roman"/>
          <w:b/>
          <w:sz w:val="24"/>
        </w:rPr>
        <w:t xml:space="preserve"> </w:t>
      </w:r>
    </w:p>
    <w:p w:rsidR="00F9594A" w:rsidRPr="00B6115B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66"/>
        <w:gridCol w:w="1965"/>
        <w:gridCol w:w="1574"/>
        <w:gridCol w:w="1765"/>
      </w:tblGrid>
      <w:tr w:rsidR="00F9594A" w:rsidRPr="00B6115B" w:rsidTr="00526194">
        <w:tc>
          <w:tcPr>
            <w:tcW w:w="2164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Предмет</w:t>
            </w:r>
          </w:p>
        </w:tc>
        <w:tc>
          <w:tcPr>
            <w:tcW w:w="7666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Задание</w:t>
            </w:r>
          </w:p>
        </w:tc>
        <w:tc>
          <w:tcPr>
            <w:tcW w:w="196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Текущий контроль</w:t>
            </w:r>
          </w:p>
        </w:tc>
      </w:tr>
      <w:tr w:rsidR="00F9594A" w:rsidRPr="00B6115B" w:rsidTr="00526194">
        <w:tc>
          <w:tcPr>
            <w:tcW w:w="2164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66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форма</w:t>
            </w: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сроки</w:t>
            </w:r>
          </w:p>
        </w:tc>
      </w:tr>
      <w:tr w:rsidR="00F9594A" w:rsidRPr="00B6115B" w:rsidTr="00526194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666" w:type="dxa"/>
          </w:tcPr>
          <w:p w:rsidR="00F9594A" w:rsidRDefault="00F9594A" w:rsidP="00732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7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</w:tr>
      <w:tr w:rsidR="00F9594A" w:rsidRPr="00B6115B" w:rsidTr="00526194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666" w:type="dxa"/>
          </w:tcPr>
          <w:p w:rsidR="00F9594A" w:rsidRDefault="00F9594A" w:rsidP="00732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8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10.02</w:t>
            </w:r>
          </w:p>
        </w:tc>
      </w:tr>
      <w:tr w:rsidR="00F9594A" w:rsidRPr="00B6115B" w:rsidTr="00526194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литературное чтение</w:t>
            </w:r>
          </w:p>
        </w:tc>
        <w:tc>
          <w:tcPr>
            <w:tcW w:w="7666" w:type="dxa"/>
          </w:tcPr>
          <w:p w:rsidR="00F9594A" w:rsidRDefault="00F9594A" w:rsidP="00732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19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19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Arial"/>
                <w:sz w:val="24"/>
                <w:szCs w:val="20"/>
              </w:rPr>
            </w:pPr>
          </w:p>
        </w:tc>
        <w:tc>
          <w:tcPr>
            <w:tcW w:w="1574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09.02</w:t>
            </w:r>
          </w:p>
        </w:tc>
      </w:tr>
      <w:tr w:rsidR="00F9594A" w:rsidRPr="00B6115B" w:rsidTr="00526194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музыка</w:t>
            </w:r>
          </w:p>
        </w:tc>
        <w:tc>
          <w:tcPr>
            <w:tcW w:w="766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DD0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 по регулярной ссылке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 xml:space="preserve">Ответы на уроке </w:t>
            </w:r>
          </w:p>
        </w:tc>
        <w:tc>
          <w:tcPr>
            <w:tcW w:w="176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 xml:space="preserve"> 16.02</w:t>
            </w:r>
          </w:p>
        </w:tc>
      </w:tr>
      <w:tr w:rsidR="00F9594A" w:rsidRPr="00B6115B" w:rsidTr="00526194">
        <w:tc>
          <w:tcPr>
            <w:tcW w:w="216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666" w:type="dxa"/>
          </w:tcPr>
          <w:p w:rsidR="00F9594A" w:rsidRDefault="00F9594A" w:rsidP="00732149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402C1C">
              <w:rPr>
                <w:rFonts w:ascii="Times New Roman" w:hAnsi="Times New Roman" w:cs="Times New Roman"/>
                <w:b/>
                <w:sz w:val="24"/>
                <w:szCs w:val="20"/>
              </w:rPr>
              <w:t>Урок в режиме ВКС</w:t>
            </w:r>
            <w:r w:rsidRPr="00B6115B">
              <w:rPr>
                <w:rFonts w:ascii="Times New Roman" w:hAnsi="Times New Roman" w:cs="Times New Roman"/>
                <w:sz w:val="24"/>
                <w:szCs w:val="20"/>
              </w:rPr>
              <w:t xml:space="preserve">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Тема: Физическая культура 4В класс теория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 xml:space="preserve">Время: 9 февр. 2022 11:20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20">
              <w:r w:rsidRPr="00B6115B">
                <w:rPr>
                  <w:rFonts w:ascii="Times New Roman" w:hAnsi="Times New Roman" w:cs="Roboto"/>
                  <w:color w:val="1155CC"/>
                  <w:sz w:val="24"/>
                  <w:szCs w:val="20"/>
                  <w:highlight w:val="white"/>
                  <w:u w:val="single"/>
                </w:rPr>
                <w:t>https://us04web.zoom.us/j/78833478466?pwd=Euyf6_u_LwIA_2f9Ez3qpeC9ibVYt8.1</w:t>
              </w:r>
            </w:hyperlink>
            <w:r w:rsidRPr="00B6115B">
              <w:rPr>
                <w:rFonts w:ascii="Times New Roman" w:hAnsi="Times New Roman" w:cs="Roboto"/>
                <w:sz w:val="24"/>
                <w:szCs w:val="20"/>
                <w:highlight w:val="white"/>
              </w:rPr>
              <w:t xml:space="preserve">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Идентификатор конференции: 788 3347 8466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Код доступа: 555</w:t>
            </w:r>
          </w:p>
        </w:tc>
        <w:tc>
          <w:tcPr>
            <w:tcW w:w="196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74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9594A" w:rsidRPr="00B6115B" w:rsidRDefault="00F9594A" w:rsidP="00B6115B">
      <w:pPr>
        <w:pStyle w:val="normal0"/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Pr="00B6115B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>Четверг</w:t>
      </w:r>
      <w:r>
        <w:rPr>
          <w:rFonts w:ascii="Times New Roman" w:hAnsi="Times New Roman" w:cs="Times New Roman"/>
          <w:b/>
          <w:sz w:val="24"/>
        </w:rPr>
        <w:t>, 10.02</w:t>
      </w:r>
      <w:r w:rsidRPr="00B6115B">
        <w:rPr>
          <w:rFonts w:ascii="Times New Roman" w:hAnsi="Times New Roman" w:cs="Times New Roman"/>
          <w:b/>
          <w:color w:val="000000"/>
          <w:sz w:val="24"/>
        </w:rPr>
        <w:t xml:space="preserve"> </w:t>
      </w:r>
    </w:p>
    <w:tbl>
      <w:tblPr>
        <w:tblW w:w="1514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50"/>
        <w:gridCol w:w="7515"/>
        <w:gridCol w:w="2025"/>
        <w:gridCol w:w="1582"/>
        <w:gridCol w:w="1774"/>
      </w:tblGrid>
      <w:tr w:rsidR="00F9594A" w:rsidRPr="00B6115B" w:rsidTr="00AF6205">
        <w:tc>
          <w:tcPr>
            <w:tcW w:w="2250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Предмет</w:t>
            </w:r>
          </w:p>
        </w:tc>
        <w:tc>
          <w:tcPr>
            <w:tcW w:w="751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2025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6" w:type="dxa"/>
            <w:gridSpan w:val="2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F9594A" w:rsidRPr="00B6115B" w:rsidTr="00AF6205">
        <w:trPr>
          <w:trHeight w:val="570"/>
        </w:trPr>
        <w:tc>
          <w:tcPr>
            <w:tcW w:w="2250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1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2025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2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4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15" w:type="dxa"/>
          </w:tcPr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1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</w:t>
            </w:r>
          </w:p>
          <w:p w:rsidR="00F9594A" w:rsidRPr="004133BD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учителя.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11.02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(Валге Л.В.)</w:t>
            </w:r>
          </w:p>
        </w:tc>
        <w:tc>
          <w:tcPr>
            <w:tcW w:w="7515" w:type="dxa"/>
          </w:tcPr>
          <w:p w:rsidR="00F9594A" w:rsidRPr="000A7538" w:rsidRDefault="00F9594A" w:rsidP="00AE78F6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A7538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Урока в режиме ВКС нет. </w:t>
            </w:r>
          </w:p>
          <w:p w:rsidR="00F9594A" w:rsidRDefault="00F9594A" w:rsidP="00B6115B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Зайти на сайт РЭШ (Российская Электронная Школа;</w:t>
            </w:r>
          </w:p>
          <w:p w:rsidR="00F9594A" w:rsidRPr="00B6115B" w:rsidRDefault="00F9594A" w:rsidP="00AE78F6">
            <w:pPr>
              <w:pStyle w:val="normal0"/>
              <w:widowControl w:val="0"/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см ссылку) урок 8 и выполнить тренировочные задания: 1,2,5,6,7,8,9,10</w:t>
            </w:r>
          </w:p>
          <w:p w:rsidR="00F9594A" w:rsidRPr="00B6115B" w:rsidRDefault="00F9594A" w:rsidP="00B6115B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Сделать фотографию результата (например: Пройдено 6 из 8) и прислать в ВК или на почту </w:t>
            </w:r>
            <w:hyperlink r:id="rId22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https://resh.edu.ru/subject/lesson/5147/train/146764/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фотографию результата прислать в ВК или на почту </w:t>
            </w:r>
            <w:hyperlink r:id="rId24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lvalge@mail.ru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7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14 февраля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2 группа (Шестакова П. В.)</w:t>
            </w:r>
          </w:p>
        </w:tc>
        <w:tc>
          <w:tcPr>
            <w:tcW w:w="751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Начало в 08.50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https://us04web.zoom.us/j/3409557668?pwd=K1VYbHg0cWlZcjBValJJanIyLzFrQT09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Идентификатор конференции: 340 955 7668 Код доступа: 999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2. Сб. упр.стр. 57 упр. 1,2,3.(письменно, отправить на почту: </w:t>
            </w:r>
            <w:hyperlink r:id="rId26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praskovyas@inbox.ru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2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 из сборника</w:t>
            </w:r>
          </w:p>
        </w:tc>
        <w:tc>
          <w:tcPr>
            <w:tcW w:w="1774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окружающий мир</w:t>
            </w:r>
          </w:p>
        </w:tc>
        <w:tc>
          <w:tcPr>
            <w:tcW w:w="7515" w:type="dxa"/>
          </w:tcPr>
          <w:p w:rsidR="00F9594A" w:rsidRDefault="00F9594A" w:rsidP="00EA49F3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7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4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технология</w:t>
            </w:r>
          </w:p>
        </w:tc>
        <w:tc>
          <w:tcPr>
            <w:tcW w:w="7515" w:type="dxa"/>
          </w:tcPr>
          <w:p w:rsidR="00F9594A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Выпол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нить изделие «Птичка», смотрите учебник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(лапки и хохолок делать не нужно)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6115B">
              <w:rPr>
                <w:rFonts w:ascii="Times New Roman" w:hAnsi="Times New Roman" w:cs="Times New Roman"/>
                <w:sz w:val="24"/>
              </w:rPr>
              <w:t>Фото готовой работы (фамилия, класс)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WhatsApp (89506400906)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Изделие «Птичка» </w:t>
            </w:r>
          </w:p>
        </w:tc>
        <w:tc>
          <w:tcPr>
            <w:tcW w:w="1774" w:type="dxa"/>
          </w:tcPr>
          <w:p w:rsidR="00F9594A" w:rsidRPr="00B6115B" w:rsidRDefault="00F9594A" w:rsidP="00AF620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  <w:p w:rsidR="00F9594A" w:rsidRPr="00B6115B" w:rsidRDefault="00F9594A" w:rsidP="00AF620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до 18.00</w:t>
            </w:r>
          </w:p>
        </w:tc>
      </w:tr>
      <w:tr w:rsidR="00F9594A" w:rsidRPr="00B6115B" w:rsidTr="00AF6205">
        <w:tc>
          <w:tcPr>
            <w:tcW w:w="22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Основы мировых религиозных культур</w:t>
            </w:r>
          </w:p>
        </w:tc>
        <w:tc>
          <w:tcPr>
            <w:tcW w:w="751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</w:rPr>
              <w:t>Урок в форме ВКС.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Начало в 11.30.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будет направлена классному руководителю</w:t>
            </w:r>
          </w:p>
        </w:tc>
        <w:tc>
          <w:tcPr>
            <w:tcW w:w="2025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2" w:type="dxa"/>
          </w:tcPr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устный ответ на уроке</w:t>
            </w:r>
          </w:p>
        </w:tc>
        <w:tc>
          <w:tcPr>
            <w:tcW w:w="1774" w:type="dxa"/>
          </w:tcPr>
          <w:p w:rsidR="00F9594A" w:rsidRPr="00B6115B" w:rsidRDefault="00F9594A" w:rsidP="00AF6205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</w:tbl>
    <w:p w:rsidR="00F9594A" w:rsidRPr="00B6115B" w:rsidRDefault="00F9594A" w:rsidP="00B6115B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</w:p>
    <w:p w:rsidR="00F9594A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</w:rPr>
      </w:pPr>
      <w:r w:rsidRPr="00B6115B">
        <w:rPr>
          <w:rFonts w:ascii="Times New Roman" w:hAnsi="Times New Roman" w:cs="Times New Roman"/>
          <w:b/>
          <w:sz w:val="24"/>
        </w:rPr>
        <w:t>Пятница</w:t>
      </w:r>
      <w:r>
        <w:rPr>
          <w:rFonts w:ascii="Times New Roman" w:hAnsi="Times New Roman" w:cs="Times New Roman"/>
          <w:b/>
          <w:sz w:val="24"/>
        </w:rPr>
        <w:t>, 11.02</w:t>
      </w:r>
      <w:r w:rsidRPr="00B6115B">
        <w:rPr>
          <w:rFonts w:ascii="Times New Roman" w:hAnsi="Times New Roman" w:cs="Times New Roman"/>
          <w:b/>
          <w:sz w:val="24"/>
        </w:rPr>
        <w:t xml:space="preserve"> </w:t>
      </w:r>
    </w:p>
    <w:p w:rsidR="00F9594A" w:rsidRPr="00B6115B" w:rsidRDefault="00F9594A" w:rsidP="00B6115B">
      <w:pPr>
        <w:pStyle w:val="normal0"/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000000"/>
          <w:sz w:val="24"/>
        </w:rPr>
      </w:pP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90"/>
        <w:gridCol w:w="1950"/>
        <w:gridCol w:w="1581"/>
        <w:gridCol w:w="1773"/>
      </w:tblGrid>
      <w:tr w:rsidR="00F9594A" w:rsidRPr="00B6115B" w:rsidTr="00BF602B">
        <w:tc>
          <w:tcPr>
            <w:tcW w:w="2236" w:type="dxa"/>
            <w:vMerge w:val="restart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 xml:space="preserve">Предмет </w:t>
            </w:r>
          </w:p>
        </w:tc>
        <w:tc>
          <w:tcPr>
            <w:tcW w:w="7590" w:type="dxa"/>
            <w:vMerge w:val="restart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Задание</w:t>
            </w:r>
          </w:p>
        </w:tc>
        <w:tc>
          <w:tcPr>
            <w:tcW w:w="1950" w:type="dxa"/>
            <w:vMerge w:val="restart"/>
            <w:vAlign w:val="center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Текущий контроль</w:t>
            </w:r>
          </w:p>
        </w:tc>
      </w:tr>
      <w:tr w:rsidR="00F9594A" w:rsidRPr="00B6115B" w:rsidTr="00BF602B">
        <w:tc>
          <w:tcPr>
            <w:tcW w:w="2236" w:type="dxa"/>
            <w:vMerge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590" w:type="dxa"/>
            <w:vMerge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50" w:type="dxa"/>
            <w:vMerge/>
            <w:vAlign w:val="center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81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форма</w:t>
            </w:r>
          </w:p>
        </w:tc>
        <w:tc>
          <w:tcPr>
            <w:tcW w:w="1773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color w:val="000000"/>
                <w:sz w:val="24"/>
              </w:rPr>
              <w:t>сроки</w:t>
            </w:r>
          </w:p>
        </w:tc>
      </w:tr>
      <w:tr w:rsidR="00F9594A" w:rsidRPr="00B6115B" w:rsidTr="00BF602B">
        <w:tc>
          <w:tcPr>
            <w:tcW w:w="223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7590" w:type="dxa"/>
          </w:tcPr>
          <w:p w:rsidR="00F9594A" w:rsidRDefault="00F9594A" w:rsidP="000348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8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</w:t>
            </w:r>
          </w:p>
        </w:tc>
        <w:tc>
          <w:tcPr>
            <w:tcW w:w="19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9594A" w:rsidRPr="00B6115B" w:rsidTr="00BF602B">
        <w:tc>
          <w:tcPr>
            <w:tcW w:w="223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7590" w:type="dxa"/>
          </w:tcPr>
          <w:p w:rsidR="00F9594A" w:rsidRDefault="00F9594A" w:rsidP="000348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1155CC"/>
                <w:sz w:val="24"/>
                <w:szCs w:val="24"/>
                <w:u w:val="single"/>
              </w:rPr>
            </w:pPr>
            <w:hyperlink r:id="rId29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Подключиться к конференции Zoom</w:t>
              </w:r>
            </w:hyperlink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282 369 3768</w:t>
            </w:r>
          </w:p>
          <w:p w:rsidR="00F9594A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Код доступа: 123456</w:t>
            </w:r>
          </w:p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ото работы отправить </w:t>
            </w:r>
            <w:r w:rsidRPr="001A4A4B">
              <w:rPr>
                <w:rFonts w:ascii="Times New Roman" w:hAnsi="Times New Roman" w:cs="Times New Roman"/>
              </w:rPr>
              <w:t xml:space="preserve"> в мессенджере </w:t>
            </w:r>
            <w:r w:rsidRPr="00FD2647">
              <w:rPr>
                <w:rFonts w:ascii="Times New Roman" w:hAnsi="Times New Roman" w:cs="Arial"/>
                <w:color w:val="202124"/>
                <w:szCs w:val="45"/>
                <w:shd w:val="clear" w:color="auto" w:fill="FFFFFF"/>
              </w:rPr>
              <w:t>Viber</w:t>
            </w:r>
            <w:r w:rsidRPr="001A4A4B">
              <w:rPr>
                <w:rFonts w:ascii="Times New Roman" w:hAnsi="Times New Roman" w:cs="Times New Roman"/>
              </w:rPr>
              <w:t xml:space="preserve"> на номер учителя</w:t>
            </w:r>
          </w:p>
        </w:tc>
        <w:tc>
          <w:tcPr>
            <w:tcW w:w="1950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1581" w:type="dxa"/>
          </w:tcPr>
          <w:p w:rsidR="00F9594A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 </w:t>
            </w:r>
          </w:p>
          <w:p w:rsidR="00F9594A" w:rsidRPr="00B6115B" w:rsidRDefault="00F9594A" w:rsidP="00745180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F9594A" w:rsidRPr="00B6115B" w:rsidTr="00BF602B">
        <w:tc>
          <w:tcPr>
            <w:tcW w:w="223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90" w:type="dxa"/>
          </w:tcPr>
          <w:p w:rsidR="00F9594A" w:rsidRDefault="00F9594A" w:rsidP="0003489E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Урок в режиме ВКС.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hyperlink r:id="rId30">
              <w:r w:rsidRPr="00B6115B">
                <w:rPr>
                  <w:rFonts w:ascii="Times New Roman" w:hAnsi="Times New Roman" w:cs="Times New Roman"/>
                  <w:color w:val="1155CC"/>
                  <w:sz w:val="24"/>
                  <w:u w:val="single"/>
                </w:rPr>
                <w:t>https://us04web.zoom.us/j/78853768117?pwd=aM1lqyxpnpaWw5wZhtN_MtdD6YsjMT.1</w:t>
              </w:r>
            </w:hyperlink>
            <w:r w:rsidRPr="00B6115B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Идентификатор конференции: 788 5376 8117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 xml:space="preserve">Код доступа: 555 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81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нет</w:t>
            </w:r>
          </w:p>
        </w:tc>
        <w:tc>
          <w:tcPr>
            <w:tcW w:w="1773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нет</w:t>
            </w:r>
          </w:p>
        </w:tc>
      </w:tr>
      <w:tr w:rsidR="00F9594A" w:rsidRPr="00B6115B" w:rsidTr="00BF602B">
        <w:tc>
          <w:tcPr>
            <w:tcW w:w="2236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B6115B">
              <w:rPr>
                <w:rFonts w:ascii="Times New Roman" w:hAnsi="Times New Roman" w:cs="Times New Roman"/>
                <w:sz w:val="24"/>
              </w:rPr>
              <w:t>физическая культура</w:t>
            </w:r>
          </w:p>
        </w:tc>
        <w:tc>
          <w:tcPr>
            <w:tcW w:w="7590" w:type="dxa"/>
          </w:tcPr>
          <w:p w:rsidR="00F9594A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Домашняя работа: написать сообщение (в любом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удобном формате) о любом лыжнике  России</w:t>
            </w:r>
          </w:p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>ыполненное домашн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е задание отправить учителю </w:t>
            </w:r>
            <w:r w:rsidRPr="001A4A4B">
              <w:rPr>
                <w:rFonts w:ascii="Times New Roman" w:hAnsi="Times New Roman" w:cs="Times New Roman"/>
              </w:rPr>
              <w:t xml:space="preserve">в мессенджере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WhatsApp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номер </w:t>
            </w:r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89221173655 или Вк </w:t>
            </w:r>
            <w:hyperlink r:id="rId31">
              <w:r w:rsidRPr="00B6115B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https://vk.com/id394496646</w:t>
              </w:r>
            </w:hyperlink>
            <w:r w:rsidRPr="00B611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F9594A" w:rsidRPr="00B6115B" w:rsidRDefault="00F9594A" w:rsidP="00B6115B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bookmarkStart w:id="0" w:name="_jo4pf7dk0wfk" w:colFirst="0" w:colLast="0"/>
            <w:bookmarkEnd w:id="0"/>
          </w:p>
        </w:tc>
        <w:tc>
          <w:tcPr>
            <w:tcW w:w="1581" w:type="dxa"/>
          </w:tcPr>
          <w:p w:rsidR="00F9594A" w:rsidRPr="00B6115B" w:rsidRDefault="00F9594A" w:rsidP="00AF620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сообщение о лыжнике России </w:t>
            </w:r>
          </w:p>
        </w:tc>
        <w:tc>
          <w:tcPr>
            <w:tcW w:w="1773" w:type="dxa"/>
          </w:tcPr>
          <w:p w:rsidR="00F9594A" w:rsidRPr="00B6115B" w:rsidRDefault="00F9594A" w:rsidP="00B6115B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12.02</w:t>
            </w:r>
          </w:p>
        </w:tc>
      </w:tr>
    </w:tbl>
    <w:p w:rsidR="00F9594A" w:rsidRPr="00B6115B" w:rsidRDefault="00F9594A" w:rsidP="00B6115B">
      <w:pPr>
        <w:pStyle w:val="normal0"/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F9594A" w:rsidRPr="00B6115B" w:rsidRDefault="00F9594A" w:rsidP="00B6115B">
      <w:pPr>
        <w:pStyle w:val="normal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F9594A" w:rsidRPr="00B6115B" w:rsidSect="002D2C7C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72B8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C7C"/>
    <w:rsid w:val="0003489E"/>
    <w:rsid w:val="000A7538"/>
    <w:rsid w:val="000B309E"/>
    <w:rsid w:val="00172DD0"/>
    <w:rsid w:val="001A4A4B"/>
    <w:rsid w:val="002B077A"/>
    <w:rsid w:val="002D2C7C"/>
    <w:rsid w:val="00402C1C"/>
    <w:rsid w:val="004133BD"/>
    <w:rsid w:val="004D3D26"/>
    <w:rsid w:val="00526194"/>
    <w:rsid w:val="00722246"/>
    <w:rsid w:val="007316BE"/>
    <w:rsid w:val="00732149"/>
    <w:rsid w:val="00741431"/>
    <w:rsid w:val="00745180"/>
    <w:rsid w:val="0078313D"/>
    <w:rsid w:val="007B424E"/>
    <w:rsid w:val="00811402"/>
    <w:rsid w:val="00A37286"/>
    <w:rsid w:val="00AE78F6"/>
    <w:rsid w:val="00AF6205"/>
    <w:rsid w:val="00B6115B"/>
    <w:rsid w:val="00B671F8"/>
    <w:rsid w:val="00BF602B"/>
    <w:rsid w:val="00C75D3D"/>
    <w:rsid w:val="00CC7E9B"/>
    <w:rsid w:val="00D44020"/>
    <w:rsid w:val="00D66C99"/>
    <w:rsid w:val="00E47CDD"/>
    <w:rsid w:val="00EA49F3"/>
    <w:rsid w:val="00F9594A"/>
    <w:rsid w:val="00FD2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2D2C7C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2D2C7C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2D2C7C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2D2C7C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2D2C7C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2D2C7C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0C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0C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0C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0CA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0CA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0CA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2D2C7C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2D2C7C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A40C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2D2C7C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6A40CA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2D2C7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2D2C7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2D2C7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2D2C7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2D2C7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B6115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A40CA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5018/start/273706/" TargetMode="External"/><Relationship Id="rId13" Type="http://schemas.openxmlformats.org/officeDocument/2006/relationships/hyperlink" Target="https://us05web.zoom.us/j/2823693768?pwd=eXh6QkNJTFo1REY1S3ltY1hETEJvZz09" TargetMode="External"/><Relationship Id="rId18" Type="http://schemas.openxmlformats.org/officeDocument/2006/relationships/hyperlink" Target="https://us05web.zoom.us/j/2823693768?pwd=eXh6QkNJTFo1REY1S3ltY1hETEJvZz09" TargetMode="External"/><Relationship Id="rId26" Type="http://schemas.openxmlformats.org/officeDocument/2006/relationships/hyperlink" Target="mailto:praskovyas@inbox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5web.zoom.us/j/2823693768?pwd=eXh6QkNJTFo1REY1S3ltY1hETEJvZz09" TargetMode="External"/><Relationship Id="rId7" Type="http://schemas.openxmlformats.org/officeDocument/2006/relationships/hyperlink" Target="https://us04web.zoom.us/j/76930173628?pwd=WVR2QUJ2VVZabEFieVJUcGNFNnFsUT09" TargetMode="External"/><Relationship Id="rId12" Type="http://schemas.openxmlformats.org/officeDocument/2006/relationships/hyperlink" Target="https://us05web.zoom.us/j/2823693768?pwd=eXh6QkNJTFo1REY1S3ltY1hETEJvZz09" TargetMode="External"/><Relationship Id="rId17" Type="http://schemas.openxmlformats.org/officeDocument/2006/relationships/hyperlink" Target="https://us05web.zoom.us/j/2823693768?pwd=eXh6QkNJTFo1REY1S3ltY1hETEJvZz09" TargetMode="External"/><Relationship Id="rId25" Type="http://schemas.openxmlformats.org/officeDocument/2006/relationships/hyperlink" Target="https://us04web.zoom.us/j/3409557668?pwd=K1VYbHg0cWlZcjBValJJanIyLzFrQT0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us04web.zoom.us/j/3409557668?pwd=K1VYbHg0cWlZcjBValJJanIyLzFrQT09" TargetMode="External"/><Relationship Id="rId20" Type="http://schemas.openxmlformats.org/officeDocument/2006/relationships/hyperlink" Target="https://us04web.zoom.us/j/78833478466?pwd=Euyf6_u_LwIA_2f9Ez3qpeC9ibVYt8.1" TargetMode="External"/><Relationship Id="rId29" Type="http://schemas.openxmlformats.org/officeDocument/2006/relationships/hyperlink" Target="https://us05web.zoom.us/j/2823693768?pwd=eXh6QkNJTFo1REY1S3ltY1hETEJvZz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s05web.zoom.us/j/2823693768?pwd=eXh6QkNJTFo1REY1S3ltY1hETEJvZz09" TargetMode="External"/><Relationship Id="rId11" Type="http://schemas.openxmlformats.org/officeDocument/2006/relationships/hyperlink" Target="https://www.youtube.com/watch?v=mEy2QkVj7NE&amp;t=109s" TargetMode="External"/><Relationship Id="rId24" Type="http://schemas.openxmlformats.org/officeDocument/2006/relationships/hyperlink" Target="mailto:lvalge@mail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us05web.zoom.us/j/2823693768?pwd=eXh6QkNJTFo1REY1S3ltY1hETEJvZz09" TargetMode="External"/><Relationship Id="rId15" Type="http://schemas.openxmlformats.org/officeDocument/2006/relationships/hyperlink" Target="https://us05web.zoom.us/j/2823693768?pwd=eXh6QkNJTFo1REY1S3ltY1hETEJvZz09" TargetMode="External"/><Relationship Id="rId23" Type="http://schemas.openxmlformats.org/officeDocument/2006/relationships/hyperlink" Target="https://resh.edu.ru/subject/lesson/5147/train/146764/" TargetMode="External"/><Relationship Id="rId28" Type="http://schemas.openxmlformats.org/officeDocument/2006/relationships/hyperlink" Target="https://us05web.zoom.us/j/2823693768?pwd=eXh6QkNJTFo1REY1S3ltY1hETEJvZz09" TargetMode="External"/><Relationship Id="rId10" Type="http://schemas.openxmlformats.org/officeDocument/2006/relationships/hyperlink" Target="https://www.youtube.com/watch?v=mEy2QkVj7NE&amp;t=109s" TargetMode="External"/><Relationship Id="rId19" Type="http://schemas.openxmlformats.org/officeDocument/2006/relationships/hyperlink" Target="https://us05web.zoom.us/j/2823693768?pwd=eXh6QkNJTFo1REY1S3ltY1hETEJvZz09" TargetMode="External"/><Relationship Id="rId31" Type="http://schemas.openxmlformats.org/officeDocument/2006/relationships/hyperlink" Target="https://vk.com/id39449664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5web.zoom.us/j/2823693768?pwd=eXh6QkNJTFo1REY1S3ltY1hETEJvZz09" TargetMode="External"/><Relationship Id="rId14" Type="http://schemas.openxmlformats.org/officeDocument/2006/relationships/hyperlink" Target="https://us05web.zoom.us/j/2823693768?pwd=eXh6QkNJTFo1REY1S3ltY1hETEJvZz09" TargetMode="External"/><Relationship Id="rId22" Type="http://schemas.openxmlformats.org/officeDocument/2006/relationships/hyperlink" Target="mailto:lvalge@mail.ru" TargetMode="External"/><Relationship Id="rId27" Type="http://schemas.openxmlformats.org/officeDocument/2006/relationships/hyperlink" Target="https://us05web.zoom.us/j/2823693768?pwd=eXh6QkNJTFo1REY1S3ltY1hETEJvZz09" TargetMode="External"/><Relationship Id="rId30" Type="http://schemas.openxmlformats.org/officeDocument/2006/relationships/hyperlink" Target="https://us04web.zoom.us/j/78853768117?pwd=aM1lqyxpnpaWw5wZhtN_MtdD6YsjMT.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5</Pages>
  <Words>1330</Words>
  <Characters>7585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35</cp:revision>
  <dcterms:created xsi:type="dcterms:W3CDTF">2022-02-05T16:01:00Z</dcterms:created>
  <dcterms:modified xsi:type="dcterms:W3CDTF">2022-02-05T17:00:00Z</dcterms:modified>
</cp:coreProperties>
</file>