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3A" w:rsidRDefault="0048163A" w:rsidP="004A18D7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4В  класс</w:t>
      </w:r>
    </w:p>
    <w:p w:rsidR="0048163A" w:rsidRDefault="0048163A">
      <w:pPr>
        <w:pStyle w:val="normal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Понедельник, 14.02 </w:t>
      </w:r>
    </w:p>
    <w:tbl>
      <w:tblPr>
        <w:tblW w:w="1513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5"/>
        <w:gridCol w:w="7515"/>
        <w:gridCol w:w="1875"/>
        <w:gridCol w:w="1592"/>
        <w:gridCol w:w="1786"/>
      </w:tblGrid>
      <w:tr w:rsidR="0048163A" w:rsidTr="0034472A">
        <w:tc>
          <w:tcPr>
            <w:tcW w:w="2364" w:type="dxa"/>
            <w:vMerge w:val="restart"/>
            <w:vAlign w:val="center"/>
          </w:tcPr>
          <w:p w:rsidR="0048163A" w:rsidRPr="004A18D7" w:rsidRDefault="0048163A" w:rsidP="0034472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8D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515" w:type="dxa"/>
            <w:vMerge w:val="restart"/>
            <w:vAlign w:val="center"/>
          </w:tcPr>
          <w:p w:rsidR="0048163A" w:rsidRPr="004A18D7" w:rsidRDefault="0048163A" w:rsidP="0034472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8D7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5" w:type="dxa"/>
            <w:vMerge w:val="restart"/>
            <w:vAlign w:val="center"/>
          </w:tcPr>
          <w:p w:rsidR="0048163A" w:rsidRPr="004A18D7" w:rsidRDefault="0048163A" w:rsidP="0034472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8D7">
              <w:rPr>
                <w:rFonts w:ascii="Times New Roman" w:hAnsi="Times New Roman" w:cs="Times New Roman"/>
                <w:b/>
              </w:rPr>
              <w:t>ссылка на папку с файлом</w:t>
            </w:r>
          </w:p>
        </w:tc>
        <w:tc>
          <w:tcPr>
            <w:tcW w:w="3378" w:type="dxa"/>
            <w:gridSpan w:val="2"/>
            <w:vAlign w:val="center"/>
          </w:tcPr>
          <w:p w:rsidR="0048163A" w:rsidRPr="004A18D7" w:rsidRDefault="0048163A" w:rsidP="0034472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8D7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48163A" w:rsidTr="0034472A">
        <w:tc>
          <w:tcPr>
            <w:tcW w:w="2364" w:type="dxa"/>
            <w:vMerge/>
            <w:vAlign w:val="center"/>
          </w:tcPr>
          <w:p w:rsidR="0048163A" w:rsidRPr="004A18D7" w:rsidRDefault="0048163A" w:rsidP="0034472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5" w:type="dxa"/>
            <w:vMerge/>
            <w:vAlign w:val="center"/>
          </w:tcPr>
          <w:p w:rsidR="0048163A" w:rsidRPr="004A18D7" w:rsidRDefault="0048163A" w:rsidP="0034472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  <w:vMerge/>
            <w:vAlign w:val="center"/>
          </w:tcPr>
          <w:p w:rsidR="0048163A" w:rsidRPr="004A18D7" w:rsidRDefault="0048163A" w:rsidP="0034472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48163A" w:rsidRPr="004A18D7" w:rsidRDefault="0048163A" w:rsidP="0034472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8D7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1786" w:type="dxa"/>
          </w:tcPr>
          <w:p w:rsidR="0048163A" w:rsidRPr="004A18D7" w:rsidRDefault="0048163A" w:rsidP="0034472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8D7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48163A" w:rsidRPr="004A18D7" w:rsidTr="004A18D7">
        <w:trPr>
          <w:trHeight w:val="1481"/>
        </w:trPr>
        <w:tc>
          <w:tcPr>
            <w:tcW w:w="2364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color w:val="1963A1"/>
                <w:sz w:val="24"/>
                <w:szCs w:val="23"/>
                <w:highlight w:val="white"/>
              </w:rPr>
            </w:pPr>
            <w:r w:rsidRPr="004A18D7">
              <w:rPr>
                <w:rFonts w:ascii="Times New Roman" w:hAnsi="Times New Roman" w:cs="Times New Roman"/>
                <w:b/>
                <w:color w:val="1963A1"/>
                <w:sz w:val="24"/>
                <w:szCs w:val="23"/>
                <w:highlight w:val="white"/>
                <w:u w:val="single"/>
              </w:rPr>
              <w:t>Тема: “Подробное изложение повествовательного текста”.</w:t>
            </w:r>
            <w:r w:rsidRPr="004A18D7">
              <w:rPr>
                <w:rFonts w:ascii="Times New Roman" w:hAnsi="Times New Roman" w:cs="Times New Roman"/>
                <w:b/>
                <w:color w:val="1963A1"/>
                <w:sz w:val="24"/>
                <w:szCs w:val="23"/>
                <w:highlight w:val="white"/>
              </w:rPr>
              <w:t xml:space="preserve">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постоянной ссылке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 w:rsidRPr="004A18D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классной 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работы отправить  в мессенджере </w:t>
            </w:r>
            <w:r w:rsidRPr="004A18D7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Viber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Устные ответы на уроке.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Письменная работа (изложение).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48163A" w:rsidRPr="004A18D7" w:rsidTr="0034472A">
        <w:tc>
          <w:tcPr>
            <w:tcW w:w="2364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color w:val="1963A1"/>
                <w:sz w:val="24"/>
                <w:szCs w:val="23"/>
                <w:highlight w:val="white"/>
                <w:u w:val="single"/>
              </w:rPr>
            </w:pPr>
            <w:r w:rsidRPr="004A18D7">
              <w:rPr>
                <w:rFonts w:ascii="Times New Roman" w:hAnsi="Times New Roman" w:cs="Times New Roman"/>
                <w:b/>
                <w:color w:val="1963A1"/>
                <w:sz w:val="24"/>
                <w:szCs w:val="23"/>
                <w:highlight w:val="white"/>
                <w:u w:val="single"/>
              </w:rPr>
              <w:t>Тема: “Решение задач на движение”.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постоянной ссылке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>
              <w:r w:rsidRPr="004A18D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5"/>
                <w:highlight w:val="white"/>
              </w:rPr>
            </w:pPr>
            <w:r w:rsidRPr="004A18D7">
              <w:rPr>
                <w:rFonts w:ascii="Times New Roman" w:hAnsi="Times New Roman" w:cs="Times New Roman"/>
                <w:color w:val="202124"/>
                <w:sz w:val="24"/>
                <w:szCs w:val="25"/>
                <w:highlight w:val="white"/>
              </w:rPr>
              <w:t xml:space="preserve">Задания на уроке: учебник, с.20-21 №1, №2, №3, № 13.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5"/>
                <w:highlight w:val="white"/>
              </w:rPr>
            </w:pPr>
            <w:r w:rsidRPr="004A18D7">
              <w:rPr>
                <w:rFonts w:ascii="Times New Roman" w:hAnsi="Times New Roman" w:cs="Times New Roman"/>
                <w:color w:val="202124"/>
                <w:sz w:val="24"/>
                <w:szCs w:val="25"/>
                <w:highlight w:val="white"/>
              </w:rPr>
              <w:t xml:space="preserve">Домашнее задание: учебник, с.20-21, 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№12, №16 (к задачам сделать пояснение).</w:t>
            </w:r>
            <w:r w:rsidRPr="004A18D7">
              <w:rPr>
                <w:rFonts w:ascii="Times New Roman" w:hAnsi="Times New Roman" w:cs="Times New Roman"/>
                <w:color w:val="202124"/>
                <w:sz w:val="24"/>
                <w:szCs w:val="25"/>
                <w:highlight w:val="white"/>
              </w:rPr>
              <w:t xml:space="preserve"> </w:t>
            </w:r>
          </w:p>
          <w:p w:rsidR="0048163A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отправить  в мессенджере </w:t>
            </w:r>
            <w:r w:rsidRPr="004A18D7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Viber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уроке.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Письменная работа.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48163A" w:rsidRPr="004A18D7" w:rsidTr="0034472A">
        <w:tc>
          <w:tcPr>
            <w:tcW w:w="2364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7515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Время 9:40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4A18D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https://us04web.zoom.us/j/76930173628?pwd=WVR2QUJ2VVZabEFieVJUcGNFNnFsUT09</w:t>
              </w:r>
            </w:hyperlink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769 3017 3628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Код доступа: 555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Используя предоставленную ссылку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прой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 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на сайт РЭШ и</w:t>
            </w:r>
          </w:p>
          <w:p w:rsidR="0048163A" w:rsidRDefault="0048163A" w:rsidP="004A18D7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ьтесь 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с темой. Реши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тестовую часть, посмотр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 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hyperlink r:id="rId8">
              <w:r w:rsidRPr="004A18D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https://resh.edu.ru/subject/lesson/4987/start/208168/</w:t>
              </w:r>
            </w:hyperlink>
          </w:p>
        </w:tc>
        <w:tc>
          <w:tcPr>
            <w:tcW w:w="1592" w:type="dxa"/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86" w:type="dxa"/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8163A" w:rsidRPr="004A18D7" w:rsidTr="0034472A">
        <w:tc>
          <w:tcPr>
            <w:tcW w:w="2364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515" w:type="dxa"/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color w:val="1963A1"/>
                <w:sz w:val="24"/>
                <w:szCs w:val="24"/>
                <w:highlight w:val="white"/>
                <w:u w:val="single"/>
              </w:rPr>
            </w:pPr>
            <w:r w:rsidRPr="004A18D7">
              <w:rPr>
                <w:rFonts w:ascii="Times New Roman" w:hAnsi="Times New Roman" w:cs="Times New Roman"/>
                <w:b/>
                <w:color w:val="1963A1"/>
                <w:sz w:val="24"/>
                <w:szCs w:val="24"/>
                <w:highlight w:val="white"/>
                <w:u w:val="single"/>
              </w:rPr>
              <w:t xml:space="preserve">Тема: “А.И. Куприн "Барбос и Жулька".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постоянной ссылке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>
              <w:r w:rsidRPr="004A18D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Домашнее задание: выразительно читать А.И. Куприн “Барбос и Жулька”, отвечать на вопросы.</w:t>
            </w:r>
          </w:p>
          <w:p w:rsidR="0048163A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Устный ответ на уроке.</w:t>
            </w:r>
          </w:p>
        </w:tc>
        <w:tc>
          <w:tcPr>
            <w:tcW w:w="1786" w:type="dxa"/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14.02</w:t>
            </w:r>
          </w:p>
        </w:tc>
      </w:tr>
      <w:tr w:rsidR="0048163A" w:rsidRPr="004A18D7" w:rsidTr="0034472A">
        <w:tc>
          <w:tcPr>
            <w:tcW w:w="2364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ОРКСЭ</w:t>
            </w:r>
          </w:p>
        </w:tc>
        <w:tc>
          <w:tcPr>
            <w:tcW w:w="7515" w:type="dxa"/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 xml:space="preserve">1.Ознакомиться с видеоматериалом по ссылке </w:t>
            </w:r>
            <w:hyperlink r:id="rId10">
              <w:r w:rsidRPr="004A18D7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https://www.youtube.com/watch?v=zo6oSX-XBfU&amp;t=5s</w:t>
              </w:r>
            </w:hyperlink>
            <w:r w:rsidRPr="004A18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2.В учебнике читать стр.90-93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3.Выполнить задание для домашней работы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8163A" w:rsidRPr="004A18D7" w:rsidRDefault="0048163A" w:rsidP="004A18D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A18D7">
              <w:rPr>
                <w:rFonts w:ascii="Times New Roman" w:hAnsi="Times New Roman" w:cs="Times New Roman"/>
                <w:sz w:val="24"/>
              </w:rPr>
              <w:t>исьменный ответ на вопрос</w:t>
            </w:r>
          </w:p>
        </w:tc>
        <w:tc>
          <w:tcPr>
            <w:tcW w:w="1786" w:type="dxa"/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21.02 </w:t>
            </w:r>
          </w:p>
        </w:tc>
      </w:tr>
      <w:tr w:rsidR="0048163A" w:rsidRPr="004A18D7" w:rsidTr="0034472A">
        <w:tc>
          <w:tcPr>
            <w:tcW w:w="2364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7515" w:type="dxa"/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в 11.30.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урок у классного руководителя)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Тема урока”Крестный путь и Воскресение”.</w:t>
            </w:r>
          </w:p>
          <w:p w:rsidR="0048163A" w:rsidRPr="004A18D7" w:rsidRDefault="0048163A" w:rsidP="004A18D7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сюжет “Золотое правило нравственности” по ссылке (смотри “ссылка на папку с файлом”). </w:t>
            </w:r>
          </w:p>
          <w:p w:rsidR="0048163A" w:rsidRPr="004A18D7" w:rsidRDefault="0048163A" w:rsidP="004A18D7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2.Повторить (вслух) золотое правило нравственности. В чем отличие двух разных выражений золотого правила нравственности? (с. 87).</w:t>
            </w:r>
          </w:p>
          <w:p w:rsidR="0048163A" w:rsidRPr="004A18D7" w:rsidRDefault="0048163A" w:rsidP="004A18D7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3.Читать текст с. 94 - 96. </w:t>
            </w:r>
          </w:p>
          <w:p w:rsidR="0048163A" w:rsidRPr="004A18D7" w:rsidRDefault="0048163A" w:rsidP="004A18D7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4.Домашнее задание: аккуратно сделать рисунок в тетради, выполнить задание к рисунку.</w:t>
            </w:r>
          </w:p>
          <w:p w:rsidR="0048163A" w:rsidRPr="004A18D7" w:rsidRDefault="0048163A" w:rsidP="004A18D7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домашнее задание:</w:t>
            </w:r>
          </w:p>
          <w:p w:rsidR="0048163A" w:rsidRPr="004A18D7" w:rsidRDefault="0048163A" w:rsidP="004A18D7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4A18D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https://cloud.mail.ru/public/Dzhr/n835GHzSJ</w:t>
              </w:r>
            </w:hyperlink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63A" w:rsidRPr="004A18D7" w:rsidRDefault="0048163A" w:rsidP="004A18D7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4A18D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https://cloud.mail.ru/public/MAJp/zDRgrWGJA</w:t>
              </w:r>
            </w:hyperlink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стный ответ на уроке,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“Православ-ный крест”</w:t>
            </w:r>
          </w:p>
        </w:tc>
        <w:tc>
          <w:tcPr>
            <w:tcW w:w="1786" w:type="dxa"/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</w:tbl>
    <w:p w:rsidR="0048163A" w:rsidRPr="004A18D7" w:rsidRDefault="0048163A" w:rsidP="004A18D7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8163A" w:rsidRDefault="0048163A" w:rsidP="004A18D7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4A18D7">
        <w:rPr>
          <w:rFonts w:ascii="Times New Roman" w:hAnsi="Times New Roman" w:cs="Times New Roman"/>
          <w:b/>
          <w:sz w:val="24"/>
        </w:rPr>
        <w:t xml:space="preserve">Вторник, 15.02 </w:t>
      </w:r>
    </w:p>
    <w:p w:rsidR="0048163A" w:rsidRPr="004A18D7" w:rsidRDefault="0048163A" w:rsidP="004A18D7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75"/>
        <w:gridCol w:w="7681"/>
        <w:gridCol w:w="1935"/>
        <w:gridCol w:w="1574"/>
        <w:gridCol w:w="1765"/>
      </w:tblGrid>
      <w:tr w:rsidR="0048163A" w:rsidRPr="004A18D7" w:rsidTr="0034472A">
        <w:tc>
          <w:tcPr>
            <w:tcW w:w="2175" w:type="dxa"/>
            <w:vMerge w:val="restart"/>
            <w:vAlign w:val="center"/>
          </w:tcPr>
          <w:p w:rsidR="0048163A" w:rsidRPr="008C649E" w:rsidRDefault="0048163A" w:rsidP="004A18D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649E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80" w:type="dxa"/>
            <w:vMerge w:val="restart"/>
            <w:vAlign w:val="center"/>
          </w:tcPr>
          <w:p w:rsidR="0048163A" w:rsidRPr="008C649E" w:rsidRDefault="0048163A" w:rsidP="004A18D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649E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1935" w:type="dxa"/>
            <w:vMerge w:val="restart"/>
            <w:vAlign w:val="center"/>
          </w:tcPr>
          <w:p w:rsidR="0048163A" w:rsidRPr="008C649E" w:rsidRDefault="0048163A" w:rsidP="004A18D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649E">
              <w:rPr>
                <w:rFonts w:ascii="Times New Roman" w:hAnsi="Times New Roman" w:cs="Times New Roman"/>
                <w:b/>
                <w:sz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48163A" w:rsidRPr="008C649E" w:rsidRDefault="0048163A" w:rsidP="004A18D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649E">
              <w:rPr>
                <w:rFonts w:ascii="Times New Roman" w:hAnsi="Times New Roman" w:cs="Times New Roman"/>
                <w:b/>
                <w:sz w:val="24"/>
              </w:rPr>
              <w:t>Текущий контроль</w:t>
            </w:r>
          </w:p>
        </w:tc>
      </w:tr>
      <w:tr w:rsidR="0048163A" w:rsidRPr="004A18D7" w:rsidTr="0034472A">
        <w:tc>
          <w:tcPr>
            <w:tcW w:w="2175" w:type="dxa"/>
            <w:vMerge/>
            <w:vAlign w:val="center"/>
          </w:tcPr>
          <w:p w:rsidR="0048163A" w:rsidRPr="008C649E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80" w:type="dxa"/>
            <w:vMerge/>
            <w:vAlign w:val="center"/>
          </w:tcPr>
          <w:p w:rsidR="0048163A" w:rsidRPr="008C649E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5" w:type="dxa"/>
            <w:vMerge/>
            <w:vAlign w:val="center"/>
          </w:tcPr>
          <w:p w:rsidR="0048163A" w:rsidRPr="008C649E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</w:tcPr>
          <w:p w:rsidR="0048163A" w:rsidRPr="008C649E" w:rsidRDefault="0048163A" w:rsidP="004A18D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649E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  <w:tc>
          <w:tcPr>
            <w:tcW w:w="1765" w:type="dxa"/>
          </w:tcPr>
          <w:p w:rsidR="0048163A" w:rsidRPr="008C649E" w:rsidRDefault="0048163A" w:rsidP="004A18D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649E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48163A" w:rsidRPr="004A18D7" w:rsidTr="0034472A">
        <w:tc>
          <w:tcPr>
            <w:tcW w:w="2175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color w:val="1963A1"/>
                <w:sz w:val="24"/>
                <w:szCs w:val="23"/>
                <w:highlight w:val="white"/>
                <w:u w:val="single"/>
              </w:rPr>
            </w:pPr>
            <w:r w:rsidRPr="004A18D7">
              <w:rPr>
                <w:rFonts w:ascii="Times New Roman" w:hAnsi="Times New Roman" w:cs="Times New Roman"/>
                <w:b/>
                <w:color w:val="1963A1"/>
                <w:sz w:val="24"/>
                <w:szCs w:val="23"/>
                <w:highlight w:val="white"/>
                <w:u w:val="single"/>
              </w:rPr>
              <w:t>Тема: “Обобщение”.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постоянной ссылке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>
              <w:r w:rsidRPr="004A18D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классной 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работы отправить  в мессенджере </w:t>
            </w:r>
            <w:r w:rsidRPr="004A18D7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Viber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учителя.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уроке.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Письменная работа.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48163A" w:rsidRPr="004A18D7" w:rsidTr="0034472A">
        <w:tc>
          <w:tcPr>
            <w:tcW w:w="2175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color w:val="1963A1"/>
                <w:sz w:val="24"/>
                <w:highlight w:val="white"/>
                <w:u w:val="single"/>
              </w:rPr>
            </w:pPr>
            <w:r w:rsidRPr="004A18D7">
              <w:rPr>
                <w:rFonts w:ascii="Times New Roman" w:hAnsi="Times New Roman" w:cs="Times New Roman"/>
                <w:b/>
                <w:color w:val="1963A1"/>
                <w:sz w:val="24"/>
                <w:highlight w:val="white"/>
                <w:u w:val="single"/>
              </w:rPr>
              <w:t xml:space="preserve">Тема: “А.И. Куприн "Барбос и Жулька”.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A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 нет.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Задание на урок: подготовить пересказ текста.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Видео с пересказом отправить  в мессенджере </w:t>
            </w:r>
            <w:r w:rsidRPr="004A18D7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Viber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учителя.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Устный ответ. Пересказ.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48163A" w:rsidRPr="004A18D7" w:rsidTr="0034472A">
        <w:tc>
          <w:tcPr>
            <w:tcW w:w="2175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color w:val="1963A1"/>
                <w:sz w:val="24"/>
                <w:szCs w:val="23"/>
                <w:highlight w:val="white"/>
                <w:u w:val="single"/>
              </w:rPr>
            </w:pPr>
            <w:r w:rsidRPr="004A18D7">
              <w:rPr>
                <w:rFonts w:ascii="Times New Roman" w:hAnsi="Times New Roman" w:cs="Times New Roman"/>
                <w:b/>
                <w:color w:val="1963A1"/>
                <w:sz w:val="24"/>
                <w:szCs w:val="23"/>
                <w:highlight w:val="white"/>
                <w:u w:val="single"/>
              </w:rPr>
              <w:t>Тема: “Повторение по разделу. Решение задач”.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color w:val="1963A1"/>
                <w:sz w:val="24"/>
                <w:szCs w:val="25"/>
                <w:highlight w:val="white"/>
                <w:u w:val="single"/>
              </w:rPr>
            </w:pPr>
            <w:r w:rsidRPr="004A18D7">
              <w:rPr>
                <w:rFonts w:ascii="Times New Roman" w:hAnsi="Times New Roman" w:cs="Times New Roman"/>
                <w:b/>
                <w:color w:val="202124"/>
                <w:sz w:val="24"/>
                <w:szCs w:val="25"/>
                <w:highlight w:val="white"/>
              </w:rPr>
              <w:t xml:space="preserve">Онлайн </w:t>
            </w:r>
            <w:r>
              <w:rPr>
                <w:rFonts w:ascii="Times New Roman" w:hAnsi="Times New Roman" w:cs="Times New Roman"/>
                <w:b/>
                <w:color w:val="202124"/>
                <w:sz w:val="24"/>
                <w:szCs w:val="25"/>
                <w:highlight w:val="white"/>
              </w:rPr>
              <w:t xml:space="preserve">- </w:t>
            </w:r>
            <w:r w:rsidRPr="004A18D7">
              <w:rPr>
                <w:rFonts w:ascii="Times New Roman" w:hAnsi="Times New Roman" w:cs="Times New Roman"/>
                <w:b/>
                <w:color w:val="202124"/>
                <w:sz w:val="24"/>
                <w:szCs w:val="25"/>
                <w:highlight w:val="white"/>
              </w:rPr>
              <w:t>урока нет.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5"/>
                <w:highlight w:val="white"/>
              </w:rPr>
            </w:pPr>
            <w:r w:rsidRPr="004A18D7">
              <w:rPr>
                <w:rFonts w:ascii="Times New Roman" w:hAnsi="Times New Roman" w:cs="Times New Roman"/>
                <w:color w:val="202124"/>
                <w:sz w:val="24"/>
                <w:szCs w:val="25"/>
                <w:highlight w:val="white"/>
              </w:rPr>
              <w:t>Самостоятельная работа на уроке, смотри файл “Задание на урок”.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5"/>
                <w:highlight w:val="white"/>
              </w:rPr>
            </w:pPr>
            <w:r w:rsidRPr="004A18D7">
              <w:rPr>
                <w:rFonts w:ascii="Times New Roman" w:hAnsi="Times New Roman" w:cs="Times New Roman"/>
                <w:color w:val="202124"/>
                <w:sz w:val="24"/>
                <w:szCs w:val="25"/>
                <w:highlight w:val="white"/>
              </w:rPr>
              <w:t>Домашнего задания нет.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классной </w:t>
            </w:r>
            <w:r w:rsidRPr="004A18D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работы отправить  в мессенджере </w:t>
            </w:r>
            <w:r w:rsidRPr="004A18D7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Viber</w:t>
            </w:r>
            <w:r w:rsidRPr="004A18D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на номер учителя.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>
              <w:r w:rsidRPr="004A18D7">
                <w:rPr>
                  <w:rFonts w:ascii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Задание на урок</w:t>
              </w:r>
            </w:hyperlink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Письменная работа.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48163A" w:rsidRPr="004A18D7" w:rsidTr="0034472A">
        <w:trPr>
          <w:trHeight w:val="915"/>
        </w:trPr>
        <w:tc>
          <w:tcPr>
            <w:tcW w:w="2175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80" w:type="dxa"/>
          </w:tcPr>
          <w:p w:rsidR="0048163A" w:rsidRPr="004A18D7" w:rsidRDefault="0048163A" w:rsidP="008C649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B5394"/>
                <w:sz w:val="24"/>
                <w:u w:val="single"/>
              </w:rPr>
            </w:pPr>
            <w:r w:rsidRPr="004A18D7">
              <w:rPr>
                <w:rFonts w:ascii="Times New Roman" w:hAnsi="Times New Roman" w:cs="Times New Roman"/>
                <w:b/>
                <w:color w:val="3D85C6"/>
                <w:sz w:val="24"/>
                <w:u w:val="single"/>
              </w:rPr>
              <w:t xml:space="preserve">Тема: </w:t>
            </w:r>
            <w:r w:rsidRPr="004A18D7">
              <w:rPr>
                <w:rFonts w:ascii="Times New Roman" w:hAnsi="Times New Roman" w:cs="Times New Roman"/>
                <w:color w:val="3D85C6"/>
                <w:sz w:val="24"/>
                <w:u w:val="single"/>
              </w:rPr>
              <w:t>“</w:t>
            </w:r>
            <w:r w:rsidRPr="004A18D7">
              <w:rPr>
                <w:rFonts w:ascii="Times New Roman" w:hAnsi="Times New Roman" w:cs="Times New Roman"/>
                <w:b/>
                <w:color w:val="0B5394"/>
                <w:sz w:val="24"/>
                <w:u w:val="single"/>
              </w:rPr>
              <w:t xml:space="preserve">Трудные времена на Русской земле". </w:t>
            </w:r>
          </w:p>
          <w:p w:rsidR="0048163A" w:rsidRPr="004A18D7" w:rsidRDefault="0048163A" w:rsidP="008C649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B5394"/>
                <w:sz w:val="24"/>
                <w:szCs w:val="24"/>
                <w:u w:val="single"/>
              </w:rPr>
            </w:pPr>
            <w:r w:rsidRPr="004A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урока нет. </w:t>
            </w:r>
          </w:p>
          <w:p w:rsidR="0048163A" w:rsidRPr="004A18D7" w:rsidRDefault="0048163A" w:rsidP="008C649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Задание на урок: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1). Посмотреть видео по ссылке.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2). Выполнить тест по ссылке (работа с текстом учебника).</w:t>
            </w:r>
          </w:p>
          <w:p w:rsidR="0048163A" w:rsidRDefault="0048163A" w:rsidP="004A18D7">
            <w:pPr>
              <w:pStyle w:val="normal0"/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Домашнее задание: подготовить пересказ “Трудные времена на Русской земле”.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>
              <w:r w:rsidRPr="004A18D7">
                <w:rPr>
                  <w:rFonts w:ascii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Видеоурок</w:t>
              </w:r>
            </w:hyperlink>
            <w:r w:rsidRPr="004A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74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>
              <w:r w:rsidRPr="004A18D7">
                <w:rPr>
                  <w:rFonts w:ascii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Тест </w:t>
              </w:r>
            </w:hyperlink>
          </w:p>
        </w:tc>
        <w:tc>
          <w:tcPr>
            <w:tcW w:w="1765" w:type="dxa"/>
          </w:tcPr>
          <w:p w:rsidR="0048163A" w:rsidRPr="004A18D7" w:rsidRDefault="0048163A" w:rsidP="00B438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48163A" w:rsidRPr="004A18D7" w:rsidTr="0034472A">
        <w:tc>
          <w:tcPr>
            <w:tcW w:w="2175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Валге Л.В.</w:t>
            </w:r>
          </w:p>
        </w:tc>
        <w:tc>
          <w:tcPr>
            <w:tcW w:w="7680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﻿﻿Время: 11:20 </w:t>
            </w:r>
            <w:hyperlink r:id="rId17">
              <w:r w:rsidRPr="004A18D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https://us04web.zoom.us/j/75934064078?pwd=ydDVuEP_kc5DnU4qxnA1BUzReIr-UJ.1</w:t>
              </w:r>
            </w:hyperlink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759 3406 4078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  <w:p w:rsidR="0048163A" w:rsidRPr="004A18D7" w:rsidRDefault="0048163A" w:rsidP="004A18D7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чтение упр.1 стр.58 в учебнике. Аудиофайл </w:t>
            </w:r>
            <w:hyperlink r:id="rId18">
              <w:r w:rsidRPr="004A18D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здесь</w:t>
              </w:r>
            </w:hyperlink>
          </w:p>
          <w:p w:rsidR="0048163A" w:rsidRPr="004A18D7" w:rsidRDefault="0048163A" w:rsidP="004A18D7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В сборнике выполнить упр.1-4 стр. 57-58</w:t>
            </w:r>
          </w:p>
        </w:tc>
        <w:tc>
          <w:tcPr>
            <w:tcW w:w="1935" w:type="dxa"/>
          </w:tcPr>
          <w:p w:rsidR="0048163A" w:rsidRPr="004A18D7" w:rsidRDefault="0048163A" w:rsidP="008C649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</w:t>
            </w:r>
            <w:hyperlink r:id="rId19">
              <w:r w:rsidRPr="004A18D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здесь</w:t>
              </w:r>
            </w:hyperlink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48163A" w:rsidRDefault="0048163A" w:rsidP="004A18D7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пражнения в сборнике, выразитель</w:t>
            </w:r>
          </w:p>
          <w:p w:rsidR="0048163A" w:rsidRDefault="0048163A" w:rsidP="004A18D7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ное чтение стихотворе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65" w:type="dxa"/>
          </w:tcPr>
          <w:p w:rsidR="0048163A" w:rsidRPr="004A18D7" w:rsidRDefault="0048163A" w:rsidP="004A18D7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48163A" w:rsidRPr="004A18D7" w:rsidTr="0034472A">
        <w:tc>
          <w:tcPr>
            <w:tcW w:w="2175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  <w:p w:rsidR="0048163A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Шестакова П. В. </w:t>
            </w:r>
          </w:p>
        </w:tc>
        <w:tc>
          <w:tcPr>
            <w:tcW w:w="7680" w:type="dxa"/>
          </w:tcPr>
          <w:p w:rsidR="0048163A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</w:p>
          <w:p w:rsidR="0048163A" w:rsidRPr="008E6E2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27">
              <w:rPr>
                <w:rFonts w:ascii="Times New Roman" w:hAnsi="Times New Roman" w:cs="Times New Roman"/>
                <w:b/>
                <w:sz w:val="24"/>
                <w:szCs w:val="24"/>
              </w:rPr>
              <w:t>Начало в 11.20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53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">
              <w:r w:rsidRPr="004A18D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https://us04web.zoom.us/j/3409557668?pwd=K1VYbHg0cWlZcjBValJJanIyLzFrQT09</w:t>
              </w:r>
            </w:hyperlink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340 955 7668 Код доступа: 999</w:t>
            </w:r>
          </w:p>
          <w:p w:rsidR="0048163A" w:rsidRPr="004A18D7" w:rsidRDefault="0048163A" w:rsidP="004A18D7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Учебник. Стр. 58. Читать и переводить стихотворение.</w:t>
            </w:r>
          </w:p>
          <w:p w:rsidR="0048163A" w:rsidRPr="004A18D7" w:rsidRDefault="0048163A" w:rsidP="004A18D7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Сборник. Стр. 57 упр. 1,2,3.(отправлять задания не нужно).</w:t>
            </w:r>
          </w:p>
          <w:p w:rsidR="0048163A" w:rsidRPr="004A18D7" w:rsidRDefault="0048163A" w:rsidP="004A18D7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Учить новые слова (словарь).</w:t>
            </w:r>
          </w:p>
        </w:tc>
        <w:tc>
          <w:tcPr>
            <w:tcW w:w="1935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</w:tbl>
    <w:p w:rsidR="0048163A" w:rsidRPr="004A18D7" w:rsidRDefault="0048163A" w:rsidP="004A18D7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8163A" w:rsidRDefault="0048163A" w:rsidP="004A18D7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48163A" w:rsidRDefault="0048163A" w:rsidP="004A18D7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48163A" w:rsidRDefault="0048163A" w:rsidP="004A18D7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48163A" w:rsidRDefault="0048163A" w:rsidP="004A18D7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48163A" w:rsidRDefault="0048163A" w:rsidP="004A18D7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48163A" w:rsidRDefault="0048163A" w:rsidP="004A18D7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48163A" w:rsidRDefault="0048163A" w:rsidP="004A18D7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4A18D7">
        <w:rPr>
          <w:rFonts w:ascii="Times New Roman" w:hAnsi="Times New Roman" w:cs="Times New Roman"/>
          <w:b/>
          <w:sz w:val="24"/>
        </w:rPr>
        <w:t xml:space="preserve">Среда, 16.02 </w:t>
      </w:r>
    </w:p>
    <w:p w:rsidR="0048163A" w:rsidRPr="004A18D7" w:rsidRDefault="0048163A" w:rsidP="004A18D7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666"/>
        <w:gridCol w:w="1965"/>
        <w:gridCol w:w="1574"/>
        <w:gridCol w:w="1765"/>
      </w:tblGrid>
      <w:tr w:rsidR="0048163A" w:rsidRPr="004A18D7" w:rsidTr="0034472A">
        <w:tc>
          <w:tcPr>
            <w:tcW w:w="2163" w:type="dxa"/>
            <w:vMerge w:val="restart"/>
            <w:vAlign w:val="center"/>
          </w:tcPr>
          <w:p w:rsidR="0048163A" w:rsidRPr="002F05DC" w:rsidRDefault="0048163A" w:rsidP="004A18D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5DC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65" w:type="dxa"/>
            <w:vMerge w:val="restart"/>
            <w:vAlign w:val="center"/>
          </w:tcPr>
          <w:p w:rsidR="0048163A" w:rsidRPr="002F05DC" w:rsidRDefault="0048163A" w:rsidP="004A18D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5DC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1965" w:type="dxa"/>
            <w:vMerge w:val="restart"/>
            <w:vAlign w:val="center"/>
          </w:tcPr>
          <w:p w:rsidR="0048163A" w:rsidRPr="002F05DC" w:rsidRDefault="0048163A" w:rsidP="004A18D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5DC">
              <w:rPr>
                <w:rFonts w:ascii="Times New Roman" w:hAnsi="Times New Roman" w:cs="Times New Roman"/>
                <w:b/>
                <w:sz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48163A" w:rsidRPr="002F05DC" w:rsidRDefault="0048163A" w:rsidP="004A18D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5DC">
              <w:rPr>
                <w:rFonts w:ascii="Times New Roman" w:hAnsi="Times New Roman" w:cs="Times New Roman"/>
                <w:b/>
                <w:sz w:val="24"/>
              </w:rPr>
              <w:t>Текущий контроль</w:t>
            </w:r>
          </w:p>
        </w:tc>
      </w:tr>
      <w:tr w:rsidR="0048163A" w:rsidRPr="004A18D7" w:rsidTr="0034472A">
        <w:tc>
          <w:tcPr>
            <w:tcW w:w="2163" w:type="dxa"/>
            <w:vMerge/>
            <w:vAlign w:val="center"/>
          </w:tcPr>
          <w:p w:rsidR="0048163A" w:rsidRPr="002F05DC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65" w:type="dxa"/>
            <w:vMerge/>
            <w:vAlign w:val="center"/>
          </w:tcPr>
          <w:p w:rsidR="0048163A" w:rsidRPr="002F05DC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48163A" w:rsidRPr="002F05DC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</w:tcPr>
          <w:p w:rsidR="0048163A" w:rsidRPr="002F05DC" w:rsidRDefault="0048163A" w:rsidP="004A18D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5DC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  <w:tc>
          <w:tcPr>
            <w:tcW w:w="1765" w:type="dxa"/>
          </w:tcPr>
          <w:p w:rsidR="0048163A" w:rsidRPr="002F05DC" w:rsidRDefault="0048163A" w:rsidP="004A18D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5DC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48163A" w:rsidRPr="004A18D7" w:rsidTr="002F05DC">
        <w:trPr>
          <w:trHeight w:val="1567"/>
        </w:trPr>
        <w:tc>
          <w:tcPr>
            <w:tcW w:w="2163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color w:val="1963A1"/>
                <w:sz w:val="24"/>
                <w:szCs w:val="23"/>
                <w:highlight w:val="white"/>
                <w:u w:val="single"/>
              </w:rPr>
            </w:pPr>
            <w:r w:rsidRPr="004A18D7">
              <w:rPr>
                <w:rFonts w:ascii="Times New Roman" w:hAnsi="Times New Roman" w:cs="Times New Roman"/>
                <w:b/>
                <w:color w:val="1963A1"/>
                <w:sz w:val="24"/>
                <w:szCs w:val="23"/>
                <w:highlight w:val="white"/>
                <w:u w:val="single"/>
              </w:rPr>
              <w:t>Тема: “Сочинение по репродукции картины И. Э. Грабаря «Февральская лазурь»”.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постоянной ссылке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>
              <w:r w:rsidRPr="004A18D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классной 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работы отправить  в мессенджере </w:t>
            </w:r>
            <w:r w:rsidRPr="004A18D7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Viber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учителя.</w:t>
            </w:r>
          </w:p>
        </w:tc>
        <w:tc>
          <w:tcPr>
            <w:tcW w:w="1965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уроке.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(сочинение).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48163A" w:rsidRPr="004A18D7" w:rsidRDefault="0048163A" w:rsidP="002F05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16.02</w:t>
            </w:r>
          </w:p>
        </w:tc>
      </w:tr>
      <w:tr w:rsidR="0048163A" w:rsidRPr="004A18D7" w:rsidTr="0034472A">
        <w:tc>
          <w:tcPr>
            <w:tcW w:w="2163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color w:val="1963A1"/>
                <w:sz w:val="24"/>
                <w:szCs w:val="23"/>
                <w:highlight w:val="white"/>
                <w:u w:val="single"/>
              </w:rPr>
            </w:pPr>
            <w:r w:rsidRPr="004A18D7">
              <w:rPr>
                <w:rFonts w:ascii="Times New Roman" w:hAnsi="Times New Roman" w:cs="Times New Roman"/>
                <w:b/>
                <w:color w:val="1963A1"/>
                <w:sz w:val="24"/>
                <w:szCs w:val="23"/>
                <w:highlight w:val="white"/>
                <w:u w:val="single"/>
              </w:rPr>
              <w:t xml:space="preserve">Тема: “Деление числа на произведение”.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постоянной ссылке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>
              <w:r w:rsidRPr="004A18D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  <w:highlight w:val="white"/>
              </w:rPr>
            </w:pPr>
            <w:r w:rsidRPr="004A18D7">
              <w:rPr>
                <w:rFonts w:ascii="Times New Roman" w:hAnsi="Times New Roman" w:cs="Times New Roman"/>
                <w:sz w:val="24"/>
                <w:szCs w:val="25"/>
                <w:highlight w:val="white"/>
              </w:rPr>
              <w:t>Задания на уроке: учебник с.25, № 73, “ПС”, №77 (1-ый столбик).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5"/>
                <w:highlight w:val="white"/>
              </w:rPr>
              <w:t xml:space="preserve">Домашнее задание: 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>№74, №77 (2-ой столбик).</w:t>
            </w:r>
            <w:r w:rsidRPr="004A18D7">
              <w:rPr>
                <w:rFonts w:ascii="Times New Roman" w:hAnsi="Times New Roman" w:cs="Times New Roman"/>
                <w:sz w:val="24"/>
                <w:szCs w:val="25"/>
                <w:highlight w:val="white"/>
              </w:rPr>
              <w:t xml:space="preserve">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классной 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работы отправить  в мессенджере </w:t>
            </w:r>
            <w:r w:rsidRPr="004A18D7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Viber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учителя.</w:t>
            </w:r>
          </w:p>
        </w:tc>
        <w:tc>
          <w:tcPr>
            <w:tcW w:w="1965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3">
              <w:r w:rsidRPr="004A18D7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видеоурок</w:t>
              </w:r>
            </w:hyperlink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уроке.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48163A" w:rsidRPr="004A18D7" w:rsidRDefault="0048163A" w:rsidP="002F05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16.02</w:t>
            </w:r>
          </w:p>
        </w:tc>
      </w:tr>
      <w:tr w:rsidR="0048163A" w:rsidRPr="004A18D7" w:rsidTr="0034472A">
        <w:tc>
          <w:tcPr>
            <w:tcW w:w="2163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color w:val="1963A1"/>
                <w:sz w:val="24"/>
                <w:szCs w:val="23"/>
                <w:highlight w:val="white"/>
                <w:u w:val="single"/>
              </w:rPr>
            </w:pPr>
            <w:r w:rsidRPr="004A18D7">
              <w:rPr>
                <w:rFonts w:ascii="Times New Roman" w:hAnsi="Times New Roman" w:cs="Times New Roman"/>
                <w:b/>
                <w:color w:val="1963A1"/>
                <w:sz w:val="24"/>
                <w:szCs w:val="23"/>
                <w:highlight w:val="white"/>
                <w:u w:val="single"/>
              </w:rPr>
              <w:t>Тема: “М.М. Пришвин "Выскочка"”.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постоянной ссылке</w:t>
            </w: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>
              <w:r w:rsidRPr="004A18D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выразительно читать М.М. Пришвин “Выскочка”, отвечать на вопросы после текста. </w:t>
            </w:r>
          </w:p>
        </w:tc>
        <w:tc>
          <w:tcPr>
            <w:tcW w:w="1965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574" w:type="dxa"/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уроке.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48163A" w:rsidRPr="004A18D7" w:rsidRDefault="0048163A" w:rsidP="002F05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16.02</w:t>
            </w:r>
          </w:p>
        </w:tc>
      </w:tr>
      <w:tr w:rsidR="0048163A" w:rsidRPr="004A18D7" w:rsidTr="0034472A">
        <w:tc>
          <w:tcPr>
            <w:tcW w:w="2163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7665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Тема: "Царит гармония оркестра"</w:t>
            </w:r>
          </w:p>
          <w:p w:rsidR="0048163A" w:rsidRPr="002F05DC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F05DC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ВКС, вход по постоянной ссылке </w:t>
            </w:r>
          </w:p>
          <w:p w:rsidR="0048163A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4A18D7">
              <w:rPr>
                <w:rFonts w:ascii="Times New Roman" w:hAnsi="Times New Roman" w:cs="Times New Roman"/>
                <w:sz w:val="24"/>
              </w:rPr>
              <w:t>адание: составить кроссворд из 15 музыкальных терминов</w:t>
            </w:r>
          </w:p>
        </w:tc>
        <w:tc>
          <w:tcPr>
            <w:tcW w:w="1965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48163A" w:rsidRDefault="0048163A" w:rsidP="002F05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уроке. </w:t>
            </w:r>
          </w:p>
          <w:p w:rsidR="0048163A" w:rsidRDefault="0048163A" w:rsidP="002F05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3A" w:rsidRPr="0075346E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</w:p>
        </w:tc>
        <w:tc>
          <w:tcPr>
            <w:tcW w:w="1765" w:type="dxa"/>
          </w:tcPr>
          <w:p w:rsidR="0048163A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8163A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8163A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8163A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до 02.03</w:t>
            </w:r>
          </w:p>
        </w:tc>
      </w:tr>
      <w:tr w:rsidR="0048163A" w:rsidRPr="004A18D7" w:rsidTr="0034472A">
        <w:tc>
          <w:tcPr>
            <w:tcW w:w="2163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665" w:type="dxa"/>
          </w:tcPr>
          <w:p w:rsidR="0048163A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Тема: Физическая культура 4В класс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A18D7">
              <w:rPr>
                <w:rFonts w:ascii="Times New Roman" w:hAnsi="Times New Roman" w:cs="Times New Roman"/>
                <w:sz w:val="24"/>
              </w:rPr>
              <w:t xml:space="preserve"> теория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 xml:space="preserve">Время: 16 февр. 2022 11:20 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5">
              <w:r w:rsidRPr="004A18D7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https://us04web.zoom.us/j/74976588974?pwd=a-Qg2fXEC9-t_-Gx_JDEfecWDn3_FW.1</w:t>
              </w:r>
            </w:hyperlink>
            <w:r w:rsidRPr="004A18D7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Идентификатор конференции: 749 7658 8974</w:t>
            </w:r>
          </w:p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18D7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</w:tc>
        <w:tc>
          <w:tcPr>
            <w:tcW w:w="1965" w:type="dxa"/>
          </w:tcPr>
          <w:p w:rsidR="0048163A" w:rsidRPr="004A18D7" w:rsidRDefault="0048163A" w:rsidP="004A18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48163A" w:rsidRPr="004A18D7" w:rsidRDefault="0048163A" w:rsidP="002F05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уроке. </w:t>
            </w:r>
          </w:p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48163A" w:rsidRPr="004A18D7" w:rsidRDefault="0048163A" w:rsidP="004A18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</w:tbl>
    <w:p w:rsidR="0048163A" w:rsidRPr="004A18D7" w:rsidRDefault="0048163A" w:rsidP="00851419">
      <w:pPr>
        <w:pStyle w:val="normal0"/>
        <w:spacing w:after="0" w:line="240" w:lineRule="auto"/>
      </w:pPr>
    </w:p>
    <w:sectPr w:rsidR="0048163A" w:rsidRPr="004A18D7" w:rsidSect="006F182C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5AF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141D621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82C"/>
    <w:rsid w:val="00134BF7"/>
    <w:rsid w:val="002F05DC"/>
    <w:rsid w:val="0034472A"/>
    <w:rsid w:val="003A177E"/>
    <w:rsid w:val="0048163A"/>
    <w:rsid w:val="004A18D7"/>
    <w:rsid w:val="006F182C"/>
    <w:rsid w:val="007041DC"/>
    <w:rsid w:val="0075346E"/>
    <w:rsid w:val="00851419"/>
    <w:rsid w:val="008C649E"/>
    <w:rsid w:val="008E6E27"/>
    <w:rsid w:val="00B43802"/>
    <w:rsid w:val="00D23C06"/>
    <w:rsid w:val="00FC4063"/>
    <w:rsid w:val="00FE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63"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6F182C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F182C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F182C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F182C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F182C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F182C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6F182C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6F182C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F18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6F182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6F182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6F182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6F182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6F182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4A18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87/start/208168/" TargetMode="External"/><Relationship Id="rId13" Type="http://schemas.openxmlformats.org/officeDocument/2006/relationships/hyperlink" Target="https://us05web.zoom.us/j/2823693768?pwd=eXh6QkNJTFo1REY1S3ltY1hETEJvZz09" TargetMode="External"/><Relationship Id="rId18" Type="http://schemas.openxmlformats.org/officeDocument/2006/relationships/hyperlink" Target="https://disk.yandex.ru/d/zpZx49YsgkA4y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s05web.zoom.us/j/2823693768?pwd=eXh6QkNJTFo1REY1S3ltY1hETEJvZz09" TargetMode="External"/><Relationship Id="rId7" Type="http://schemas.openxmlformats.org/officeDocument/2006/relationships/hyperlink" Target="https://us04web.zoom.us/j/76930173628?pwd=WVR2QUJ2VVZabEFieVJUcGNFNnFsUT09" TargetMode="External"/><Relationship Id="rId12" Type="http://schemas.openxmlformats.org/officeDocument/2006/relationships/hyperlink" Target="https://cloud.mail.ru/public/MAJp/zDRgrWGJA" TargetMode="External"/><Relationship Id="rId17" Type="http://schemas.openxmlformats.org/officeDocument/2006/relationships/hyperlink" Target="https://us04web.zoom.us/j/75934064078?pwd=ydDVuEP_kc5DnU4qxnA1BUzReIr-UJ.1" TargetMode="External"/><Relationship Id="rId25" Type="http://schemas.openxmlformats.org/officeDocument/2006/relationships/hyperlink" Target="https://us04web.zoom.us/j/74976588974?pwd=a-Qg2fXEC9-t_-Gx_JDEfecWDn3_FW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YV3xkZzVJ3tyjtSy7" TargetMode="External"/><Relationship Id="rId20" Type="http://schemas.openxmlformats.org/officeDocument/2006/relationships/hyperlink" Target="https://us04web.zoom.us/j/3409557668?pwd=K1VYbHg0cWlZcjBValJJanIyLzFr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2823693768?pwd=eXh6QkNJTFo1REY1S3ltY1hETEJvZz09" TargetMode="External"/><Relationship Id="rId11" Type="http://schemas.openxmlformats.org/officeDocument/2006/relationships/hyperlink" Target="https://cloud.mail.ru/public/Dzhr/n835GHzSJ" TargetMode="External"/><Relationship Id="rId24" Type="http://schemas.openxmlformats.org/officeDocument/2006/relationships/hyperlink" Target="https://us05web.zoom.us/j/2823693768?pwd=eXh6QkNJTFo1REY1S3ltY1hETEJvZz09" TargetMode="External"/><Relationship Id="rId5" Type="http://schemas.openxmlformats.org/officeDocument/2006/relationships/hyperlink" Target="https://us05web.zoom.us/j/2823693768?pwd=eXh6QkNJTFo1REY1S3ltY1hETEJvZz09" TargetMode="External"/><Relationship Id="rId15" Type="http://schemas.openxmlformats.org/officeDocument/2006/relationships/hyperlink" Target="https://www.youtube.com/watch?v=ccZxiZ-_2ok" TargetMode="External"/><Relationship Id="rId23" Type="http://schemas.openxmlformats.org/officeDocument/2006/relationships/hyperlink" Target="https://www.youtube.com/watch?v=o0BRvn3jVCQ" TargetMode="External"/><Relationship Id="rId10" Type="http://schemas.openxmlformats.org/officeDocument/2006/relationships/hyperlink" Target="https://www.youtube.com/watch?v=zo6oSX-XBfU&amp;t=5s" TargetMode="External"/><Relationship Id="rId19" Type="http://schemas.openxmlformats.org/officeDocument/2006/relationships/hyperlink" Target="https://disk.yandex.ru/d/zpZx49YsgkA4y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2823693768?pwd=eXh6QkNJTFo1REY1S3ltY1hETEJvZz09" TargetMode="External"/><Relationship Id="rId14" Type="http://schemas.openxmlformats.org/officeDocument/2006/relationships/hyperlink" Target="https://docs.google.com/document/d/1YT-DpKXzoGFZXa8koiTRyNWte48Ds4cb/edit?usp=sharing&amp;ouid=109177182548190910991&amp;rtpof=true&amp;sd=true" TargetMode="External"/><Relationship Id="rId22" Type="http://schemas.openxmlformats.org/officeDocument/2006/relationships/hyperlink" Target="https://us05web.zoom.us/j/2823693768?pwd=eXh6QkNJTFo1REY1S3ltY1hETEJvZz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1116</Words>
  <Characters>6364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9</cp:revision>
  <dcterms:created xsi:type="dcterms:W3CDTF">2022-02-12T13:15:00Z</dcterms:created>
  <dcterms:modified xsi:type="dcterms:W3CDTF">2022-02-12T13:29:00Z</dcterms:modified>
</cp:coreProperties>
</file>