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C" w:rsidRPr="002A0D4A" w:rsidRDefault="007747CC" w:rsidP="002A0D4A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</w:rPr>
      </w:pPr>
      <w:r w:rsidRPr="002A0D4A">
        <w:rPr>
          <w:rFonts w:ascii="Times New Roman" w:hAnsi="Times New Roman" w:cs="Times New Roman"/>
          <w:b/>
          <w:color w:val="000000"/>
          <w:sz w:val="24"/>
        </w:rPr>
        <w:t>5</w:t>
      </w:r>
      <w:r w:rsidRPr="002A0D4A">
        <w:rPr>
          <w:rFonts w:ascii="Times New Roman" w:hAnsi="Times New Roman" w:cs="Times New Roman"/>
          <w:b/>
          <w:sz w:val="24"/>
        </w:rPr>
        <w:t>А</w:t>
      </w:r>
      <w:r w:rsidRPr="002A0D4A">
        <w:rPr>
          <w:rFonts w:ascii="Times New Roman" w:hAnsi="Times New Roman" w:cs="Times New Roman"/>
          <w:b/>
          <w:color w:val="000000"/>
          <w:sz w:val="24"/>
        </w:rPr>
        <w:t xml:space="preserve"> класс</w:t>
      </w:r>
    </w:p>
    <w:p w:rsidR="007747CC" w:rsidRDefault="007747CC" w:rsidP="002A0D4A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A0D4A">
        <w:rPr>
          <w:rFonts w:ascii="Times New Roman" w:hAnsi="Times New Roman" w:cs="Times New Roman"/>
          <w:b/>
          <w:sz w:val="24"/>
        </w:rPr>
        <w:t>Понедельник</w:t>
      </w:r>
      <w:r>
        <w:rPr>
          <w:rFonts w:ascii="Times New Roman" w:hAnsi="Times New Roman" w:cs="Times New Roman"/>
          <w:b/>
          <w:sz w:val="24"/>
        </w:rPr>
        <w:t>, 07.02</w:t>
      </w:r>
    </w:p>
    <w:p w:rsidR="007747CC" w:rsidRPr="002A0D4A" w:rsidRDefault="007747CC" w:rsidP="002A0D4A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530"/>
        <w:gridCol w:w="2010"/>
        <w:gridCol w:w="1581"/>
        <w:gridCol w:w="1773"/>
      </w:tblGrid>
      <w:tr w:rsidR="007747CC" w:rsidRPr="002A0D4A" w:rsidTr="00997CB1">
        <w:tc>
          <w:tcPr>
            <w:tcW w:w="2236" w:type="dxa"/>
            <w:vMerge w:val="restart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530" w:type="dxa"/>
            <w:vMerge w:val="restart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010" w:type="dxa"/>
            <w:vMerge w:val="restart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7747CC" w:rsidRPr="002A0D4A" w:rsidTr="00997CB1">
        <w:tc>
          <w:tcPr>
            <w:tcW w:w="2236" w:type="dxa"/>
            <w:vMerge/>
            <w:vAlign w:val="center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30" w:type="dxa"/>
            <w:vMerge/>
            <w:tcBorders>
              <w:bottom w:val="single" w:sz="6" w:space="0" w:color="000000"/>
            </w:tcBorders>
            <w:vAlign w:val="center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  <w:vMerge/>
            <w:vAlign w:val="center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tcBorders>
              <w:bottom w:val="single" w:sz="6" w:space="0" w:color="000000"/>
            </w:tcBorders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7747CC" w:rsidRPr="002A0D4A" w:rsidTr="00997CB1">
        <w:trPr>
          <w:trHeight w:val="330"/>
        </w:trPr>
        <w:tc>
          <w:tcPr>
            <w:tcW w:w="2236" w:type="dxa"/>
            <w:tcBorders>
              <w:right w:val="single" w:sz="6" w:space="0" w:color="000000"/>
            </w:tcBorders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наглядная геометрия</w:t>
            </w:r>
          </w:p>
        </w:tc>
        <w:tc>
          <w:tcPr>
            <w:tcW w:w="7530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по регулярной ссылке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4917395482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 смотрите   в группе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2A0D4A">
              <w:rPr>
                <w:rFonts w:ascii="Times New Roman" w:hAnsi="Times New Roman" w:cs="Times New Roman"/>
                <w:sz w:val="24"/>
              </w:rPr>
              <w:t>ыполнить  на сайте УЧИ РУ  задание от учителя</w:t>
            </w:r>
            <w:r>
              <w:rPr>
                <w:rFonts w:ascii="Times New Roman" w:hAnsi="Times New Roman" w:cs="Times New Roman"/>
                <w:sz w:val="24"/>
              </w:rPr>
              <w:t>: тест 151</w:t>
            </w:r>
          </w:p>
        </w:tc>
        <w:tc>
          <w:tcPr>
            <w:tcW w:w="201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</w:rPr>
              <w:t>151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на сайте УЧИ РУ  </w:t>
            </w:r>
          </w:p>
        </w:tc>
        <w:tc>
          <w:tcPr>
            <w:tcW w:w="1773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17.00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530" w:type="dxa"/>
            <w:tcBorders>
              <w:top w:val="single" w:sz="6" w:space="0" w:color="000000"/>
            </w:tcBorders>
          </w:tcPr>
          <w:p w:rsidR="007747CC" w:rsidRPr="001E4F00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1E4F00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 режиме ВКС.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5">
              <w:r w:rsidRPr="002A0D4A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https://zoom.us/j/95824832758?pwd=djhPck40cHNwd1lzV3JiaFBhUmZoZz09</w:t>
              </w:r>
            </w:hyperlink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>Идентификатор конференции: 958 2483 2758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>Код доступа: eUrVY5</w:t>
            </w:r>
          </w:p>
          <w:p w:rsidR="007747CC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1. 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>Прочитать параграф  81 учебника,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 xml:space="preserve">ыполнить письменно </w:t>
            </w:r>
          </w:p>
          <w:p w:rsidR="007747CC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 xml:space="preserve">упражнение 480.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2. 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 xml:space="preserve">Фото работы отправить учителю на электронную почту </w:t>
            </w:r>
            <w:hyperlink r:id="rId6">
              <w:r w:rsidRPr="002A0D4A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bazhenovatatyan@yandex.ru</w:t>
              </w:r>
            </w:hyperlink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010" w:type="dxa"/>
            <w:tcBorders>
              <w:top w:val="single" w:sz="6" w:space="0" w:color="000000"/>
            </w:tcBorders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  <w:tcBorders>
              <w:top w:val="single" w:sz="6" w:space="0" w:color="000000"/>
            </w:tcBorders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исьменное упражнение </w:t>
            </w:r>
          </w:p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480 </w:t>
            </w:r>
          </w:p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из учебника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3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17.00 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08.02 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всеобщая история</w:t>
            </w:r>
          </w:p>
        </w:tc>
        <w:tc>
          <w:tcPr>
            <w:tcW w:w="7530" w:type="dxa"/>
          </w:tcPr>
          <w:p w:rsidR="007747CC" w:rsidRPr="00C962D9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ВКС  по регулярной ссылке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5928351463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Пароль: 123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br/>
              <w:t>1. Изучить параграф 31.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Выполнить письменно 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 xml:space="preserve"> на стр.150 вопросы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1-3 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 xml:space="preserve"> рубрики “Проверь себя”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. </w:t>
            </w:r>
          </w:p>
          <w:p w:rsidR="007747CC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3. Фото задания отправить 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 xml:space="preserve"> учителю на почту </w:t>
            </w:r>
            <w:hyperlink r:id="rId7" w:history="1">
              <w:r w:rsidRPr="00785BC0">
                <w:rPr>
                  <w:rStyle w:val="Hyperlink"/>
                  <w:rFonts w:ascii="Times New Roman" w:hAnsi="Times New Roman"/>
                  <w:sz w:val="24"/>
                  <w:highlight w:val="white"/>
                </w:rPr>
                <w:t>danil.zaytsev.97@internet.ru</w:t>
              </w:r>
            </w:hyperlink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highlight w:val="white"/>
                <w:u w:val="single"/>
              </w:rPr>
            </w:pPr>
          </w:p>
        </w:tc>
        <w:tc>
          <w:tcPr>
            <w:tcW w:w="201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письменная работа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устный ответ</w:t>
            </w:r>
          </w:p>
        </w:tc>
        <w:tc>
          <w:tcPr>
            <w:tcW w:w="1773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</w:rPr>
              <w:t xml:space="preserve"> 18.00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530" w:type="dxa"/>
          </w:tcPr>
          <w:p w:rsidR="007747CC" w:rsidRPr="00C962D9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62D9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4917395482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 смотрите в  группе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И выполнить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A0D4A">
              <w:rPr>
                <w:rFonts w:ascii="Times New Roman" w:hAnsi="Times New Roman" w:cs="Times New Roman"/>
                <w:sz w:val="24"/>
              </w:rPr>
              <w:t>на сайте УЧИ РУ  задание от учителя</w:t>
            </w:r>
            <w:r>
              <w:rPr>
                <w:rFonts w:ascii="Times New Roman" w:hAnsi="Times New Roman" w:cs="Times New Roman"/>
                <w:sz w:val="24"/>
              </w:rPr>
              <w:t xml:space="preserve">: тест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 152. </w:t>
            </w:r>
          </w:p>
        </w:tc>
        <w:tc>
          <w:tcPr>
            <w:tcW w:w="201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</w:rPr>
              <w:t>152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на сайте УЧИ РУ  </w:t>
            </w:r>
          </w:p>
        </w:tc>
        <w:tc>
          <w:tcPr>
            <w:tcW w:w="1773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17 00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русская словесность</w:t>
            </w:r>
          </w:p>
        </w:tc>
        <w:tc>
          <w:tcPr>
            <w:tcW w:w="7530" w:type="dxa"/>
          </w:tcPr>
          <w:p w:rsidR="007747CC" w:rsidRPr="00C962D9" w:rsidRDefault="007747CC" w:rsidP="00C962D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﻿</w:t>
            </w:r>
            <w:r w:rsidRPr="00C962D9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8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https://zoom.us/j/91445414054?pwd=ODFJQTY0NHVIeVYzcWJ0UnpOVk1JQT09</w:t>
              </w:r>
            </w:hyperlink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914 4541 4054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Код доступа: 0LeNkg</w:t>
            </w:r>
          </w:p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Записать в тетради ответы на вопросы, данные к тексту.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2A0D4A">
              <w:rPr>
                <w:rFonts w:ascii="Times New Roman" w:hAnsi="Times New Roman" w:cs="Times New Roman"/>
                <w:sz w:val="24"/>
              </w:rPr>
              <w:t>В указанных предложениях текста найти слова с данным лексическим значением.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Фото работы отправить учителю на электронную почту </w:t>
            </w:r>
            <w:hyperlink r:id="rId9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bazhenovatatyan@yandex.ru</w:t>
              </w:r>
            </w:hyperlink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A0D4A">
              <w:rPr>
                <w:rFonts w:ascii="Times New Roman" w:hAnsi="Times New Roman" w:cs="Times New Roman"/>
                <w:sz w:val="24"/>
              </w:rPr>
              <w:t>исьменная работа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</w:t>
            </w:r>
          </w:p>
        </w:tc>
      </w:tr>
    </w:tbl>
    <w:p w:rsidR="007747CC" w:rsidRPr="002A0D4A" w:rsidRDefault="007747CC" w:rsidP="002A0D4A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747CC" w:rsidRDefault="007747CC" w:rsidP="002A0D4A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2A0D4A">
        <w:rPr>
          <w:rFonts w:ascii="Times New Roman" w:hAnsi="Times New Roman" w:cs="Times New Roman"/>
          <w:b/>
          <w:sz w:val="24"/>
        </w:rPr>
        <w:t>Вторник</w:t>
      </w:r>
      <w:r>
        <w:rPr>
          <w:rFonts w:ascii="Times New Roman" w:hAnsi="Times New Roman" w:cs="Times New Roman"/>
          <w:b/>
          <w:sz w:val="24"/>
        </w:rPr>
        <w:t xml:space="preserve">, 08.02 </w:t>
      </w:r>
      <w:r w:rsidRPr="002A0D4A">
        <w:rPr>
          <w:rFonts w:ascii="Times New Roman" w:hAnsi="Times New Roman" w:cs="Times New Roman"/>
          <w:b/>
          <w:sz w:val="24"/>
        </w:rPr>
        <w:t xml:space="preserve"> </w:t>
      </w:r>
    </w:p>
    <w:p w:rsidR="007747CC" w:rsidRPr="002A0D4A" w:rsidRDefault="007747CC" w:rsidP="002A0D4A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590"/>
        <w:gridCol w:w="1950"/>
        <w:gridCol w:w="1581"/>
        <w:gridCol w:w="1773"/>
      </w:tblGrid>
      <w:tr w:rsidR="007747CC" w:rsidRPr="002A0D4A" w:rsidTr="00997CB1">
        <w:tc>
          <w:tcPr>
            <w:tcW w:w="2236" w:type="dxa"/>
            <w:vMerge w:val="restart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590" w:type="dxa"/>
            <w:vMerge w:val="restart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950" w:type="dxa"/>
            <w:vMerge w:val="restart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7747CC" w:rsidRPr="002A0D4A" w:rsidTr="00997CB1">
        <w:tc>
          <w:tcPr>
            <w:tcW w:w="2236" w:type="dxa"/>
            <w:vMerge/>
            <w:vAlign w:val="center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0" w:type="dxa"/>
            <w:vMerge/>
            <w:tcBorders>
              <w:bottom w:val="single" w:sz="6" w:space="0" w:color="000000"/>
            </w:tcBorders>
            <w:vAlign w:val="center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tcBorders>
              <w:bottom w:val="single" w:sz="6" w:space="0" w:color="000000"/>
            </w:tcBorders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7747CC" w:rsidRPr="002A0D4A" w:rsidTr="00997CB1">
        <w:trPr>
          <w:trHeight w:val="495"/>
        </w:trPr>
        <w:tc>
          <w:tcPr>
            <w:tcW w:w="2236" w:type="dxa"/>
            <w:tcBorders>
              <w:right w:val="single" w:sz="6" w:space="0" w:color="000000"/>
            </w:tcBorders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590" w:type="dxa"/>
          </w:tcPr>
          <w:p w:rsidR="007747CC" w:rsidRPr="00C34AA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по регулярной ссылке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4917395482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 смотрите в  группе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 выполнить на сайте УЧИ РУ  задание от учителя</w:t>
            </w:r>
            <w:r>
              <w:rPr>
                <w:rFonts w:ascii="Times New Roman" w:hAnsi="Times New Roman" w:cs="Times New Roman"/>
                <w:sz w:val="24"/>
              </w:rPr>
              <w:t xml:space="preserve">: тест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 153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</w:rPr>
              <w:t xml:space="preserve"> 153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на сайте УЧИ РУ  </w:t>
            </w:r>
          </w:p>
        </w:tc>
        <w:tc>
          <w:tcPr>
            <w:tcW w:w="1773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17 00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590" w:type="dxa"/>
          </w:tcPr>
          <w:p w:rsidR="007747CC" w:rsidRPr="004112A6" w:rsidRDefault="007747CC" w:rsidP="004112A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﻿</w:t>
            </w:r>
            <w:r w:rsidRPr="004112A6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0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https://zoom.us/j/95762094312?pwd=MWJSOVFXK0dTSHRIR2syMWtweHpnZz09</w:t>
              </w:r>
            </w:hyperlink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957 6209 4312</w:t>
            </w:r>
          </w:p>
          <w:p w:rsidR="007747CC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Код доступа: wkJN5R</w:t>
            </w:r>
          </w:p>
          <w:p w:rsidR="007747CC" w:rsidRPr="004112A6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112A6">
              <w:rPr>
                <w:rFonts w:ascii="Times New Roman" w:hAnsi="Times New Roman" w:cs="Times New Roman"/>
                <w:b/>
                <w:sz w:val="24"/>
              </w:rPr>
              <w:t xml:space="preserve">Или: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Перейти по ссылке </w:t>
            </w:r>
            <w:hyperlink r:id="rId11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https://resh.edu.ru/subject/lesson/7683/start/306742/</w:t>
              </w:r>
            </w:hyperlink>
            <w:r w:rsidRPr="002A0D4A">
              <w:rPr>
                <w:rFonts w:ascii="Times New Roman" w:hAnsi="Times New Roman" w:cs="Times New Roman"/>
                <w:sz w:val="24"/>
              </w:rPr>
              <w:t xml:space="preserve"> Прослушать урок </w:t>
            </w:r>
            <w:r>
              <w:rPr>
                <w:rFonts w:ascii="Times New Roman" w:hAnsi="Times New Roman" w:cs="Times New Roman"/>
                <w:sz w:val="24"/>
              </w:rPr>
              <w:t xml:space="preserve">63  </w:t>
            </w:r>
            <w:r w:rsidRPr="002A0D4A">
              <w:rPr>
                <w:rFonts w:ascii="Times New Roman" w:hAnsi="Times New Roman" w:cs="Times New Roman"/>
                <w:sz w:val="24"/>
              </w:rPr>
              <w:t>в РЭШ. Выполнить тренировочные задания.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Скриншот результата тренировочных заданий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отправить учителю на электронную почту </w:t>
            </w:r>
            <w:hyperlink r:id="rId12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bazhenovatatyan@yandex.ru</w:t>
              </w:r>
            </w:hyperlink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747CC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Выполнение заданий </w:t>
            </w:r>
            <w:r>
              <w:rPr>
                <w:rFonts w:ascii="Times New Roman" w:hAnsi="Times New Roman" w:cs="Times New Roman"/>
                <w:sz w:val="24"/>
              </w:rPr>
              <w:t xml:space="preserve"> РЭШ </w:t>
            </w:r>
          </w:p>
          <w:p w:rsidR="007747CC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урока</w:t>
            </w:r>
            <w:r>
              <w:rPr>
                <w:rFonts w:ascii="Times New Roman" w:hAnsi="Times New Roman" w:cs="Times New Roman"/>
                <w:sz w:val="24"/>
              </w:rPr>
              <w:t xml:space="preserve"> 63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7747CC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17.00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10.02 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590" w:type="dxa"/>
          </w:tcPr>
          <w:p w:rsidR="007747CC" w:rsidRPr="004112A6" w:rsidRDefault="007747CC" w:rsidP="0019192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112A6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2A0D4A">
              <w:rPr>
                <w:rFonts w:ascii="Times New Roman" w:hAnsi="Times New Roman" w:cs="Times New Roman"/>
                <w:sz w:val="24"/>
              </w:rPr>
              <w:t>ассказ И.А.Бунина “В деревне”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3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https://zoom.us/j/98956300835?pwd=RmhUMy9XREZ4VEp0RzA1VUJkazliZz09</w:t>
              </w:r>
            </w:hyperlink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989 5630 0835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Код доступа: 2sZs9h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Прочитать рассказ И.А.Бунина “В деревне”. Письменно ответить на вопрос 4 (страница 11 учебника).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Фото работы отправить учителю на электронную почту </w:t>
            </w:r>
            <w:hyperlink r:id="rId14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bazhenovatatyan@yandex.ru</w:t>
              </w:r>
            </w:hyperlink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Письменные ответы на вопросы 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1 группа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(Валге Л.В.)</w:t>
            </w:r>
          </w:p>
        </w:tc>
        <w:tc>
          <w:tcPr>
            <w:tcW w:w="7590" w:type="dxa"/>
          </w:tcPr>
          <w:p w:rsidR="007747CC" w:rsidRPr="0019192E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192E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регулярной ссылке </w:t>
            </w:r>
          </w:p>
          <w:p w:rsidR="007747CC" w:rsidRPr="002A0D4A" w:rsidRDefault="007747CC" w:rsidP="002A0D4A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Выполнить упр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2 на стр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71 (по тексту упр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1)</w:t>
            </w:r>
          </w:p>
          <w:p w:rsidR="007747CC" w:rsidRPr="002A0D4A" w:rsidRDefault="007747CC" w:rsidP="002A0D4A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Фото выполненного задания отправить в ВК или на почту </w:t>
            </w:r>
            <w:hyperlink r:id="rId15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lvalge@mail.ru</w:t>
              </w:r>
            </w:hyperlink>
            <w:r w:rsidRPr="002A0D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747CC" w:rsidRPr="002A0D4A" w:rsidRDefault="007747CC" w:rsidP="0019192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 2 группа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 (Ляшенко Н.В.)</w:t>
            </w:r>
          </w:p>
        </w:tc>
        <w:tc>
          <w:tcPr>
            <w:tcW w:w="7590" w:type="dxa"/>
          </w:tcPr>
          <w:p w:rsidR="007747CC" w:rsidRPr="0019192E" w:rsidRDefault="007747CC" w:rsidP="00C34AA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19192E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2A0D4A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уроке </w:t>
            </w:r>
          </w:p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 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девочки</w:t>
            </w:r>
          </w:p>
        </w:tc>
        <w:tc>
          <w:tcPr>
            <w:tcW w:w="7590" w:type="dxa"/>
          </w:tcPr>
          <w:p w:rsidR="007747CC" w:rsidRPr="00584247" w:rsidRDefault="007747CC" w:rsidP="00584247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192E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hyperlink r:id="rId17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https://us04web.zoom.us/j/3105145448?pwd=VGRqQnpOWCt1SVE2TURjS0MvZ1lDdz09</w:t>
              </w:r>
            </w:hyperlink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310 514 5448</w:t>
            </w:r>
          </w:p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Код доступа: 777</w:t>
            </w:r>
          </w:p>
          <w:p w:rsidR="007747CC" w:rsidRPr="00584247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84247">
              <w:rPr>
                <w:rFonts w:ascii="Times New Roman" w:hAnsi="Times New Roman" w:cs="Times New Roman"/>
                <w:b/>
                <w:sz w:val="24"/>
              </w:rPr>
              <w:t>Или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Прочитать параграф 25 “Швейные ручные работы”, страницы 133-141. Письменно ответить на вопросы № 1,2,3 на странице 141</w:t>
            </w:r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письменные ответы на вопросы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7590" w:type="dxa"/>
          </w:tcPr>
          <w:p w:rsidR="007747CC" w:rsidRPr="00584247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84247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hyperlink r:id="rId18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https://us05web.zoom.us/j/81456629881?pwd=cXBaRGp5V3kwd1kzekFTeGRPQzlCQT09</w:t>
              </w:r>
            </w:hyperlink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Индентификатор конференции: 814 5662 9881</w:t>
            </w:r>
          </w:p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Код доступа: 123</w:t>
            </w:r>
          </w:p>
          <w:p w:rsidR="007747CC" w:rsidRPr="00584247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84247">
              <w:rPr>
                <w:rFonts w:ascii="Times New Roman" w:hAnsi="Times New Roman" w:cs="Times New Roman"/>
                <w:b/>
                <w:sz w:val="24"/>
              </w:rPr>
              <w:t>ИЛИ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Прочитать параграф 16, страница 80-82. Ответить на вопросы №1-№3 письменно, страницы 82-83.</w:t>
            </w:r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письменные ответы на вопросы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</w:tbl>
    <w:p w:rsidR="007747CC" w:rsidRPr="002A0D4A" w:rsidRDefault="007747CC" w:rsidP="002A0D4A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747CC" w:rsidRDefault="007747CC" w:rsidP="002A0D4A">
      <w:pPr>
        <w:pStyle w:val="normal0"/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Среда, 09.02  </w:t>
      </w:r>
    </w:p>
    <w:p w:rsidR="007747CC" w:rsidRPr="002A0D4A" w:rsidRDefault="007747CC" w:rsidP="002A0D4A">
      <w:pPr>
        <w:pStyle w:val="normal0"/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2"/>
        <w:gridCol w:w="7560"/>
        <w:gridCol w:w="1950"/>
        <w:gridCol w:w="1875"/>
        <w:gridCol w:w="1485"/>
      </w:tblGrid>
      <w:tr w:rsidR="007747CC" w:rsidRPr="002A0D4A" w:rsidTr="00997CB1">
        <w:tc>
          <w:tcPr>
            <w:tcW w:w="2262" w:type="dxa"/>
            <w:vMerge w:val="restart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560" w:type="dxa"/>
            <w:vMerge w:val="restart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Задания</w:t>
            </w:r>
          </w:p>
        </w:tc>
        <w:tc>
          <w:tcPr>
            <w:tcW w:w="1950" w:type="dxa"/>
            <w:vMerge w:val="restart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60" w:type="dxa"/>
            <w:gridSpan w:val="2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7747CC" w:rsidRPr="002A0D4A" w:rsidTr="00997CB1">
        <w:tc>
          <w:tcPr>
            <w:tcW w:w="2262" w:type="dxa"/>
            <w:vMerge/>
            <w:vAlign w:val="center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0" w:type="dxa"/>
            <w:vMerge/>
            <w:tcBorders>
              <w:bottom w:val="single" w:sz="6" w:space="0" w:color="000000"/>
            </w:tcBorders>
            <w:vAlign w:val="center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tcBorders>
              <w:bottom w:val="single" w:sz="6" w:space="0" w:color="000000"/>
            </w:tcBorders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485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7747CC" w:rsidRPr="002A0D4A" w:rsidTr="00997CB1">
        <w:tc>
          <w:tcPr>
            <w:tcW w:w="2262" w:type="dxa"/>
            <w:tcBorders>
              <w:right w:val="single" w:sz="6" w:space="0" w:color="000000"/>
            </w:tcBorders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Ознакомиться с видеоматериалом к уроку </w:t>
            </w:r>
            <w:r>
              <w:rPr>
                <w:rFonts w:ascii="Times New Roman" w:hAnsi="Times New Roman" w:cs="Times New Roman"/>
                <w:sz w:val="24"/>
              </w:rPr>
              <w:t xml:space="preserve"> на платформе РЭШ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9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https://resh.edu.ru/subject/lesson/7462/main/262767/</w:t>
              </w:r>
            </w:hyperlink>
          </w:p>
          <w:p w:rsidR="007747CC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</w:t>
            </w:r>
            <w:r w:rsidRPr="002A0D4A">
              <w:rPr>
                <w:rFonts w:ascii="Times New Roman" w:hAnsi="Times New Roman" w:cs="Times New Roman"/>
                <w:sz w:val="24"/>
              </w:rPr>
              <w:t>ыполнить 5 первых тренировочных заданий</w:t>
            </w:r>
            <w:r>
              <w:rPr>
                <w:rFonts w:ascii="Times New Roman" w:hAnsi="Times New Roman" w:cs="Times New Roman"/>
                <w:sz w:val="24"/>
              </w:rPr>
              <w:t xml:space="preserve">  урока 29 РЭШ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</w:t>
            </w:r>
            <w:r w:rsidRPr="002A0D4A">
              <w:rPr>
                <w:rFonts w:ascii="Times New Roman" w:hAnsi="Times New Roman" w:cs="Times New Roman"/>
                <w:sz w:val="24"/>
              </w:rPr>
              <w:t>крин (фотографию) выполне</w:t>
            </w:r>
            <w:r>
              <w:rPr>
                <w:rFonts w:ascii="Times New Roman" w:hAnsi="Times New Roman" w:cs="Times New Roman"/>
                <w:sz w:val="24"/>
              </w:rPr>
              <w:t>нной работы отправить учителю ВК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онтакте </w:t>
            </w:r>
            <w:hyperlink r:id="rId20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https://vk.com/id394496646</w:t>
              </w:r>
            </w:hyperlink>
            <w:r w:rsidRPr="002A0D4A">
              <w:rPr>
                <w:rFonts w:ascii="Times New Roman" w:hAnsi="Times New Roman" w:cs="Times New Roman"/>
                <w:sz w:val="24"/>
              </w:rPr>
              <w:t xml:space="preserve"> или в WhatsApp 89221173655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47CC" w:rsidRDefault="007747CC" w:rsidP="002C55E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тренировочные задания РЭШ </w:t>
            </w:r>
          </w:p>
          <w:p w:rsidR="007747CC" w:rsidRPr="002A0D4A" w:rsidRDefault="007747CC" w:rsidP="002C55E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урока 29 </w:t>
            </w:r>
          </w:p>
        </w:tc>
        <w:tc>
          <w:tcPr>
            <w:tcW w:w="1485" w:type="dxa"/>
            <w:tcBorders>
              <w:left w:val="single" w:sz="6" w:space="0" w:color="000000"/>
            </w:tcBorders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10.02 </w:t>
            </w:r>
          </w:p>
        </w:tc>
      </w:tr>
      <w:tr w:rsidR="007747CC" w:rsidRPr="002A0D4A" w:rsidTr="00997CB1">
        <w:tc>
          <w:tcPr>
            <w:tcW w:w="2262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560" w:type="dxa"/>
          </w:tcPr>
          <w:p w:rsidR="007747CC" w:rsidRPr="002A0D4A" w:rsidRDefault="007747CC" w:rsidP="002E6B0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﻿</w:t>
            </w:r>
            <w:r>
              <w:t xml:space="preserve"> </w:t>
            </w:r>
            <w:r w:rsidRPr="002E6B01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1">
              <w:r w:rsidRPr="002A0D4A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https://us04web.zoom.us/j/72776988402?pwd=5xgjLQeKEwHZ3EgLEI8TYxATr8hnQ8.1</w:t>
              </w:r>
            </w:hyperlink>
            <w:r w:rsidRPr="002A0D4A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727 7698 8402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85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7747CC" w:rsidRPr="002A0D4A" w:rsidTr="00997CB1">
        <w:tc>
          <w:tcPr>
            <w:tcW w:w="2262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560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E6B01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4917395482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 смотрите в  группе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 на сайте УЧИ РУ  выполнить  задание от учителя</w:t>
            </w:r>
            <w:r>
              <w:rPr>
                <w:rFonts w:ascii="Times New Roman" w:hAnsi="Times New Roman" w:cs="Times New Roman"/>
                <w:sz w:val="24"/>
              </w:rPr>
              <w:t xml:space="preserve">: тест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 154</w:t>
            </w:r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75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</w:rPr>
              <w:t xml:space="preserve"> 154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на сайте УЧИ РУ  </w:t>
            </w:r>
          </w:p>
        </w:tc>
        <w:tc>
          <w:tcPr>
            <w:tcW w:w="1485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17 00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10.02</w:t>
            </w:r>
          </w:p>
        </w:tc>
      </w:tr>
      <w:tr w:rsidR="007747CC" w:rsidRPr="002A0D4A" w:rsidTr="00997CB1">
        <w:tc>
          <w:tcPr>
            <w:tcW w:w="2262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756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959AE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22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https://us04web.zoom.us/j/76930173628?pwd=WVR2QUJ2VVZabEFieVJUcGNFNnFsUT09</w:t>
              </w:r>
            </w:hyperlink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769 3017 3628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Домашнее задание. Ознакомиться с информацией (смотреть закрепленную ссылку). </w:t>
            </w:r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3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https://resh.edu.ru/subject/lesson/7840/start/313511/</w:t>
              </w:r>
            </w:hyperlink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85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7747CC" w:rsidRPr="002A0D4A" w:rsidTr="00997CB1">
        <w:tc>
          <w:tcPr>
            <w:tcW w:w="2262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560" w:type="dxa"/>
          </w:tcPr>
          <w:p w:rsidR="007747CC" w:rsidRPr="002959AE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959AE">
              <w:rPr>
                <w:rFonts w:ascii="Times New Roman" w:hAnsi="Times New Roman" w:cs="Times New Roman"/>
                <w:b/>
                <w:sz w:val="24"/>
              </w:rPr>
              <w:t xml:space="preserve">Онлайн-урока нет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1.Тема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урока “ </w:t>
            </w:r>
            <w:r w:rsidRPr="002959AE">
              <w:rPr>
                <w:rFonts w:ascii="Times New Roman" w:hAnsi="Times New Roman" w:cs="Times New Roman"/>
                <w:b/>
                <w:sz w:val="24"/>
              </w:rPr>
              <w:t>Параллели и меридианы. Градусная сетка”.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2.. Из видеоурока по ссылке  </w:t>
            </w:r>
            <w:hyperlink r:id="rId24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http://www.youtube.com/watch?v=uTggqGWatFc</w:t>
              </w:r>
            </w:hyperlink>
            <w:r w:rsidRPr="002A0D4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выписать </w:t>
            </w:r>
            <w:r>
              <w:rPr>
                <w:rFonts w:ascii="Times New Roman" w:hAnsi="Times New Roman" w:cs="Times New Roman"/>
                <w:sz w:val="24"/>
              </w:rPr>
              <w:t xml:space="preserve">в тетрадь определения: меридианы, параллели, градусной сетки.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3. Из  просмотренного видеофрагмента  написать 5 особенностей меридианов и параллелей ( длина, количество градусов и др.)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4. Фото работы присылать  на электронную почту </w:t>
            </w:r>
            <w:hyperlink r:id="rId25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katerinakamenskih4@gmail.com</w:t>
              </w:r>
            </w:hyperlink>
            <w:r w:rsidRPr="002A0D4A">
              <w:rPr>
                <w:rFonts w:ascii="Times New Roman" w:hAnsi="Times New Roman" w:cs="Times New Roman"/>
                <w:sz w:val="24"/>
              </w:rPr>
              <w:t xml:space="preserve">  до 10.02.2022 г.</w:t>
            </w:r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10.02 </w:t>
            </w:r>
          </w:p>
        </w:tc>
      </w:tr>
    </w:tbl>
    <w:p w:rsidR="007747CC" w:rsidRPr="002A0D4A" w:rsidRDefault="007747CC" w:rsidP="002A0D4A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747CC" w:rsidRDefault="007747CC" w:rsidP="002A0D4A">
      <w:pPr>
        <w:pStyle w:val="normal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Четверг, 10.02  </w:t>
      </w:r>
    </w:p>
    <w:p w:rsidR="007747CC" w:rsidRPr="002A0D4A" w:rsidRDefault="007747CC" w:rsidP="002A0D4A">
      <w:pPr>
        <w:pStyle w:val="normal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575"/>
        <w:gridCol w:w="1965"/>
        <w:gridCol w:w="1581"/>
        <w:gridCol w:w="1773"/>
      </w:tblGrid>
      <w:tr w:rsidR="007747CC" w:rsidRPr="002A0D4A" w:rsidTr="00997CB1">
        <w:tc>
          <w:tcPr>
            <w:tcW w:w="2236" w:type="dxa"/>
            <w:vMerge w:val="restart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7575" w:type="dxa"/>
            <w:vMerge w:val="restart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color w:val="000000"/>
                <w:sz w:val="24"/>
              </w:rPr>
              <w:t>Задание</w:t>
            </w:r>
          </w:p>
        </w:tc>
        <w:tc>
          <w:tcPr>
            <w:tcW w:w="1965" w:type="dxa"/>
            <w:vMerge w:val="restart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color w:val="000000"/>
                <w:sz w:val="24"/>
              </w:rPr>
              <w:t>Текущий контроль</w:t>
            </w:r>
          </w:p>
        </w:tc>
      </w:tr>
      <w:tr w:rsidR="007747CC" w:rsidRPr="002A0D4A" w:rsidTr="00997CB1">
        <w:tc>
          <w:tcPr>
            <w:tcW w:w="2236" w:type="dxa"/>
            <w:vMerge/>
            <w:vAlign w:val="center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75" w:type="dxa"/>
            <w:vMerge/>
            <w:tcBorders>
              <w:bottom w:val="single" w:sz="6" w:space="0" w:color="000000"/>
            </w:tcBorders>
            <w:vAlign w:val="center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81" w:type="dxa"/>
            <w:tcBorders>
              <w:bottom w:val="single" w:sz="6" w:space="0" w:color="000000"/>
            </w:tcBorders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color w:val="000000"/>
                <w:sz w:val="24"/>
              </w:rPr>
              <w:t>форма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color w:val="000000"/>
                <w:sz w:val="24"/>
              </w:rPr>
              <w:t>сроки</w:t>
            </w:r>
          </w:p>
        </w:tc>
      </w:tr>
      <w:tr w:rsidR="007747CC" w:rsidRPr="002A0D4A" w:rsidTr="00997CB1">
        <w:trPr>
          <w:trHeight w:val="420"/>
        </w:trPr>
        <w:tc>
          <w:tcPr>
            <w:tcW w:w="2236" w:type="dxa"/>
            <w:tcBorders>
              <w:right w:val="single" w:sz="6" w:space="0" w:color="000000"/>
            </w:tcBorders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сновы  здорового образа жизни 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A0D4A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Подключиться к конференции в ZOOM в </w:t>
            </w:r>
            <w:r w:rsidRPr="002A0D4A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>08:00 г</w:t>
            </w:r>
            <w:hyperlink r:id="rId26">
              <w:r w:rsidRPr="002A0D4A">
                <w:rPr>
                  <w:rFonts w:ascii="Times New Roman" w:hAnsi="Times New Roman" w:cs="Times New Roman"/>
                  <w:color w:val="1155CC"/>
                  <w:sz w:val="24"/>
                  <w:szCs w:val="20"/>
                  <w:highlight w:val="white"/>
                </w:rPr>
                <w:t>https://us04web.zoom.us/j/77197481523?pwd=XJOubT8EazX..</w:t>
              </w:r>
            </w:hyperlink>
            <w:r w:rsidRPr="002A0D4A">
              <w:rPr>
                <w:rFonts w:ascii="Times New Roman" w:hAnsi="Times New Roman" w:cs="Times New Roman"/>
                <w:sz w:val="24"/>
                <w:szCs w:val="20"/>
                <w:highlight w:val="white"/>
              </w:rPr>
              <w:t xml:space="preserve"> Идентификатор конференции: 771 9748 1523 Код доступа: 1212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Устный ответ и письменная работа на уроке</w:t>
            </w:r>
          </w:p>
        </w:tc>
        <w:tc>
          <w:tcPr>
            <w:tcW w:w="1773" w:type="dxa"/>
            <w:tcBorders>
              <w:left w:val="single" w:sz="6" w:space="0" w:color="000000"/>
            </w:tcBorders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10.02.2022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7575" w:type="dxa"/>
          </w:tcPr>
          <w:p w:rsidR="007747CC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</w:t>
            </w:r>
            <w:r w:rsidRPr="009A3B41">
              <w:rPr>
                <w:rFonts w:ascii="Times New Roman" w:hAnsi="Times New Roman" w:cs="Times New Roman"/>
                <w:b/>
                <w:sz w:val="24"/>
              </w:rPr>
              <w:t xml:space="preserve"> по регулярной ссылке </w:t>
            </w:r>
          </w:p>
          <w:p w:rsidR="007747CC" w:rsidRPr="009A3B41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Или </w:t>
            </w:r>
          </w:p>
          <w:p w:rsidR="007747CC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</w:rPr>
              <w:t xml:space="preserve">. учебника 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90-94 прочитать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Ответы на уроке 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До 17.02</w:t>
            </w:r>
          </w:p>
        </w:tc>
      </w:tr>
      <w:tr w:rsidR="007747CC" w:rsidRPr="002A0D4A" w:rsidTr="00997CB1">
        <w:trPr>
          <w:trHeight w:val="480"/>
        </w:trPr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575" w:type="dxa"/>
          </w:tcPr>
          <w:p w:rsidR="007747CC" w:rsidRPr="002A0D4A" w:rsidRDefault="007747CC" w:rsidP="007554C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﻿</w:t>
            </w:r>
            <w:r w:rsidRPr="002A0D4A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7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https://zoom.us/j/92370556959?pwd=SHg4OC9iY3lPNE9Ba3BRVkhkazlvQT09</w:t>
              </w:r>
            </w:hyperlink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923 7055 6959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Код доступа: Bw2iJz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Прочитать параграфы 82,83, письменно выполнить упражнение 493.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Фото работы отправить учителю на электронную почту </w:t>
            </w:r>
            <w:hyperlink r:id="rId28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bazhenovatatyan@yandex.ru</w:t>
              </w:r>
            </w:hyperlink>
          </w:p>
        </w:tc>
        <w:tc>
          <w:tcPr>
            <w:tcW w:w="1965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Письменное упражнение из учебника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До 17.00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11.02 </w:t>
            </w:r>
          </w:p>
        </w:tc>
      </w:tr>
      <w:tr w:rsidR="007747CC" w:rsidRPr="002A0D4A" w:rsidTr="00997CB1">
        <w:trPr>
          <w:trHeight w:val="540"/>
        </w:trPr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1 группа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(Валге Л.В.)</w:t>
            </w:r>
          </w:p>
        </w:tc>
        <w:tc>
          <w:tcPr>
            <w:tcW w:w="7575" w:type="dxa"/>
          </w:tcPr>
          <w:p w:rsidR="007747CC" w:rsidRPr="007554C8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554C8">
              <w:rPr>
                <w:rFonts w:ascii="Times New Roman" w:hAnsi="Times New Roman" w:cs="Times New Roman"/>
                <w:b/>
                <w:sz w:val="24"/>
              </w:rPr>
              <w:t xml:space="preserve">Онлайн-урока нет. </w:t>
            </w:r>
          </w:p>
          <w:p w:rsidR="007747CC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Сделать постер о животном по образцу  упр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1 на </w:t>
            </w:r>
            <w:r>
              <w:rPr>
                <w:rFonts w:ascii="Times New Roman" w:hAnsi="Times New Roman" w:cs="Times New Roman"/>
                <w:sz w:val="24"/>
              </w:rPr>
              <w:t xml:space="preserve"> стр.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71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Постер делать </w:t>
            </w:r>
            <w:hyperlink r:id="rId29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здесь</w:t>
              </w:r>
            </w:hyperlink>
            <w:r w:rsidRPr="002A0D4A">
              <w:rPr>
                <w:rFonts w:ascii="Times New Roman" w:hAnsi="Times New Roman" w:cs="Times New Roman"/>
                <w:sz w:val="24"/>
              </w:rPr>
              <w:t xml:space="preserve"> (на слайде со своим именем)</w:t>
            </w:r>
          </w:p>
        </w:tc>
        <w:tc>
          <w:tcPr>
            <w:tcW w:w="1965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0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https://docs.google.com/presentation/d/1r8cx80EuscGRuxF3E2f8LBzbIFZG-a63G03dccbI5To/edit?usp=sharing</w:t>
              </w:r>
            </w:hyperlink>
            <w:r w:rsidRPr="002A0D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сделать свой слайд в общей презентации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7747CC" w:rsidRPr="002A0D4A" w:rsidTr="00997CB1">
        <w:trPr>
          <w:trHeight w:val="570"/>
        </w:trPr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 (Ляшенко Н.В.)</w:t>
            </w:r>
          </w:p>
        </w:tc>
        <w:tc>
          <w:tcPr>
            <w:tcW w:w="7575" w:type="dxa"/>
          </w:tcPr>
          <w:p w:rsidR="007747CC" w:rsidRPr="007554C8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A0D4A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2A0D4A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1965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о начала следующего урока</w:t>
            </w:r>
          </w:p>
        </w:tc>
      </w:tr>
      <w:tr w:rsidR="007747CC" w:rsidRPr="002A0D4A" w:rsidTr="00997CB1">
        <w:trPr>
          <w:trHeight w:val="975"/>
        </w:trPr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575" w:type="dxa"/>
          </w:tcPr>
          <w:p w:rsidR="007747CC" w:rsidRPr="007554C8" w:rsidRDefault="007747CC" w:rsidP="007554C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﻿</w:t>
            </w:r>
            <w:r w:rsidRPr="002A0D4A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2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https://zoom.us/j/97100760969?pwd=YTkva3M5UkVSZXZpSkoxK0dDVjlGdz09</w:t>
              </w:r>
            </w:hyperlink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971 0076 0969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Код доступа: pZ9mQD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Знать содержание рассказа И.А.Бунина “В деревне”. Подготовиться выразительно читать текст со слов “Оттепели начались…”</w:t>
            </w:r>
          </w:p>
        </w:tc>
        <w:tc>
          <w:tcPr>
            <w:tcW w:w="1965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2A0D4A">
              <w:rPr>
                <w:rFonts w:ascii="Times New Roman" w:hAnsi="Times New Roman" w:cs="Times New Roman"/>
                <w:sz w:val="24"/>
              </w:rPr>
              <w:t>стные ответы на уроке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575" w:type="dxa"/>
          </w:tcPr>
          <w:p w:rsidR="007747CC" w:rsidRPr="007554C8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по регулярной ссылке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4917395482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 смотрите в  группе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 на сайте УЧИ РУ  выполнить  задание от учителя  155</w:t>
            </w:r>
          </w:p>
        </w:tc>
        <w:tc>
          <w:tcPr>
            <w:tcW w:w="1965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</w:rPr>
              <w:t xml:space="preserve"> 155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на сайте УЧИ РУ  </w:t>
            </w:r>
          </w:p>
        </w:tc>
        <w:tc>
          <w:tcPr>
            <w:tcW w:w="1773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17 00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11.02 </w:t>
            </w:r>
          </w:p>
        </w:tc>
      </w:tr>
    </w:tbl>
    <w:p w:rsidR="007747CC" w:rsidRPr="002A0D4A" w:rsidRDefault="007747CC" w:rsidP="002A0D4A">
      <w:pPr>
        <w:pStyle w:val="normal0"/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7747CC" w:rsidRPr="002A0D4A" w:rsidRDefault="007747CC" w:rsidP="002A0D4A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747CC" w:rsidRDefault="007747CC" w:rsidP="002A0D4A">
      <w:pPr>
        <w:pStyle w:val="normal0"/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</w:t>
      </w:r>
    </w:p>
    <w:p w:rsidR="007747CC" w:rsidRDefault="007747CC" w:rsidP="002A0D4A">
      <w:pPr>
        <w:pStyle w:val="normal0"/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</w:p>
    <w:p w:rsidR="007747CC" w:rsidRDefault="007747CC" w:rsidP="002A0D4A">
      <w:pPr>
        <w:pStyle w:val="normal0"/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</w:p>
    <w:p w:rsidR="007747CC" w:rsidRDefault="007747CC" w:rsidP="00803842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Пятница, 11.02  </w:t>
      </w:r>
    </w:p>
    <w:p w:rsidR="007747CC" w:rsidRPr="002A0D4A" w:rsidRDefault="007747CC" w:rsidP="002A0D4A">
      <w:pPr>
        <w:pStyle w:val="normal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590"/>
        <w:gridCol w:w="1950"/>
        <w:gridCol w:w="1581"/>
        <w:gridCol w:w="1773"/>
      </w:tblGrid>
      <w:tr w:rsidR="007747CC" w:rsidRPr="002A0D4A" w:rsidTr="00997CB1">
        <w:tc>
          <w:tcPr>
            <w:tcW w:w="2236" w:type="dxa"/>
            <w:vMerge w:val="restart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7590" w:type="dxa"/>
            <w:vMerge w:val="restart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color w:val="000000"/>
                <w:sz w:val="24"/>
              </w:rPr>
              <w:t>Задание</w:t>
            </w:r>
          </w:p>
        </w:tc>
        <w:tc>
          <w:tcPr>
            <w:tcW w:w="1950" w:type="dxa"/>
            <w:vMerge w:val="restart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color w:val="000000"/>
                <w:sz w:val="24"/>
              </w:rPr>
              <w:t>Текущий контроль</w:t>
            </w:r>
          </w:p>
        </w:tc>
      </w:tr>
      <w:tr w:rsidR="007747CC" w:rsidRPr="002A0D4A" w:rsidTr="00997CB1">
        <w:tc>
          <w:tcPr>
            <w:tcW w:w="2236" w:type="dxa"/>
            <w:vMerge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0" w:type="dxa"/>
            <w:vMerge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color w:val="000000"/>
                <w:sz w:val="24"/>
              </w:rPr>
              <w:t>форма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color w:val="000000"/>
                <w:sz w:val="24"/>
              </w:rPr>
              <w:t>сроки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1 группа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(Валге Л.В.)</w:t>
            </w:r>
          </w:p>
        </w:tc>
        <w:tc>
          <w:tcPr>
            <w:tcW w:w="759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0829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(презентация к этому моменту должна быть готова)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</w:t>
            </w:r>
            <w:r w:rsidRPr="002A0D4A">
              <w:rPr>
                <w:rFonts w:ascii="Times New Roman" w:hAnsi="Times New Roman" w:cs="Times New Roman"/>
                <w:sz w:val="24"/>
              </w:rPr>
              <w:t>тр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72 упр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4 - слушать аудиозапись </w:t>
            </w:r>
            <w:hyperlink r:id="rId33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здесь</w:t>
              </w:r>
            </w:hyperlink>
            <w:r w:rsidRPr="002A0D4A">
              <w:rPr>
                <w:rFonts w:ascii="Times New Roman" w:hAnsi="Times New Roman" w:cs="Times New Roman"/>
                <w:sz w:val="24"/>
              </w:rPr>
              <w:t xml:space="preserve">  и читать диалог (правильно, слитно, выразительно)</w:t>
            </w:r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4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https://disk.yandex.ru/d/0xYW5DvspMlAPA</w:t>
              </w:r>
            </w:hyperlink>
            <w:r w:rsidRPr="002A0D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устно на следующем уроке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 (Ляшенко Н.В.)</w:t>
            </w:r>
          </w:p>
        </w:tc>
        <w:tc>
          <w:tcPr>
            <w:tcW w:w="7590" w:type="dxa"/>
          </w:tcPr>
          <w:p w:rsidR="007747CC" w:rsidRPr="00C30829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0829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Pr="002A0D4A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 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590" w:type="dxa"/>
          </w:tcPr>
          <w:p w:rsidR="007747CC" w:rsidRPr="00C30829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по регулярной ссылке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4917395482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 смотрите в  группе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И на сайте УЧИ РУ  выполнить  задание от учителя  156 </w:t>
            </w:r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81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ест на сайте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УЧИ РУ  </w:t>
            </w:r>
          </w:p>
        </w:tc>
        <w:tc>
          <w:tcPr>
            <w:tcW w:w="1773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17 00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12.02 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7590" w:type="dxa"/>
          </w:tcPr>
          <w:p w:rsidR="007747CC" w:rsidRPr="00C30829" w:rsidRDefault="007747CC" w:rsidP="00C3082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﻿</w:t>
            </w:r>
            <w:r w:rsidRPr="00C30829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6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https://zoom.us/j/92909665774?pwd=YzVjTkRRWW9US2t6UTNlV0R1QURCZz09</w:t>
              </w:r>
            </w:hyperlink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929 0966 5774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Код доступа: X4J19F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Прочитать параграф 84, выполнить упражнение 495 устно.</w:t>
            </w:r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Устные ответы на уроке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До начала следующего урока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всеобщая история</w:t>
            </w:r>
          </w:p>
        </w:tc>
        <w:tc>
          <w:tcPr>
            <w:tcW w:w="7590" w:type="dxa"/>
          </w:tcPr>
          <w:p w:rsidR="007747CC" w:rsidRPr="00C30829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C30829">
              <w:rPr>
                <w:rFonts w:ascii="Times New Roman" w:hAnsi="Times New Roman" w:cs="Times New Roman"/>
                <w:b/>
                <w:sz w:val="24"/>
                <w:highlight w:val="white"/>
              </w:rPr>
              <w:t>Урок ВКС  по регулярной ссылке.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5928351463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Пароль: 123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br/>
              <w:t>1. Изучить параграф 32.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br/>
              <w:t>2. Выполнить письменно на листочках на стр.155 вопросы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1, 2  рубрики “Подумайте”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highlight w:val="white"/>
                <w:u w:val="single"/>
              </w:rPr>
            </w:pP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 xml:space="preserve">3. Фото задания отправлять учителю на почту </w:t>
            </w:r>
            <w:r w:rsidRPr="002A0D4A">
              <w:rPr>
                <w:rFonts w:ascii="Times New Roman" w:hAnsi="Times New Roman" w:cs="Times New Roman"/>
                <w:color w:val="1155CC"/>
                <w:sz w:val="24"/>
                <w:highlight w:val="white"/>
                <w:u w:val="single"/>
              </w:rPr>
              <w:t>danil.zaytsev.97@internet.ru</w:t>
            </w:r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Письменная работа, устный ответ</w:t>
            </w:r>
          </w:p>
        </w:tc>
        <w:tc>
          <w:tcPr>
            <w:tcW w:w="1773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</w:rPr>
              <w:t xml:space="preserve"> 20.00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06.02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590" w:type="dxa"/>
          </w:tcPr>
          <w:p w:rsidR="007747CC" w:rsidRPr="00C30829" w:rsidRDefault="007747CC" w:rsidP="00C3082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﻿</w:t>
            </w:r>
            <w:r w:rsidRPr="00C30829">
              <w:rPr>
                <w:rFonts w:ascii="Times New Roman" w:hAnsi="Times New Roman" w:cs="Times New Roman"/>
                <w:b/>
                <w:sz w:val="24"/>
                <w:highlight w:val="white"/>
              </w:rPr>
              <w:t>Урок ВКС  по регулярной ссылке.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7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https://zoom.us/j/92118113702?pwd=Z3poVHhvaVRzYkpTQmZobU4xU3Fhdz09</w:t>
              </w:r>
            </w:hyperlink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921 1811 3702</w:t>
            </w:r>
          </w:p>
          <w:p w:rsidR="007747CC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Код доступа: 5SMubf</w:t>
            </w:r>
          </w:p>
          <w:p w:rsidR="007747CC" w:rsidRPr="00C30829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30829">
              <w:rPr>
                <w:rFonts w:ascii="Times New Roman" w:hAnsi="Times New Roman" w:cs="Times New Roman"/>
                <w:b/>
                <w:sz w:val="24"/>
              </w:rPr>
              <w:t xml:space="preserve">Или: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Перейти по ссылке </w:t>
            </w:r>
            <w:hyperlink r:id="rId38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https://resh.edu.ru/subject/lesson/7684/start/264910/</w:t>
              </w:r>
            </w:hyperlink>
            <w:r w:rsidRPr="002A0D4A">
              <w:rPr>
                <w:rFonts w:ascii="Times New Roman" w:hAnsi="Times New Roman" w:cs="Times New Roman"/>
                <w:sz w:val="24"/>
              </w:rPr>
              <w:t xml:space="preserve"> Прослушать урок</w:t>
            </w:r>
            <w:r>
              <w:rPr>
                <w:rFonts w:ascii="Times New Roman" w:hAnsi="Times New Roman" w:cs="Times New Roman"/>
                <w:sz w:val="24"/>
              </w:rPr>
              <w:t xml:space="preserve"> 64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в РЭШ, выполнить тренировочные задания.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Фото работы отправить учителю на электронную почту </w:t>
            </w:r>
            <w:hyperlink r:id="rId39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bazhenovatatyan@yandex.ru</w:t>
              </w:r>
            </w:hyperlink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81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на уроке </w:t>
            </w:r>
          </w:p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Выполнение заданий </w:t>
            </w:r>
            <w:r>
              <w:rPr>
                <w:rFonts w:ascii="Times New Roman" w:hAnsi="Times New Roman" w:cs="Times New Roman"/>
                <w:sz w:val="24"/>
              </w:rPr>
              <w:t xml:space="preserve"> РЭШ </w:t>
            </w:r>
            <w:r w:rsidRPr="002A0D4A">
              <w:rPr>
                <w:rFonts w:ascii="Times New Roman" w:hAnsi="Times New Roman" w:cs="Times New Roman"/>
                <w:sz w:val="24"/>
              </w:rPr>
              <w:t>видеоурока</w:t>
            </w:r>
            <w:r>
              <w:rPr>
                <w:rFonts w:ascii="Times New Roman" w:hAnsi="Times New Roman" w:cs="Times New Roman"/>
                <w:sz w:val="24"/>
              </w:rPr>
              <w:t xml:space="preserve"> 64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РЭШ </w:t>
            </w:r>
          </w:p>
        </w:tc>
        <w:tc>
          <w:tcPr>
            <w:tcW w:w="1773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До 17.00 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</w:t>
            </w:r>
          </w:p>
        </w:tc>
      </w:tr>
    </w:tbl>
    <w:p w:rsidR="007747CC" w:rsidRPr="002A0D4A" w:rsidRDefault="007747CC" w:rsidP="002A0D4A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747CC" w:rsidRDefault="007747CC" w:rsidP="002A0D4A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2A0D4A">
        <w:rPr>
          <w:rFonts w:ascii="Times New Roman" w:hAnsi="Times New Roman" w:cs="Times New Roman"/>
          <w:b/>
          <w:sz w:val="24"/>
        </w:rPr>
        <w:t>Суббота</w:t>
      </w:r>
      <w:r>
        <w:rPr>
          <w:rFonts w:ascii="Times New Roman" w:hAnsi="Times New Roman" w:cs="Times New Roman"/>
          <w:b/>
          <w:sz w:val="24"/>
        </w:rPr>
        <w:t xml:space="preserve">, 12.02 </w:t>
      </w:r>
    </w:p>
    <w:p w:rsidR="007747CC" w:rsidRPr="002A0D4A" w:rsidRDefault="007747CC" w:rsidP="002A0D4A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590"/>
        <w:gridCol w:w="1950"/>
        <w:gridCol w:w="1581"/>
        <w:gridCol w:w="1773"/>
      </w:tblGrid>
      <w:tr w:rsidR="007747CC" w:rsidRPr="002A0D4A" w:rsidTr="00997CB1">
        <w:tc>
          <w:tcPr>
            <w:tcW w:w="2236" w:type="dxa"/>
            <w:vMerge w:val="restart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590" w:type="dxa"/>
            <w:vMerge w:val="restart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950" w:type="dxa"/>
            <w:vMerge w:val="restart"/>
            <w:vAlign w:val="center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7747CC" w:rsidRPr="002A0D4A" w:rsidTr="00997CB1">
        <w:tc>
          <w:tcPr>
            <w:tcW w:w="2236" w:type="dxa"/>
            <w:vMerge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0" w:type="dxa"/>
            <w:vMerge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59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﻿</w:t>
            </w:r>
            <w:r w:rsidRPr="00C30829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ВКС </w:t>
            </w:r>
            <w:r w:rsidRPr="002A0D4A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0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https://zoom.us/j/94419074015?pwd=aVNJSXJpWlY1YW00R2FSLy9leEtodz09</w:t>
              </w:r>
            </w:hyperlink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944 1907 4015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Код доступа: ssXE87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Прочитать рассказ И.А.Бунина “Лапти”. Письменно ответить на вопрос 3 (страница 15 учебника).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 xml:space="preserve">Фото работы отправить учителю на электронную почту </w:t>
            </w:r>
            <w:hyperlink r:id="rId41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bazhenovatatyan@yandex.ru</w:t>
              </w:r>
            </w:hyperlink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Письменный ответ на вопрос 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</w:tr>
      <w:tr w:rsidR="007747CC" w:rsidRPr="002A0D4A" w:rsidTr="00997CB1">
        <w:trPr>
          <w:trHeight w:val="360"/>
        </w:trPr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759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0829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ВКС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Pr="0065031D">
                <w:rPr>
                  <w:rStyle w:val="Hyperlink"/>
                  <w:rFonts w:ascii="Times New Roman" w:hAnsi="Times New Roman"/>
                  <w:sz w:val="24"/>
                </w:rPr>
                <w:t>https://us04web.zoom.us/j/75575591679?pwd=W4bmaZHmPf-5bAlxXwdVD4iIANiI19.1</w:t>
              </w:r>
            </w:hyperlink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755 7559 1679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Код доступа: 4321</w:t>
            </w:r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Письменная и устная работа на уроке</w:t>
            </w:r>
          </w:p>
        </w:tc>
        <w:tc>
          <w:tcPr>
            <w:tcW w:w="1773" w:type="dxa"/>
          </w:tcPr>
          <w:p w:rsidR="007747CC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17.00</w:t>
            </w:r>
          </w:p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12.02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747CC" w:rsidRPr="002A0D4A" w:rsidTr="00997CB1">
        <w:tc>
          <w:tcPr>
            <w:tcW w:w="2236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590" w:type="dxa"/>
          </w:tcPr>
          <w:p w:rsidR="007747CC" w:rsidRPr="002A0D4A" w:rsidRDefault="007747CC" w:rsidP="0065031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0829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ВКС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3">
              <w:r w:rsidRPr="002A0D4A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https://us04web.zoom.us/j/79665667285?pwd=6lykAZ4Um9GA9IK9bbAoOtHufSI2vg.1</w:t>
              </w:r>
            </w:hyperlink>
            <w:r w:rsidRPr="002A0D4A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796 6566 7285</w:t>
            </w:r>
          </w:p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</w:tc>
        <w:tc>
          <w:tcPr>
            <w:tcW w:w="1950" w:type="dxa"/>
          </w:tcPr>
          <w:p w:rsidR="007747CC" w:rsidRPr="002A0D4A" w:rsidRDefault="007747CC" w:rsidP="002A0D4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1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773" w:type="dxa"/>
          </w:tcPr>
          <w:p w:rsidR="007747CC" w:rsidRPr="002A0D4A" w:rsidRDefault="007747CC" w:rsidP="002A0D4A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7747CC" w:rsidRPr="002A0D4A" w:rsidRDefault="007747CC" w:rsidP="002A0D4A">
      <w:pPr>
        <w:pStyle w:val="normal0"/>
        <w:spacing w:after="0" w:line="240" w:lineRule="auto"/>
        <w:rPr>
          <w:rFonts w:ascii="Times New Roman" w:hAnsi="Times New Roman" w:cs="Times New Roman"/>
          <w:sz w:val="24"/>
        </w:rPr>
      </w:pPr>
    </w:p>
    <w:sectPr w:rsidR="007747CC" w:rsidRPr="002A0D4A" w:rsidSect="0027291D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194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1D"/>
    <w:rsid w:val="00034F1D"/>
    <w:rsid w:val="00081648"/>
    <w:rsid w:val="00184FDE"/>
    <w:rsid w:val="0019192E"/>
    <w:rsid w:val="001E4F00"/>
    <w:rsid w:val="0027291D"/>
    <w:rsid w:val="002959AE"/>
    <w:rsid w:val="002A0D4A"/>
    <w:rsid w:val="002C55E1"/>
    <w:rsid w:val="002E6B01"/>
    <w:rsid w:val="004112A6"/>
    <w:rsid w:val="00584247"/>
    <w:rsid w:val="005E0B93"/>
    <w:rsid w:val="0065031D"/>
    <w:rsid w:val="007554C8"/>
    <w:rsid w:val="007747CC"/>
    <w:rsid w:val="00785BC0"/>
    <w:rsid w:val="00803842"/>
    <w:rsid w:val="00884CE4"/>
    <w:rsid w:val="0098215F"/>
    <w:rsid w:val="00997CB1"/>
    <w:rsid w:val="009A3B41"/>
    <w:rsid w:val="009A4322"/>
    <w:rsid w:val="00A9251B"/>
    <w:rsid w:val="00BF2F72"/>
    <w:rsid w:val="00C0491B"/>
    <w:rsid w:val="00C30829"/>
    <w:rsid w:val="00C34AAC"/>
    <w:rsid w:val="00C962D9"/>
    <w:rsid w:val="00D055CE"/>
    <w:rsid w:val="00EC53E4"/>
    <w:rsid w:val="00F0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1B"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27291D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7291D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7291D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7291D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7291D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7291D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27291D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27291D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7291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27291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uiPriority w:val="99"/>
    <w:rsid w:val="0027291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27291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27291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27291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27291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A0D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C962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445414054?pwd=ODFJQTY0NHVIeVYzcWJ0UnpOVk1JQT09" TargetMode="External"/><Relationship Id="rId13" Type="http://schemas.openxmlformats.org/officeDocument/2006/relationships/hyperlink" Target="https://zoom.us/j/98956300835?pwd=RmhUMy9XREZ4VEp0RzA1VUJkazliZz09" TargetMode="External"/><Relationship Id="rId18" Type="http://schemas.openxmlformats.org/officeDocument/2006/relationships/hyperlink" Target="https://us05web.zoom.us/j/81456629881?pwd=cXBaRGp5V3kwd1kzekFTeGRPQzlCQT09" TargetMode="External"/><Relationship Id="rId26" Type="http://schemas.openxmlformats.org/officeDocument/2006/relationships/hyperlink" Target="https://vk.com/away.php?to=https%3A%2F%2Fus04web.zoom.us%2Fj%2F77197481523%3Fpwd%3DXJOubT8EazX64td3wYsC6EMiJoaNEF.1&amp;cc_key=" TargetMode="External"/><Relationship Id="rId39" Type="http://schemas.openxmlformats.org/officeDocument/2006/relationships/hyperlink" Target="mailto:bazhenovatatyan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2776988402?pwd=5xgjLQeKEwHZ3EgLEI8TYxATr8hnQ8.1" TargetMode="External"/><Relationship Id="rId34" Type="http://schemas.openxmlformats.org/officeDocument/2006/relationships/hyperlink" Target="https://disk.yandex.ru/d/0xYW5DvspMlAPA" TargetMode="External"/><Relationship Id="rId42" Type="http://schemas.openxmlformats.org/officeDocument/2006/relationships/hyperlink" Target="https://us04web.zoom.us/j/75575591679?pwd=W4bmaZHmPf-5bAlxXwdVD4iIANiI19.1" TargetMode="External"/><Relationship Id="rId7" Type="http://schemas.openxmlformats.org/officeDocument/2006/relationships/hyperlink" Target="mailto:danil.zaytsev.97@internet.ru" TargetMode="External"/><Relationship Id="rId12" Type="http://schemas.openxmlformats.org/officeDocument/2006/relationships/hyperlink" Target="mailto:bazhenovatatyan@yandex.ru" TargetMode="External"/><Relationship Id="rId17" Type="http://schemas.openxmlformats.org/officeDocument/2006/relationships/hyperlink" Target="https://us04web.zoom.us/j/3105145448?pwd=VGRqQnpOWCt1SVE2TURjS0MvZ1lDdz09" TargetMode="External"/><Relationship Id="rId25" Type="http://schemas.openxmlformats.org/officeDocument/2006/relationships/hyperlink" Target="mailto:katerinakamenskih4@gmail.com" TargetMode="External"/><Relationship Id="rId33" Type="http://schemas.openxmlformats.org/officeDocument/2006/relationships/hyperlink" Target="https://disk.yandex.ru/d/0xYW5DvspMlAPA" TargetMode="External"/><Relationship Id="rId38" Type="http://schemas.openxmlformats.org/officeDocument/2006/relationships/hyperlink" Target="https://resh.edu.ru/subject/lesson/7684/start/26491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5611535822?pwd=dXZjbnZCSS9TTERZMFhIQjJrUDRCZz09" TargetMode="External"/><Relationship Id="rId20" Type="http://schemas.openxmlformats.org/officeDocument/2006/relationships/hyperlink" Target="https://vk.com/id394496646" TargetMode="External"/><Relationship Id="rId29" Type="http://schemas.openxmlformats.org/officeDocument/2006/relationships/hyperlink" Target="https://docs.google.com/presentation/d/1r8cx80EuscGRuxF3E2f8LBzbIFZG-a63G03dccbI5To/edit?usp=sharing" TargetMode="External"/><Relationship Id="rId41" Type="http://schemas.openxmlformats.org/officeDocument/2006/relationships/hyperlink" Target="mailto:bazhenovatatyan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zhenovatatyan@yandex.ru" TargetMode="External"/><Relationship Id="rId11" Type="http://schemas.openxmlformats.org/officeDocument/2006/relationships/hyperlink" Target="https://resh.edu.ru/subject/lesson/7683/start/306742/" TargetMode="External"/><Relationship Id="rId24" Type="http://schemas.openxmlformats.org/officeDocument/2006/relationships/hyperlink" Target="http://www.youtube.com/watch?v=uTggqGWatFc" TargetMode="External"/><Relationship Id="rId32" Type="http://schemas.openxmlformats.org/officeDocument/2006/relationships/hyperlink" Target="https://zoom.us/j/97100760969?pwd=YTkva3M5UkVSZXZpSkoxK0dDVjlGdz09" TargetMode="External"/><Relationship Id="rId37" Type="http://schemas.openxmlformats.org/officeDocument/2006/relationships/hyperlink" Target="https://zoom.us/j/92118113702?pwd=Z3poVHhvaVRzYkpTQmZobU4xU3Fhdz09" TargetMode="External"/><Relationship Id="rId40" Type="http://schemas.openxmlformats.org/officeDocument/2006/relationships/hyperlink" Target="https://zoom.us/j/94419074015?pwd=aVNJSXJpWlY1YW00R2FSLy9leEtodz0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zoom.us/j/95824832758?pwd=djhPck40cHNwd1lzV3JiaFBhUmZoZz09" TargetMode="External"/><Relationship Id="rId15" Type="http://schemas.openxmlformats.org/officeDocument/2006/relationships/hyperlink" Target="mailto:lvalge@mail.ru" TargetMode="External"/><Relationship Id="rId23" Type="http://schemas.openxmlformats.org/officeDocument/2006/relationships/hyperlink" Target="https://resh.edu.ru/subject/lesson/7840/start/313511/" TargetMode="External"/><Relationship Id="rId28" Type="http://schemas.openxmlformats.org/officeDocument/2006/relationships/hyperlink" Target="mailto:bazhenovatatyan@yandex.ru" TargetMode="External"/><Relationship Id="rId36" Type="http://schemas.openxmlformats.org/officeDocument/2006/relationships/hyperlink" Target="https://zoom.us/j/92909665774?pwd=YzVjTkRRWW9US2t6UTNlV0R1QURCZz09" TargetMode="External"/><Relationship Id="rId10" Type="http://schemas.openxmlformats.org/officeDocument/2006/relationships/hyperlink" Target="https://zoom.us/j/95762094312?pwd=MWJSOVFXK0dTSHRIR2syMWtweHpnZz09" TargetMode="External"/><Relationship Id="rId19" Type="http://schemas.openxmlformats.org/officeDocument/2006/relationships/hyperlink" Target="https://resh.edu.ru/subject/lesson/7462/main/262767/" TargetMode="External"/><Relationship Id="rId31" Type="http://schemas.openxmlformats.org/officeDocument/2006/relationships/hyperlink" Target="https://us04web.zoom.us/j/5611535822?pwd=dXZjbnZCSS9TTERZMFhIQjJrUDRCZz09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zhenovatatyan@yandex.ru" TargetMode="External"/><Relationship Id="rId14" Type="http://schemas.openxmlformats.org/officeDocument/2006/relationships/hyperlink" Target="mailto:bazhenovatatyan@yandex.ru" TargetMode="External"/><Relationship Id="rId22" Type="http://schemas.openxmlformats.org/officeDocument/2006/relationships/hyperlink" Target="https://us04web.zoom.us/j/76930173628?pwd=WVR2QUJ2VVZabEFieVJUcGNFNnFsUT09" TargetMode="External"/><Relationship Id="rId27" Type="http://schemas.openxmlformats.org/officeDocument/2006/relationships/hyperlink" Target="https://zoom.us/j/92370556959?pwd=SHg4OC9iY3lPNE9Ba3BRVkhkazlvQT09" TargetMode="External"/><Relationship Id="rId30" Type="http://schemas.openxmlformats.org/officeDocument/2006/relationships/hyperlink" Target="https://docs.google.com/presentation/d/1r8cx80EuscGRuxF3E2f8LBzbIFZG-a63G03dccbI5To/edit?usp=sharing" TargetMode="External"/><Relationship Id="rId35" Type="http://schemas.openxmlformats.org/officeDocument/2006/relationships/hyperlink" Target="https://us04web.zoom.us/j/5611535822?pwd=dXZjbnZCSS9TTERZMFhIQjJrUDRCZz09" TargetMode="External"/><Relationship Id="rId43" Type="http://schemas.openxmlformats.org/officeDocument/2006/relationships/hyperlink" Target="https://us04web.zoom.us/j/79665667285?pwd=6lykAZ4Um9GA9IK9bbAoOtHufSI2vg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7</Pages>
  <Words>2086</Words>
  <Characters>11893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21</cp:revision>
  <dcterms:created xsi:type="dcterms:W3CDTF">2022-02-05T18:49:00Z</dcterms:created>
  <dcterms:modified xsi:type="dcterms:W3CDTF">2022-02-05T19:41:00Z</dcterms:modified>
</cp:coreProperties>
</file>