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1B" w:rsidRDefault="0040501B" w:rsidP="006E67AD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5А класс</w:t>
      </w:r>
    </w:p>
    <w:p w:rsidR="0040501B" w:rsidRDefault="0040501B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Понедельник, 14.02 </w:t>
      </w:r>
    </w:p>
    <w:tbl>
      <w:tblPr>
        <w:tblW w:w="1512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0"/>
        <w:gridCol w:w="7725"/>
        <w:gridCol w:w="2010"/>
        <w:gridCol w:w="1605"/>
        <w:gridCol w:w="1740"/>
      </w:tblGrid>
      <w:tr w:rsidR="0040501B" w:rsidTr="002F498F">
        <w:tc>
          <w:tcPr>
            <w:tcW w:w="2040" w:type="dxa"/>
            <w:vMerge w:val="restart"/>
            <w:vAlign w:val="center"/>
          </w:tcPr>
          <w:p w:rsidR="0040501B" w:rsidRPr="006E67AD" w:rsidRDefault="0040501B" w:rsidP="002F498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7A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725" w:type="dxa"/>
            <w:vMerge w:val="restart"/>
            <w:vAlign w:val="center"/>
          </w:tcPr>
          <w:p w:rsidR="0040501B" w:rsidRPr="006E67AD" w:rsidRDefault="0040501B" w:rsidP="002F498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7AD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010" w:type="dxa"/>
            <w:vMerge w:val="restart"/>
            <w:vAlign w:val="center"/>
          </w:tcPr>
          <w:p w:rsidR="0040501B" w:rsidRPr="006E67AD" w:rsidRDefault="0040501B" w:rsidP="002F498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7AD">
              <w:rPr>
                <w:rFonts w:ascii="Times New Roman" w:hAnsi="Times New Roman" w:cs="Times New Roman"/>
                <w:b/>
              </w:rPr>
              <w:t>ссылка на папку с файлом</w:t>
            </w:r>
          </w:p>
        </w:tc>
        <w:tc>
          <w:tcPr>
            <w:tcW w:w="3345" w:type="dxa"/>
            <w:gridSpan w:val="2"/>
            <w:vAlign w:val="center"/>
          </w:tcPr>
          <w:p w:rsidR="0040501B" w:rsidRPr="006E67AD" w:rsidRDefault="0040501B" w:rsidP="002F498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7AD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40501B" w:rsidTr="002F498F">
        <w:tc>
          <w:tcPr>
            <w:tcW w:w="2040" w:type="dxa"/>
            <w:vMerge/>
            <w:vAlign w:val="center"/>
          </w:tcPr>
          <w:p w:rsidR="0040501B" w:rsidRPr="006E67AD" w:rsidRDefault="0040501B" w:rsidP="002F498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  <w:vMerge/>
            <w:tcBorders>
              <w:bottom w:val="single" w:sz="6" w:space="0" w:color="000000"/>
            </w:tcBorders>
            <w:vAlign w:val="center"/>
          </w:tcPr>
          <w:p w:rsidR="0040501B" w:rsidRPr="006E67AD" w:rsidRDefault="0040501B" w:rsidP="002F498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Merge/>
            <w:vAlign w:val="center"/>
          </w:tcPr>
          <w:p w:rsidR="0040501B" w:rsidRPr="006E67AD" w:rsidRDefault="0040501B" w:rsidP="002F498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 w:rsidR="0040501B" w:rsidRPr="006E67AD" w:rsidRDefault="0040501B" w:rsidP="002F498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7AD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740" w:type="dxa"/>
          </w:tcPr>
          <w:p w:rsidR="0040501B" w:rsidRPr="006E67AD" w:rsidRDefault="0040501B" w:rsidP="002F498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7AD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40501B" w:rsidRPr="006E67AD" w:rsidTr="002F498F">
        <w:trPr>
          <w:trHeight w:val="330"/>
        </w:trPr>
        <w:tc>
          <w:tcPr>
            <w:tcW w:w="2040" w:type="dxa"/>
            <w:tcBorders>
              <w:right w:val="single" w:sz="6" w:space="0" w:color="000000"/>
            </w:tcBorders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наглядная геометрия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7AD">
              <w:rPr>
                <w:rFonts w:ascii="Times New Roman" w:hAnsi="Times New Roman"/>
                <w:b/>
                <w:sz w:val="24"/>
                <w:szCs w:val="24"/>
              </w:rPr>
              <w:t>Урок в режиме ВКС по регулярной ссылке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Идентификатор конференции: 4917395482</w:t>
            </w:r>
          </w:p>
          <w:p w:rsidR="0040501B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Пароль смотрите   в группе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Выполнить  на сайте УЧИ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67AD">
              <w:rPr>
                <w:rFonts w:ascii="Times New Roman" w:hAnsi="Times New Roman"/>
                <w:sz w:val="24"/>
                <w:szCs w:val="24"/>
              </w:rPr>
              <w:t xml:space="preserve"> РУ  задание от учителя: тест 156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Тест 156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 xml:space="preserve">на сайте УЧИ РУ 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До 17.00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40501B" w:rsidRPr="006E67AD" w:rsidTr="002F498F">
        <w:tc>
          <w:tcPr>
            <w:tcW w:w="2040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25" w:type="dxa"/>
            <w:tcBorders>
              <w:top w:val="single" w:sz="6" w:space="0" w:color="000000"/>
            </w:tcBorders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 режиме ВКС.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sz w:val="24"/>
                <w:highlight w:val="white"/>
              </w:rPr>
              <w:t>Подключиться к конференции Zoom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5">
              <w:r w:rsidRPr="006E67AD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https://zoom.us/j/97654800481?pwd=QzdyUFN5QS94NmZyWGtmbVZRUTQwdz09</w:t>
              </w:r>
            </w:hyperlink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976 5480 0481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sz w:val="24"/>
                <w:highlight w:val="white"/>
              </w:rPr>
              <w:t>Код доступа: 444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b/>
                <w:sz w:val="24"/>
                <w:highlight w:val="white"/>
              </w:rPr>
              <w:t>Или: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sz w:val="24"/>
                <w:highlight w:val="white"/>
              </w:rPr>
              <w:t xml:space="preserve">Перейти по ссылке </w:t>
            </w:r>
            <w:hyperlink r:id="rId6">
              <w:r w:rsidRPr="006E67AD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https://resh.edu.ru/subject/lesson/7685/start/306773/</w:t>
              </w:r>
            </w:hyperlink>
            <w:r w:rsidRPr="006E67AD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sz w:val="24"/>
                <w:highlight w:val="white"/>
              </w:rPr>
              <w:t xml:space="preserve">Прослушать урок 65 в РЭШ. Выполнить тренировочные задания. Скриншот результата тренировочных заданий отправить учителю на электронную почту </w:t>
            </w:r>
            <w:hyperlink r:id="rId7">
              <w:r w:rsidRPr="006E67AD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bazhenovatatyan@yandex.ru</w:t>
              </w:r>
            </w:hyperlink>
            <w:r w:rsidRPr="006E67AD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0"/>
            </w:tcBorders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05" w:type="dxa"/>
            <w:tcBorders>
              <w:top w:val="single" w:sz="6" w:space="0" w:color="000000"/>
            </w:tcBorders>
          </w:tcPr>
          <w:p w:rsidR="0040501B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Ответы на уроке. </w:t>
            </w:r>
          </w:p>
          <w:p w:rsidR="0040501B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0501B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Выполнение заданий  </w:t>
            </w:r>
          </w:p>
          <w:p w:rsidR="0040501B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видеоурока 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65 РЭШ </w:t>
            </w:r>
          </w:p>
        </w:tc>
        <w:tc>
          <w:tcPr>
            <w:tcW w:w="1740" w:type="dxa"/>
          </w:tcPr>
          <w:p w:rsidR="0040501B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До 17.00 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15.02</w:t>
            </w:r>
          </w:p>
        </w:tc>
      </w:tr>
      <w:tr w:rsidR="0040501B" w:rsidRPr="006E67AD" w:rsidTr="002F498F">
        <w:trPr>
          <w:trHeight w:val="2535"/>
        </w:trPr>
        <w:tc>
          <w:tcPr>
            <w:tcW w:w="2040" w:type="dxa"/>
          </w:tcPr>
          <w:p w:rsidR="0040501B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6E67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сеобщая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история</w:t>
            </w:r>
          </w:p>
        </w:tc>
        <w:tc>
          <w:tcPr>
            <w:tcW w:w="7725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Урок в режиме ВКС.</w:t>
            </w:r>
            <w:r w:rsidRPr="006E67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Подключиться к конференции по регулярной ссылке.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8">
              <w:r w:rsidRPr="006E67AD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https://zoom.us/j/5928351463?pwd=Zk9QelZXdGZqa204MVFTSlZNVkMxZz09</w:t>
              </w:r>
            </w:hyperlink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592 835 1463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Код доступа: 123</w:t>
            </w:r>
          </w:p>
          <w:p w:rsidR="0040501B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1) Изучить параграф 32</w:t>
            </w:r>
            <w:r w:rsidRPr="006E67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2) Устно ответить на вопросы 1-3 на стр. 155 рубрики “Проверь себя”</w:t>
            </w:r>
            <w:r w:rsidRPr="006E67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3) Письменно вопрос 1 на стр. 155 рубрики “Подумайте”</w:t>
            </w:r>
            <w:r w:rsidRPr="006E67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Ответы присылать учителю на почту </w:t>
            </w:r>
            <w:r w:rsidRPr="006E67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hyperlink r:id="rId9">
              <w:r w:rsidRPr="006E67AD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danil.zaytsev.97@internet.ru</w:t>
              </w:r>
            </w:hyperlink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white"/>
              </w:rPr>
            </w:pPr>
          </w:p>
        </w:tc>
        <w:tc>
          <w:tcPr>
            <w:tcW w:w="2010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05" w:type="dxa"/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Устный ответ на уроке, письменное выполнение домашнего задания</w:t>
            </w:r>
          </w:p>
        </w:tc>
        <w:tc>
          <w:tcPr>
            <w:tcW w:w="1740" w:type="dxa"/>
          </w:tcPr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 следующего урока</w:t>
            </w:r>
          </w:p>
        </w:tc>
      </w:tr>
      <w:tr w:rsidR="0040501B" w:rsidRPr="006E67AD" w:rsidTr="002F498F">
        <w:tc>
          <w:tcPr>
            <w:tcW w:w="2040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7AD">
              <w:rPr>
                <w:rFonts w:ascii="Times New Roman" w:hAnsi="Times New Roman"/>
                <w:b/>
                <w:sz w:val="24"/>
                <w:szCs w:val="24"/>
              </w:rPr>
              <w:t>Урок в режиме ВКС по регулярной ссылке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Идентификатор конференции: 4917395482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Пароль смотрите   в группе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Выполнить  на сайте УЧИ РУ  задание от учителя: тест 157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Тест 157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на сайте УЧИ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67AD">
              <w:rPr>
                <w:rFonts w:ascii="Times New Roman" w:hAnsi="Times New Roman"/>
                <w:sz w:val="24"/>
                <w:szCs w:val="24"/>
              </w:rPr>
              <w:t xml:space="preserve"> РУ 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До 17.00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40501B" w:rsidRPr="006E67AD" w:rsidTr="002F498F">
        <w:tc>
          <w:tcPr>
            <w:tcW w:w="2040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русская словесность</w:t>
            </w:r>
          </w:p>
        </w:tc>
        <w:tc>
          <w:tcPr>
            <w:tcW w:w="7725" w:type="dxa"/>
          </w:tcPr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E67AD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0">
              <w:r w:rsidRPr="006E67AD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https://zoom.us/j/91700236781?pwd=c3cvSU4yUnlQYzlkSUhYUENidUljdz09</w:t>
              </w:r>
            </w:hyperlink>
          </w:p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Идентификатор конференции: 917 0023 6781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Код доступа: 444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1.Записать в тетрадь ответ на вопрос, данный к тексту.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2.В указанных предложениях текста найти слово с данным лексическим значением. </w:t>
            </w:r>
          </w:p>
          <w:p w:rsidR="0040501B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</w:rPr>
              <w:t xml:space="preserve"> письменной </w:t>
            </w:r>
            <w:r w:rsidRPr="006E67AD">
              <w:rPr>
                <w:rFonts w:ascii="Times New Roman" w:hAnsi="Times New Roman" w:cs="Times New Roman"/>
                <w:sz w:val="24"/>
              </w:rPr>
              <w:t xml:space="preserve">работы отправить учителю на электронную почту </w:t>
            </w:r>
            <w:hyperlink r:id="rId11">
              <w:r w:rsidRPr="006E67AD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</w:tcPr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740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</w:tbl>
    <w:p w:rsidR="0040501B" w:rsidRDefault="0040501B" w:rsidP="000422FD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</w:p>
    <w:p w:rsidR="0040501B" w:rsidRDefault="0040501B" w:rsidP="006E67A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E67AD">
        <w:rPr>
          <w:rFonts w:ascii="Times New Roman" w:hAnsi="Times New Roman" w:cs="Times New Roman"/>
          <w:b/>
          <w:sz w:val="24"/>
        </w:rPr>
        <w:t xml:space="preserve">Вторник, 15.02 </w:t>
      </w:r>
    </w:p>
    <w:p w:rsidR="0040501B" w:rsidRPr="006E67AD" w:rsidRDefault="0040501B" w:rsidP="006E67A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2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95"/>
        <w:gridCol w:w="7530"/>
        <w:gridCol w:w="1950"/>
        <w:gridCol w:w="1581"/>
        <w:gridCol w:w="1773"/>
      </w:tblGrid>
      <w:tr w:rsidR="0040501B" w:rsidRPr="006E67AD" w:rsidTr="002F498F">
        <w:trPr>
          <w:tblHeader/>
        </w:trPr>
        <w:tc>
          <w:tcPr>
            <w:tcW w:w="2295" w:type="dxa"/>
            <w:vMerge w:val="restart"/>
            <w:vAlign w:val="center"/>
          </w:tcPr>
          <w:p w:rsidR="0040501B" w:rsidRPr="00C92431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2431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530" w:type="dxa"/>
            <w:vMerge w:val="restart"/>
            <w:vAlign w:val="center"/>
          </w:tcPr>
          <w:p w:rsidR="0040501B" w:rsidRPr="00C92431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2431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950" w:type="dxa"/>
            <w:vMerge w:val="restart"/>
            <w:vAlign w:val="center"/>
          </w:tcPr>
          <w:p w:rsidR="0040501B" w:rsidRPr="00C92431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2431">
              <w:rPr>
                <w:rFonts w:ascii="Times New Roman" w:hAnsi="Times New Roman" w:cs="Times New Roman"/>
                <w:b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40501B" w:rsidRPr="00C92431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2431">
              <w:rPr>
                <w:rFonts w:ascii="Times New Roman" w:hAnsi="Times New Roman" w:cs="Times New Roman"/>
                <w:b/>
                <w:sz w:val="24"/>
              </w:rPr>
              <w:t>Текущий контроль</w:t>
            </w:r>
          </w:p>
        </w:tc>
      </w:tr>
      <w:tr w:rsidR="0040501B" w:rsidRPr="006E67AD" w:rsidTr="002F498F">
        <w:trPr>
          <w:tblHeader/>
        </w:trPr>
        <w:tc>
          <w:tcPr>
            <w:tcW w:w="2295" w:type="dxa"/>
            <w:vMerge/>
            <w:vAlign w:val="center"/>
          </w:tcPr>
          <w:p w:rsidR="0040501B" w:rsidRPr="00C92431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30" w:type="dxa"/>
            <w:vMerge/>
            <w:tcBorders>
              <w:bottom w:val="single" w:sz="6" w:space="0" w:color="000000"/>
            </w:tcBorders>
            <w:vAlign w:val="center"/>
          </w:tcPr>
          <w:p w:rsidR="0040501B" w:rsidRPr="00C92431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40501B" w:rsidRPr="00C92431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1" w:type="dxa"/>
            <w:tcBorders>
              <w:bottom w:val="single" w:sz="6" w:space="0" w:color="000000"/>
            </w:tcBorders>
          </w:tcPr>
          <w:p w:rsidR="0040501B" w:rsidRPr="00C92431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2431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1773" w:type="dxa"/>
          </w:tcPr>
          <w:p w:rsidR="0040501B" w:rsidRPr="00C92431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2431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40501B" w:rsidRPr="006E67AD" w:rsidTr="002F498F">
        <w:trPr>
          <w:trHeight w:val="495"/>
          <w:tblHeader/>
        </w:trPr>
        <w:tc>
          <w:tcPr>
            <w:tcW w:w="2295" w:type="dxa"/>
            <w:tcBorders>
              <w:right w:val="single" w:sz="6" w:space="0" w:color="000000"/>
            </w:tcBorders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tbl>
            <w:tblPr>
              <w:tblW w:w="11283" w:type="dxa"/>
              <w:tblInd w:w="21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7100"/>
              <w:gridCol w:w="2314"/>
              <w:gridCol w:w="1869"/>
            </w:tblGrid>
            <w:tr w:rsidR="0040501B" w:rsidRPr="006E67AD" w:rsidTr="002F498F">
              <w:trPr>
                <w:trHeight w:val="150"/>
              </w:trPr>
              <w:tc>
                <w:tcPr>
                  <w:tcW w:w="5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501B" w:rsidRPr="006E67AD" w:rsidRDefault="0040501B" w:rsidP="006E67AD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501B" w:rsidRPr="006E67AD" w:rsidRDefault="0040501B" w:rsidP="006E67AD">
                  <w:pPr>
                    <w:pStyle w:val="normal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80" w:type="dxa"/>
                    <w:bottom w:w="40" w:type="dxa"/>
                    <w:right w:w="80" w:type="dxa"/>
                  </w:tcMar>
                </w:tcPr>
                <w:p w:rsidR="0040501B" w:rsidRPr="006E67AD" w:rsidRDefault="0040501B" w:rsidP="006E67AD">
                  <w:pPr>
                    <w:pStyle w:val="normal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C92431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431">
              <w:rPr>
                <w:rFonts w:ascii="Times New Roman" w:hAnsi="Times New Roman"/>
                <w:b/>
                <w:sz w:val="24"/>
                <w:szCs w:val="24"/>
              </w:rPr>
              <w:t>Урок в режиме ВКС по регулярной ссылке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Идентификатор конференции: 4917395482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Пароль смотрите   в группе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Выполнить  на сайте УЧИ РУ  задание от учителя: тест 158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Тест 158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на сайте УЧИ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67AD">
              <w:rPr>
                <w:rFonts w:ascii="Times New Roman" w:hAnsi="Times New Roman"/>
                <w:sz w:val="24"/>
                <w:szCs w:val="24"/>
              </w:rPr>
              <w:t xml:space="preserve"> РУ 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До 17.00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40501B" w:rsidRPr="006E67AD" w:rsidTr="002F498F">
        <w:tc>
          <w:tcPr>
            <w:tcW w:w="2295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530" w:type="dxa"/>
          </w:tcPr>
          <w:p w:rsidR="0040501B" w:rsidRPr="00402E07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02E07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2">
              <w:r w:rsidRPr="006E67AD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https://zoom.us/j/96492596510?pwd=djdzaTJFcTgzbXNaRFExRWh4U2NvUT09</w:t>
              </w:r>
            </w:hyperlink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Идентификатор конференции: 964 9259 6510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Код доступа: 444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sz w:val="24"/>
                <w:highlight w:val="white"/>
              </w:rPr>
              <w:t>Или: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sz w:val="24"/>
                <w:highlight w:val="white"/>
              </w:rPr>
              <w:t xml:space="preserve">Перейти по ссылке </w:t>
            </w:r>
            <w:hyperlink r:id="rId13">
              <w:r w:rsidRPr="006E67AD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https://resh.edu.ru/subject/lesson/7686/start/306804/</w:t>
              </w:r>
            </w:hyperlink>
            <w:r w:rsidRPr="006E67AD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  <w:highlight w:val="white"/>
              </w:rPr>
              <w:t xml:space="preserve">Прослушать урок 66 в РЭШ. Выполнить тренировочные задания. Скриншот результата тренировочных заданий отправить учителю на электронную почту </w:t>
            </w:r>
            <w:hyperlink r:id="rId14">
              <w:r w:rsidRPr="006E67AD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bazhenovatatyan@yandex.ru</w:t>
              </w:r>
            </w:hyperlink>
            <w:r w:rsidRPr="006E67AD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950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40501B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Ответы на уроке</w:t>
            </w:r>
          </w:p>
          <w:p w:rsidR="0040501B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Выполнение заданий видеоурока 66 РЭШ</w:t>
            </w:r>
          </w:p>
        </w:tc>
        <w:tc>
          <w:tcPr>
            <w:tcW w:w="1773" w:type="dxa"/>
          </w:tcPr>
          <w:p w:rsidR="0040501B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До 17.00 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15.02</w:t>
            </w:r>
          </w:p>
        </w:tc>
      </w:tr>
      <w:tr w:rsidR="0040501B" w:rsidRPr="006E67AD" w:rsidTr="002F498F">
        <w:tc>
          <w:tcPr>
            <w:tcW w:w="2295" w:type="dxa"/>
          </w:tcPr>
          <w:p w:rsidR="0040501B" w:rsidRPr="006E67AD" w:rsidRDefault="0040501B" w:rsidP="00966B3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530" w:type="dxa"/>
          </w:tcPr>
          <w:p w:rsidR="0040501B" w:rsidRPr="006E67AD" w:rsidRDefault="0040501B" w:rsidP="00966B33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﻿Урок в режиме ВКС.</w:t>
            </w:r>
          </w:p>
          <w:p w:rsidR="0040501B" w:rsidRPr="006E67AD" w:rsidRDefault="0040501B" w:rsidP="00966B33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40501B" w:rsidRDefault="0040501B" w:rsidP="00966B33">
            <w:pPr>
              <w:pStyle w:val="normal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15">
              <w:r w:rsidRPr="006E67AD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https://zoom.us/j/91657434964?pwd=NS9VQzdvVTJWS2Z6QnF4YURDbXlEUT09</w:t>
              </w:r>
            </w:hyperlink>
          </w:p>
          <w:p w:rsidR="0040501B" w:rsidRPr="006E67AD" w:rsidRDefault="0040501B" w:rsidP="00966B33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40501B" w:rsidRPr="006E67AD" w:rsidRDefault="0040501B" w:rsidP="00966B33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40501B" w:rsidRPr="006E67AD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Ответы на уроке. Выполнение заданий </w:t>
            </w:r>
          </w:p>
        </w:tc>
        <w:tc>
          <w:tcPr>
            <w:tcW w:w="1773" w:type="dxa"/>
          </w:tcPr>
          <w:p w:rsidR="0040501B" w:rsidRPr="006E67AD" w:rsidRDefault="0040501B" w:rsidP="00966B3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40501B" w:rsidRPr="006E67AD" w:rsidTr="002F498F">
        <w:tc>
          <w:tcPr>
            <w:tcW w:w="2295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(Ляшенко Н.В.)</w:t>
            </w:r>
          </w:p>
        </w:tc>
        <w:tc>
          <w:tcPr>
            <w:tcW w:w="7530" w:type="dxa"/>
          </w:tcPr>
          <w:p w:rsidR="0040501B" w:rsidRPr="00402E07" w:rsidRDefault="0040501B" w:rsidP="000422F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02E07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D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6E67AD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D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40501B" w:rsidRPr="006E67AD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40501B" w:rsidRPr="006E67AD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40501B" w:rsidRPr="006E67AD" w:rsidTr="002F498F">
        <w:tc>
          <w:tcPr>
            <w:tcW w:w="2295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 2 группа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(Валге Л.В.)</w:t>
            </w:r>
          </w:p>
        </w:tc>
        <w:tc>
          <w:tcPr>
            <w:tcW w:w="7530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6E67AD"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 режиме ВКС.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Время:10:30 </w:t>
            </w:r>
            <w:hyperlink r:id="rId17">
              <w:r w:rsidRPr="006E67AD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https://us04web.zoom.us/j/79253562979?pwd=i3ywRmqX8RHFTTArA7sq010KhmcdBK.1</w:t>
              </w:r>
            </w:hyperlink>
            <w:r w:rsidRPr="006E67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Идентификатор конференции: 792 5356 2979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Код доступа: 12345</w:t>
            </w:r>
          </w:p>
          <w:p w:rsidR="0040501B" w:rsidRPr="006E67AD" w:rsidRDefault="0040501B" w:rsidP="006E67AD">
            <w:pPr>
              <w:pStyle w:val="normal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Выполнить упр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E67AD">
              <w:rPr>
                <w:rFonts w:ascii="Times New Roman" w:hAnsi="Times New Roman" w:cs="Times New Roman"/>
                <w:sz w:val="24"/>
              </w:rPr>
              <w:t xml:space="preserve"> 1-4 стр.74.</w:t>
            </w:r>
          </w:p>
          <w:p w:rsidR="0040501B" w:rsidRDefault="0040501B" w:rsidP="006E67AD">
            <w:pPr>
              <w:pStyle w:val="normal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Пользуясь записями в тетради, уметь описывать типы животных.</w:t>
            </w:r>
          </w:p>
          <w:p w:rsidR="0040501B" w:rsidRPr="006E67AD" w:rsidRDefault="0040501B" w:rsidP="000422FD">
            <w:pPr>
              <w:pStyle w:val="normal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40501B" w:rsidRPr="006E67AD" w:rsidRDefault="0040501B" w:rsidP="006E67A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40501B" w:rsidRPr="006E67AD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письменные упражнения, устный ответ на уроке</w:t>
            </w:r>
          </w:p>
        </w:tc>
        <w:tc>
          <w:tcPr>
            <w:tcW w:w="1773" w:type="dxa"/>
          </w:tcPr>
          <w:p w:rsidR="0040501B" w:rsidRPr="006E67AD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следующий урок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501B" w:rsidRPr="006E67AD" w:rsidTr="002F498F">
        <w:tc>
          <w:tcPr>
            <w:tcW w:w="2295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  <w:tc>
          <w:tcPr>
            <w:tcW w:w="7530" w:type="dxa"/>
          </w:tcPr>
          <w:p w:rsidR="0040501B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Прочитать параграф № 28 </w:t>
            </w:r>
            <w:r w:rsidRPr="00C840F9">
              <w:rPr>
                <w:rFonts w:ascii="Times New Roman" w:hAnsi="Times New Roman" w:cs="Times New Roman"/>
                <w:b/>
                <w:sz w:val="24"/>
              </w:rPr>
              <w:t>“Лоскутное шитье</w:t>
            </w:r>
            <w:r w:rsidRPr="006E67AD">
              <w:rPr>
                <w:rFonts w:ascii="Times New Roman" w:hAnsi="Times New Roman" w:cs="Times New Roman"/>
                <w:sz w:val="24"/>
              </w:rPr>
              <w:t>”, стр.148-151.</w:t>
            </w:r>
          </w:p>
          <w:p w:rsidR="0040501B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Устно ответить на вопросы 1, 2, 3 на стр.151. </w:t>
            </w:r>
          </w:p>
          <w:p w:rsidR="0040501B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Готовить поделку на выставку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предоставление поделки на выставку</w:t>
            </w:r>
          </w:p>
        </w:tc>
        <w:tc>
          <w:tcPr>
            <w:tcW w:w="1773" w:type="dxa"/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40501B" w:rsidRPr="006E67AD" w:rsidTr="002F498F">
        <w:tc>
          <w:tcPr>
            <w:tcW w:w="2295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7530" w:type="dxa"/>
          </w:tcPr>
          <w:p w:rsidR="0040501B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Прочитать параграф 14, страницы 74-75. </w:t>
            </w:r>
          </w:p>
          <w:p w:rsidR="0040501B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Записать в тетрадь технологию резания металла и проволоки. </w:t>
            </w:r>
          </w:p>
          <w:p w:rsidR="0040501B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Записать и выучить правила безопасной работы при резании.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40501B" w:rsidRPr="006E67AD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краткий конспект</w:t>
            </w:r>
          </w:p>
        </w:tc>
        <w:tc>
          <w:tcPr>
            <w:tcW w:w="1773" w:type="dxa"/>
          </w:tcPr>
          <w:p w:rsidR="0040501B" w:rsidRPr="006E67AD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</w:tbl>
    <w:p w:rsidR="0040501B" w:rsidRPr="006E67AD" w:rsidRDefault="0040501B" w:rsidP="006E67A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501B" w:rsidRPr="006E67AD" w:rsidRDefault="0040501B" w:rsidP="006E67A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501B" w:rsidRDefault="0040501B" w:rsidP="006E67A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501B" w:rsidRDefault="0040501B" w:rsidP="006E67A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501B" w:rsidRDefault="0040501B" w:rsidP="006E67A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501B" w:rsidRDefault="0040501B" w:rsidP="006E67A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501B" w:rsidRPr="006E67AD" w:rsidRDefault="0040501B" w:rsidP="006E67A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501B" w:rsidRDefault="0040501B" w:rsidP="006E67A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E67AD">
        <w:rPr>
          <w:rFonts w:ascii="Times New Roman" w:hAnsi="Times New Roman" w:cs="Times New Roman"/>
          <w:b/>
          <w:sz w:val="24"/>
        </w:rPr>
        <w:t xml:space="preserve">Среда, 16.02 </w:t>
      </w:r>
    </w:p>
    <w:p w:rsidR="0040501B" w:rsidRPr="006E67AD" w:rsidRDefault="0040501B" w:rsidP="006E67A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3"/>
        <w:gridCol w:w="7560"/>
        <w:gridCol w:w="1950"/>
        <w:gridCol w:w="1583"/>
        <w:gridCol w:w="1775"/>
      </w:tblGrid>
      <w:tr w:rsidR="0040501B" w:rsidRPr="006E67AD" w:rsidTr="002F498F">
        <w:tc>
          <w:tcPr>
            <w:tcW w:w="2262" w:type="dxa"/>
            <w:vMerge w:val="restart"/>
            <w:vAlign w:val="center"/>
          </w:tcPr>
          <w:p w:rsidR="0040501B" w:rsidRPr="000422FD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2FD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560" w:type="dxa"/>
            <w:vMerge w:val="restart"/>
            <w:vAlign w:val="center"/>
          </w:tcPr>
          <w:p w:rsidR="0040501B" w:rsidRPr="000422FD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2FD"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1950" w:type="dxa"/>
            <w:vMerge w:val="restart"/>
            <w:vAlign w:val="center"/>
          </w:tcPr>
          <w:p w:rsidR="0040501B" w:rsidRPr="000422FD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2FD">
              <w:rPr>
                <w:rFonts w:ascii="Times New Roman" w:hAnsi="Times New Roman" w:cs="Times New Roman"/>
                <w:b/>
                <w:sz w:val="24"/>
              </w:rPr>
              <w:t>ссылка на папку с файлом</w:t>
            </w:r>
          </w:p>
        </w:tc>
        <w:tc>
          <w:tcPr>
            <w:tcW w:w="3358" w:type="dxa"/>
            <w:gridSpan w:val="2"/>
            <w:vAlign w:val="center"/>
          </w:tcPr>
          <w:p w:rsidR="0040501B" w:rsidRPr="000422FD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2FD">
              <w:rPr>
                <w:rFonts w:ascii="Times New Roman" w:hAnsi="Times New Roman" w:cs="Times New Roman"/>
                <w:b/>
                <w:sz w:val="24"/>
              </w:rPr>
              <w:t>Текущий контроль</w:t>
            </w:r>
          </w:p>
        </w:tc>
      </w:tr>
      <w:tr w:rsidR="0040501B" w:rsidRPr="006E67AD" w:rsidTr="002F498F">
        <w:tc>
          <w:tcPr>
            <w:tcW w:w="2262" w:type="dxa"/>
            <w:vMerge/>
            <w:vAlign w:val="center"/>
          </w:tcPr>
          <w:p w:rsidR="0040501B" w:rsidRPr="000422F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0" w:type="dxa"/>
            <w:vMerge/>
            <w:tcBorders>
              <w:bottom w:val="single" w:sz="6" w:space="0" w:color="000000"/>
            </w:tcBorders>
            <w:vAlign w:val="center"/>
          </w:tcPr>
          <w:p w:rsidR="0040501B" w:rsidRPr="000422F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40501B" w:rsidRPr="000422F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3" w:type="dxa"/>
            <w:tcBorders>
              <w:bottom w:val="single" w:sz="6" w:space="0" w:color="000000"/>
            </w:tcBorders>
          </w:tcPr>
          <w:p w:rsidR="0040501B" w:rsidRPr="000422FD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2FD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1775" w:type="dxa"/>
          </w:tcPr>
          <w:p w:rsidR="0040501B" w:rsidRPr="000422FD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2FD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40501B" w:rsidRPr="006E67AD" w:rsidTr="002F498F">
        <w:tc>
          <w:tcPr>
            <w:tcW w:w="2262" w:type="dxa"/>
            <w:tcBorders>
              <w:right w:val="single" w:sz="6" w:space="0" w:color="000000"/>
            </w:tcBorders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560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Домашняя работа: подготовить 2-3 упражнения для разминки перед занятиями по лыжной подготовке (устно)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0501B" w:rsidRPr="006E67AD" w:rsidRDefault="0040501B" w:rsidP="008D74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Упражнения </w:t>
            </w:r>
          </w:p>
        </w:tc>
        <w:tc>
          <w:tcPr>
            <w:tcW w:w="1775" w:type="dxa"/>
            <w:tcBorders>
              <w:left w:val="single" w:sz="6" w:space="0" w:color="000000"/>
            </w:tcBorders>
          </w:tcPr>
          <w:p w:rsidR="0040501B" w:rsidRPr="006E67AD" w:rsidRDefault="0040501B" w:rsidP="008D74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</w:t>
            </w:r>
          </w:p>
        </w:tc>
      </w:tr>
      <w:tr w:rsidR="0040501B" w:rsidRPr="006E67AD" w:rsidTr="002F498F">
        <w:tc>
          <w:tcPr>
            <w:tcW w:w="2262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560" w:type="dxa"/>
          </w:tcPr>
          <w:p w:rsidR="0040501B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496">
              <w:rPr>
                <w:rFonts w:ascii="Times New Roman" w:hAnsi="Times New Roman"/>
                <w:b/>
                <w:sz w:val="24"/>
                <w:szCs w:val="24"/>
              </w:rPr>
              <w:t xml:space="preserve">Урок в режиме ВКС 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Тема: Физическая культура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E67AD">
              <w:rPr>
                <w:rFonts w:ascii="Times New Roman" w:hAnsi="Times New Roman" w:cs="Times New Roman"/>
                <w:sz w:val="24"/>
              </w:rPr>
              <w:t xml:space="preserve"> 5А класс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 xml:space="preserve">Время: 16 февр. 2022 08:50 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8">
              <w:r w:rsidRPr="006E67AD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https://us04web.zoom.us/j/75387266593?pwd=tWPpiUduAOOd6DZlsEgsaZzs1h7xAX.1</w:t>
              </w:r>
            </w:hyperlink>
            <w:r w:rsidRPr="006E67AD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Идентификатор конференции: 753 8726 6593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1950" w:type="dxa"/>
          </w:tcPr>
          <w:p w:rsidR="0040501B" w:rsidRPr="006E67AD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40501B" w:rsidRPr="006E67AD" w:rsidRDefault="0040501B" w:rsidP="008D74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75" w:type="dxa"/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40501B" w:rsidRPr="006E67AD" w:rsidTr="002F498F">
        <w:tc>
          <w:tcPr>
            <w:tcW w:w="2262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8D7496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496">
              <w:rPr>
                <w:rFonts w:ascii="Times New Roman" w:hAnsi="Times New Roman"/>
                <w:b/>
                <w:sz w:val="24"/>
                <w:szCs w:val="24"/>
              </w:rPr>
              <w:t>Урок в режиме ВКС по регулярной ссылке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Идентификатор конференции: 4917395482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Пароль смотрите   в группе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Выполнить  на сайте УЧИ РУ  задание от учителя: тест 159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Тест 159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 xml:space="preserve">на сайте УЧИ РУ 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До 17.00</w:t>
            </w:r>
          </w:p>
          <w:p w:rsidR="0040501B" w:rsidRPr="006E67AD" w:rsidRDefault="0040501B" w:rsidP="006E67AD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7AD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40501B" w:rsidRPr="006E67AD" w:rsidTr="002F498F">
        <w:tc>
          <w:tcPr>
            <w:tcW w:w="2262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7560" w:type="dxa"/>
          </w:tcPr>
          <w:p w:rsidR="0040501B" w:rsidRPr="00C840F9" w:rsidRDefault="0040501B" w:rsidP="008D749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40501B" w:rsidRPr="00C840F9" w:rsidRDefault="0040501B" w:rsidP="008D749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</w:rPr>
              <w:t>Время 10:30</w:t>
            </w:r>
          </w:p>
          <w:p w:rsidR="0040501B" w:rsidRPr="00C840F9" w:rsidRDefault="0040501B" w:rsidP="008D749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40501B" w:rsidRPr="00C840F9" w:rsidRDefault="0040501B" w:rsidP="008D749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C840F9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40501B" w:rsidRPr="00C840F9" w:rsidRDefault="0040501B" w:rsidP="008D749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40501B" w:rsidRPr="00C840F9" w:rsidRDefault="0040501B" w:rsidP="008D749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  <w:p w:rsidR="0040501B" w:rsidRPr="00C840F9" w:rsidRDefault="0040501B" w:rsidP="008D749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1B" w:rsidRPr="00C840F9" w:rsidRDefault="0040501B" w:rsidP="008D749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</w:rPr>
              <w:t>1. Используя предоставленную ссылку,  пройдите  на сайт РЭШ и</w:t>
            </w:r>
          </w:p>
          <w:p w:rsidR="0040501B" w:rsidRPr="00C840F9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</w:rPr>
              <w:t xml:space="preserve">ознакомьтесь  с темой урока 17: </w:t>
            </w:r>
            <w:r w:rsidRPr="00C8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«Ты сам мастер» </w:t>
            </w:r>
          </w:p>
          <w:p w:rsidR="0040501B" w:rsidRPr="00C840F9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</w:rPr>
              <w:t>2. Выполнить тренировочные задания урока 17 , посмотреть видео</w:t>
            </w:r>
          </w:p>
        </w:tc>
        <w:tc>
          <w:tcPr>
            <w:tcW w:w="1950" w:type="dxa"/>
          </w:tcPr>
          <w:p w:rsidR="0040501B" w:rsidRPr="00C840F9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0">
              <w:r w:rsidRPr="00C840F9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https://resh.edu.ru/subject/lesson/7841/start/313539/</w:t>
              </w:r>
            </w:hyperlink>
          </w:p>
          <w:p w:rsidR="0040501B" w:rsidRPr="00C840F9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40501B" w:rsidRPr="00C840F9" w:rsidRDefault="0040501B" w:rsidP="008D74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>Устные ответы на уроке</w:t>
            </w:r>
          </w:p>
          <w:p w:rsidR="0040501B" w:rsidRPr="00C840F9" w:rsidRDefault="0040501B" w:rsidP="008D74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0501B" w:rsidRPr="00C840F9" w:rsidRDefault="0040501B" w:rsidP="008D74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>Тренировоч</w:t>
            </w:r>
          </w:p>
          <w:p w:rsidR="0040501B" w:rsidRPr="00C840F9" w:rsidRDefault="0040501B" w:rsidP="008D74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>ные задания</w:t>
            </w:r>
          </w:p>
          <w:p w:rsidR="0040501B" w:rsidRPr="00C840F9" w:rsidRDefault="0040501B" w:rsidP="008D74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 xml:space="preserve">РЭШ  </w:t>
            </w:r>
          </w:p>
          <w:p w:rsidR="0040501B" w:rsidRPr="00C840F9" w:rsidRDefault="0040501B" w:rsidP="008D749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 xml:space="preserve">урока 17 </w:t>
            </w:r>
          </w:p>
        </w:tc>
        <w:tc>
          <w:tcPr>
            <w:tcW w:w="1775" w:type="dxa"/>
          </w:tcPr>
          <w:p w:rsidR="0040501B" w:rsidRPr="00C840F9" w:rsidRDefault="0040501B" w:rsidP="00C840F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>16.02</w:t>
            </w:r>
          </w:p>
        </w:tc>
      </w:tr>
      <w:tr w:rsidR="0040501B" w:rsidRPr="006E67AD" w:rsidTr="00BB663C">
        <w:trPr>
          <w:trHeight w:val="4123"/>
        </w:trPr>
        <w:tc>
          <w:tcPr>
            <w:tcW w:w="2262" w:type="dxa"/>
          </w:tcPr>
          <w:p w:rsidR="0040501B" w:rsidRPr="006E67AD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67AD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560" w:type="dxa"/>
          </w:tcPr>
          <w:p w:rsidR="0040501B" w:rsidRPr="00C840F9" w:rsidRDefault="0040501B" w:rsidP="00C840F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40501B" w:rsidRPr="00C840F9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0501B" w:rsidRPr="00C840F9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в 11.20</w:t>
            </w:r>
          </w:p>
          <w:p w:rsidR="0040501B" w:rsidRPr="00C840F9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21">
              <w:r w:rsidRPr="00C840F9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https://us04web.zoom.us/j/73849039917?pwd=Umkyazc1SU0rNnZnalE5a0JXVzFpZz09</w:t>
              </w:r>
            </w:hyperlink>
          </w:p>
          <w:p w:rsidR="0040501B" w:rsidRPr="00C840F9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Идентификатор конференции: 738 4903 9917  </w:t>
            </w:r>
          </w:p>
          <w:p w:rsidR="0040501B" w:rsidRPr="00C840F9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Код доступа: 4444</w:t>
            </w:r>
          </w:p>
          <w:p w:rsidR="0040501B" w:rsidRPr="00C840F9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840F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ИЛИ</w:t>
            </w:r>
          </w:p>
          <w:p w:rsidR="0040501B" w:rsidRPr="00C840F9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1. Посмотреть  видеофрагмент по ссылке  </w:t>
            </w:r>
            <w:hyperlink r:id="rId22">
              <w:r w:rsidRPr="00C840F9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https://resh.edu.ru/subject/lesson/7869/main/312838/</w:t>
              </w:r>
            </w:hyperlink>
          </w:p>
          <w:p w:rsidR="0040501B" w:rsidRPr="00C840F9" w:rsidRDefault="0040501B" w:rsidP="00C840F9">
            <w:pPr>
              <w:pStyle w:val="Heading5"/>
              <w:shd w:val="clear" w:color="auto" w:fill="FFFFFF"/>
              <w:rPr>
                <w:rFonts w:ascii="Times New Roman" w:hAnsi="Times New Roman" w:cs="Arial"/>
                <w:b w:val="0"/>
                <w:color w:val="1D1D1B"/>
                <w:sz w:val="24"/>
                <w:szCs w:val="54"/>
              </w:rPr>
            </w:pPr>
            <w:r w:rsidRPr="00C840F9">
              <w:rPr>
                <w:rFonts w:ascii="Times New Roman" w:hAnsi="Times New Roman"/>
                <w:b w:val="0"/>
                <w:sz w:val="24"/>
                <w:highlight w:val="white"/>
              </w:rPr>
              <w:t>2. Выполнить тренировочные задания к уроку 11</w:t>
            </w:r>
            <w:r w:rsidRPr="00C840F9">
              <w:rPr>
                <w:rFonts w:ascii="Times New Roman" w:hAnsi="Times New Roman"/>
                <w:b w:val="0"/>
                <w:sz w:val="24"/>
              </w:rPr>
              <w:t xml:space="preserve"> «Градусная сеть на глобусах и картах» </w:t>
            </w:r>
            <w:r w:rsidRPr="00C840F9">
              <w:rPr>
                <w:rFonts w:ascii="Times New Roman" w:hAnsi="Times New Roman" w:cs="Arial"/>
                <w:b w:val="0"/>
                <w:color w:val="1D1D1B"/>
                <w:sz w:val="24"/>
                <w:szCs w:val="54"/>
              </w:rPr>
              <w:t xml:space="preserve"> </w:t>
            </w:r>
            <w:r w:rsidRPr="00C840F9">
              <w:rPr>
                <w:rFonts w:ascii="Times New Roman" w:hAnsi="Times New Roman"/>
                <w:b w:val="0"/>
                <w:sz w:val="24"/>
                <w:highlight w:val="white"/>
              </w:rPr>
              <w:t>на платформе РЭШ  и фотографию результата выслать учителю только 16.02 на электронную почту</w:t>
            </w:r>
            <w:r w:rsidRPr="00C840F9"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hyperlink r:id="rId23">
              <w:r w:rsidRPr="00C840F9">
                <w:rPr>
                  <w:rFonts w:ascii="Times New Roman" w:hAnsi="Times New Roman" w:cs="Arial"/>
                  <w:color w:val="005BD1"/>
                  <w:sz w:val="24"/>
                  <w:highlight w:val="white"/>
                </w:rPr>
                <w:t>katerinakamenskih4@gmail.com</w:t>
              </w:r>
            </w:hyperlink>
          </w:p>
          <w:p w:rsidR="0040501B" w:rsidRPr="00C840F9" w:rsidRDefault="0040501B" w:rsidP="006E67A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50" w:type="dxa"/>
          </w:tcPr>
          <w:p w:rsidR="0040501B" w:rsidRPr="00C840F9" w:rsidRDefault="0040501B" w:rsidP="00C840F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24">
              <w:r w:rsidRPr="00C840F9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https://resh.edu.ru/subject/lesson/7869/main/312838/</w:t>
              </w:r>
            </w:hyperlink>
          </w:p>
          <w:p w:rsidR="0040501B" w:rsidRPr="00C840F9" w:rsidRDefault="0040501B" w:rsidP="006E67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3" w:type="dxa"/>
          </w:tcPr>
          <w:p w:rsidR="0040501B" w:rsidRPr="00C840F9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501B" w:rsidRPr="00C840F9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>Устные ответы на уроке</w:t>
            </w:r>
          </w:p>
          <w:p w:rsidR="0040501B" w:rsidRPr="00C840F9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0501B" w:rsidRPr="00C840F9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0501B" w:rsidRPr="00C840F9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0501B" w:rsidRPr="00C840F9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Тренировоч</w:t>
            </w:r>
          </w:p>
          <w:p w:rsidR="0040501B" w:rsidRPr="00C840F9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ные задания к уроку 11  на платформе РЭШ  </w:t>
            </w:r>
          </w:p>
          <w:p w:rsidR="0040501B" w:rsidRPr="00C840F9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0501B" w:rsidRPr="00C840F9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0501B" w:rsidRPr="00C840F9" w:rsidRDefault="0040501B" w:rsidP="00BB663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0501B" w:rsidRPr="00C840F9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5" w:type="dxa"/>
          </w:tcPr>
          <w:p w:rsidR="0040501B" w:rsidRPr="00C840F9" w:rsidRDefault="0040501B" w:rsidP="00C840F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0501B" w:rsidRPr="00C840F9" w:rsidRDefault="0040501B" w:rsidP="00C840F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>16.02</w:t>
            </w:r>
          </w:p>
          <w:p w:rsidR="0040501B" w:rsidRPr="00C840F9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501B" w:rsidRPr="00C840F9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501B" w:rsidRPr="00C840F9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501B" w:rsidRPr="00C840F9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501B" w:rsidRPr="00C840F9" w:rsidRDefault="0040501B" w:rsidP="006E67A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501B" w:rsidRPr="00C840F9" w:rsidRDefault="0040501B" w:rsidP="000422F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>до 17.00   16.02</w:t>
            </w:r>
          </w:p>
        </w:tc>
      </w:tr>
    </w:tbl>
    <w:p w:rsidR="0040501B" w:rsidRPr="006E67AD" w:rsidRDefault="0040501B" w:rsidP="006E67A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40501B" w:rsidRPr="006E67AD" w:rsidSect="008175F5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7B4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5F5"/>
    <w:rsid w:val="000422FD"/>
    <w:rsid w:val="000D6B25"/>
    <w:rsid w:val="002D3BAD"/>
    <w:rsid w:val="002F498F"/>
    <w:rsid w:val="00320D98"/>
    <w:rsid w:val="00402E07"/>
    <w:rsid w:val="0040501B"/>
    <w:rsid w:val="00567A43"/>
    <w:rsid w:val="006E67AD"/>
    <w:rsid w:val="007322BD"/>
    <w:rsid w:val="008175F5"/>
    <w:rsid w:val="008D7496"/>
    <w:rsid w:val="00966B33"/>
    <w:rsid w:val="00BB663C"/>
    <w:rsid w:val="00C840F9"/>
    <w:rsid w:val="00C9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43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8175F5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175F5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175F5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175F5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175F5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175F5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8175F5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8175F5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175F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8175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uiPriority w:val="99"/>
    <w:rsid w:val="008175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uiPriority w:val="99"/>
    <w:rsid w:val="008175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8175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8175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8175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8175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E67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928351463?pwd=Zk9QelZXdGZqa204MVFTSlZNVkMxZz09" TargetMode="External"/><Relationship Id="rId13" Type="http://schemas.openxmlformats.org/officeDocument/2006/relationships/hyperlink" Target="https://resh.edu.ru/subject/lesson/7686/start/306804/" TargetMode="External"/><Relationship Id="rId18" Type="http://schemas.openxmlformats.org/officeDocument/2006/relationships/hyperlink" Target="https://us04web.zoom.us/j/75387266593?pwd=tWPpiUduAOOd6DZlsEgsaZzs1h7xAX.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3849039917?pwd=Umkyazc1SU0rNnZnalE5a0JXVzFpZz09" TargetMode="External"/><Relationship Id="rId7" Type="http://schemas.openxmlformats.org/officeDocument/2006/relationships/hyperlink" Target="mailto:bazhenovatatyan@yandex.ru" TargetMode="External"/><Relationship Id="rId12" Type="http://schemas.openxmlformats.org/officeDocument/2006/relationships/hyperlink" Target="https://zoom.us/j/96492596510?pwd=djdzaTJFcTgzbXNaRFExRWh4U2NvUT09" TargetMode="External"/><Relationship Id="rId17" Type="http://schemas.openxmlformats.org/officeDocument/2006/relationships/hyperlink" Target="https://us04web.zoom.us/j/79253562979?pwd=i3ywRmqX8RHFTTArA7sq010KhmcdBK.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5611535822?pwd=dXZjbnZCSS9TTERZMFhIQjJrUDRCZz09" TargetMode="External"/><Relationship Id="rId20" Type="http://schemas.openxmlformats.org/officeDocument/2006/relationships/hyperlink" Target="https://resh.edu.ru/subject/lesson/7841/start/3135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85/start/306773/" TargetMode="External"/><Relationship Id="rId11" Type="http://schemas.openxmlformats.org/officeDocument/2006/relationships/hyperlink" Target="mailto:bazhenovatatyan@yandex.ru" TargetMode="External"/><Relationship Id="rId24" Type="http://schemas.openxmlformats.org/officeDocument/2006/relationships/hyperlink" Target="https://resh.edu.ru/subject/lesson/7869/main/312838/" TargetMode="External"/><Relationship Id="rId5" Type="http://schemas.openxmlformats.org/officeDocument/2006/relationships/hyperlink" Target="https://zoom.us/j/97654800481?pwd=QzdyUFN5QS94NmZyWGtmbVZRUTQwdz09" TargetMode="External"/><Relationship Id="rId15" Type="http://schemas.openxmlformats.org/officeDocument/2006/relationships/hyperlink" Target="https://zoom.us/j/91657434964?pwd=NS9VQzdvVTJWS2Z6QnF4YURDbXlEUT09" TargetMode="External"/><Relationship Id="rId23" Type="http://schemas.openxmlformats.org/officeDocument/2006/relationships/hyperlink" Target="https://e.mail.ru/compose?To=katerinakamenskih4@gmail.com" TargetMode="External"/><Relationship Id="rId10" Type="http://schemas.openxmlformats.org/officeDocument/2006/relationships/hyperlink" Target="https://zoom.us/j/91700236781?pwd=c3cvSU4yUnlQYzlkSUhYUENidUljdz09" TargetMode="External"/><Relationship Id="rId19" Type="http://schemas.openxmlformats.org/officeDocument/2006/relationships/hyperlink" Target="https://us04web.zoom.us/j/76930173628?pwd=WVR2QUJ2VVZabEFieVJUcGNFNnFs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l.zaytsev.97@internet.ru" TargetMode="External"/><Relationship Id="rId14" Type="http://schemas.openxmlformats.org/officeDocument/2006/relationships/hyperlink" Target="mailto:bazhenovatatyan@yandex.ru" TargetMode="External"/><Relationship Id="rId22" Type="http://schemas.openxmlformats.org/officeDocument/2006/relationships/hyperlink" Target="https://resh.edu.ru/subject/lesson/7869/main/3128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1128</Words>
  <Characters>6431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8</cp:revision>
  <dcterms:created xsi:type="dcterms:W3CDTF">2022-02-12T15:51:00Z</dcterms:created>
  <dcterms:modified xsi:type="dcterms:W3CDTF">2022-02-12T16:37:00Z</dcterms:modified>
</cp:coreProperties>
</file>