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EA" w:rsidRPr="004B79F0" w:rsidRDefault="007324EA" w:rsidP="004B79F0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4B79F0">
        <w:rPr>
          <w:rFonts w:ascii="Times New Roman" w:hAnsi="Times New Roman" w:cs="Times New Roman"/>
          <w:b/>
          <w:sz w:val="24"/>
        </w:rPr>
        <w:t>5Б класс</w:t>
      </w:r>
    </w:p>
    <w:p w:rsidR="007324EA" w:rsidRPr="004B79F0" w:rsidRDefault="007324EA" w:rsidP="004B79F0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B79F0">
        <w:rPr>
          <w:rFonts w:ascii="Times New Roman" w:hAnsi="Times New Roman" w:cs="Times New Roman"/>
          <w:b/>
          <w:sz w:val="24"/>
        </w:rPr>
        <w:t>Понедельник</w:t>
      </w:r>
      <w:r>
        <w:rPr>
          <w:rFonts w:ascii="Times New Roman" w:hAnsi="Times New Roman" w:cs="Times New Roman"/>
          <w:b/>
          <w:sz w:val="24"/>
        </w:rPr>
        <w:t xml:space="preserve">, 07.02 </w:t>
      </w:r>
      <w:r w:rsidRPr="004B79F0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6"/>
        <w:gridCol w:w="7665"/>
        <w:gridCol w:w="1875"/>
        <w:gridCol w:w="1581"/>
        <w:gridCol w:w="1773"/>
      </w:tblGrid>
      <w:tr w:rsidR="007324EA" w:rsidRPr="004B79F0" w:rsidTr="00327C49">
        <w:tc>
          <w:tcPr>
            <w:tcW w:w="2236" w:type="dxa"/>
            <w:vMerge w:val="restart"/>
            <w:vAlign w:val="center"/>
          </w:tcPr>
          <w:p w:rsidR="007324EA" w:rsidRPr="004B79F0" w:rsidRDefault="007324EA" w:rsidP="004B79F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7665" w:type="dxa"/>
            <w:vMerge w:val="restart"/>
            <w:vAlign w:val="center"/>
          </w:tcPr>
          <w:p w:rsidR="007324EA" w:rsidRPr="004B79F0" w:rsidRDefault="007324EA" w:rsidP="004B79F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1875" w:type="dxa"/>
            <w:vMerge w:val="restart"/>
            <w:vAlign w:val="center"/>
          </w:tcPr>
          <w:p w:rsidR="007324EA" w:rsidRPr="004B79F0" w:rsidRDefault="007324EA" w:rsidP="004B79F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ссылка на папку с файлом</w:t>
            </w:r>
          </w:p>
        </w:tc>
        <w:tc>
          <w:tcPr>
            <w:tcW w:w="3354" w:type="dxa"/>
            <w:gridSpan w:val="2"/>
            <w:vAlign w:val="center"/>
          </w:tcPr>
          <w:p w:rsidR="007324EA" w:rsidRPr="004B79F0" w:rsidRDefault="007324EA" w:rsidP="004B79F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7324EA" w:rsidRPr="004B79F0" w:rsidTr="00327C49">
        <w:tc>
          <w:tcPr>
            <w:tcW w:w="2236" w:type="dxa"/>
            <w:vMerge/>
            <w:vAlign w:val="center"/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65" w:type="dxa"/>
            <w:vMerge/>
            <w:vAlign w:val="center"/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vMerge/>
            <w:vAlign w:val="center"/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7324EA" w:rsidRPr="004B79F0" w:rsidRDefault="007324EA" w:rsidP="004B79F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форма</w:t>
            </w:r>
          </w:p>
        </w:tc>
        <w:tc>
          <w:tcPr>
            <w:tcW w:w="1773" w:type="dxa"/>
          </w:tcPr>
          <w:p w:rsidR="007324EA" w:rsidRPr="004B79F0" w:rsidRDefault="007324EA" w:rsidP="004B79F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7324EA" w:rsidRPr="004B79F0" w:rsidTr="00327C49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7665" w:type="dxa"/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B79F0">
              <w:rPr>
                <w:rFonts w:ascii="Times New Roman" w:hAnsi="Times New Roman" w:cs="Times New Roman"/>
                <w:b/>
                <w:sz w:val="24"/>
              </w:rPr>
              <w:t>Онлайн-урока нет</w:t>
            </w:r>
          </w:p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1.Записать в тетрад</w:t>
            </w:r>
            <w:r>
              <w:rPr>
                <w:rFonts w:ascii="Times New Roman" w:hAnsi="Times New Roman" w:cs="Times New Roman"/>
                <w:sz w:val="24"/>
              </w:rPr>
              <w:t xml:space="preserve">ь </w:t>
            </w:r>
            <w:r w:rsidRPr="004B79F0">
              <w:rPr>
                <w:rFonts w:ascii="Times New Roman" w:hAnsi="Times New Roman" w:cs="Times New Roman"/>
                <w:sz w:val="24"/>
              </w:rPr>
              <w:t xml:space="preserve"> тему урока “ </w:t>
            </w:r>
            <w:r w:rsidRPr="004B79F0">
              <w:rPr>
                <w:rFonts w:ascii="Times New Roman" w:hAnsi="Times New Roman" w:cs="Times New Roman"/>
                <w:b/>
                <w:sz w:val="24"/>
              </w:rPr>
              <w:t>Параллели и меридианы. Градусная сетка”.</w:t>
            </w:r>
          </w:p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 xml:space="preserve">2.. Из видеоурока по ссылке  </w:t>
            </w:r>
            <w:hyperlink r:id="rId5">
              <w:r w:rsidRPr="004B79F0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http://www.youtube.com/watch?v=uTggqGWatFc</w:t>
              </w:r>
            </w:hyperlink>
            <w:r w:rsidRPr="004B79F0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выписать в тетрадь определения: меридианы, параллели, градусн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4B79F0">
              <w:rPr>
                <w:rFonts w:ascii="Times New Roman" w:hAnsi="Times New Roman" w:cs="Times New Roman"/>
                <w:sz w:val="24"/>
              </w:rPr>
              <w:t xml:space="preserve"> сет</w:t>
            </w:r>
            <w:r>
              <w:rPr>
                <w:rFonts w:ascii="Times New Roman" w:hAnsi="Times New Roman" w:cs="Times New Roman"/>
                <w:sz w:val="24"/>
              </w:rPr>
              <w:t xml:space="preserve">ки. </w:t>
            </w:r>
          </w:p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3. Из  просмотренного видеофрагмента  написать 5 особенностей меридианов и параллелей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4B79F0">
              <w:rPr>
                <w:rFonts w:ascii="Times New Roman" w:hAnsi="Times New Roman" w:cs="Times New Roman"/>
                <w:sz w:val="24"/>
              </w:rPr>
              <w:t>длина, количество градусов и др.)</w:t>
            </w:r>
          </w:p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 xml:space="preserve">4. Фото  выполненной работы присылать  на электронную почту </w:t>
            </w:r>
            <w:hyperlink r:id="rId6">
              <w:r w:rsidRPr="004B79F0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katerinakamenskih4@gmail.com</w:t>
              </w:r>
            </w:hyperlink>
            <w:r w:rsidRPr="004B79F0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75" w:type="dxa"/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Письменная работа </w:t>
            </w:r>
          </w:p>
        </w:tc>
        <w:tc>
          <w:tcPr>
            <w:tcW w:w="1773" w:type="dxa"/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10.02. </w:t>
            </w:r>
          </w:p>
        </w:tc>
      </w:tr>
      <w:tr w:rsidR="007324EA" w:rsidRPr="004B79F0" w:rsidTr="00327C49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665" w:type="dxa"/>
            <w:tcBorders>
              <w:top w:val="single" w:sz="6" w:space="0" w:color="000000"/>
            </w:tcBorders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 xml:space="preserve">Урок в режиме ВКС </w:t>
            </w:r>
          </w:p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hyperlink r:id="rId7">
              <w:r w:rsidRPr="004B79F0">
                <w:rPr>
                  <w:rFonts w:ascii="Times New Roman" w:hAnsi="Times New Roman" w:cs="Times New Roman"/>
                  <w:color w:val="1155CC"/>
                  <w:sz w:val="24"/>
                  <w:highlight w:val="white"/>
                  <w:u w:val="single"/>
                </w:rPr>
                <w:t>https://us04web.zoom.us/j/73798063801?pwd=lBPGDERIN1I1_ee3e6o8R1lBVYIegs.1</w:t>
              </w:r>
            </w:hyperlink>
            <w:r w:rsidRPr="004B79F0"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</w:p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4B79F0">
              <w:rPr>
                <w:rFonts w:ascii="Times New Roman" w:hAnsi="Times New Roman" w:cs="Times New Roman"/>
                <w:sz w:val="24"/>
                <w:highlight w:val="white"/>
              </w:rPr>
              <w:t>Идентификатор конференции: 737 9806 3801</w:t>
            </w:r>
          </w:p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4B79F0">
              <w:rPr>
                <w:rFonts w:ascii="Times New Roman" w:hAnsi="Times New Roman" w:cs="Times New Roman"/>
                <w:sz w:val="24"/>
                <w:highlight w:val="white"/>
              </w:rPr>
              <w:t>Код доступа: 555</w:t>
            </w:r>
          </w:p>
        </w:tc>
        <w:tc>
          <w:tcPr>
            <w:tcW w:w="1875" w:type="dxa"/>
            <w:tcBorders>
              <w:top w:val="single" w:sz="6" w:space="0" w:color="000000"/>
            </w:tcBorders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81" w:type="dxa"/>
            <w:tcBorders>
              <w:top w:val="single" w:sz="6" w:space="0" w:color="000000"/>
            </w:tcBorders>
          </w:tcPr>
          <w:p w:rsidR="007324EA" w:rsidRDefault="007324EA" w:rsidP="004B79F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Ответы на уроке </w:t>
            </w:r>
          </w:p>
          <w:p w:rsidR="007324EA" w:rsidRDefault="007324EA" w:rsidP="004B79F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324EA" w:rsidRPr="004B79F0" w:rsidRDefault="007324EA" w:rsidP="004B79F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4B79F0">
              <w:rPr>
                <w:rFonts w:ascii="Times New Roman" w:hAnsi="Times New Roman" w:cs="Times New Roman"/>
                <w:sz w:val="24"/>
              </w:rPr>
              <w:t>пражнения</w:t>
            </w:r>
          </w:p>
        </w:tc>
        <w:tc>
          <w:tcPr>
            <w:tcW w:w="1773" w:type="dxa"/>
          </w:tcPr>
          <w:p w:rsidR="007324EA" w:rsidRDefault="007324EA" w:rsidP="004B79F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до 17.00</w:t>
            </w:r>
          </w:p>
          <w:p w:rsidR="007324EA" w:rsidRPr="004B79F0" w:rsidRDefault="007324EA" w:rsidP="004B79F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07.02 </w:t>
            </w:r>
          </w:p>
        </w:tc>
      </w:tr>
      <w:tr w:rsidR="007324EA" w:rsidRPr="004B79F0" w:rsidTr="00327C49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665" w:type="dxa"/>
          </w:tcPr>
          <w:p w:rsidR="007324E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Урок в режиме ВКС по регулярной ссылке </w:t>
            </w:r>
          </w:p>
          <w:p w:rsidR="007324EA" w:rsidRPr="002A0D4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Идентификатор конференции: 4917395482</w:t>
            </w:r>
          </w:p>
          <w:p w:rsidR="007324EA" w:rsidRPr="002A0D4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Пароль смотрите   в группе</w:t>
            </w:r>
          </w:p>
          <w:p w:rsidR="007324EA" w:rsidRPr="002A0D4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2A0D4A">
              <w:rPr>
                <w:rFonts w:ascii="Times New Roman" w:hAnsi="Times New Roman" w:cs="Times New Roman"/>
                <w:sz w:val="24"/>
              </w:rPr>
              <w:t>ыполнить  на сайте УЧИ РУ  задание от учителя</w:t>
            </w:r>
            <w:r>
              <w:rPr>
                <w:rFonts w:ascii="Times New Roman" w:hAnsi="Times New Roman" w:cs="Times New Roman"/>
                <w:sz w:val="24"/>
              </w:rPr>
              <w:t>: тест 151</w:t>
            </w:r>
          </w:p>
        </w:tc>
        <w:tc>
          <w:tcPr>
            <w:tcW w:w="1875" w:type="dxa"/>
          </w:tcPr>
          <w:p w:rsidR="007324EA" w:rsidRPr="002A0D4A" w:rsidRDefault="007324EA" w:rsidP="003876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81" w:type="dxa"/>
          </w:tcPr>
          <w:p w:rsidR="007324E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2A0D4A">
              <w:rPr>
                <w:rFonts w:ascii="Times New Roman" w:hAnsi="Times New Roman" w:cs="Times New Roman"/>
                <w:sz w:val="24"/>
              </w:rPr>
              <w:t xml:space="preserve">ест </w:t>
            </w:r>
            <w:r>
              <w:rPr>
                <w:rFonts w:ascii="Times New Roman" w:hAnsi="Times New Roman" w:cs="Times New Roman"/>
                <w:sz w:val="24"/>
              </w:rPr>
              <w:t>151</w:t>
            </w:r>
          </w:p>
          <w:p w:rsidR="007324EA" w:rsidRPr="002A0D4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 xml:space="preserve">на сайте УЧИ РУ  </w:t>
            </w:r>
          </w:p>
        </w:tc>
        <w:tc>
          <w:tcPr>
            <w:tcW w:w="1773" w:type="dxa"/>
          </w:tcPr>
          <w:p w:rsidR="007324EA" w:rsidRDefault="007324EA" w:rsidP="004B79F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 xml:space="preserve">до 17 00 </w:t>
            </w:r>
          </w:p>
          <w:p w:rsidR="007324EA" w:rsidRPr="004B79F0" w:rsidRDefault="007324EA" w:rsidP="004B79F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08.02 </w:t>
            </w:r>
          </w:p>
        </w:tc>
      </w:tr>
      <w:tr w:rsidR="007324EA" w:rsidRPr="004B79F0" w:rsidTr="00327C49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EA" w:rsidRPr="004B79F0" w:rsidRDefault="007324EA" w:rsidP="004B79F0">
            <w:pPr>
              <w:widowControl w:val="0"/>
              <w:spacing w:after="0" w:line="240" w:lineRule="auto"/>
              <w:jc w:val="center"/>
              <w:rPr>
                <w:rStyle w:val="Heading1Char"/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r w:rsidRPr="004B79F0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  <w:t>всеобщая история</w:t>
            </w:r>
          </w:p>
        </w:tc>
        <w:tc>
          <w:tcPr>
            <w:tcW w:w="7665" w:type="dxa"/>
          </w:tcPr>
          <w:p w:rsidR="007324EA" w:rsidRPr="00C962D9" w:rsidRDefault="007324EA" w:rsidP="003876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 xml:space="preserve">Урок ВКС  по регулярной ссылке </w:t>
            </w:r>
          </w:p>
          <w:p w:rsidR="007324EA" w:rsidRPr="002A0D4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Идентификатор конференции: 5928351463</w:t>
            </w:r>
          </w:p>
          <w:p w:rsidR="007324EA" w:rsidRPr="002A0D4A" w:rsidRDefault="007324EA" w:rsidP="003876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Пароль: 123</w:t>
            </w:r>
            <w:r w:rsidRPr="002A0D4A">
              <w:rPr>
                <w:rFonts w:ascii="Times New Roman" w:hAnsi="Times New Roman" w:cs="Times New Roman"/>
                <w:sz w:val="24"/>
                <w:highlight w:val="white"/>
              </w:rPr>
              <w:br/>
              <w:t>1. Изучить параграф 31.</w:t>
            </w:r>
            <w:r w:rsidRPr="002A0D4A">
              <w:rPr>
                <w:rFonts w:ascii="Times New Roman" w:hAnsi="Times New Roman" w:cs="Times New Roman"/>
                <w:sz w:val="24"/>
                <w:highlight w:val="white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Выполнить письменно </w:t>
            </w:r>
            <w:r w:rsidRPr="002A0D4A">
              <w:rPr>
                <w:rFonts w:ascii="Times New Roman" w:hAnsi="Times New Roman" w:cs="Times New Roman"/>
                <w:sz w:val="24"/>
                <w:highlight w:val="white"/>
              </w:rPr>
              <w:t xml:space="preserve"> на стр.150 вопросы</w:t>
            </w: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1-3 </w:t>
            </w:r>
            <w:r w:rsidRPr="002A0D4A">
              <w:rPr>
                <w:rFonts w:ascii="Times New Roman" w:hAnsi="Times New Roman" w:cs="Times New Roman"/>
                <w:sz w:val="24"/>
                <w:highlight w:val="white"/>
              </w:rPr>
              <w:t xml:space="preserve"> рубрики “Проверь себя”</w:t>
            </w: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. </w:t>
            </w:r>
          </w:p>
          <w:p w:rsidR="007324EA" w:rsidRPr="002A0D4A" w:rsidRDefault="007324EA" w:rsidP="003876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3. Фото задания отправить </w:t>
            </w:r>
            <w:r w:rsidRPr="002A0D4A">
              <w:rPr>
                <w:rFonts w:ascii="Times New Roman" w:hAnsi="Times New Roman" w:cs="Times New Roman"/>
                <w:sz w:val="24"/>
                <w:highlight w:val="white"/>
              </w:rPr>
              <w:t xml:space="preserve"> учителю на почту </w:t>
            </w:r>
            <w:hyperlink r:id="rId8" w:history="1">
              <w:r w:rsidRPr="00785BC0">
                <w:rPr>
                  <w:rStyle w:val="Hyperlink"/>
                  <w:rFonts w:ascii="Times New Roman" w:hAnsi="Times New Roman"/>
                  <w:sz w:val="24"/>
                  <w:highlight w:val="white"/>
                </w:rPr>
                <w:t>danil.zaytsev.97@internet.ru</w:t>
              </w:r>
            </w:hyperlink>
          </w:p>
        </w:tc>
        <w:tc>
          <w:tcPr>
            <w:tcW w:w="1875" w:type="dxa"/>
          </w:tcPr>
          <w:p w:rsidR="007324EA" w:rsidRPr="002A0D4A" w:rsidRDefault="007324EA" w:rsidP="003876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81" w:type="dxa"/>
          </w:tcPr>
          <w:p w:rsidR="007324EA" w:rsidRPr="002A0D4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Письменная работа </w:t>
            </w:r>
            <w:r w:rsidRPr="002A0D4A">
              <w:rPr>
                <w:rFonts w:ascii="Times New Roman" w:hAnsi="Times New Roman" w:cs="Times New Roman"/>
                <w:sz w:val="24"/>
              </w:rPr>
              <w:t xml:space="preserve"> устный ответ</w:t>
            </w:r>
          </w:p>
        </w:tc>
        <w:tc>
          <w:tcPr>
            <w:tcW w:w="1773" w:type="dxa"/>
          </w:tcPr>
          <w:p w:rsidR="007324EA" w:rsidRDefault="007324EA" w:rsidP="004B79F0">
            <w:pPr>
              <w:spacing w:after="0" w:line="240" w:lineRule="auto"/>
              <w:jc w:val="both"/>
              <w:rPr>
                <w:rStyle w:val="Heading1Char"/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r w:rsidRPr="004B79F0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  <w:t xml:space="preserve">До 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  <w:t>18.00</w:t>
            </w:r>
          </w:p>
          <w:p w:rsidR="007324EA" w:rsidRPr="004B79F0" w:rsidRDefault="007324EA" w:rsidP="004B79F0">
            <w:pPr>
              <w:spacing w:after="0" w:line="240" w:lineRule="auto"/>
              <w:jc w:val="both"/>
              <w:rPr>
                <w:rStyle w:val="Heading1Char"/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  <w:t>11.02</w:t>
            </w:r>
          </w:p>
        </w:tc>
      </w:tr>
      <w:tr w:rsidR="007324EA" w:rsidRPr="004B79F0" w:rsidTr="00327C49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665" w:type="dxa"/>
          </w:tcPr>
          <w:p w:rsidR="007324EA" w:rsidRPr="004B79F0" w:rsidRDefault="007324EA" w:rsidP="003876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 xml:space="preserve">Урок в режиме ВКС </w:t>
            </w:r>
          </w:p>
          <w:p w:rsidR="007324EA" w:rsidRPr="004B79F0" w:rsidRDefault="007324EA" w:rsidP="003876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hyperlink r:id="rId9">
              <w:r w:rsidRPr="004B79F0">
                <w:rPr>
                  <w:rFonts w:ascii="Times New Roman" w:hAnsi="Times New Roman" w:cs="Times New Roman"/>
                  <w:color w:val="1155CC"/>
                  <w:sz w:val="24"/>
                  <w:highlight w:val="white"/>
                  <w:u w:val="single"/>
                </w:rPr>
                <w:t>https://us04web.zoom.us/j/73798063801?pwd=lBPGDERIN1I1_ee3e6o8R1lBVYIegs.1</w:t>
              </w:r>
            </w:hyperlink>
            <w:r w:rsidRPr="004B79F0"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</w:p>
          <w:p w:rsidR="007324EA" w:rsidRPr="004B79F0" w:rsidRDefault="007324EA" w:rsidP="003876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4B79F0">
              <w:rPr>
                <w:rFonts w:ascii="Times New Roman" w:hAnsi="Times New Roman" w:cs="Times New Roman"/>
                <w:sz w:val="24"/>
                <w:highlight w:val="white"/>
              </w:rPr>
              <w:t>Идентификатор конференции: 737 9806 3801</w:t>
            </w:r>
          </w:p>
          <w:p w:rsidR="007324EA" w:rsidRPr="004B79F0" w:rsidRDefault="007324EA" w:rsidP="003876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4B79F0">
              <w:rPr>
                <w:rFonts w:ascii="Times New Roman" w:hAnsi="Times New Roman" w:cs="Times New Roman"/>
                <w:sz w:val="24"/>
                <w:highlight w:val="white"/>
              </w:rPr>
              <w:t>Код доступа: 555</w:t>
            </w:r>
          </w:p>
        </w:tc>
        <w:tc>
          <w:tcPr>
            <w:tcW w:w="1875" w:type="dxa"/>
          </w:tcPr>
          <w:p w:rsidR="007324EA" w:rsidRPr="004B79F0" w:rsidRDefault="007324EA" w:rsidP="0038765A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81" w:type="dxa"/>
            <w:tcBorders>
              <w:top w:val="single" w:sz="6" w:space="0" w:color="000000"/>
            </w:tcBorders>
          </w:tcPr>
          <w:p w:rsidR="007324E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Ответы на уроке </w:t>
            </w:r>
          </w:p>
          <w:p w:rsidR="007324E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324EA" w:rsidRPr="004B79F0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4B79F0">
              <w:rPr>
                <w:rFonts w:ascii="Times New Roman" w:hAnsi="Times New Roman" w:cs="Times New Roman"/>
                <w:sz w:val="24"/>
              </w:rPr>
              <w:t>пражнения</w:t>
            </w:r>
          </w:p>
        </w:tc>
        <w:tc>
          <w:tcPr>
            <w:tcW w:w="1773" w:type="dxa"/>
          </w:tcPr>
          <w:p w:rsidR="007324EA" w:rsidRDefault="007324EA" w:rsidP="004B79F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до 17.00</w:t>
            </w:r>
          </w:p>
          <w:p w:rsidR="007324EA" w:rsidRPr="004B79F0" w:rsidRDefault="007324EA" w:rsidP="004B79F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07.02</w:t>
            </w:r>
          </w:p>
        </w:tc>
      </w:tr>
      <w:tr w:rsidR="007324EA" w:rsidRPr="004B79F0" w:rsidTr="00327C49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наглядная геометрия</w:t>
            </w:r>
          </w:p>
        </w:tc>
        <w:tc>
          <w:tcPr>
            <w:tcW w:w="7665" w:type="dxa"/>
          </w:tcPr>
          <w:p w:rsidR="007324EA" w:rsidRPr="00C962D9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962D9">
              <w:rPr>
                <w:rFonts w:ascii="Times New Roman" w:hAnsi="Times New Roman" w:cs="Times New Roman"/>
                <w:b/>
                <w:sz w:val="24"/>
              </w:rPr>
              <w:t>Урок в режиме ВКС.</w:t>
            </w:r>
          </w:p>
          <w:p w:rsidR="007324EA" w:rsidRPr="002A0D4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Идентификатор конференции: 4917395482</w:t>
            </w:r>
          </w:p>
          <w:p w:rsidR="007324EA" w:rsidRPr="002A0D4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Пароль смотрите в  группе</w:t>
            </w:r>
          </w:p>
          <w:p w:rsidR="007324EA" w:rsidRPr="002A0D4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 xml:space="preserve">И выполнить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2A0D4A">
              <w:rPr>
                <w:rFonts w:ascii="Times New Roman" w:hAnsi="Times New Roman" w:cs="Times New Roman"/>
                <w:sz w:val="24"/>
              </w:rPr>
              <w:t>на сайте УЧИ РУ  задание от учителя</w:t>
            </w:r>
            <w:r>
              <w:rPr>
                <w:rFonts w:ascii="Times New Roman" w:hAnsi="Times New Roman" w:cs="Times New Roman"/>
                <w:sz w:val="24"/>
              </w:rPr>
              <w:t xml:space="preserve">: тест </w:t>
            </w:r>
            <w:r w:rsidRPr="002A0D4A">
              <w:rPr>
                <w:rFonts w:ascii="Times New Roman" w:hAnsi="Times New Roman" w:cs="Times New Roman"/>
                <w:sz w:val="24"/>
              </w:rPr>
              <w:t xml:space="preserve">  152. </w:t>
            </w:r>
          </w:p>
        </w:tc>
        <w:tc>
          <w:tcPr>
            <w:tcW w:w="1875" w:type="dxa"/>
          </w:tcPr>
          <w:p w:rsidR="007324EA" w:rsidRPr="002A0D4A" w:rsidRDefault="007324EA" w:rsidP="003876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81" w:type="dxa"/>
          </w:tcPr>
          <w:p w:rsidR="007324E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2A0D4A">
              <w:rPr>
                <w:rFonts w:ascii="Times New Roman" w:hAnsi="Times New Roman" w:cs="Times New Roman"/>
                <w:sz w:val="24"/>
              </w:rPr>
              <w:t xml:space="preserve">ест </w:t>
            </w:r>
            <w:r>
              <w:rPr>
                <w:rFonts w:ascii="Times New Roman" w:hAnsi="Times New Roman" w:cs="Times New Roman"/>
                <w:sz w:val="24"/>
              </w:rPr>
              <w:t>152</w:t>
            </w:r>
          </w:p>
          <w:p w:rsidR="007324EA" w:rsidRPr="002A0D4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 xml:space="preserve">на сайте УЧИ РУ  </w:t>
            </w:r>
          </w:p>
        </w:tc>
        <w:tc>
          <w:tcPr>
            <w:tcW w:w="1773" w:type="dxa"/>
          </w:tcPr>
          <w:p w:rsidR="007324E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17 00</w:t>
            </w:r>
          </w:p>
          <w:p w:rsidR="007324EA" w:rsidRPr="002A0D4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08.02</w:t>
            </w:r>
          </w:p>
        </w:tc>
      </w:tr>
    </w:tbl>
    <w:p w:rsidR="007324EA" w:rsidRPr="004B79F0" w:rsidRDefault="007324EA" w:rsidP="004B79F0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324EA" w:rsidRDefault="007324EA" w:rsidP="004B79F0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Вторник, 08.02</w:t>
      </w:r>
    </w:p>
    <w:p w:rsidR="007324EA" w:rsidRPr="004B79F0" w:rsidRDefault="007324EA" w:rsidP="004B79F0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tbl>
      <w:tblPr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6"/>
        <w:gridCol w:w="7695"/>
        <w:gridCol w:w="1845"/>
        <w:gridCol w:w="1581"/>
        <w:gridCol w:w="1773"/>
      </w:tblGrid>
      <w:tr w:rsidR="007324EA" w:rsidRPr="004B79F0" w:rsidTr="00327C49">
        <w:tc>
          <w:tcPr>
            <w:tcW w:w="2236" w:type="dxa"/>
            <w:vMerge w:val="restart"/>
            <w:vAlign w:val="center"/>
          </w:tcPr>
          <w:p w:rsidR="007324EA" w:rsidRPr="004B79F0" w:rsidRDefault="007324EA" w:rsidP="004B79F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7695" w:type="dxa"/>
            <w:vMerge w:val="restart"/>
            <w:vAlign w:val="center"/>
          </w:tcPr>
          <w:p w:rsidR="007324EA" w:rsidRPr="004B79F0" w:rsidRDefault="007324EA" w:rsidP="004B79F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1845" w:type="dxa"/>
            <w:vMerge w:val="restart"/>
            <w:vAlign w:val="center"/>
          </w:tcPr>
          <w:p w:rsidR="007324EA" w:rsidRPr="004B79F0" w:rsidRDefault="007324EA" w:rsidP="004B79F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ссылка на папку с файлом</w:t>
            </w:r>
          </w:p>
        </w:tc>
        <w:tc>
          <w:tcPr>
            <w:tcW w:w="3354" w:type="dxa"/>
            <w:gridSpan w:val="2"/>
            <w:vAlign w:val="center"/>
          </w:tcPr>
          <w:p w:rsidR="007324EA" w:rsidRPr="004B79F0" w:rsidRDefault="007324EA" w:rsidP="004B79F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7324EA" w:rsidRPr="004B79F0" w:rsidTr="00327C49">
        <w:tc>
          <w:tcPr>
            <w:tcW w:w="2236" w:type="dxa"/>
            <w:vMerge/>
            <w:vAlign w:val="center"/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5" w:type="dxa"/>
            <w:vMerge/>
            <w:vAlign w:val="center"/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5" w:type="dxa"/>
            <w:vMerge/>
            <w:vAlign w:val="center"/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7324EA" w:rsidRPr="004B79F0" w:rsidRDefault="007324EA" w:rsidP="004B79F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форма</w:t>
            </w:r>
          </w:p>
        </w:tc>
        <w:tc>
          <w:tcPr>
            <w:tcW w:w="1773" w:type="dxa"/>
          </w:tcPr>
          <w:p w:rsidR="007324EA" w:rsidRPr="004B79F0" w:rsidRDefault="007324EA" w:rsidP="004B79F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7324EA" w:rsidRPr="004B79F0" w:rsidTr="00327C49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7695" w:type="dxa"/>
          </w:tcPr>
          <w:p w:rsidR="007324EA" w:rsidRPr="004B79F0" w:rsidRDefault="007324EA" w:rsidP="003876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 xml:space="preserve">Урок в режиме ВКС </w:t>
            </w:r>
          </w:p>
          <w:p w:rsidR="007324EA" w:rsidRPr="004B79F0" w:rsidRDefault="007324EA" w:rsidP="003876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hyperlink r:id="rId10">
              <w:r w:rsidRPr="004B79F0">
                <w:rPr>
                  <w:rFonts w:ascii="Times New Roman" w:hAnsi="Times New Roman" w:cs="Times New Roman"/>
                  <w:color w:val="1155CC"/>
                  <w:sz w:val="24"/>
                  <w:highlight w:val="white"/>
                  <w:u w:val="single"/>
                </w:rPr>
                <w:t>https://us04web.zoom.us/j/73798063801?pwd=lBPGDERIN1I1_ee3e6o8R1lBVYIegs.1</w:t>
              </w:r>
            </w:hyperlink>
            <w:r w:rsidRPr="004B79F0"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</w:p>
          <w:p w:rsidR="007324EA" w:rsidRPr="004B79F0" w:rsidRDefault="007324EA" w:rsidP="003876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4B79F0">
              <w:rPr>
                <w:rFonts w:ascii="Times New Roman" w:hAnsi="Times New Roman" w:cs="Times New Roman"/>
                <w:sz w:val="24"/>
                <w:highlight w:val="white"/>
              </w:rPr>
              <w:t>Идентификатор конференции: 737 9806 3801</w:t>
            </w:r>
          </w:p>
          <w:p w:rsidR="007324EA" w:rsidRPr="004B79F0" w:rsidRDefault="007324EA" w:rsidP="003876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4B79F0">
              <w:rPr>
                <w:rFonts w:ascii="Times New Roman" w:hAnsi="Times New Roman" w:cs="Times New Roman"/>
                <w:sz w:val="24"/>
                <w:highlight w:val="white"/>
              </w:rPr>
              <w:t>Код доступа: 555</w:t>
            </w:r>
          </w:p>
        </w:tc>
        <w:tc>
          <w:tcPr>
            <w:tcW w:w="1845" w:type="dxa"/>
          </w:tcPr>
          <w:p w:rsidR="007324EA" w:rsidRPr="004B79F0" w:rsidRDefault="007324EA" w:rsidP="0038765A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81" w:type="dxa"/>
            <w:tcBorders>
              <w:top w:val="single" w:sz="6" w:space="0" w:color="000000"/>
            </w:tcBorders>
          </w:tcPr>
          <w:p w:rsidR="007324E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Ответы на уроке </w:t>
            </w:r>
          </w:p>
          <w:p w:rsidR="007324E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324EA" w:rsidRPr="004B79F0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4B79F0">
              <w:rPr>
                <w:rFonts w:ascii="Times New Roman" w:hAnsi="Times New Roman" w:cs="Times New Roman"/>
                <w:sz w:val="24"/>
              </w:rPr>
              <w:t>пражнения</w:t>
            </w:r>
          </w:p>
        </w:tc>
        <w:tc>
          <w:tcPr>
            <w:tcW w:w="1773" w:type="dxa"/>
          </w:tcPr>
          <w:p w:rsidR="007324E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до 17.00</w:t>
            </w:r>
          </w:p>
          <w:p w:rsidR="007324EA" w:rsidRPr="004B79F0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08.02 </w:t>
            </w:r>
          </w:p>
        </w:tc>
      </w:tr>
      <w:tr w:rsidR="007324EA" w:rsidRPr="004B79F0" w:rsidTr="00327C49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технология</w:t>
            </w:r>
          </w:p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девочки</w:t>
            </w:r>
          </w:p>
        </w:tc>
        <w:tc>
          <w:tcPr>
            <w:tcW w:w="7695" w:type="dxa"/>
          </w:tcPr>
          <w:p w:rsidR="007324EA" w:rsidRPr="008A1F33" w:rsidRDefault="007324EA" w:rsidP="008A1F3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 xml:space="preserve">Урок в режиме ВКС </w:t>
            </w:r>
          </w:p>
          <w:p w:rsidR="007324EA" w:rsidRPr="004B79F0" w:rsidRDefault="007324EA" w:rsidP="004B79F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Подключиться к конференции Zoom</w:t>
            </w:r>
          </w:p>
          <w:p w:rsidR="007324EA" w:rsidRPr="004B79F0" w:rsidRDefault="007324EA" w:rsidP="004B79F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u w:val="single"/>
              </w:rPr>
            </w:pPr>
            <w:hyperlink r:id="rId11">
              <w:r w:rsidRPr="004B79F0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https://us04web.zoom.us/j/3105145448?pwd=VGRqQnpOWCt1SVE2TURjS0MvZ1lDdz09</w:t>
              </w:r>
            </w:hyperlink>
          </w:p>
          <w:p w:rsidR="007324EA" w:rsidRPr="004B79F0" w:rsidRDefault="007324EA" w:rsidP="004B79F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Идентификатор конференции: 310 514 5448</w:t>
            </w:r>
          </w:p>
          <w:p w:rsidR="007324EA" w:rsidRPr="004B79F0" w:rsidRDefault="007324EA" w:rsidP="004B79F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Код доступа: 777</w:t>
            </w:r>
          </w:p>
          <w:p w:rsidR="007324EA" w:rsidRPr="004B79F0" w:rsidRDefault="007324EA" w:rsidP="004B79F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Прочитать параграф 25 “Швейные ручные работы”, страницы 133-141. Письменно ответить на вопросы № 1,2,3 на странице 141</w:t>
            </w:r>
          </w:p>
          <w:p w:rsidR="007324EA" w:rsidRPr="004B79F0" w:rsidRDefault="007324EA" w:rsidP="004B79F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5" w:type="dxa"/>
          </w:tcPr>
          <w:p w:rsidR="007324EA" w:rsidRPr="004B79F0" w:rsidRDefault="007324EA" w:rsidP="004B79F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7324EA" w:rsidRPr="004B79F0" w:rsidRDefault="007324EA" w:rsidP="008A1F3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4B79F0">
              <w:rPr>
                <w:rFonts w:ascii="Times New Roman" w:hAnsi="Times New Roman" w:cs="Times New Roman"/>
                <w:sz w:val="24"/>
              </w:rPr>
              <w:t>исьменные ответы на вопросы</w:t>
            </w:r>
          </w:p>
        </w:tc>
        <w:tc>
          <w:tcPr>
            <w:tcW w:w="1773" w:type="dxa"/>
          </w:tcPr>
          <w:p w:rsidR="007324EA" w:rsidRPr="004B79F0" w:rsidRDefault="007324EA" w:rsidP="004B79F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9F0">
              <w:rPr>
                <w:rFonts w:ascii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7324EA" w:rsidRPr="004B79F0" w:rsidTr="00327C49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технология</w:t>
            </w:r>
          </w:p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мальчики</w:t>
            </w:r>
          </w:p>
        </w:tc>
        <w:tc>
          <w:tcPr>
            <w:tcW w:w="7695" w:type="dxa"/>
          </w:tcPr>
          <w:p w:rsidR="007324EA" w:rsidRPr="008A1F33" w:rsidRDefault="007324EA" w:rsidP="004B79F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A1F33">
              <w:rPr>
                <w:rFonts w:ascii="Times New Roman" w:hAnsi="Times New Roman" w:cs="Times New Roman"/>
                <w:b/>
                <w:sz w:val="24"/>
              </w:rPr>
              <w:t>Урок в режиме ВКС.</w:t>
            </w:r>
          </w:p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Подключиться к конференции Zoom</w:t>
            </w:r>
          </w:p>
          <w:p w:rsidR="007324EA" w:rsidRPr="004B79F0" w:rsidRDefault="007324EA" w:rsidP="004B79F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u w:val="single"/>
              </w:rPr>
            </w:pPr>
            <w:hyperlink r:id="rId12">
              <w:r w:rsidRPr="004B79F0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https://us05web.zoom.us/j/81456629881?pwd=cXBaRGp5V3kwd1kzekFTeGRPQzlCQT09</w:t>
              </w:r>
            </w:hyperlink>
          </w:p>
          <w:p w:rsidR="007324EA" w:rsidRPr="004B79F0" w:rsidRDefault="007324EA" w:rsidP="004B79F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Индентификатор конференции: 814 5662 9881</w:t>
            </w:r>
          </w:p>
          <w:p w:rsidR="007324EA" w:rsidRPr="004B79F0" w:rsidRDefault="007324EA" w:rsidP="004B79F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Код доступа: 123</w:t>
            </w:r>
          </w:p>
          <w:p w:rsidR="007324EA" w:rsidRPr="004B79F0" w:rsidRDefault="007324EA" w:rsidP="004B79F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Прочитать параграф 16, страница 80-82. Ответить на вопросы №1-№3 письменно, страницы 82-83.</w:t>
            </w:r>
          </w:p>
        </w:tc>
        <w:tc>
          <w:tcPr>
            <w:tcW w:w="1845" w:type="dxa"/>
          </w:tcPr>
          <w:p w:rsidR="007324EA" w:rsidRPr="004B79F0" w:rsidRDefault="007324EA" w:rsidP="004B79F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7324EA" w:rsidRPr="004B79F0" w:rsidRDefault="007324EA" w:rsidP="008A1F3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4B79F0">
              <w:rPr>
                <w:rFonts w:ascii="Times New Roman" w:hAnsi="Times New Roman" w:cs="Times New Roman"/>
                <w:sz w:val="24"/>
              </w:rPr>
              <w:t>исьменные ответы на вопросы</w:t>
            </w:r>
          </w:p>
        </w:tc>
        <w:tc>
          <w:tcPr>
            <w:tcW w:w="1773" w:type="dxa"/>
          </w:tcPr>
          <w:p w:rsidR="007324EA" w:rsidRPr="004B79F0" w:rsidRDefault="007324EA" w:rsidP="004B79F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9F0">
              <w:rPr>
                <w:rFonts w:ascii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7324EA" w:rsidRPr="004B79F0" w:rsidTr="00327C49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695" w:type="dxa"/>
          </w:tcPr>
          <w:p w:rsidR="007324EA" w:rsidRPr="00C34AAC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Урок в режиме ВКС по регулярной ссылке </w:t>
            </w:r>
          </w:p>
          <w:p w:rsidR="007324EA" w:rsidRPr="002A0D4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Идентификатор конференции: 4917395482</w:t>
            </w:r>
          </w:p>
          <w:p w:rsidR="007324EA" w:rsidRPr="002A0D4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Пароль смотрите в  группе</w:t>
            </w:r>
          </w:p>
          <w:p w:rsidR="007324EA" w:rsidRPr="002A0D4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И выполнить на сайте УЧИ РУ  задание от учителя</w:t>
            </w:r>
            <w:r>
              <w:rPr>
                <w:rFonts w:ascii="Times New Roman" w:hAnsi="Times New Roman" w:cs="Times New Roman"/>
                <w:sz w:val="24"/>
              </w:rPr>
              <w:t xml:space="preserve">: тест </w:t>
            </w:r>
            <w:r w:rsidRPr="002A0D4A">
              <w:rPr>
                <w:rFonts w:ascii="Times New Roman" w:hAnsi="Times New Roman" w:cs="Times New Roman"/>
                <w:sz w:val="24"/>
              </w:rPr>
              <w:t xml:space="preserve">  153</w:t>
            </w:r>
          </w:p>
        </w:tc>
        <w:tc>
          <w:tcPr>
            <w:tcW w:w="1845" w:type="dxa"/>
          </w:tcPr>
          <w:p w:rsidR="007324EA" w:rsidRPr="002A0D4A" w:rsidRDefault="007324EA" w:rsidP="003876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7324E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 xml:space="preserve">тест </w:t>
            </w:r>
            <w:r>
              <w:rPr>
                <w:rFonts w:ascii="Times New Roman" w:hAnsi="Times New Roman" w:cs="Times New Roman"/>
                <w:sz w:val="24"/>
              </w:rPr>
              <w:t xml:space="preserve"> 153</w:t>
            </w:r>
          </w:p>
          <w:p w:rsidR="007324EA" w:rsidRPr="002A0D4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 xml:space="preserve">на сайте УЧИ РУ  </w:t>
            </w:r>
          </w:p>
        </w:tc>
        <w:tc>
          <w:tcPr>
            <w:tcW w:w="1773" w:type="dxa"/>
          </w:tcPr>
          <w:p w:rsidR="007324E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17 00 </w:t>
            </w:r>
          </w:p>
          <w:p w:rsidR="007324EA" w:rsidRPr="002A0D4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09.02</w:t>
            </w:r>
          </w:p>
        </w:tc>
      </w:tr>
      <w:tr w:rsidR="007324EA" w:rsidRPr="004B79F0" w:rsidTr="00327C49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695" w:type="dxa"/>
          </w:tcPr>
          <w:p w:rsidR="007324EA" w:rsidRPr="004B79F0" w:rsidRDefault="007324EA" w:rsidP="003876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 xml:space="preserve">Урок в режиме ВКС </w:t>
            </w:r>
          </w:p>
          <w:p w:rsidR="007324EA" w:rsidRPr="004B79F0" w:rsidRDefault="007324EA" w:rsidP="003876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hyperlink r:id="rId13">
              <w:r w:rsidRPr="004B79F0">
                <w:rPr>
                  <w:rFonts w:ascii="Times New Roman" w:hAnsi="Times New Roman" w:cs="Times New Roman"/>
                  <w:color w:val="1155CC"/>
                  <w:sz w:val="24"/>
                  <w:highlight w:val="white"/>
                  <w:u w:val="single"/>
                </w:rPr>
                <w:t>https://us04web.zoom.us/j/73798063801?pwd=lBPGDERIN1I1_ee3e6o8R1lBVYIegs.1</w:t>
              </w:r>
            </w:hyperlink>
            <w:r w:rsidRPr="004B79F0"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</w:p>
          <w:p w:rsidR="007324EA" w:rsidRPr="004B79F0" w:rsidRDefault="007324EA" w:rsidP="003876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4B79F0">
              <w:rPr>
                <w:rFonts w:ascii="Times New Roman" w:hAnsi="Times New Roman" w:cs="Times New Roman"/>
                <w:sz w:val="24"/>
                <w:highlight w:val="white"/>
              </w:rPr>
              <w:t>Идентификатор конференции: 737 9806 3801</w:t>
            </w:r>
          </w:p>
          <w:p w:rsidR="007324EA" w:rsidRPr="004B79F0" w:rsidRDefault="007324EA" w:rsidP="003876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4B79F0">
              <w:rPr>
                <w:rFonts w:ascii="Times New Roman" w:hAnsi="Times New Roman" w:cs="Times New Roman"/>
                <w:sz w:val="24"/>
                <w:highlight w:val="white"/>
              </w:rPr>
              <w:t>Код доступа: 555</w:t>
            </w:r>
          </w:p>
        </w:tc>
        <w:tc>
          <w:tcPr>
            <w:tcW w:w="1845" w:type="dxa"/>
          </w:tcPr>
          <w:p w:rsidR="007324EA" w:rsidRPr="004B79F0" w:rsidRDefault="007324EA" w:rsidP="0038765A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81" w:type="dxa"/>
            <w:tcBorders>
              <w:top w:val="single" w:sz="6" w:space="0" w:color="000000"/>
            </w:tcBorders>
          </w:tcPr>
          <w:p w:rsidR="007324E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Ответы на уроке </w:t>
            </w:r>
          </w:p>
          <w:p w:rsidR="007324E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324EA" w:rsidRPr="004B79F0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4B79F0">
              <w:rPr>
                <w:rFonts w:ascii="Times New Roman" w:hAnsi="Times New Roman" w:cs="Times New Roman"/>
                <w:sz w:val="24"/>
              </w:rPr>
              <w:t>пражнения</w:t>
            </w:r>
          </w:p>
        </w:tc>
        <w:tc>
          <w:tcPr>
            <w:tcW w:w="1773" w:type="dxa"/>
          </w:tcPr>
          <w:p w:rsidR="007324E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до 17.00</w:t>
            </w:r>
          </w:p>
          <w:p w:rsidR="007324EA" w:rsidRPr="004B79F0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08.02 </w:t>
            </w:r>
          </w:p>
        </w:tc>
      </w:tr>
      <w:tr w:rsidR="007324EA" w:rsidRPr="004B79F0" w:rsidTr="00327C49">
        <w:tc>
          <w:tcPr>
            <w:tcW w:w="2236" w:type="dxa"/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1 группа</w:t>
            </w:r>
          </w:p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(Валге Л.В.)</w:t>
            </w:r>
          </w:p>
        </w:tc>
        <w:tc>
          <w:tcPr>
            <w:tcW w:w="7695" w:type="dxa"/>
          </w:tcPr>
          <w:p w:rsidR="007324EA" w:rsidRPr="00EF664F" w:rsidRDefault="007324EA" w:rsidP="004B79F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F664F">
              <w:rPr>
                <w:rFonts w:ascii="Times New Roman" w:hAnsi="Times New Roman" w:cs="Times New Roman"/>
                <w:b/>
                <w:sz w:val="24"/>
              </w:rPr>
              <w:t>Урок в режиме ВКС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по регулярной ссылке </w:t>
            </w:r>
          </w:p>
          <w:p w:rsidR="007324EA" w:rsidRPr="004B79F0" w:rsidRDefault="007324EA" w:rsidP="004B79F0">
            <w:pPr>
              <w:pStyle w:val="normal0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Выполнить упр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4B79F0">
              <w:rPr>
                <w:rFonts w:ascii="Times New Roman" w:hAnsi="Times New Roman" w:cs="Times New Roman"/>
                <w:sz w:val="24"/>
              </w:rPr>
              <w:t xml:space="preserve"> 2 на стр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4B79F0">
              <w:rPr>
                <w:rFonts w:ascii="Times New Roman" w:hAnsi="Times New Roman" w:cs="Times New Roman"/>
                <w:sz w:val="24"/>
              </w:rPr>
              <w:t xml:space="preserve"> 71 (по тексту упр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4B79F0">
              <w:rPr>
                <w:rFonts w:ascii="Times New Roman" w:hAnsi="Times New Roman" w:cs="Times New Roman"/>
                <w:sz w:val="24"/>
              </w:rPr>
              <w:t xml:space="preserve"> 1)</w:t>
            </w:r>
          </w:p>
          <w:p w:rsidR="007324EA" w:rsidRPr="004B79F0" w:rsidRDefault="007324EA" w:rsidP="004B79F0">
            <w:pPr>
              <w:pStyle w:val="normal0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 xml:space="preserve">Фото выполненного задания отправить в ВК или на почту </w:t>
            </w:r>
            <w:hyperlink r:id="rId14">
              <w:r w:rsidRPr="004B79F0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lvalge@mail.ru</w:t>
              </w:r>
            </w:hyperlink>
            <w:r w:rsidRPr="004B79F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5" w:type="dxa"/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7324EA" w:rsidRPr="004B79F0" w:rsidRDefault="007324EA" w:rsidP="00EF664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dxa"/>
          </w:tcPr>
          <w:p w:rsidR="007324EA" w:rsidRPr="004B79F0" w:rsidRDefault="007324EA" w:rsidP="00EF664F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4B79F0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.02</w:t>
            </w:r>
          </w:p>
        </w:tc>
      </w:tr>
      <w:tr w:rsidR="007324EA" w:rsidRPr="004B79F0" w:rsidTr="00327C49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2 группа</w:t>
            </w:r>
          </w:p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(Ляшенко Н.В.)</w:t>
            </w:r>
          </w:p>
        </w:tc>
        <w:tc>
          <w:tcPr>
            <w:tcW w:w="7695" w:type="dxa"/>
          </w:tcPr>
          <w:p w:rsidR="007324EA" w:rsidRPr="00EF664F" w:rsidRDefault="007324EA" w:rsidP="00EF664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 w:rsidRPr="00EF664F">
              <w:rPr>
                <w:rFonts w:ascii="Times New Roman" w:hAnsi="Times New Roman" w:cs="Times New Roman"/>
                <w:b/>
                <w:sz w:val="24"/>
              </w:rPr>
              <w:t>Урок в режиме ВКС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по регулярной ссылке </w:t>
            </w:r>
          </w:p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Pr="004B79F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https://us04web.zoom.us/j/5611535822?pwd=dXZjbnZCSS9TTERZMFhIQjJrUDRCZz09</w:t>
              </w:r>
            </w:hyperlink>
          </w:p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F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561 153 5822</w:t>
            </w:r>
          </w:p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F0">
              <w:rPr>
                <w:rFonts w:ascii="Times New Roman" w:hAnsi="Times New Roman" w:cs="Times New Roman"/>
                <w:sz w:val="24"/>
                <w:szCs w:val="24"/>
              </w:rPr>
              <w:t>Код доступа: 816826</w:t>
            </w:r>
          </w:p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5" w:type="dxa"/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7324EA" w:rsidRPr="004B79F0" w:rsidRDefault="007324EA" w:rsidP="004B79F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F0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773" w:type="dxa"/>
          </w:tcPr>
          <w:p w:rsidR="007324EA" w:rsidRPr="004B79F0" w:rsidRDefault="007324EA" w:rsidP="004B79F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9F0">
              <w:rPr>
                <w:rFonts w:ascii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</w:tbl>
    <w:p w:rsidR="007324EA" w:rsidRPr="004B79F0" w:rsidRDefault="007324EA" w:rsidP="004B79F0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324EA" w:rsidRDefault="007324EA" w:rsidP="004B79F0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4B79F0">
        <w:rPr>
          <w:rFonts w:ascii="Times New Roman" w:hAnsi="Times New Roman" w:cs="Times New Roman"/>
          <w:b/>
          <w:sz w:val="24"/>
        </w:rPr>
        <w:t>Среда</w:t>
      </w:r>
      <w:r>
        <w:rPr>
          <w:rFonts w:ascii="Times New Roman" w:hAnsi="Times New Roman" w:cs="Times New Roman"/>
          <w:b/>
          <w:sz w:val="24"/>
        </w:rPr>
        <w:t xml:space="preserve">, 09.02 </w:t>
      </w:r>
      <w:r w:rsidRPr="004B79F0">
        <w:rPr>
          <w:rFonts w:ascii="Times New Roman" w:hAnsi="Times New Roman" w:cs="Times New Roman"/>
          <w:b/>
          <w:sz w:val="24"/>
        </w:rPr>
        <w:t xml:space="preserve"> </w:t>
      </w:r>
    </w:p>
    <w:p w:rsidR="007324EA" w:rsidRPr="004B79F0" w:rsidRDefault="007324EA" w:rsidP="004B79F0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tbl>
      <w:tblPr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6"/>
        <w:gridCol w:w="7725"/>
        <w:gridCol w:w="1815"/>
        <w:gridCol w:w="1581"/>
        <w:gridCol w:w="1773"/>
      </w:tblGrid>
      <w:tr w:rsidR="007324EA" w:rsidRPr="004B79F0" w:rsidTr="00327C49">
        <w:tc>
          <w:tcPr>
            <w:tcW w:w="2236" w:type="dxa"/>
            <w:vMerge w:val="restart"/>
            <w:vAlign w:val="center"/>
          </w:tcPr>
          <w:p w:rsidR="007324EA" w:rsidRPr="004B79F0" w:rsidRDefault="007324EA" w:rsidP="004B79F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7725" w:type="dxa"/>
            <w:vMerge w:val="restart"/>
            <w:vAlign w:val="center"/>
          </w:tcPr>
          <w:p w:rsidR="007324EA" w:rsidRPr="004B79F0" w:rsidRDefault="007324EA" w:rsidP="004B79F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1815" w:type="dxa"/>
            <w:vMerge w:val="restart"/>
            <w:vAlign w:val="center"/>
          </w:tcPr>
          <w:p w:rsidR="007324EA" w:rsidRPr="004B79F0" w:rsidRDefault="007324EA" w:rsidP="004B79F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ссылка на папку с файлом</w:t>
            </w:r>
          </w:p>
        </w:tc>
        <w:tc>
          <w:tcPr>
            <w:tcW w:w="3354" w:type="dxa"/>
            <w:gridSpan w:val="2"/>
            <w:vAlign w:val="center"/>
          </w:tcPr>
          <w:p w:rsidR="007324EA" w:rsidRPr="004B79F0" w:rsidRDefault="007324EA" w:rsidP="004B79F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7324EA" w:rsidRPr="004B79F0" w:rsidTr="00327C49">
        <w:tc>
          <w:tcPr>
            <w:tcW w:w="2236" w:type="dxa"/>
            <w:vMerge/>
            <w:vAlign w:val="center"/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25" w:type="dxa"/>
            <w:vMerge/>
            <w:vAlign w:val="center"/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5" w:type="dxa"/>
            <w:vMerge/>
            <w:vAlign w:val="center"/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7324EA" w:rsidRPr="004B79F0" w:rsidRDefault="007324EA" w:rsidP="004B79F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форма</w:t>
            </w:r>
          </w:p>
        </w:tc>
        <w:tc>
          <w:tcPr>
            <w:tcW w:w="1773" w:type="dxa"/>
          </w:tcPr>
          <w:p w:rsidR="007324EA" w:rsidRPr="004B79F0" w:rsidRDefault="007324EA" w:rsidP="004B79F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7324EA" w:rsidRPr="004B79F0" w:rsidTr="00327C49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725" w:type="dxa"/>
          </w:tcPr>
          <w:p w:rsidR="007324EA" w:rsidRPr="00C34AAC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Урок в режиме ВКС по регулярной ссылке </w:t>
            </w:r>
          </w:p>
          <w:p w:rsidR="007324EA" w:rsidRPr="002A0D4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Идентификатор конференции: 4917395482</w:t>
            </w:r>
          </w:p>
          <w:p w:rsidR="007324EA" w:rsidRPr="002A0D4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Пароль смотрите в  группе</w:t>
            </w:r>
          </w:p>
          <w:p w:rsidR="007324EA" w:rsidRPr="002A0D4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И выполнить на сайте УЧИ РУ  задание от учителя</w:t>
            </w:r>
            <w:r>
              <w:rPr>
                <w:rFonts w:ascii="Times New Roman" w:hAnsi="Times New Roman" w:cs="Times New Roman"/>
                <w:sz w:val="24"/>
              </w:rPr>
              <w:t xml:space="preserve">: тест </w:t>
            </w:r>
            <w:r w:rsidRPr="002A0D4A">
              <w:rPr>
                <w:rFonts w:ascii="Times New Roman" w:hAnsi="Times New Roman" w:cs="Times New Roman"/>
                <w:sz w:val="24"/>
              </w:rPr>
              <w:t xml:space="preserve">  153</w:t>
            </w:r>
          </w:p>
        </w:tc>
        <w:tc>
          <w:tcPr>
            <w:tcW w:w="1815" w:type="dxa"/>
          </w:tcPr>
          <w:p w:rsidR="007324EA" w:rsidRPr="002A0D4A" w:rsidRDefault="007324EA" w:rsidP="003876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7324E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 xml:space="preserve">тест </w:t>
            </w:r>
            <w:r>
              <w:rPr>
                <w:rFonts w:ascii="Times New Roman" w:hAnsi="Times New Roman" w:cs="Times New Roman"/>
                <w:sz w:val="24"/>
              </w:rPr>
              <w:t xml:space="preserve"> 154</w:t>
            </w:r>
          </w:p>
          <w:p w:rsidR="007324EA" w:rsidRPr="002A0D4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 xml:space="preserve">на сайте УЧИ РУ  </w:t>
            </w:r>
          </w:p>
        </w:tc>
        <w:tc>
          <w:tcPr>
            <w:tcW w:w="1773" w:type="dxa"/>
          </w:tcPr>
          <w:p w:rsidR="007324EA" w:rsidRDefault="007324EA" w:rsidP="00EF664F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 xml:space="preserve">до 17 00 </w:t>
            </w:r>
          </w:p>
          <w:p w:rsidR="007324EA" w:rsidRPr="004B79F0" w:rsidRDefault="007324EA" w:rsidP="00EF664F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10.02</w:t>
            </w:r>
          </w:p>
        </w:tc>
      </w:tr>
      <w:tr w:rsidR="007324EA" w:rsidRPr="004B79F0" w:rsidTr="00327C49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7725" w:type="dxa"/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F664F">
              <w:rPr>
                <w:rFonts w:ascii="Times New Roman" w:hAnsi="Times New Roman" w:cs="Times New Roman"/>
                <w:b/>
                <w:sz w:val="24"/>
              </w:rPr>
              <w:t xml:space="preserve">Урок в режиме ВКС. </w:t>
            </w:r>
            <w:r w:rsidRPr="004B79F0">
              <w:rPr>
                <w:rFonts w:ascii="Times New Roman" w:hAnsi="Times New Roman" w:cs="Times New Roman"/>
                <w:sz w:val="24"/>
              </w:rPr>
              <w:t>Подключиться к конференции Zoom</w:t>
            </w:r>
          </w:p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16">
              <w:r w:rsidRPr="004B79F0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https://us04web.zoom.us/j/76930173628?pwd=WVR2QUJ2VVZabEFieVJUcGNFNnFsUT09</w:t>
              </w:r>
            </w:hyperlink>
          </w:p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Идентификатор конференции: 769 3017 3628</w:t>
            </w:r>
          </w:p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Код доступа: 555</w:t>
            </w:r>
          </w:p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 xml:space="preserve">Домашнее задание. Ознакомиться с информацией </w:t>
            </w:r>
            <w:r>
              <w:rPr>
                <w:rFonts w:ascii="Times New Roman" w:hAnsi="Times New Roman" w:cs="Times New Roman"/>
                <w:sz w:val="24"/>
              </w:rPr>
              <w:t xml:space="preserve"> на платформе РЭШ </w:t>
            </w:r>
            <w:r w:rsidRPr="004B79F0">
              <w:rPr>
                <w:rFonts w:ascii="Times New Roman" w:hAnsi="Times New Roman" w:cs="Times New Roman"/>
                <w:sz w:val="24"/>
              </w:rPr>
              <w:t xml:space="preserve">(смотреть закрепленную ссылку). </w:t>
            </w:r>
          </w:p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5" w:type="dxa"/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7">
              <w:r w:rsidRPr="004B79F0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https://resh.edu.ru/subject/lesson/7840/start/313511/</w:t>
              </w:r>
            </w:hyperlink>
          </w:p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7324EA" w:rsidRPr="004B79F0" w:rsidRDefault="007324EA" w:rsidP="00EF664F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773" w:type="dxa"/>
          </w:tcPr>
          <w:p w:rsidR="007324EA" w:rsidRPr="004B79F0" w:rsidRDefault="007324EA" w:rsidP="00EF664F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7324EA" w:rsidRPr="004B79F0" w:rsidTr="00327C49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324EA" w:rsidRPr="002A0D4A" w:rsidRDefault="007324EA" w:rsidP="003876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2A0D4A">
              <w:rPr>
                <w:rFonts w:ascii="Times New Roman" w:hAnsi="Times New Roman" w:cs="Times New Roman"/>
                <w:sz w:val="24"/>
              </w:rPr>
              <w:t xml:space="preserve">Ознакомиться с видеоматериалом к уроку </w:t>
            </w:r>
            <w:r>
              <w:rPr>
                <w:rFonts w:ascii="Times New Roman" w:hAnsi="Times New Roman" w:cs="Times New Roman"/>
                <w:sz w:val="24"/>
              </w:rPr>
              <w:t xml:space="preserve"> на платформе РЭШ </w:t>
            </w:r>
          </w:p>
          <w:p w:rsidR="007324EA" w:rsidRPr="002A0D4A" w:rsidRDefault="007324EA" w:rsidP="003876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18">
              <w:r w:rsidRPr="002A0D4A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https://resh.edu.ru/subject/lesson/7462/main/262767/</w:t>
              </w:r>
            </w:hyperlink>
          </w:p>
          <w:p w:rsidR="007324EA" w:rsidRDefault="007324EA" w:rsidP="003876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В</w:t>
            </w:r>
            <w:r w:rsidRPr="002A0D4A">
              <w:rPr>
                <w:rFonts w:ascii="Times New Roman" w:hAnsi="Times New Roman" w:cs="Times New Roman"/>
                <w:sz w:val="24"/>
              </w:rPr>
              <w:t>ыполнить 5 первых тренировочных заданий</w:t>
            </w:r>
            <w:r>
              <w:rPr>
                <w:rFonts w:ascii="Times New Roman" w:hAnsi="Times New Roman" w:cs="Times New Roman"/>
                <w:sz w:val="24"/>
              </w:rPr>
              <w:t xml:space="preserve">  урока 29 РЭШ </w:t>
            </w:r>
          </w:p>
          <w:p w:rsidR="007324EA" w:rsidRPr="002A0D4A" w:rsidRDefault="007324EA" w:rsidP="003876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С</w:t>
            </w:r>
            <w:r w:rsidRPr="002A0D4A">
              <w:rPr>
                <w:rFonts w:ascii="Times New Roman" w:hAnsi="Times New Roman" w:cs="Times New Roman"/>
                <w:sz w:val="24"/>
              </w:rPr>
              <w:t>крин (фотографию) выполне</w:t>
            </w:r>
            <w:r>
              <w:rPr>
                <w:rFonts w:ascii="Times New Roman" w:hAnsi="Times New Roman" w:cs="Times New Roman"/>
                <w:sz w:val="24"/>
              </w:rPr>
              <w:t>нной работы отправить учителю ВК</w:t>
            </w:r>
            <w:r w:rsidRPr="002A0D4A">
              <w:rPr>
                <w:rFonts w:ascii="Times New Roman" w:hAnsi="Times New Roman" w:cs="Times New Roman"/>
                <w:sz w:val="24"/>
              </w:rPr>
              <w:t xml:space="preserve">онтакте </w:t>
            </w:r>
            <w:hyperlink r:id="rId19">
              <w:r w:rsidRPr="002A0D4A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https://vk.com/id394496646</w:t>
              </w:r>
            </w:hyperlink>
            <w:r w:rsidRPr="002A0D4A">
              <w:rPr>
                <w:rFonts w:ascii="Times New Roman" w:hAnsi="Times New Roman" w:cs="Times New Roman"/>
                <w:sz w:val="24"/>
              </w:rPr>
              <w:t xml:space="preserve"> или в WhatsApp 89221173655</w:t>
            </w:r>
          </w:p>
        </w:tc>
        <w:tc>
          <w:tcPr>
            <w:tcW w:w="1815" w:type="dxa"/>
          </w:tcPr>
          <w:p w:rsidR="007324EA" w:rsidRPr="002A0D4A" w:rsidRDefault="007324EA" w:rsidP="003876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24EA" w:rsidRDefault="007324EA" w:rsidP="003876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тренировоч</w:t>
            </w:r>
          </w:p>
          <w:p w:rsidR="007324EA" w:rsidRDefault="007324EA" w:rsidP="003876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ные задания РЭШ </w:t>
            </w:r>
          </w:p>
          <w:p w:rsidR="007324EA" w:rsidRPr="002A0D4A" w:rsidRDefault="007324EA" w:rsidP="003876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урока 29 </w:t>
            </w:r>
          </w:p>
        </w:tc>
        <w:tc>
          <w:tcPr>
            <w:tcW w:w="1773" w:type="dxa"/>
          </w:tcPr>
          <w:p w:rsidR="007324EA" w:rsidRPr="002A0D4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10.02 </w:t>
            </w:r>
          </w:p>
        </w:tc>
      </w:tr>
      <w:tr w:rsidR="007324EA" w:rsidRPr="004B79F0" w:rsidTr="00327C49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7725" w:type="dxa"/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F664F">
              <w:rPr>
                <w:rFonts w:ascii="Times New Roman" w:hAnsi="Times New Roman" w:cs="Times New Roman"/>
                <w:b/>
                <w:sz w:val="24"/>
              </w:rPr>
              <w:t xml:space="preserve">Урок в режиме ВКС. </w:t>
            </w:r>
            <w:hyperlink r:id="rId20">
              <w:r w:rsidRPr="004B79F0">
                <w:rPr>
                  <w:rFonts w:ascii="Times New Roman" w:hAnsi="Times New Roman" w:cs="Roboto"/>
                  <w:color w:val="1155CC"/>
                  <w:sz w:val="24"/>
                  <w:szCs w:val="20"/>
                  <w:highlight w:val="white"/>
                  <w:u w:val="single"/>
                </w:rPr>
                <w:t>https://us04web.zoom.us/j/72530967718?pwd=9iPBfdqyI3hpO9TNj2v1zltTWDM4Tt.1</w:t>
              </w:r>
            </w:hyperlink>
            <w:r w:rsidRPr="004B79F0">
              <w:rPr>
                <w:rFonts w:ascii="Times New Roman" w:hAnsi="Times New Roman" w:cs="Roboto"/>
                <w:sz w:val="24"/>
                <w:szCs w:val="20"/>
                <w:highlight w:val="white"/>
              </w:rPr>
              <w:t xml:space="preserve"> </w:t>
            </w:r>
          </w:p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Идентификатор конференции: 725 3096 7718</w:t>
            </w:r>
          </w:p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Код доступа: 555</w:t>
            </w:r>
          </w:p>
        </w:tc>
        <w:tc>
          <w:tcPr>
            <w:tcW w:w="1815" w:type="dxa"/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7324EA" w:rsidRPr="004B79F0" w:rsidRDefault="007324EA" w:rsidP="00EF664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773" w:type="dxa"/>
          </w:tcPr>
          <w:p w:rsidR="007324EA" w:rsidRPr="004B79F0" w:rsidRDefault="007324EA" w:rsidP="00EF664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</w:tbl>
    <w:p w:rsidR="007324EA" w:rsidRPr="004B79F0" w:rsidRDefault="007324EA" w:rsidP="004B79F0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324EA" w:rsidRPr="004B79F0" w:rsidRDefault="007324EA" w:rsidP="004B79F0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324EA" w:rsidRPr="004B79F0" w:rsidRDefault="007324EA" w:rsidP="004B79F0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4B79F0">
        <w:rPr>
          <w:rFonts w:ascii="Times New Roman" w:hAnsi="Times New Roman" w:cs="Times New Roman"/>
          <w:b/>
          <w:sz w:val="24"/>
        </w:rPr>
        <w:t>Четверг</w:t>
      </w:r>
      <w:r>
        <w:rPr>
          <w:rFonts w:ascii="Times New Roman" w:hAnsi="Times New Roman" w:cs="Times New Roman"/>
          <w:b/>
          <w:sz w:val="24"/>
        </w:rPr>
        <w:t xml:space="preserve">, 10.02 </w:t>
      </w:r>
      <w:r w:rsidRPr="004B79F0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6"/>
        <w:gridCol w:w="7725"/>
        <w:gridCol w:w="1815"/>
        <w:gridCol w:w="1581"/>
        <w:gridCol w:w="1773"/>
      </w:tblGrid>
      <w:tr w:rsidR="007324EA" w:rsidRPr="004B79F0" w:rsidTr="00327C49">
        <w:tc>
          <w:tcPr>
            <w:tcW w:w="2236" w:type="dxa"/>
            <w:vMerge w:val="restart"/>
            <w:vAlign w:val="center"/>
          </w:tcPr>
          <w:p w:rsidR="007324EA" w:rsidRPr="004B79F0" w:rsidRDefault="007324EA" w:rsidP="004B79F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7725" w:type="dxa"/>
            <w:vMerge w:val="restart"/>
            <w:vAlign w:val="center"/>
          </w:tcPr>
          <w:p w:rsidR="007324EA" w:rsidRPr="004B79F0" w:rsidRDefault="007324EA" w:rsidP="004B79F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1815" w:type="dxa"/>
            <w:vMerge w:val="restart"/>
            <w:vAlign w:val="center"/>
          </w:tcPr>
          <w:p w:rsidR="007324EA" w:rsidRPr="004B79F0" w:rsidRDefault="007324EA" w:rsidP="004B79F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ссылка на папку с файлом</w:t>
            </w:r>
          </w:p>
        </w:tc>
        <w:tc>
          <w:tcPr>
            <w:tcW w:w="3354" w:type="dxa"/>
            <w:gridSpan w:val="2"/>
            <w:vAlign w:val="center"/>
          </w:tcPr>
          <w:p w:rsidR="007324EA" w:rsidRPr="004B79F0" w:rsidRDefault="007324EA" w:rsidP="004B79F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7324EA" w:rsidRPr="004B79F0" w:rsidTr="00327C49">
        <w:tc>
          <w:tcPr>
            <w:tcW w:w="2236" w:type="dxa"/>
            <w:vMerge/>
            <w:vAlign w:val="center"/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25" w:type="dxa"/>
            <w:vMerge/>
            <w:vAlign w:val="center"/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5" w:type="dxa"/>
            <w:vMerge/>
            <w:vAlign w:val="center"/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7324EA" w:rsidRPr="004B79F0" w:rsidRDefault="007324EA" w:rsidP="004B79F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форма</w:t>
            </w:r>
          </w:p>
        </w:tc>
        <w:tc>
          <w:tcPr>
            <w:tcW w:w="1773" w:type="dxa"/>
          </w:tcPr>
          <w:p w:rsidR="007324EA" w:rsidRPr="004B79F0" w:rsidRDefault="007324EA" w:rsidP="004B79F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7324EA" w:rsidRPr="004B79F0" w:rsidTr="00327C49">
        <w:tc>
          <w:tcPr>
            <w:tcW w:w="2236" w:type="dxa"/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7725" w:type="dxa"/>
          </w:tcPr>
          <w:p w:rsidR="007324EA" w:rsidRPr="00EF664F" w:rsidRDefault="007324EA" w:rsidP="004B79F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F664F">
              <w:rPr>
                <w:rFonts w:ascii="Times New Roman" w:hAnsi="Times New Roman" w:cs="Times New Roman"/>
                <w:b/>
                <w:sz w:val="24"/>
              </w:rPr>
              <w:t>Урок в режиме ВКС</w:t>
            </w:r>
          </w:p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 xml:space="preserve">Подключиться по регулярной ссылке </w:t>
            </w:r>
          </w:p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4B79F0">
              <w:rPr>
                <w:rFonts w:ascii="Times New Roman" w:hAnsi="Times New Roman" w:cs="Times New Roman"/>
                <w:sz w:val="24"/>
              </w:rPr>
              <w:t xml:space="preserve"> 90-94 прочитать </w:t>
            </w:r>
          </w:p>
        </w:tc>
        <w:tc>
          <w:tcPr>
            <w:tcW w:w="1815" w:type="dxa"/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7324EA" w:rsidRPr="004B79F0" w:rsidRDefault="007324EA" w:rsidP="00EF664F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Отве</w:t>
            </w:r>
            <w:r>
              <w:rPr>
                <w:rFonts w:ascii="Times New Roman" w:hAnsi="Times New Roman" w:cs="Times New Roman"/>
                <w:sz w:val="24"/>
              </w:rPr>
              <w:t xml:space="preserve">ты на уроке </w:t>
            </w:r>
          </w:p>
        </w:tc>
        <w:tc>
          <w:tcPr>
            <w:tcW w:w="1773" w:type="dxa"/>
          </w:tcPr>
          <w:p w:rsidR="007324EA" w:rsidRPr="004B79F0" w:rsidRDefault="007324EA" w:rsidP="00EF664F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Нет </w:t>
            </w:r>
          </w:p>
        </w:tc>
      </w:tr>
      <w:tr w:rsidR="007324EA" w:rsidRPr="004B79F0" w:rsidTr="00327C49">
        <w:tc>
          <w:tcPr>
            <w:tcW w:w="2236" w:type="dxa"/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725" w:type="dxa"/>
          </w:tcPr>
          <w:p w:rsidR="007324EA" w:rsidRPr="007554C8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Урок в режиме ВКС по регулярной ссылке </w:t>
            </w:r>
          </w:p>
          <w:p w:rsidR="007324EA" w:rsidRPr="002A0D4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Идентификатор конференции: 4917395482</w:t>
            </w:r>
          </w:p>
          <w:p w:rsidR="007324EA" w:rsidRPr="002A0D4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Пароль смотрите в  группе</w:t>
            </w:r>
          </w:p>
          <w:p w:rsidR="007324EA" w:rsidRPr="002A0D4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И на сайте УЧИ РУ  выполнить  задание от учителя  155</w:t>
            </w:r>
          </w:p>
        </w:tc>
        <w:tc>
          <w:tcPr>
            <w:tcW w:w="1815" w:type="dxa"/>
          </w:tcPr>
          <w:p w:rsidR="007324EA" w:rsidRPr="002A0D4A" w:rsidRDefault="007324EA" w:rsidP="003876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81" w:type="dxa"/>
          </w:tcPr>
          <w:p w:rsidR="007324E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 xml:space="preserve">тест </w:t>
            </w:r>
            <w:r>
              <w:rPr>
                <w:rFonts w:ascii="Times New Roman" w:hAnsi="Times New Roman" w:cs="Times New Roman"/>
                <w:sz w:val="24"/>
              </w:rPr>
              <w:t xml:space="preserve"> 155 </w:t>
            </w:r>
          </w:p>
          <w:p w:rsidR="007324EA" w:rsidRPr="002A0D4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 xml:space="preserve">на сайте УЧИ РУ  </w:t>
            </w:r>
          </w:p>
        </w:tc>
        <w:tc>
          <w:tcPr>
            <w:tcW w:w="1773" w:type="dxa"/>
          </w:tcPr>
          <w:p w:rsidR="007324E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17 00 </w:t>
            </w:r>
          </w:p>
          <w:p w:rsidR="007324EA" w:rsidRPr="002A0D4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11.02 </w:t>
            </w:r>
          </w:p>
        </w:tc>
      </w:tr>
      <w:tr w:rsidR="007324EA" w:rsidRPr="004B79F0" w:rsidTr="00327C49">
        <w:tc>
          <w:tcPr>
            <w:tcW w:w="2236" w:type="dxa"/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1 группа</w:t>
            </w:r>
          </w:p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(Валге Л.В.)</w:t>
            </w:r>
          </w:p>
        </w:tc>
        <w:tc>
          <w:tcPr>
            <w:tcW w:w="7725" w:type="dxa"/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Сделать постер о животном по образцу  упр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4B79F0">
              <w:rPr>
                <w:rFonts w:ascii="Times New Roman" w:hAnsi="Times New Roman" w:cs="Times New Roman"/>
                <w:sz w:val="24"/>
              </w:rPr>
              <w:t xml:space="preserve"> 1 на стр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4B79F0">
              <w:rPr>
                <w:rFonts w:ascii="Times New Roman" w:hAnsi="Times New Roman" w:cs="Times New Roman"/>
                <w:sz w:val="24"/>
              </w:rPr>
              <w:t xml:space="preserve"> 71</w:t>
            </w:r>
          </w:p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 xml:space="preserve">Постер делать </w:t>
            </w:r>
            <w:hyperlink r:id="rId21">
              <w:r w:rsidRPr="004B79F0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здесь</w:t>
              </w:r>
            </w:hyperlink>
            <w:r w:rsidRPr="004B79F0">
              <w:rPr>
                <w:rFonts w:ascii="Times New Roman" w:hAnsi="Times New Roman" w:cs="Times New Roman"/>
                <w:sz w:val="24"/>
              </w:rPr>
              <w:t xml:space="preserve"> (на слайде со своим именем)</w:t>
            </w:r>
          </w:p>
        </w:tc>
        <w:tc>
          <w:tcPr>
            <w:tcW w:w="1815" w:type="dxa"/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22">
              <w:r w:rsidRPr="004B79F0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https://docs.google.com/presentation/d/1EyyUFSm17sYf1kpuhsBa302O3Ir8AGYNcawMu6AM0Yk/edit?usp=sharing</w:t>
              </w:r>
            </w:hyperlink>
            <w:r w:rsidRPr="004B79F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1" w:type="dxa"/>
          </w:tcPr>
          <w:p w:rsidR="007324EA" w:rsidRPr="004B79F0" w:rsidRDefault="007324EA" w:rsidP="004B79F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F0">
              <w:rPr>
                <w:rFonts w:ascii="Times New Roman" w:hAnsi="Times New Roman" w:cs="Times New Roman"/>
                <w:sz w:val="24"/>
                <w:szCs w:val="24"/>
              </w:rPr>
              <w:t>сделать свой слайд в общей презентации</w:t>
            </w:r>
          </w:p>
        </w:tc>
        <w:tc>
          <w:tcPr>
            <w:tcW w:w="1773" w:type="dxa"/>
          </w:tcPr>
          <w:p w:rsidR="007324EA" w:rsidRPr="004B79F0" w:rsidRDefault="007324EA" w:rsidP="004B79F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9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7324EA" w:rsidRPr="004B79F0" w:rsidTr="00327C49">
        <w:tc>
          <w:tcPr>
            <w:tcW w:w="2236" w:type="dxa"/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2 группа</w:t>
            </w:r>
          </w:p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(Ляшенко Н.В.)</w:t>
            </w:r>
          </w:p>
        </w:tc>
        <w:tc>
          <w:tcPr>
            <w:tcW w:w="7725" w:type="dxa"/>
          </w:tcPr>
          <w:p w:rsidR="007324EA" w:rsidRPr="0085158C" w:rsidRDefault="007324EA" w:rsidP="0085158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F664F">
              <w:rPr>
                <w:rFonts w:ascii="Times New Roman" w:hAnsi="Times New Roman" w:cs="Times New Roman"/>
                <w:b/>
                <w:sz w:val="24"/>
              </w:rPr>
              <w:t>Урок в режиме ВКС</w:t>
            </w:r>
          </w:p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Pr="004B79F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https://us04web.zoom.us/j/5611535822?pwd=dXZjbnZCSS9TTERZMFhIQjJrUDRCZz09</w:t>
              </w:r>
            </w:hyperlink>
          </w:p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F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561 153 5822</w:t>
            </w:r>
          </w:p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F0">
              <w:rPr>
                <w:rFonts w:ascii="Times New Roman" w:hAnsi="Times New Roman" w:cs="Times New Roman"/>
                <w:sz w:val="24"/>
                <w:szCs w:val="24"/>
              </w:rPr>
              <w:t>Код доступа: 816826</w:t>
            </w:r>
          </w:p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815" w:type="dxa"/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81" w:type="dxa"/>
          </w:tcPr>
          <w:p w:rsidR="007324EA" w:rsidRPr="004B79F0" w:rsidRDefault="007324EA" w:rsidP="004B79F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F0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773" w:type="dxa"/>
          </w:tcPr>
          <w:p w:rsidR="007324EA" w:rsidRPr="004B79F0" w:rsidRDefault="007324EA" w:rsidP="004B79F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9F0">
              <w:rPr>
                <w:rFonts w:ascii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7324EA" w:rsidRPr="004B79F0" w:rsidTr="00327C49">
        <w:tc>
          <w:tcPr>
            <w:tcW w:w="2236" w:type="dxa"/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7725" w:type="dxa"/>
          </w:tcPr>
          <w:p w:rsidR="007324EA" w:rsidRPr="004B79F0" w:rsidRDefault="007324EA" w:rsidP="003876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 xml:space="preserve">Урок в режиме ВКС </w:t>
            </w:r>
          </w:p>
          <w:p w:rsidR="007324EA" w:rsidRPr="004B79F0" w:rsidRDefault="007324EA" w:rsidP="003876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hyperlink r:id="rId24">
              <w:r w:rsidRPr="004B79F0">
                <w:rPr>
                  <w:rFonts w:ascii="Times New Roman" w:hAnsi="Times New Roman" w:cs="Times New Roman"/>
                  <w:color w:val="1155CC"/>
                  <w:sz w:val="24"/>
                  <w:highlight w:val="white"/>
                  <w:u w:val="single"/>
                </w:rPr>
                <w:t>https://us04web.zoom.us/j/73798063801?pwd=lBPGDERIN1I1_ee3e6o8R1lBVYIegs.1</w:t>
              </w:r>
            </w:hyperlink>
            <w:r w:rsidRPr="004B79F0"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</w:p>
          <w:p w:rsidR="007324EA" w:rsidRPr="004B79F0" w:rsidRDefault="007324EA" w:rsidP="003876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4B79F0">
              <w:rPr>
                <w:rFonts w:ascii="Times New Roman" w:hAnsi="Times New Roman" w:cs="Times New Roman"/>
                <w:sz w:val="24"/>
                <w:highlight w:val="white"/>
              </w:rPr>
              <w:t>Идентификатор конференции: 737 9806 3801</w:t>
            </w:r>
          </w:p>
          <w:p w:rsidR="007324EA" w:rsidRPr="004B79F0" w:rsidRDefault="007324EA" w:rsidP="003876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4B79F0">
              <w:rPr>
                <w:rFonts w:ascii="Times New Roman" w:hAnsi="Times New Roman" w:cs="Times New Roman"/>
                <w:sz w:val="24"/>
                <w:highlight w:val="white"/>
              </w:rPr>
              <w:t>Код доступа: 555</w:t>
            </w:r>
          </w:p>
        </w:tc>
        <w:tc>
          <w:tcPr>
            <w:tcW w:w="1815" w:type="dxa"/>
          </w:tcPr>
          <w:p w:rsidR="007324EA" w:rsidRPr="004B79F0" w:rsidRDefault="007324EA" w:rsidP="0038765A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81" w:type="dxa"/>
            <w:tcBorders>
              <w:top w:val="single" w:sz="6" w:space="0" w:color="000000"/>
            </w:tcBorders>
          </w:tcPr>
          <w:p w:rsidR="007324E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Ответы на уроке </w:t>
            </w:r>
          </w:p>
          <w:p w:rsidR="007324E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324EA" w:rsidRPr="004B79F0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4B79F0">
              <w:rPr>
                <w:rFonts w:ascii="Times New Roman" w:hAnsi="Times New Roman" w:cs="Times New Roman"/>
                <w:sz w:val="24"/>
              </w:rPr>
              <w:t>пражнения</w:t>
            </w:r>
          </w:p>
        </w:tc>
        <w:tc>
          <w:tcPr>
            <w:tcW w:w="1773" w:type="dxa"/>
          </w:tcPr>
          <w:p w:rsidR="007324E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до 17.00</w:t>
            </w:r>
          </w:p>
          <w:p w:rsidR="007324EA" w:rsidRPr="004B79F0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10.02 </w:t>
            </w:r>
          </w:p>
        </w:tc>
      </w:tr>
      <w:tr w:rsidR="007324EA" w:rsidRPr="004B79F0" w:rsidTr="00327C49">
        <w:tc>
          <w:tcPr>
            <w:tcW w:w="2236" w:type="dxa"/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725" w:type="dxa"/>
          </w:tcPr>
          <w:p w:rsidR="007324EA" w:rsidRPr="007554C8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Урок в режиме ВКС по регулярной ссылке </w:t>
            </w:r>
          </w:p>
          <w:p w:rsidR="007324EA" w:rsidRPr="002A0D4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Идентификатор конференции: 4917395482</w:t>
            </w:r>
          </w:p>
          <w:p w:rsidR="007324EA" w:rsidRPr="002A0D4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Пароль смотрите в  группе</w:t>
            </w:r>
          </w:p>
          <w:p w:rsidR="007324EA" w:rsidRPr="002A0D4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И на сайте УЧИ РУ  выполнить  задание от учителя  155</w:t>
            </w:r>
          </w:p>
        </w:tc>
        <w:tc>
          <w:tcPr>
            <w:tcW w:w="1815" w:type="dxa"/>
          </w:tcPr>
          <w:p w:rsidR="007324EA" w:rsidRPr="002A0D4A" w:rsidRDefault="007324EA" w:rsidP="003876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81" w:type="dxa"/>
          </w:tcPr>
          <w:p w:rsidR="007324E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 xml:space="preserve">тест </w:t>
            </w:r>
            <w:r>
              <w:rPr>
                <w:rFonts w:ascii="Times New Roman" w:hAnsi="Times New Roman" w:cs="Times New Roman"/>
                <w:sz w:val="24"/>
              </w:rPr>
              <w:t xml:space="preserve"> 156 </w:t>
            </w:r>
          </w:p>
          <w:p w:rsidR="007324EA" w:rsidRPr="002A0D4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 xml:space="preserve">на сайте УЧИ РУ  </w:t>
            </w:r>
          </w:p>
        </w:tc>
        <w:tc>
          <w:tcPr>
            <w:tcW w:w="1773" w:type="dxa"/>
          </w:tcPr>
          <w:p w:rsidR="007324E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17 00 </w:t>
            </w:r>
          </w:p>
          <w:p w:rsidR="007324EA" w:rsidRPr="002A0D4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11.02 </w:t>
            </w:r>
          </w:p>
        </w:tc>
      </w:tr>
      <w:tr w:rsidR="007324EA" w:rsidRPr="004B79F0" w:rsidTr="00327C49">
        <w:tc>
          <w:tcPr>
            <w:tcW w:w="2236" w:type="dxa"/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725" w:type="dxa"/>
          </w:tcPr>
          <w:p w:rsidR="007324EA" w:rsidRPr="004B79F0" w:rsidRDefault="007324EA" w:rsidP="003876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 xml:space="preserve">Урок в режиме ВКС </w:t>
            </w:r>
          </w:p>
          <w:p w:rsidR="007324EA" w:rsidRPr="004B79F0" w:rsidRDefault="007324EA" w:rsidP="003876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hyperlink r:id="rId25">
              <w:r w:rsidRPr="004B79F0">
                <w:rPr>
                  <w:rFonts w:ascii="Times New Roman" w:hAnsi="Times New Roman" w:cs="Times New Roman"/>
                  <w:color w:val="1155CC"/>
                  <w:sz w:val="24"/>
                  <w:highlight w:val="white"/>
                  <w:u w:val="single"/>
                </w:rPr>
                <w:t>https://us04web.zoom.us/j/73798063801?pwd=lBPGDERIN1I1_ee3e6o8R1lBVYIegs.1</w:t>
              </w:r>
            </w:hyperlink>
            <w:r w:rsidRPr="004B79F0"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</w:p>
          <w:p w:rsidR="007324EA" w:rsidRPr="004B79F0" w:rsidRDefault="007324EA" w:rsidP="003876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4B79F0">
              <w:rPr>
                <w:rFonts w:ascii="Times New Roman" w:hAnsi="Times New Roman" w:cs="Times New Roman"/>
                <w:sz w:val="24"/>
                <w:highlight w:val="white"/>
              </w:rPr>
              <w:t>Идентификатор конференции: 737 9806 3801</w:t>
            </w:r>
          </w:p>
          <w:p w:rsidR="007324EA" w:rsidRPr="004B79F0" w:rsidRDefault="007324EA" w:rsidP="003876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4B79F0">
              <w:rPr>
                <w:rFonts w:ascii="Times New Roman" w:hAnsi="Times New Roman" w:cs="Times New Roman"/>
                <w:sz w:val="24"/>
                <w:highlight w:val="white"/>
              </w:rPr>
              <w:t>Код доступа: 555</w:t>
            </w:r>
          </w:p>
        </w:tc>
        <w:tc>
          <w:tcPr>
            <w:tcW w:w="1815" w:type="dxa"/>
          </w:tcPr>
          <w:p w:rsidR="007324EA" w:rsidRPr="004B79F0" w:rsidRDefault="007324EA" w:rsidP="0038765A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81" w:type="dxa"/>
            <w:tcBorders>
              <w:top w:val="single" w:sz="6" w:space="0" w:color="000000"/>
            </w:tcBorders>
          </w:tcPr>
          <w:p w:rsidR="007324E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Ответы на уроке </w:t>
            </w:r>
          </w:p>
          <w:p w:rsidR="007324E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324EA" w:rsidRPr="004B79F0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dxa"/>
          </w:tcPr>
          <w:p w:rsidR="007324E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до 17.00</w:t>
            </w:r>
          </w:p>
          <w:p w:rsidR="007324EA" w:rsidRPr="004B79F0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10.02 </w:t>
            </w:r>
          </w:p>
        </w:tc>
      </w:tr>
    </w:tbl>
    <w:p w:rsidR="007324EA" w:rsidRPr="004B79F0" w:rsidRDefault="007324EA" w:rsidP="004B79F0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324EA" w:rsidRDefault="007324EA" w:rsidP="004B79F0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4B79F0">
        <w:rPr>
          <w:rFonts w:ascii="Times New Roman" w:hAnsi="Times New Roman" w:cs="Times New Roman"/>
          <w:b/>
          <w:sz w:val="24"/>
        </w:rPr>
        <w:t>Пятница</w:t>
      </w:r>
      <w:r>
        <w:rPr>
          <w:rFonts w:ascii="Times New Roman" w:hAnsi="Times New Roman" w:cs="Times New Roman"/>
          <w:b/>
          <w:sz w:val="24"/>
        </w:rPr>
        <w:t xml:space="preserve">, 11.02 </w:t>
      </w:r>
      <w:r w:rsidRPr="004B79F0">
        <w:rPr>
          <w:rFonts w:ascii="Times New Roman" w:hAnsi="Times New Roman" w:cs="Times New Roman"/>
          <w:b/>
          <w:sz w:val="24"/>
        </w:rPr>
        <w:t xml:space="preserve"> </w:t>
      </w:r>
    </w:p>
    <w:p w:rsidR="007324EA" w:rsidRPr="004B79F0" w:rsidRDefault="007324EA" w:rsidP="004B79F0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tbl>
      <w:tblPr>
        <w:tblW w:w="1512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6"/>
        <w:gridCol w:w="7710"/>
        <w:gridCol w:w="1830"/>
        <w:gridCol w:w="1560"/>
        <w:gridCol w:w="1785"/>
      </w:tblGrid>
      <w:tr w:rsidR="007324EA" w:rsidRPr="004B79F0" w:rsidTr="00327C49">
        <w:tc>
          <w:tcPr>
            <w:tcW w:w="2236" w:type="dxa"/>
            <w:vMerge w:val="restart"/>
          </w:tcPr>
          <w:p w:rsidR="007324EA" w:rsidRPr="004B79F0" w:rsidRDefault="007324EA" w:rsidP="004B79F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7710" w:type="dxa"/>
            <w:vMerge w:val="restart"/>
          </w:tcPr>
          <w:p w:rsidR="007324EA" w:rsidRPr="004B79F0" w:rsidRDefault="007324EA" w:rsidP="004B79F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1830" w:type="dxa"/>
            <w:vMerge w:val="restart"/>
            <w:vAlign w:val="center"/>
          </w:tcPr>
          <w:p w:rsidR="007324EA" w:rsidRPr="004B79F0" w:rsidRDefault="007324EA" w:rsidP="004B79F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ссылка на папку с файлом</w:t>
            </w:r>
          </w:p>
        </w:tc>
        <w:tc>
          <w:tcPr>
            <w:tcW w:w="3345" w:type="dxa"/>
            <w:gridSpan w:val="2"/>
          </w:tcPr>
          <w:p w:rsidR="007324EA" w:rsidRPr="004B79F0" w:rsidRDefault="007324EA" w:rsidP="004B79F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7324EA" w:rsidRPr="004B79F0" w:rsidTr="00327C49">
        <w:tc>
          <w:tcPr>
            <w:tcW w:w="2236" w:type="dxa"/>
            <w:vMerge/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10" w:type="dxa"/>
            <w:vMerge/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0" w:type="dxa"/>
            <w:vMerge/>
            <w:vAlign w:val="center"/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7324EA" w:rsidRPr="004B79F0" w:rsidRDefault="007324EA" w:rsidP="004B79F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форма</w:t>
            </w:r>
          </w:p>
        </w:tc>
        <w:tc>
          <w:tcPr>
            <w:tcW w:w="1785" w:type="dxa"/>
          </w:tcPr>
          <w:p w:rsidR="007324EA" w:rsidRPr="004B79F0" w:rsidRDefault="007324EA" w:rsidP="004B79F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7324EA" w:rsidRPr="004B79F0" w:rsidTr="00327C49">
        <w:tc>
          <w:tcPr>
            <w:tcW w:w="2236" w:type="dxa"/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русская словесность</w:t>
            </w:r>
          </w:p>
        </w:tc>
        <w:tc>
          <w:tcPr>
            <w:tcW w:w="7710" w:type="dxa"/>
          </w:tcPr>
          <w:p w:rsidR="007324EA" w:rsidRPr="004B79F0" w:rsidRDefault="007324EA" w:rsidP="003876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 xml:space="preserve">Урок в режиме ВКС </w:t>
            </w:r>
          </w:p>
          <w:p w:rsidR="007324EA" w:rsidRPr="004B79F0" w:rsidRDefault="007324EA" w:rsidP="003876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hyperlink r:id="rId26">
              <w:r w:rsidRPr="004B79F0">
                <w:rPr>
                  <w:rFonts w:ascii="Times New Roman" w:hAnsi="Times New Roman" w:cs="Times New Roman"/>
                  <w:color w:val="1155CC"/>
                  <w:sz w:val="24"/>
                  <w:highlight w:val="white"/>
                  <w:u w:val="single"/>
                </w:rPr>
                <w:t>https://us04web.zoom.us/j/73798063801?pwd=lBPGDERIN1I1_ee3e6o8R1lBVYIegs.1</w:t>
              </w:r>
            </w:hyperlink>
            <w:r w:rsidRPr="004B79F0"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</w:p>
          <w:p w:rsidR="007324EA" w:rsidRPr="004B79F0" w:rsidRDefault="007324EA" w:rsidP="003876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4B79F0">
              <w:rPr>
                <w:rFonts w:ascii="Times New Roman" w:hAnsi="Times New Roman" w:cs="Times New Roman"/>
                <w:sz w:val="24"/>
                <w:highlight w:val="white"/>
              </w:rPr>
              <w:t>Идентификатор конференции: 737 9806 3801</w:t>
            </w:r>
          </w:p>
          <w:p w:rsidR="007324EA" w:rsidRPr="004B79F0" w:rsidRDefault="007324EA" w:rsidP="003876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4B79F0">
              <w:rPr>
                <w:rFonts w:ascii="Times New Roman" w:hAnsi="Times New Roman" w:cs="Times New Roman"/>
                <w:sz w:val="24"/>
                <w:highlight w:val="white"/>
              </w:rPr>
              <w:t>Код доступа: 555</w:t>
            </w:r>
          </w:p>
        </w:tc>
        <w:tc>
          <w:tcPr>
            <w:tcW w:w="1830" w:type="dxa"/>
          </w:tcPr>
          <w:p w:rsidR="007324EA" w:rsidRPr="004B79F0" w:rsidRDefault="007324EA" w:rsidP="0038765A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7324E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Ответы на уроке </w:t>
            </w:r>
          </w:p>
          <w:p w:rsidR="007324E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324EA" w:rsidRPr="004B79F0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4B79F0">
              <w:rPr>
                <w:rFonts w:ascii="Times New Roman" w:hAnsi="Times New Roman" w:cs="Times New Roman"/>
                <w:sz w:val="24"/>
              </w:rPr>
              <w:t>пражнения</w:t>
            </w:r>
          </w:p>
        </w:tc>
        <w:tc>
          <w:tcPr>
            <w:tcW w:w="1785" w:type="dxa"/>
          </w:tcPr>
          <w:p w:rsidR="007324EA" w:rsidRPr="004B79F0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7324EA" w:rsidRPr="004B79F0" w:rsidTr="00327C49">
        <w:tc>
          <w:tcPr>
            <w:tcW w:w="2236" w:type="dxa"/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1 группа</w:t>
            </w:r>
          </w:p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(Валге Л.В.)</w:t>
            </w:r>
          </w:p>
        </w:tc>
        <w:tc>
          <w:tcPr>
            <w:tcW w:w="7710" w:type="dxa"/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963F5">
              <w:rPr>
                <w:rFonts w:ascii="Times New Roman" w:hAnsi="Times New Roman" w:cs="Times New Roman"/>
                <w:b/>
                <w:sz w:val="24"/>
              </w:rPr>
              <w:t>Урок в режиме ВКС</w:t>
            </w:r>
            <w:r w:rsidRPr="004B79F0">
              <w:rPr>
                <w:rFonts w:ascii="Times New Roman" w:hAnsi="Times New Roman" w:cs="Times New Roman"/>
                <w:sz w:val="24"/>
              </w:rPr>
              <w:t xml:space="preserve"> (презентация к этому моменту должна быть готова)</w:t>
            </w:r>
          </w:p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1.С</w:t>
            </w:r>
            <w:r w:rsidRPr="004B79F0">
              <w:rPr>
                <w:rFonts w:ascii="Times New Roman" w:hAnsi="Times New Roman" w:cs="Times New Roman"/>
                <w:sz w:val="24"/>
              </w:rPr>
              <w:t>тр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4B79F0">
              <w:rPr>
                <w:rFonts w:ascii="Times New Roman" w:hAnsi="Times New Roman" w:cs="Times New Roman"/>
                <w:sz w:val="24"/>
              </w:rPr>
              <w:t xml:space="preserve"> 72 упр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4B79F0">
              <w:rPr>
                <w:rFonts w:ascii="Times New Roman" w:hAnsi="Times New Roman" w:cs="Times New Roman"/>
                <w:sz w:val="24"/>
              </w:rPr>
              <w:t xml:space="preserve"> 4 - слушать аудиозапись </w:t>
            </w:r>
            <w:hyperlink r:id="rId27">
              <w:r w:rsidRPr="004B79F0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здесь</w:t>
              </w:r>
            </w:hyperlink>
            <w:r w:rsidRPr="004B79F0">
              <w:rPr>
                <w:rFonts w:ascii="Times New Roman" w:hAnsi="Times New Roman" w:cs="Times New Roman"/>
                <w:sz w:val="24"/>
              </w:rPr>
              <w:t xml:space="preserve">  и читать диалог (правильно, слитно, выразительно)</w:t>
            </w:r>
          </w:p>
        </w:tc>
        <w:tc>
          <w:tcPr>
            <w:tcW w:w="1830" w:type="dxa"/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28">
              <w:r w:rsidRPr="004B79F0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https://disk.yandex.ru/d/0xYW5DvspMlAPA</w:t>
              </w:r>
            </w:hyperlink>
            <w:r w:rsidRPr="004B79F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устно на следующем уроке</w:t>
            </w:r>
          </w:p>
        </w:tc>
        <w:tc>
          <w:tcPr>
            <w:tcW w:w="1785" w:type="dxa"/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</w:t>
            </w:r>
          </w:p>
        </w:tc>
      </w:tr>
      <w:tr w:rsidR="007324EA" w:rsidRPr="004B79F0" w:rsidTr="00327C49">
        <w:tc>
          <w:tcPr>
            <w:tcW w:w="2236" w:type="dxa"/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2 группа (Ляшенко)</w:t>
            </w:r>
          </w:p>
        </w:tc>
        <w:tc>
          <w:tcPr>
            <w:tcW w:w="7710" w:type="dxa"/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3F5">
              <w:rPr>
                <w:rFonts w:ascii="Times New Roman" w:hAnsi="Times New Roman" w:cs="Times New Roman"/>
                <w:b/>
                <w:sz w:val="24"/>
              </w:rPr>
              <w:t>Урок в режиме ВКС</w:t>
            </w:r>
            <w:r w:rsidRPr="004B79F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F0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Pr="004B79F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https://us04web.zoom.us/j/5611535822?pwd=dXZjbnZCSS9TTERZMFhIQjJrUDRCZz09</w:t>
              </w:r>
            </w:hyperlink>
          </w:p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F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561 153 5822</w:t>
            </w:r>
          </w:p>
          <w:p w:rsidR="007324EA" w:rsidRPr="006A6CAD" w:rsidRDefault="007324EA" w:rsidP="006A6CAD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F0">
              <w:rPr>
                <w:rFonts w:ascii="Times New Roman" w:hAnsi="Times New Roman" w:cs="Times New Roman"/>
                <w:sz w:val="24"/>
                <w:szCs w:val="24"/>
              </w:rPr>
              <w:t>Код доступа: 816826</w:t>
            </w:r>
          </w:p>
        </w:tc>
        <w:tc>
          <w:tcPr>
            <w:tcW w:w="1830" w:type="dxa"/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7324EA" w:rsidRPr="004B79F0" w:rsidRDefault="007324EA" w:rsidP="004B79F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F0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785" w:type="dxa"/>
          </w:tcPr>
          <w:p w:rsidR="007324EA" w:rsidRPr="004B79F0" w:rsidRDefault="007324EA" w:rsidP="004B79F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9F0">
              <w:rPr>
                <w:rFonts w:ascii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7324EA" w:rsidRPr="004B79F0" w:rsidTr="00327C49">
        <w:tc>
          <w:tcPr>
            <w:tcW w:w="2236" w:type="dxa"/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710" w:type="dxa"/>
          </w:tcPr>
          <w:p w:rsidR="007324EA" w:rsidRPr="004B79F0" w:rsidRDefault="007324EA" w:rsidP="003876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 xml:space="preserve">Урок в режиме ВКС </w:t>
            </w:r>
          </w:p>
          <w:p w:rsidR="007324EA" w:rsidRPr="004B79F0" w:rsidRDefault="007324EA" w:rsidP="003876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hyperlink r:id="rId30">
              <w:r w:rsidRPr="004B79F0">
                <w:rPr>
                  <w:rFonts w:ascii="Times New Roman" w:hAnsi="Times New Roman" w:cs="Times New Roman"/>
                  <w:color w:val="1155CC"/>
                  <w:sz w:val="24"/>
                  <w:highlight w:val="white"/>
                  <w:u w:val="single"/>
                </w:rPr>
                <w:t>https://us04web.zoom.us/j/73798063801?pwd=lBPGDERIN1I1_ee3e6o8R1lBVYIegs.1</w:t>
              </w:r>
            </w:hyperlink>
            <w:r w:rsidRPr="004B79F0"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</w:p>
          <w:p w:rsidR="007324EA" w:rsidRPr="004B79F0" w:rsidRDefault="007324EA" w:rsidP="003876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4B79F0">
              <w:rPr>
                <w:rFonts w:ascii="Times New Roman" w:hAnsi="Times New Roman" w:cs="Times New Roman"/>
                <w:sz w:val="24"/>
                <w:highlight w:val="white"/>
              </w:rPr>
              <w:t>Идентификатор конференции: 737 9806 3801</w:t>
            </w:r>
          </w:p>
          <w:p w:rsidR="007324EA" w:rsidRPr="004B79F0" w:rsidRDefault="007324EA" w:rsidP="003876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4B79F0">
              <w:rPr>
                <w:rFonts w:ascii="Times New Roman" w:hAnsi="Times New Roman" w:cs="Times New Roman"/>
                <w:sz w:val="24"/>
                <w:highlight w:val="white"/>
              </w:rPr>
              <w:t>Код доступа: 555</w:t>
            </w:r>
          </w:p>
        </w:tc>
        <w:tc>
          <w:tcPr>
            <w:tcW w:w="1830" w:type="dxa"/>
          </w:tcPr>
          <w:p w:rsidR="007324EA" w:rsidRPr="004B79F0" w:rsidRDefault="007324EA" w:rsidP="0038765A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7324E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Ответы на уроке </w:t>
            </w:r>
          </w:p>
          <w:p w:rsidR="007324E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324EA" w:rsidRPr="004B79F0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4B79F0">
              <w:rPr>
                <w:rFonts w:ascii="Times New Roman" w:hAnsi="Times New Roman" w:cs="Times New Roman"/>
                <w:sz w:val="24"/>
              </w:rPr>
              <w:t>пражнения</w:t>
            </w:r>
          </w:p>
        </w:tc>
        <w:tc>
          <w:tcPr>
            <w:tcW w:w="1785" w:type="dxa"/>
          </w:tcPr>
          <w:p w:rsidR="007324E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до 17.00</w:t>
            </w:r>
          </w:p>
          <w:p w:rsidR="007324EA" w:rsidRPr="004B79F0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11.02 </w:t>
            </w:r>
          </w:p>
        </w:tc>
      </w:tr>
      <w:tr w:rsidR="007324EA" w:rsidRPr="004B79F0" w:rsidTr="00327C49">
        <w:tc>
          <w:tcPr>
            <w:tcW w:w="2236" w:type="dxa"/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7710" w:type="dxa"/>
          </w:tcPr>
          <w:p w:rsidR="007324EA" w:rsidRPr="004B79F0" w:rsidRDefault="007324EA" w:rsidP="003876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 xml:space="preserve">Урок в режиме ВКС </w:t>
            </w:r>
          </w:p>
          <w:p w:rsidR="007324EA" w:rsidRPr="004B79F0" w:rsidRDefault="007324EA" w:rsidP="003876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hyperlink r:id="rId31">
              <w:r w:rsidRPr="004B79F0">
                <w:rPr>
                  <w:rFonts w:ascii="Times New Roman" w:hAnsi="Times New Roman" w:cs="Times New Roman"/>
                  <w:color w:val="1155CC"/>
                  <w:sz w:val="24"/>
                  <w:highlight w:val="white"/>
                  <w:u w:val="single"/>
                </w:rPr>
                <w:t>https://us04web.zoom.us/j/73798063801?pwd=lBPGDERIN1I1_ee3e6o8R1lBVYIegs.1</w:t>
              </w:r>
            </w:hyperlink>
            <w:r w:rsidRPr="004B79F0"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</w:p>
          <w:p w:rsidR="007324EA" w:rsidRPr="004B79F0" w:rsidRDefault="007324EA" w:rsidP="003876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4B79F0">
              <w:rPr>
                <w:rFonts w:ascii="Times New Roman" w:hAnsi="Times New Roman" w:cs="Times New Roman"/>
                <w:sz w:val="24"/>
                <w:highlight w:val="white"/>
              </w:rPr>
              <w:t>Идентификатор конференции: 737 9806 3801</w:t>
            </w:r>
          </w:p>
          <w:p w:rsidR="007324EA" w:rsidRPr="004B79F0" w:rsidRDefault="007324EA" w:rsidP="003876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4B79F0">
              <w:rPr>
                <w:rFonts w:ascii="Times New Roman" w:hAnsi="Times New Roman" w:cs="Times New Roman"/>
                <w:sz w:val="24"/>
                <w:highlight w:val="white"/>
              </w:rPr>
              <w:t>Код доступа: 555</w:t>
            </w:r>
          </w:p>
        </w:tc>
        <w:tc>
          <w:tcPr>
            <w:tcW w:w="1830" w:type="dxa"/>
          </w:tcPr>
          <w:p w:rsidR="007324EA" w:rsidRPr="004B79F0" w:rsidRDefault="007324EA" w:rsidP="0038765A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7324E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Ответы на уроке </w:t>
            </w:r>
          </w:p>
          <w:p w:rsidR="007324EA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324EA" w:rsidRPr="004B79F0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5" w:type="dxa"/>
          </w:tcPr>
          <w:p w:rsidR="007324EA" w:rsidRPr="004B79F0" w:rsidRDefault="007324EA" w:rsidP="0038765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</w:tbl>
    <w:p w:rsidR="007324EA" w:rsidRPr="004B79F0" w:rsidRDefault="007324EA" w:rsidP="004B79F0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324EA" w:rsidRPr="004B79F0" w:rsidRDefault="007324EA" w:rsidP="006A6CAD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4B79F0">
        <w:rPr>
          <w:rFonts w:ascii="Times New Roman" w:hAnsi="Times New Roman" w:cs="Times New Roman"/>
          <w:b/>
          <w:sz w:val="24"/>
        </w:rPr>
        <w:t>Суббота</w:t>
      </w:r>
      <w:r>
        <w:rPr>
          <w:rFonts w:ascii="Times New Roman" w:hAnsi="Times New Roman" w:cs="Times New Roman"/>
          <w:b/>
          <w:sz w:val="24"/>
        </w:rPr>
        <w:t xml:space="preserve">, 12.02 </w:t>
      </w:r>
    </w:p>
    <w:tbl>
      <w:tblPr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6"/>
        <w:gridCol w:w="7710"/>
        <w:gridCol w:w="1830"/>
        <w:gridCol w:w="1581"/>
        <w:gridCol w:w="1773"/>
      </w:tblGrid>
      <w:tr w:rsidR="007324EA" w:rsidRPr="004B79F0" w:rsidTr="00327C49">
        <w:tc>
          <w:tcPr>
            <w:tcW w:w="2236" w:type="dxa"/>
            <w:vMerge w:val="restart"/>
          </w:tcPr>
          <w:p w:rsidR="007324EA" w:rsidRPr="004B79F0" w:rsidRDefault="007324EA" w:rsidP="004B79F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7710" w:type="dxa"/>
            <w:vMerge w:val="restart"/>
          </w:tcPr>
          <w:p w:rsidR="007324EA" w:rsidRPr="004B79F0" w:rsidRDefault="007324EA" w:rsidP="004B79F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1830" w:type="dxa"/>
            <w:vMerge w:val="restart"/>
            <w:vAlign w:val="center"/>
          </w:tcPr>
          <w:p w:rsidR="007324EA" w:rsidRPr="004B79F0" w:rsidRDefault="007324EA" w:rsidP="004B79F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ссылка на папку с файлом</w:t>
            </w:r>
          </w:p>
        </w:tc>
        <w:tc>
          <w:tcPr>
            <w:tcW w:w="3354" w:type="dxa"/>
            <w:gridSpan w:val="2"/>
          </w:tcPr>
          <w:p w:rsidR="007324EA" w:rsidRPr="004B79F0" w:rsidRDefault="007324EA" w:rsidP="004B79F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7324EA" w:rsidRPr="004B79F0" w:rsidTr="00327C49">
        <w:tc>
          <w:tcPr>
            <w:tcW w:w="2236" w:type="dxa"/>
            <w:vMerge/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10" w:type="dxa"/>
            <w:vMerge/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0" w:type="dxa"/>
            <w:vMerge/>
            <w:vAlign w:val="center"/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7324EA" w:rsidRPr="004B79F0" w:rsidRDefault="007324EA" w:rsidP="004B79F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форма</w:t>
            </w:r>
          </w:p>
        </w:tc>
        <w:tc>
          <w:tcPr>
            <w:tcW w:w="1773" w:type="dxa"/>
          </w:tcPr>
          <w:p w:rsidR="007324EA" w:rsidRPr="004B79F0" w:rsidRDefault="007324EA" w:rsidP="004B79F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7324EA" w:rsidRPr="004B79F0" w:rsidTr="00327C49">
        <w:tc>
          <w:tcPr>
            <w:tcW w:w="2236" w:type="dxa"/>
          </w:tcPr>
          <w:p w:rsidR="007324EA" w:rsidRPr="004B79F0" w:rsidRDefault="007324EA" w:rsidP="008963F5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Основы здорового образа жизни 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B79F0">
              <w:rPr>
                <w:rFonts w:ascii="Times New Roman" w:hAnsi="Times New Roman" w:cs="Times New Roman"/>
                <w:b/>
                <w:sz w:val="24"/>
              </w:rPr>
              <w:t>Урок в режиме ВКС.</w:t>
            </w:r>
          </w:p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highlight w:val="white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 xml:space="preserve">Подключиться к конференции в ZOOM в </w:t>
            </w:r>
            <w:r w:rsidRPr="004B79F0">
              <w:rPr>
                <w:rFonts w:ascii="Times New Roman" w:hAnsi="Times New Roman" w:cs="Roboto"/>
                <w:sz w:val="24"/>
                <w:szCs w:val="20"/>
                <w:highlight w:val="white"/>
              </w:rPr>
              <w:t xml:space="preserve">08:00 </w:t>
            </w:r>
            <w:hyperlink r:id="rId32">
              <w:r w:rsidRPr="004B79F0">
                <w:rPr>
                  <w:rFonts w:ascii="Times New Roman" w:hAnsi="Times New Roman" w:cs="Roboto"/>
                  <w:color w:val="1155CC"/>
                  <w:sz w:val="24"/>
                  <w:szCs w:val="20"/>
                  <w:highlight w:val="white"/>
                </w:rPr>
                <w:t>https://us04web.zoom.us/j/74647056102?pwd=wNomNugLK5t..</w:t>
              </w:r>
            </w:hyperlink>
            <w:r w:rsidRPr="004B79F0">
              <w:rPr>
                <w:rFonts w:ascii="Times New Roman" w:hAnsi="Times New Roman" w:cs="Roboto"/>
                <w:sz w:val="24"/>
                <w:szCs w:val="20"/>
                <w:highlight w:val="white"/>
              </w:rPr>
              <w:t>Идентификатор конференции: 746 4705 6102 Код доступа: 1212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324EA" w:rsidRPr="004B79F0" w:rsidRDefault="007324EA" w:rsidP="004B79F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Устный ответ и письменная работа на уроке</w:t>
            </w:r>
          </w:p>
        </w:tc>
        <w:tc>
          <w:tcPr>
            <w:tcW w:w="1773" w:type="dxa"/>
            <w:tcBorders>
              <w:left w:val="single" w:sz="6" w:space="0" w:color="000000"/>
            </w:tcBorders>
          </w:tcPr>
          <w:p w:rsidR="007324EA" w:rsidRPr="004B79F0" w:rsidRDefault="007324EA" w:rsidP="008963F5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12.02.2022</w:t>
            </w:r>
          </w:p>
        </w:tc>
      </w:tr>
      <w:tr w:rsidR="007324EA" w:rsidRPr="004B79F0" w:rsidTr="00327C49">
        <w:tc>
          <w:tcPr>
            <w:tcW w:w="2236" w:type="dxa"/>
          </w:tcPr>
          <w:p w:rsidR="007324EA" w:rsidRPr="004B79F0" w:rsidRDefault="007324EA" w:rsidP="008963F5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7710" w:type="dxa"/>
          </w:tcPr>
          <w:p w:rsidR="007324EA" w:rsidRPr="004B79F0" w:rsidRDefault="007324EA" w:rsidP="008963F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B79F0">
              <w:rPr>
                <w:rFonts w:ascii="Times New Roman" w:hAnsi="Times New Roman" w:cs="Times New Roman"/>
                <w:b/>
                <w:sz w:val="24"/>
              </w:rPr>
              <w:t>Урок в режиме ВКС.</w:t>
            </w:r>
          </w:p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hyperlink r:id="rId33">
              <w:r w:rsidRPr="004B79F0">
                <w:rPr>
                  <w:rFonts w:ascii="Times New Roman" w:hAnsi="Times New Roman" w:cs="Roboto"/>
                  <w:color w:val="1155CC"/>
                  <w:sz w:val="24"/>
                  <w:szCs w:val="20"/>
                  <w:highlight w:val="white"/>
                  <w:u w:val="single"/>
                </w:rPr>
                <w:t>https://us04web.zoom.us/j/73909999526?pwd=JQkYFeGA-dRNECViDTkgByOYp2dHV0.1</w:t>
              </w:r>
            </w:hyperlink>
            <w:r w:rsidRPr="004B79F0">
              <w:rPr>
                <w:rFonts w:ascii="Times New Roman" w:hAnsi="Times New Roman" w:cs="Roboto"/>
                <w:sz w:val="24"/>
                <w:szCs w:val="20"/>
                <w:highlight w:val="white"/>
              </w:rPr>
              <w:t xml:space="preserve"> </w:t>
            </w:r>
          </w:p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4B79F0">
              <w:rPr>
                <w:rFonts w:ascii="Times New Roman" w:hAnsi="Times New Roman" w:cs="Times New Roman"/>
                <w:sz w:val="24"/>
                <w:highlight w:val="white"/>
              </w:rPr>
              <w:t>Идентификатор конференции: 739 0999 9526</w:t>
            </w:r>
          </w:p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4B79F0">
              <w:rPr>
                <w:rFonts w:ascii="Times New Roman" w:hAnsi="Times New Roman" w:cs="Times New Roman"/>
                <w:sz w:val="24"/>
                <w:highlight w:val="white"/>
              </w:rPr>
              <w:t>Код доступа: 555</w:t>
            </w:r>
          </w:p>
        </w:tc>
        <w:tc>
          <w:tcPr>
            <w:tcW w:w="1830" w:type="dxa"/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81" w:type="dxa"/>
          </w:tcPr>
          <w:p w:rsidR="007324EA" w:rsidRPr="004B79F0" w:rsidRDefault="007324EA" w:rsidP="008963F5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773" w:type="dxa"/>
          </w:tcPr>
          <w:p w:rsidR="007324EA" w:rsidRPr="004B79F0" w:rsidRDefault="007324EA" w:rsidP="008963F5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7324EA" w:rsidRPr="004B79F0" w:rsidTr="00327C49">
        <w:tc>
          <w:tcPr>
            <w:tcW w:w="2236" w:type="dxa"/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7710" w:type="dxa"/>
          </w:tcPr>
          <w:p w:rsidR="007324EA" w:rsidRPr="006A6CAD" w:rsidRDefault="007324EA" w:rsidP="006A6CA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﻿</w:t>
            </w:r>
            <w:r w:rsidRPr="004B79F0">
              <w:rPr>
                <w:rFonts w:ascii="Times New Roman" w:hAnsi="Times New Roman" w:cs="Times New Roman"/>
                <w:b/>
                <w:sz w:val="24"/>
              </w:rPr>
              <w:t xml:space="preserve"> Урок в режиме ВКС.</w:t>
            </w:r>
          </w:p>
          <w:p w:rsidR="007324EA" w:rsidRPr="004B79F0" w:rsidRDefault="007324EA" w:rsidP="006A6CA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Подключиться к конференции Zoom</w:t>
            </w:r>
          </w:p>
          <w:p w:rsidR="007324EA" w:rsidRPr="004B79F0" w:rsidRDefault="007324EA" w:rsidP="006A6CA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4" w:history="1">
              <w:r w:rsidRPr="006A6CAD">
                <w:rPr>
                  <w:rStyle w:val="Hyperlink"/>
                  <w:rFonts w:ascii="Times New Roman" w:hAnsi="Times New Roman"/>
                  <w:sz w:val="24"/>
                </w:rPr>
                <w:t>https://us04web.zoom.us/j/75575591679?pwd=W4bmaZHmPf-5bAlxXwdVD4iIANiI19.1</w:t>
              </w:r>
            </w:hyperlink>
          </w:p>
          <w:p w:rsidR="007324EA" w:rsidRPr="004B79F0" w:rsidRDefault="007324EA" w:rsidP="006A6CA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Идентификатор конференции: 755 7559 1679</w:t>
            </w:r>
          </w:p>
          <w:p w:rsidR="007324EA" w:rsidRPr="004B79F0" w:rsidRDefault="007324EA" w:rsidP="006A6CA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Код доступа: 4321</w:t>
            </w:r>
          </w:p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0" w:type="dxa"/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7324EA" w:rsidRPr="004B79F0" w:rsidRDefault="007324EA" w:rsidP="006A6CA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Письменная и устная работа на уроке</w:t>
            </w:r>
          </w:p>
        </w:tc>
        <w:tc>
          <w:tcPr>
            <w:tcW w:w="1773" w:type="dxa"/>
          </w:tcPr>
          <w:p w:rsidR="007324EA" w:rsidRPr="004B79F0" w:rsidRDefault="007324EA" w:rsidP="006A6CA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12.02.2022</w:t>
            </w:r>
          </w:p>
          <w:p w:rsidR="007324EA" w:rsidRPr="004B79F0" w:rsidRDefault="007324EA" w:rsidP="006A6CA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до 17:00</w:t>
            </w:r>
          </w:p>
        </w:tc>
      </w:tr>
      <w:tr w:rsidR="007324EA" w:rsidRPr="004B79F0" w:rsidTr="00327C49">
        <w:tc>
          <w:tcPr>
            <w:tcW w:w="2236" w:type="dxa"/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всеобщая история</w:t>
            </w:r>
          </w:p>
        </w:tc>
        <w:tc>
          <w:tcPr>
            <w:tcW w:w="7710" w:type="dxa"/>
          </w:tcPr>
          <w:p w:rsidR="007324EA" w:rsidRPr="00C30829" w:rsidRDefault="007324EA" w:rsidP="006A6CA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 w:rsidRPr="00C30829">
              <w:rPr>
                <w:rFonts w:ascii="Times New Roman" w:hAnsi="Times New Roman" w:cs="Times New Roman"/>
                <w:b/>
                <w:sz w:val="24"/>
                <w:highlight w:val="white"/>
              </w:rPr>
              <w:t>Урок ВКС  по регулярной ссылке.</w:t>
            </w:r>
          </w:p>
          <w:p w:rsidR="007324EA" w:rsidRPr="002A0D4A" w:rsidRDefault="007324EA" w:rsidP="006A6CA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Идентификатор конференции: 5928351463</w:t>
            </w:r>
          </w:p>
          <w:p w:rsidR="007324EA" w:rsidRPr="002A0D4A" w:rsidRDefault="007324EA" w:rsidP="006A6CA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Пароль: 123</w:t>
            </w:r>
            <w:r w:rsidRPr="002A0D4A">
              <w:rPr>
                <w:rFonts w:ascii="Times New Roman" w:hAnsi="Times New Roman" w:cs="Times New Roman"/>
                <w:sz w:val="24"/>
                <w:highlight w:val="white"/>
              </w:rPr>
              <w:br/>
              <w:t>1. Изучить параграф 32.</w:t>
            </w:r>
            <w:r w:rsidRPr="002A0D4A">
              <w:rPr>
                <w:rFonts w:ascii="Times New Roman" w:hAnsi="Times New Roman" w:cs="Times New Roman"/>
                <w:sz w:val="24"/>
                <w:highlight w:val="white"/>
              </w:rPr>
              <w:br/>
              <w:t>2. Выполнить письменно на листочках на стр.155 вопросы</w:t>
            </w: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1, 2  рубрики “Подумайте” </w:t>
            </w:r>
          </w:p>
          <w:p w:rsidR="007324EA" w:rsidRPr="004B79F0" w:rsidRDefault="007324EA" w:rsidP="006A6CAD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1155CC"/>
                <w:sz w:val="24"/>
                <w:highlight w:val="white"/>
                <w:u w:val="single"/>
              </w:rPr>
            </w:pPr>
            <w:r w:rsidRPr="002A0D4A">
              <w:rPr>
                <w:rFonts w:ascii="Times New Roman" w:hAnsi="Times New Roman" w:cs="Times New Roman"/>
                <w:sz w:val="24"/>
                <w:highlight w:val="white"/>
              </w:rPr>
              <w:t>3. Фото</w:t>
            </w: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выполненного </w:t>
            </w:r>
            <w:r w:rsidRPr="002A0D4A">
              <w:rPr>
                <w:rFonts w:ascii="Times New Roman" w:hAnsi="Times New Roman" w:cs="Times New Roman"/>
                <w:sz w:val="24"/>
                <w:highlight w:val="white"/>
              </w:rPr>
              <w:t xml:space="preserve"> задания отправлять учителю на почту </w:t>
            </w:r>
            <w:r w:rsidRPr="002A0D4A">
              <w:rPr>
                <w:rFonts w:ascii="Times New Roman" w:hAnsi="Times New Roman" w:cs="Times New Roman"/>
                <w:color w:val="1155CC"/>
                <w:sz w:val="24"/>
                <w:highlight w:val="white"/>
                <w:u w:val="single"/>
              </w:rPr>
              <w:t>danil.zaytsev.97@internet.ru</w:t>
            </w:r>
          </w:p>
        </w:tc>
        <w:tc>
          <w:tcPr>
            <w:tcW w:w="1830" w:type="dxa"/>
          </w:tcPr>
          <w:p w:rsidR="007324EA" w:rsidRPr="004B79F0" w:rsidRDefault="007324EA" w:rsidP="004B79F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7324EA" w:rsidRPr="004B79F0" w:rsidRDefault="007324EA" w:rsidP="006A6CA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Письменная работа, устный ответ</w:t>
            </w:r>
          </w:p>
        </w:tc>
        <w:tc>
          <w:tcPr>
            <w:tcW w:w="1773" w:type="dxa"/>
          </w:tcPr>
          <w:p w:rsidR="007324EA" w:rsidRDefault="007324EA" w:rsidP="006A6CA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До</w:t>
            </w:r>
            <w:r>
              <w:rPr>
                <w:rFonts w:ascii="Times New Roman" w:hAnsi="Times New Roman" w:cs="Times New Roman"/>
                <w:sz w:val="24"/>
              </w:rPr>
              <w:t xml:space="preserve"> 20.00</w:t>
            </w:r>
          </w:p>
          <w:p w:rsidR="007324EA" w:rsidRPr="004B79F0" w:rsidRDefault="007324EA" w:rsidP="006A6CA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06.02</w:t>
            </w:r>
          </w:p>
        </w:tc>
      </w:tr>
    </w:tbl>
    <w:p w:rsidR="007324EA" w:rsidRPr="004B79F0" w:rsidRDefault="007324EA" w:rsidP="006A6CAD">
      <w:pPr>
        <w:pStyle w:val="normal0"/>
        <w:spacing w:after="0" w:line="240" w:lineRule="auto"/>
      </w:pPr>
    </w:p>
    <w:sectPr w:rsidR="007324EA" w:rsidRPr="004B79F0" w:rsidSect="00744B2A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500E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B2A"/>
    <w:rsid w:val="00017A12"/>
    <w:rsid w:val="002A0D4A"/>
    <w:rsid w:val="00327C49"/>
    <w:rsid w:val="0038765A"/>
    <w:rsid w:val="004B79F0"/>
    <w:rsid w:val="006A6CAD"/>
    <w:rsid w:val="007324EA"/>
    <w:rsid w:val="00744B2A"/>
    <w:rsid w:val="007554C8"/>
    <w:rsid w:val="00785BC0"/>
    <w:rsid w:val="0085158C"/>
    <w:rsid w:val="008963F5"/>
    <w:rsid w:val="008A1F33"/>
    <w:rsid w:val="009E0875"/>
    <w:rsid w:val="00C30829"/>
    <w:rsid w:val="00C34AAC"/>
    <w:rsid w:val="00C962D9"/>
    <w:rsid w:val="00EF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744B2A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744B2A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744B2A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744B2A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744B2A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744B2A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79F0"/>
    <w:rPr>
      <w:rFonts w:ascii="Calibri" w:hAnsi="Calibri" w:cs="Calibri"/>
      <w:b/>
      <w:color w:val="000000"/>
      <w:sz w:val="48"/>
      <w:szCs w:val="48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16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16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164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164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1649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744B2A"/>
    <w:pPr>
      <w:spacing w:after="160" w:line="259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744B2A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516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744B2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51649"/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name w:val="Стиль"/>
    <w:uiPriority w:val="99"/>
    <w:rsid w:val="00744B2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тиль5"/>
    <w:uiPriority w:val="99"/>
    <w:rsid w:val="00744B2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тиль4"/>
    <w:uiPriority w:val="99"/>
    <w:rsid w:val="00744B2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uiPriority w:val="99"/>
    <w:rsid w:val="00744B2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uiPriority w:val="99"/>
    <w:rsid w:val="00744B2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uiPriority w:val="99"/>
    <w:rsid w:val="00744B2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4B79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1649"/>
    <w:rPr>
      <w:rFonts w:ascii="Times New Roman" w:hAnsi="Times New Roman"/>
      <w:sz w:val="0"/>
      <w:szCs w:val="0"/>
    </w:rPr>
  </w:style>
  <w:style w:type="character" w:styleId="Hyperlink">
    <w:name w:val="Hyperlink"/>
    <w:basedOn w:val="DefaultParagraphFont"/>
    <w:uiPriority w:val="99"/>
    <w:rsid w:val="004B79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l.zaytsev.97@internet.ru" TargetMode="External"/><Relationship Id="rId13" Type="http://schemas.openxmlformats.org/officeDocument/2006/relationships/hyperlink" Target="https://us04web.zoom.us/j/73798063801?pwd=lBPGDERIN1I1_ee3e6o8R1lBVYIegs.1" TargetMode="External"/><Relationship Id="rId18" Type="http://schemas.openxmlformats.org/officeDocument/2006/relationships/hyperlink" Target="https://resh.edu.ru/subject/lesson/7462/main/262767/" TargetMode="External"/><Relationship Id="rId26" Type="http://schemas.openxmlformats.org/officeDocument/2006/relationships/hyperlink" Target="https://us04web.zoom.us/j/73798063801?pwd=lBPGDERIN1I1_ee3e6o8R1lBVYIegs.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presentation/d/1EyyUFSm17sYf1kpuhsBa302O3Ir8AGYNcawMu6AM0Yk/edit?usp=sharing" TargetMode="External"/><Relationship Id="rId34" Type="http://schemas.openxmlformats.org/officeDocument/2006/relationships/hyperlink" Target="https://us04web.zoom.us/j/75575591679?pwd=W4bmaZHmPf-5bAlxXwdVD4iIANiI19.1" TargetMode="External"/><Relationship Id="rId7" Type="http://schemas.openxmlformats.org/officeDocument/2006/relationships/hyperlink" Target="https://us04web.zoom.us/j/73798063801?pwd=lBPGDERIN1I1_ee3e6o8R1lBVYIegs.1" TargetMode="External"/><Relationship Id="rId12" Type="http://schemas.openxmlformats.org/officeDocument/2006/relationships/hyperlink" Target="https://us05web.zoom.us/j/81456629881?pwd=cXBaRGp5V3kwd1kzekFTeGRPQzlCQT09" TargetMode="External"/><Relationship Id="rId17" Type="http://schemas.openxmlformats.org/officeDocument/2006/relationships/hyperlink" Target="https://resh.edu.ru/subject/lesson/7840/start/313511/" TargetMode="External"/><Relationship Id="rId25" Type="http://schemas.openxmlformats.org/officeDocument/2006/relationships/hyperlink" Target="https://us04web.zoom.us/j/73798063801?pwd=lBPGDERIN1I1_ee3e6o8R1lBVYIegs.1" TargetMode="External"/><Relationship Id="rId33" Type="http://schemas.openxmlformats.org/officeDocument/2006/relationships/hyperlink" Target="https://us04web.zoom.us/j/73909999526?pwd=JQkYFeGA-dRNECViDTkgByOYp2dHV0.1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6930173628?pwd=WVR2QUJ2VVZabEFieVJUcGNFNnFsUT09" TargetMode="External"/><Relationship Id="rId20" Type="http://schemas.openxmlformats.org/officeDocument/2006/relationships/hyperlink" Target="https://us04web.zoom.us/j/72530967718?pwd=9iPBfdqyI3hpO9TNj2v1zltTWDM4Tt.1" TargetMode="External"/><Relationship Id="rId29" Type="http://schemas.openxmlformats.org/officeDocument/2006/relationships/hyperlink" Target="https://us04web.zoom.us/j/5611535822?pwd=dXZjbnZCSS9TTERZMFhIQjJrUDRCZz09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aterinakamenskih4@gmail.com" TargetMode="External"/><Relationship Id="rId11" Type="http://schemas.openxmlformats.org/officeDocument/2006/relationships/hyperlink" Target="https://us04web.zoom.us/j/3105145448?pwd=VGRqQnpOWCt1SVE2TURjS0MvZ1lDdz09" TargetMode="External"/><Relationship Id="rId24" Type="http://schemas.openxmlformats.org/officeDocument/2006/relationships/hyperlink" Target="https://us04web.zoom.us/j/73798063801?pwd=lBPGDERIN1I1_ee3e6o8R1lBVYIegs.1" TargetMode="External"/><Relationship Id="rId32" Type="http://schemas.openxmlformats.org/officeDocument/2006/relationships/hyperlink" Target="https://vk.com/away.php?to=https%3A%2F%2Fus04web.zoom.us%2Fj%2F74647056102%3Fpwd%3DwNomNugLK5t3Tym_L3BgySMdrEfm1b.1&amp;cc_key=" TargetMode="External"/><Relationship Id="rId5" Type="http://schemas.openxmlformats.org/officeDocument/2006/relationships/hyperlink" Target="http://www.youtube.com/watch?v=uTggqGWatFc" TargetMode="External"/><Relationship Id="rId15" Type="http://schemas.openxmlformats.org/officeDocument/2006/relationships/hyperlink" Target="https://us04web.zoom.us/j/5611535822?pwd=dXZjbnZCSS9TTERZMFhIQjJrUDRCZz09" TargetMode="External"/><Relationship Id="rId23" Type="http://schemas.openxmlformats.org/officeDocument/2006/relationships/hyperlink" Target="https://us04web.zoom.us/j/5611535822?pwd=dXZjbnZCSS9TTERZMFhIQjJrUDRCZz09" TargetMode="External"/><Relationship Id="rId28" Type="http://schemas.openxmlformats.org/officeDocument/2006/relationships/hyperlink" Target="https://disk.yandex.ru/d/0xYW5DvspMlAP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s04web.zoom.us/j/73798063801?pwd=lBPGDERIN1I1_ee3e6o8R1lBVYIegs.1" TargetMode="External"/><Relationship Id="rId19" Type="http://schemas.openxmlformats.org/officeDocument/2006/relationships/hyperlink" Target="https://vk.com/id394496646" TargetMode="External"/><Relationship Id="rId31" Type="http://schemas.openxmlformats.org/officeDocument/2006/relationships/hyperlink" Target="https://us04web.zoom.us/j/73798063801?pwd=lBPGDERIN1I1_ee3e6o8R1lBVYIegs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3798063801?pwd=lBPGDERIN1I1_ee3e6o8R1lBVYIegs.1" TargetMode="External"/><Relationship Id="rId14" Type="http://schemas.openxmlformats.org/officeDocument/2006/relationships/hyperlink" Target="mailto:lvalge@mail.ru" TargetMode="External"/><Relationship Id="rId22" Type="http://schemas.openxmlformats.org/officeDocument/2006/relationships/hyperlink" Target="https://docs.google.com/presentation/d/1EyyUFSm17sYf1kpuhsBa302O3Ir8AGYNcawMu6AM0Yk/edit?usp=sharing" TargetMode="External"/><Relationship Id="rId27" Type="http://schemas.openxmlformats.org/officeDocument/2006/relationships/hyperlink" Target="https://disk.yandex.ru/d/0xYW5DvspMlAPA" TargetMode="External"/><Relationship Id="rId30" Type="http://schemas.openxmlformats.org/officeDocument/2006/relationships/hyperlink" Target="https://us04web.zoom.us/j/73798063801?pwd=lBPGDERIN1I1_ee3e6o8R1lBVYIegs.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6</Pages>
  <Words>1712</Words>
  <Characters>9760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CREATOR</cp:lastModifiedBy>
  <cp:revision>6</cp:revision>
  <dcterms:created xsi:type="dcterms:W3CDTF">2022-02-05T19:41:00Z</dcterms:created>
  <dcterms:modified xsi:type="dcterms:W3CDTF">2022-02-05T20:05:00Z</dcterms:modified>
</cp:coreProperties>
</file>