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353D6">
        <w:rPr>
          <w:rFonts w:ascii="Times New Roman" w:hAnsi="Times New Roman" w:cs="Times New Roman"/>
          <w:b/>
          <w:sz w:val="24"/>
        </w:rPr>
        <w:t>5Б класс</w:t>
      </w:r>
    </w:p>
    <w:p w:rsidR="000F224D" w:rsidRPr="00C353D6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53D6">
        <w:rPr>
          <w:rFonts w:ascii="Times New Roman" w:hAnsi="Times New Roman" w:cs="Times New Roman"/>
          <w:b/>
          <w:sz w:val="24"/>
        </w:rPr>
        <w:t xml:space="preserve">Понедельник, 14.02 </w:t>
      </w:r>
    </w:p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65"/>
        <w:gridCol w:w="1875"/>
        <w:gridCol w:w="1581"/>
        <w:gridCol w:w="1773"/>
      </w:tblGrid>
      <w:tr w:rsidR="000F224D" w:rsidRPr="00C353D6" w:rsidTr="00833292">
        <w:tc>
          <w:tcPr>
            <w:tcW w:w="2236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65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0F224D" w:rsidRPr="00C353D6" w:rsidTr="00833292">
        <w:tc>
          <w:tcPr>
            <w:tcW w:w="2236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5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0F224D" w:rsidRPr="00C353D6" w:rsidTr="00833292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665" w:type="dxa"/>
          </w:tcPr>
          <w:p w:rsidR="000F224D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режиме ВКС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 </w:t>
            </w:r>
          </w:p>
          <w:p w:rsidR="000F224D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1.Записать в тетради  тему урока “Географические координаты: широта и долгота”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 Посмотреть  видеофрагмент по ссылке  </w:t>
            </w:r>
            <w:hyperlink r:id="rId5">
              <w:r w:rsidRPr="00C353D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https://resh.edu.ru/subject/lesson/7869/main/312838/</w:t>
              </w:r>
            </w:hyperlink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 Выполнить тренировочные задания к уроку и фотографию результата выслать учителю только 14.02 на электронную почту </w:t>
            </w:r>
            <w:hyperlink r:id="rId6">
              <w:r w:rsidRPr="00C353D6">
                <w:rPr>
                  <w:rFonts w:ascii="Times New Roman" w:hAnsi="Times New Roman" w:cs="Arial"/>
                  <w:b/>
                  <w:color w:val="005BD1"/>
                  <w:sz w:val="24"/>
                  <w:highlight w:val="white"/>
                </w:rPr>
                <w:t>katerinakamenskih4@gmail.com</w:t>
              </w:r>
            </w:hyperlink>
          </w:p>
        </w:tc>
        <w:tc>
          <w:tcPr>
            <w:tcW w:w="187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ные задания на РЭШ </w:t>
            </w:r>
          </w:p>
        </w:tc>
        <w:tc>
          <w:tcPr>
            <w:tcW w:w="1773" w:type="dxa"/>
          </w:tcPr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14.02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  <w:tcBorders>
              <w:top w:val="single" w:sz="6" w:space="0" w:color="000000"/>
            </w:tcBorders>
          </w:tcPr>
          <w:p w:rsidR="000F224D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﻿</w:t>
            </w: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Подключиться к конференции Zoom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7">
              <w:r w:rsidRPr="00C353D6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75" w:type="dxa"/>
            <w:tcBorders>
              <w:top w:val="single" w:sz="6" w:space="0" w:color="000000"/>
            </w:tcBorders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Письменные </w:t>
            </w:r>
            <w:r w:rsidRPr="00C353D6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773" w:type="dxa"/>
          </w:tcPr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Пароль смотрите   в группе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Выполнить  на сайте УЧИ РУ  задание от учителя: тест 157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Тест 157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на сайте УЧИ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53D6">
              <w:rPr>
                <w:rFonts w:ascii="Times New Roman" w:hAnsi="Times New Roman"/>
                <w:sz w:val="24"/>
                <w:szCs w:val="24"/>
              </w:rPr>
              <w:t xml:space="preserve"> РУ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0F224D" w:rsidRPr="00C353D6" w:rsidTr="00833292">
        <w:trPr>
          <w:trHeight w:val="1095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66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Pr="00C353D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1) Изучить параграф 32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2) Устно ответить на вопросы 1-3 на стр. 155 рубрики “Проверь себя”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3) Письменно вопрос 1 на стр. 155 рубрики “Подумайте”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9">
              <w:r w:rsidRPr="00C353D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danil.zaytsev.97@internet.ru</w:t>
              </w:r>
            </w:hyperlink>
          </w:p>
        </w:tc>
        <w:tc>
          <w:tcPr>
            <w:tcW w:w="187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773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</w:tcPr>
          <w:p w:rsidR="000F224D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﻿</w:t>
            </w: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Подключиться к конференции Zoom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10">
              <w:r w:rsidRPr="00C353D6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75" w:type="dxa"/>
          </w:tcPr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0F224D" w:rsidRPr="00C353D6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Письменные </w:t>
            </w:r>
            <w:r w:rsidRPr="00C353D6">
              <w:rPr>
                <w:rFonts w:ascii="Times New Roman" w:hAnsi="Times New Roman" w:cs="Times New Roman"/>
                <w:sz w:val="24"/>
              </w:rPr>
              <w:t>упражнения</w:t>
            </w:r>
          </w:p>
        </w:tc>
        <w:tc>
          <w:tcPr>
            <w:tcW w:w="1773" w:type="dxa"/>
          </w:tcPr>
          <w:p w:rsidR="000F224D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0F224D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  <w:p w:rsidR="000F224D" w:rsidRPr="00C353D6" w:rsidRDefault="000F224D" w:rsidP="00CA5D6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D6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156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Тест 156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</w:tbl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353D6">
        <w:rPr>
          <w:rFonts w:ascii="Times New Roman" w:hAnsi="Times New Roman" w:cs="Times New Roman"/>
          <w:b/>
          <w:sz w:val="24"/>
        </w:rPr>
        <w:t xml:space="preserve">Вторник, 15.02 </w:t>
      </w:r>
    </w:p>
    <w:p w:rsidR="000F224D" w:rsidRPr="00C353D6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95"/>
        <w:gridCol w:w="1845"/>
        <w:gridCol w:w="1581"/>
        <w:gridCol w:w="1773"/>
      </w:tblGrid>
      <w:tr w:rsidR="000F224D" w:rsidRPr="00C353D6" w:rsidTr="00833292">
        <w:tc>
          <w:tcPr>
            <w:tcW w:w="2236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95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0F224D" w:rsidRPr="00C353D6" w:rsidTr="00833292">
        <w:tc>
          <w:tcPr>
            <w:tcW w:w="2236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5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0F224D" w:rsidRPr="00C353D6" w:rsidTr="00833292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695" w:type="dxa"/>
          </w:tcPr>
          <w:p w:rsidR="000F224D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﻿</w:t>
            </w: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Подключиться к конференции Zoom</w:t>
            </w:r>
          </w:p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11">
              <w:r w:rsidRPr="00C353D6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4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письменные и устные ответы</w:t>
            </w:r>
          </w:p>
        </w:tc>
        <w:tc>
          <w:tcPr>
            <w:tcW w:w="1773" w:type="dxa"/>
          </w:tcPr>
          <w:p w:rsidR="000F224D" w:rsidRDefault="000F224D" w:rsidP="00A336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0F224D" w:rsidRPr="00C353D6" w:rsidRDefault="000F224D" w:rsidP="00A336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695" w:type="dxa"/>
          </w:tcPr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Прочитать параграф № 28 “Лоскутное шитье”, стр.148-151.</w:t>
            </w:r>
          </w:p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Устно ответить на вопросы 1, 2, 3 на стр.151. 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Готовить поделку на выставку</w:t>
            </w:r>
          </w:p>
        </w:tc>
        <w:tc>
          <w:tcPr>
            <w:tcW w:w="1845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предоставление поделки на выставку</w:t>
            </w:r>
          </w:p>
        </w:tc>
        <w:tc>
          <w:tcPr>
            <w:tcW w:w="1773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695" w:type="dxa"/>
          </w:tcPr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Прочитать параграф 14, страницы 74-75. </w:t>
            </w:r>
          </w:p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Записать в тетрадь технологию резания металла и проволоки. 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Записать и выучить правила безопасной работы при резании.</w:t>
            </w:r>
          </w:p>
        </w:tc>
        <w:tc>
          <w:tcPr>
            <w:tcW w:w="1845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A336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краткий конспект</w:t>
            </w:r>
          </w:p>
        </w:tc>
        <w:tc>
          <w:tcPr>
            <w:tcW w:w="1773" w:type="dxa"/>
          </w:tcPr>
          <w:p w:rsidR="000F224D" w:rsidRPr="00C353D6" w:rsidRDefault="000F224D" w:rsidP="00A336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Урок в режиме ВКС по регулярной ссылке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0F224D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158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Тест 156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95" w:type="dxa"/>
          </w:tcPr>
          <w:p w:rsidR="000F224D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﻿</w:t>
            </w:r>
            <w:r w:rsidRPr="00C353D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Подключиться к конференции Zoom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12">
              <w:r w:rsidRPr="00C353D6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https://us04web.zoom.us/j/73798063801?pwd=lBPGDERIN1I1_ee3e6o8R1lBVYIegs.1</w:t>
              </w:r>
            </w:hyperlink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737 9806 3801</w:t>
            </w:r>
          </w:p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  <w:highlight w:val="white"/>
              </w:rPr>
              <w:t>Код доступа: 555</w:t>
            </w:r>
          </w:p>
        </w:tc>
        <w:tc>
          <w:tcPr>
            <w:tcW w:w="1845" w:type="dxa"/>
          </w:tcPr>
          <w:p w:rsidR="000F224D" w:rsidRPr="00C353D6" w:rsidRDefault="000F224D" w:rsidP="00CA5D67">
            <w:pPr>
              <w:pStyle w:val="normal0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письменные и устные ответы</w:t>
            </w:r>
          </w:p>
        </w:tc>
        <w:tc>
          <w:tcPr>
            <w:tcW w:w="1773" w:type="dxa"/>
          </w:tcPr>
          <w:p w:rsidR="000F224D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0F224D" w:rsidRPr="00C353D6" w:rsidRDefault="000F224D" w:rsidP="00CA5D6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1 группа 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(Ляшенко Н.В.)</w:t>
            </w:r>
          </w:p>
        </w:tc>
        <w:tc>
          <w:tcPr>
            <w:tcW w:w="7695" w:type="dxa"/>
          </w:tcPr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C353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6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0F224D" w:rsidRPr="00C353D6" w:rsidRDefault="000F224D" w:rsidP="00A336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до начала следующего занятия</w:t>
            </w:r>
          </w:p>
        </w:tc>
      </w:tr>
      <w:tr w:rsidR="000F224D" w:rsidRPr="00C353D6" w:rsidTr="00833292">
        <w:tc>
          <w:tcPr>
            <w:tcW w:w="2236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 2 группа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69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 режиме ВКС.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емя: </w:t>
            </w:r>
            <w:r w:rsidRPr="00C353D6">
              <w:rPr>
                <w:rFonts w:ascii="Times New Roman" w:hAnsi="Times New Roman" w:cs="Times New Roman"/>
                <w:sz w:val="24"/>
              </w:rPr>
              <w:t xml:space="preserve">12:10 </w:t>
            </w:r>
            <w:hyperlink r:id="rId14">
              <w:r w:rsidRPr="00C353D6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https://us04web.zoom.us/j/75215228197?pwd=XUuwF7sGhbA_HwnGdjAcdUIIHyAX03.1</w:t>
              </w:r>
            </w:hyperlink>
            <w:r w:rsidRPr="00C353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Идентификатор конференции: 752 1522 8197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0F224D" w:rsidRPr="00C353D6" w:rsidRDefault="000F224D" w:rsidP="00C353D6">
            <w:pPr>
              <w:pStyle w:val="normal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353D6">
              <w:rPr>
                <w:rFonts w:ascii="Times New Roman" w:hAnsi="Times New Roman" w:cs="Times New Roman"/>
                <w:sz w:val="24"/>
              </w:rPr>
              <w:t xml:space="preserve"> 1-4</w:t>
            </w:r>
            <w:r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Pr="00C353D6">
              <w:rPr>
                <w:rFonts w:ascii="Times New Roman" w:hAnsi="Times New Roman" w:cs="Times New Roman"/>
                <w:sz w:val="24"/>
              </w:rPr>
              <w:t xml:space="preserve"> стр.74.</w:t>
            </w:r>
          </w:p>
          <w:p w:rsidR="000F224D" w:rsidRPr="00C353D6" w:rsidRDefault="000F224D" w:rsidP="00C353D6">
            <w:pPr>
              <w:pStyle w:val="normal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Пользуясь записями в тетради, уме</w:t>
            </w:r>
            <w:r>
              <w:rPr>
                <w:rFonts w:ascii="Times New Roman" w:hAnsi="Times New Roman" w:cs="Times New Roman"/>
                <w:sz w:val="24"/>
              </w:rPr>
              <w:t xml:space="preserve">йте </w:t>
            </w:r>
            <w:r w:rsidRPr="00C353D6">
              <w:rPr>
                <w:rFonts w:ascii="Times New Roman" w:hAnsi="Times New Roman" w:cs="Times New Roman"/>
                <w:sz w:val="24"/>
              </w:rPr>
              <w:t xml:space="preserve"> описывать типы животных.</w:t>
            </w:r>
          </w:p>
        </w:tc>
        <w:tc>
          <w:tcPr>
            <w:tcW w:w="1845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A336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письменные упражнения, устный ответ на уроке</w:t>
            </w:r>
          </w:p>
        </w:tc>
        <w:tc>
          <w:tcPr>
            <w:tcW w:w="1773" w:type="dxa"/>
          </w:tcPr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следующий урок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F224D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353D6">
        <w:rPr>
          <w:rFonts w:ascii="Times New Roman" w:hAnsi="Times New Roman" w:cs="Times New Roman"/>
          <w:b/>
          <w:sz w:val="24"/>
        </w:rPr>
        <w:t xml:space="preserve">Среда, 16.02 </w:t>
      </w:r>
    </w:p>
    <w:p w:rsidR="000F224D" w:rsidRPr="00C353D6" w:rsidRDefault="000F224D" w:rsidP="00C353D6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25"/>
        <w:gridCol w:w="1815"/>
        <w:gridCol w:w="1581"/>
        <w:gridCol w:w="1773"/>
      </w:tblGrid>
      <w:tr w:rsidR="000F224D" w:rsidRPr="00C353D6" w:rsidTr="00833292">
        <w:tc>
          <w:tcPr>
            <w:tcW w:w="2236" w:type="dxa"/>
            <w:vMerge w:val="restart"/>
            <w:vAlign w:val="center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Текущий контроль</w:t>
            </w:r>
          </w:p>
        </w:tc>
      </w:tr>
      <w:tr w:rsidR="000F224D" w:rsidRPr="00C353D6" w:rsidTr="00833292">
        <w:trPr>
          <w:trHeight w:val="315"/>
        </w:trPr>
        <w:tc>
          <w:tcPr>
            <w:tcW w:w="2236" w:type="dxa"/>
            <w:vMerge/>
            <w:vAlign w:val="center"/>
          </w:tcPr>
          <w:p w:rsidR="000F224D" w:rsidRPr="00CA5D67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25" w:type="dxa"/>
            <w:vMerge/>
            <w:vAlign w:val="center"/>
          </w:tcPr>
          <w:p w:rsidR="000F224D" w:rsidRPr="00CA5D67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5" w:type="dxa"/>
            <w:vMerge/>
            <w:vAlign w:val="center"/>
          </w:tcPr>
          <w:p w:rsidR="000F224D" w:rsidRPr="00CA5D67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1" w:type="dxa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1773" w:type="dxa"/>
          </w:tcPr>
          <w:p w:rsidR="000F224D" w:rsidRPr="00CA5D67" w:rsidRDefault="000F224D" w:rsidP="00C353D6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D67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0F224D" w:rsidRPr="00C353D6" w:rsidTr="00833292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A5D67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D67">
              <w:rPr>
                <w:rFonts w:ascii="Times New Roman" w:hAnsi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Идентификатор конференции: 4917395482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Пароль смотрите   в группе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Выполнить  на сайте УЧИ РУ  задание от учителя: тест 159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Тест 159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  <w:p w:rsidR="000F224D" w:rsidRPr="00C353D6" w:rsidRDefault="000F224D" w:rsidP="00C353D6">
            <w:pPr>
              <w:pStyle w:val="normal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D6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725" w:type="dxa"/>
          </w:tcPr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Время 10:30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C840F9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1. Используя предоставленную ссылку,  пройдите  на сайт РЭШ и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 с темой урока 17: </w:t>
            </w: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 сам мастер» </w:t>
            </w:r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  <w:szCs w:val="24"/>
              </w:rPr>
              <w:t>2. Выполнить тренировочные задания урока 17 , посмотреть видео</w:t>
            </w:r>
          </w:p>
        </w:tc>
        <w:tc>
          <w:tcPr>
            <w:tcW w:w="1815" w:type="dxa"/>
          </w:tcPr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6">
              <w:r w:rsidRPr="00C840F9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https://resh.edu.ru/subject/lesson/7841/start/313539/</w:t>
              </w:r>
            </w:hyperlink>
          </w:p>
          <w:p w:rsidR="000F224D" w:rsidRPr="00C840F9" w:rsidRDefault="000F224D" w:rsidP="00CE3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Устные ответы на уроке</w:t>
            </w:r>
          </w:p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ные задания</w:t>
            </w:r>
          </w:p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 xml:space="preserve">РЭШ  </w:t>
            </w:r>
          </w:p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 xml:space="preserve">урока 17 </w:t>
            </w:r>
          </w:p>
        </w:tc>
        <w:tc>
          <w:tcPr>
            <w:tcW w:w="1773" w:type="dxa"/>
          </w:tcPr>
          <w:p w:rsidR="000F224D" w:rsidRPr="00C840F9" w:rsidRDefault="000F224D" w:rsidP="00CE314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40F9"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2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Домашняя работа: подготовить 2-3 упражнения для разминки перед занятиями по лыжной подготовке (устно)</w:t>
            </w:r>
          </w:p>
        </w:tc>
        <w:tc>
          <w:tcPr>
            <w:tcW w:w="181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224D" w:rsidRPr="00C353D6" w:rsidRDefault="000F224D" w:rsidP="005471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Устные ответы на уроке </w:t>
            </w:r>
          </w:p>
        </w:tc>
        <w:tc>
          <w:tcPr>
            <w:tcW w:w="1773" w:type="dxa"/>
          </w:tcPr>
          <w:p w:rsidR="000F224D" w:rsidRPr="00C353D6" w:rsidRDefault="000F224D" w:rsidP="005471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</w:tr>
      <w:tr w:rsidR="000F224D" w:rsidRPr="00C353D6" w:rsidTr="00833292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25" w:type="dxa"/>
          </w:tcPr>
          <w:p w:rsidR="000F224D" w:rsidRPr="00C840F9" w:rsidRDefault="000F224D" w:rsidP="005471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F9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Тема: Физическая культура 5Б класс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 xml:space="preserve">Время: 16 февр. 2022 10:30 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7">
              <w:r w:rsidRPr="00C353D6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https://us04web.zoom.us/j/75637541970?pwd=5e3u4TW6bRdgQKKc-VfdbWS4skuC50.1</w:t>
              </w:r>
            </w:hyperlink>
            <w:r w:rsidRPr="00C353D6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Идентификатор конференции: 756 3754 1970</w:t>
            </w:r>
          </w:p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3D6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815" w:type="dxa"/>
          </w:tcPr>
          <w:p w:rsidR="000F224D" w:rsidRPr="00C353D6" w:rsidRDefault="000F224D" w:rsidP="00C353D6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0F224D" w:rsidRPr="00C353D6" w:rsidRDefault="000F224D" w:rsidP="005471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773" w:type="dxa"/>
          </w:tcPr>
          <w:p w:rsidR="000F224D" w:rsidRPr="00C353D6" w:rsidRDefault="000F224D" w:rsidP="005471D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</w:tbl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F224D" w:rsidRPr="00C353D6" w:rsidRDefault="000F224D" w:rsidP="00C353D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F224D" w:rsidRPr="00C353D6" w:rsidSect="00B54A30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3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A30"/>
    <w:rsid w:val="000F224D"/>
    <w:rsid w:val="005471DA"/>
    <w:rsid w:val="00833292"/>
    <w:rsid w:val="00A33629"/>
    <w:rsid w:val="00B54A30"/>
    <w:rsid w:val="00C353D6"/>
    <w:rsid w:val="00C840F9"/>
    <w:rsid w:val="00CA5D67"/>
    <w:rsid w:val="00CE3149"/>
    <w:rsid w:val="00E8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B54A30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54A3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54A3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54A3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54A30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54A30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1DA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4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4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4A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54A30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B54A30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4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54A3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404A7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B54A3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353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4A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28351463?pwd=Zk9QelZXdGZqa204MVFTSlZNVkMxZz09" TargetMode="External"/><Relationship Id="rId13" Type="http://schemas.openxmlformats.org/officeDocument/2006/relationships/hyperlink" Target="https://us04web.zoom.us/j/5611535822?pwd=dXZjbnZCSS9TTERZMFhIQjJrUDRCZ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798063801?pwd=lBPGDERIN1I1_ee3e6o8R1lBVYIegs.1" TargetMode="External"/><Relationship Id="rId12" Type="http://schemas.openxmlformats.org/officeDocument/2006/relationships/hyperlink" Target="https://us04web.zoom.us/j/73798063801?pwd=lBPGDERIN1I1_ee3e6o8R1lBVYIegs.1" TargetMode="External"/><Relationship Id="rId17" Type="http://schemas.openxmlformats.org/officeDocument/2006/relationships/hyperlink" Target="https://us04web.zoom.us/j/75637541970?pwd=5e3u4TW6bRdgQKKc-VfdbWS4skuC50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41/start/3135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aterinakamenskih4@gmail.com" TargetMode="External"/><Relationship Id="rId11" Type="http://schemas.openxmlformats.org/officeDocument/2006/relationships/hyperlink" Target="https://us04web.zoom.us/j/73798063801?pwd=lBPGDERIN1I1_ee3e6o8R1lBVYIegs.1" TargetMode="External"/><Relationship Id="rId5" Type="http://schemas.openxmlformats.org/officeDocument/2006/relationships/hyperlink" Target="https://resh.edu.ru/subject/lesson/7869/main/312838/" TargetMode="External"/><Relationship Id="rId15" Type="http://schemas.openxmlformats.org/officeDocument/2006/relationships/hyperlink" Target="https://us04web.zoom.us/j/76930173628?pwd=WVR2QUJ2VVZabEFieVJUcGNFNnFsUT09" TargetMode="External"/><Relationship Id="rId10" Type="http://schemas.openxmlformats.org/officeDocument/2006/relationships/hyperlink" Target="https://us04web.zoom.us/j/73798063801?pwd=lBPGDERIN1I1_ee3e6o8R1lBVYIegs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nil.zaytsev.97@internet.ru" TargetMode="External"/><Relationship Id="rId14" Type="http://schemas.openxmlformats.org/officeDocument/2006/relationships/hyperlink" Target="https://us04web.zoom.us/j/75215228197?pwd=XUuwF7sGhbA_HwnGdjAcdUIIHyAX0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919</Words>
  <Characters>5241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4</cp:revision>
  <dcterms:created xsi:type="dcterms:W3CDTF">2022-02-12T16:17:00Z</dcterms:created>
  <dcterms:modified xsi:type="dcterms:W3CDTF">2022-02-12T16:29:00Z</dcterms:modified>
</cp:coreProperties>
</file>