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77" w:rsidRPr="00ED7A02" w:rsidRDefault="005C0D77" w:rsidP="00ED7A02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ED7A02">
        <w:rPr>
          <w:rFonts w:ascii="Times New Roman" w:hAnsi="Times New Roman" w:cs="Times New Roman"/>
          <w:b/>
          <w:sz w:val="24"/>
        </w:rPr>
        <w:t>5Г класс</w:t>
      </w:r>
    </w:p>
    <w:p w:rsidR="005C0D77" w:rsidRPr="00ED7A02" w:rsidRDefault="005C0D77" w:rsidP="00ED7A02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D7A02">
        <w:rPr>
          <w:rFonts w:ascii="Times New Roman" w:hAnsi="Times New Roman" w:cs="Times New Roman"/>
          <w:b/>
          <w:sz w:val="24"/>
        </w:rPr>
        <w:t xml:space="preserve">Понедельник, 07.02 </w:t>
      </w:r>
    </w:p>
    <w:tbl>
      <w:tblPr>
        <w:tblW w:w="1512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50"/>
        <w:gridCol w:w="7365"/>
        <w:gridCol w:w="2160"/>
        <w:gridCol w:w="1581"/>
        <w:gridCol w:w="1773"/>
      </w:tblGrid>
      <w:tr w:rsidR="005C0D77" w:rsidRPr="00ED7A02" w:rsidTr="00EB06C5">
        <w:tc>
          <w:tcPr>
            <w:tcW w:w="2250" w:type="dxa"/>
            <w:vMerge w:val="restart"/>
            <w:vAlign w:val="center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365" w:type="dxa"/>
            <w:vMerge w:val="restart"/>
            <w:vAlign w:val="center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2160" w:type="dxa"/>
            <w:vMerge w:val="restart"/>
            <w:vAlign w:val="center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5C0D77" w:rsidRPr="00ED7A02" w:rsidTr="00EB06C5">
        <w:tc>
          <w:tcPr>
            <w:tcW w:w="2250" w:type="dxa"/>
            <w:vMerge/>
            <w:vAlign w:val="center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5" w:type="dxa"/>
            <w:vMerge/>
            <w:vAlign w:val="center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73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5C0D77" w:rsidRPr="00ED7A02" w:rsidTr="00EB06C5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36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b/>
                <w:sz w:val="24"/>
              </w:rPr>
              <w:t>Урок в Zoom</w:t>
            </w:r>
            <w:r w:rsidRPr="00ED7A02">
              <w:rPr>
                <w:rFonts w:ascii="Times New Roman" w:hAnsi="Times New Roman" w:cs="Times New Roman"/>
                <w:sz w:val="24"/>
              </w:rPr>
              <w:t xml:space="preserve"> ( ссылка у классного руководителя, в группе учащихся)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Работаем с карточкой  (карточка №4 - понедельник), смотрите ссылку </w:t>
            </w:r>
          </w:p>
        </w:tc>
        <w:tc>
          <w:tcPr>
            <w:tcW w:w="2160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hyperlink r:id="rId7">
              <w:r w:rsidRPr="00ED7A02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https://drive.google.com/drive/folders/1Je-_yFUAWalhgIvzqNVyk1ZGqkOt0FUz?usp=sharing</w:t>
              </w:r>
            </w:hyperlink>
            <w:r w:rsidRPr="00ED7A02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Письменное задание </w:t>
            </w:r>
          </w:p>
        </w:tc>
        <w:tc>
          <w:tcPr>
            <w:tcW w:w="1773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08.02 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0D77" w:rsidRPr="00ED7A02" w:rsidTr="00EB06C5"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widowControl w:val="0"/>
              <w:spacing w:after="0" w:line="240" w:lineRule="auto"/>
              <w:jc w:val="center"/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ED7A02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всеобщая история</w:t>
            </w:r>
          </w:p>
        </w:tc>
        <w:tc>
          <w:tcPr>
            <w:tcW w:w="736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ED7A02"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ВКС  по регулярной ссылке 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Идентификатор конференции: 5928351463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Пароль: 123</w:t>
            </w:r>
            <w:r w:rsidRPr="00ED7A02">
              <w:rPr>
                <w:rFonts w:ascii="Times New Roman" w:hAnsi="Times New Roman" w:cs="Times New Roman"/>
                <w:sz w:val="24"/>
                <w:highlight w:val="white"/>
              </w:rPr>
              <w:br/>
              <w:t>1. Изучить параграф 31.</w:t>
            </w:r>
            <w:r w:rsidRPr="00ED7A02">
              <w:rPr>
                <w:rFonts w:ascii="Times New Roman" w:hAnsi="Times New Roman" w:cs="Times New Roman"/>
                <w:sz w:val="24"/>
                <w:highlight w:val="white"/>
              </w:rPr>
              <w:br/>
              <w:t xml:space="preserve">2. Выполнить письменно  на стр.150 вопросы 1-3  рубрики “Проверь себя”. 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highlight w:val="white"/>
                <w:u w:val="single"/>
              </w:rPr>
            </w:pPr>
            <w:r w:rsidRPr="00ED7A02">
              <w:rPr>
                <w:rFonts w:ascii="Times New Roman" w:hAnsi="Times New Roman" w:cs="Times New Roman"/>
                <w:sz w:val="24"/>
                <w:highlight w:val="white"/>
              </w:rPr>
              <w:t xml:space="preserve">3. Фото задания отправить  учителю на почту </w:t>
            </w:r>
            <w:hyperlink r:id="rId8" w:history="1">
              <w:r w:rsidRPr="00ED7A02">
                <w:rPr>
                  <w:rStyle w:val="Hyperlink"/>
                  <w:rFonts w:ascii="Times New Roman" w:hAnsi="Times New Roman"/>
                  <w:sz w:val="24"/>
                  <w:highlight w:val="white"/>
                </w:rPr>
                <w:t>danil.zaytsev.97@internet.ru</w:t>
              </w:r>
            </w:hyperlink>
          </w:p>
        </w:tc>
        <w:tc>
          <w:tcPr>
            <w:tcW w:w="2160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Письменная работа  устный ответ</w:t>
            </w:r>
          </w:p>
        </w:tc>
        <w:tc>
          <w:tcPr>
            <w:tcW w:w="1773" w:type="dxa"/>
          </w:tcPr>
          <w:p w:rsidR="005C0D77" w:rsidRPr="00ED7A02" w:rsidRDefault="005C0D77" w:rsidP="00ED7A02">
            <w:pPr>
              <w:spacing w:after="0" w:line="240" w:lineRule="auto"/>
              <w:jc w:val="both"/>
              <w:rPr>
                <w:rStyle w:val="Heading1Char"/>
                <w:rFonts w:ascii="Times New Roman" w:hAnsi="Times New Roman" w:cs="Times New Roman"/>
                <w:b w:val="0"/>
                <w:sz w:val="24"/>
              </w:rPr>
            </w:pPr>
            <w:r w:rsidRPr="00ED7A02">
              <w:rPr>
                <w:rStyle w:val="Heading1Char"/>
                <w:rFonts w:ascii="Times New Roman" w:hAnsi="Times New Roman" w:cs="Times New Roman"/>
                <w:b w:val="0"/>
                <w:sz w:val="24"/>
              </w:rPr>
              <w:t>До 18.00</w:t>
            </w:r>
          </w:p>
          <w:p w:rsidR="005C0D77" w:rsidRPr="00ED7A02" w:rsidRDefault="005C0D77" w:rsidP="00ED7A02">
            <w:pPr>
              <w:spacing w:after="0" w:line="240" w:lineRule="auto"/>
              <w:jc w:val="both"/>
              <w:rPr>
                <w:rStyle w:val="Heading1Char"/>
                <w:rFonts w:ascii="Times New Roman" w:hAnsi="Times New Roman" w:cs="Times New Roman"/>
                <w:b w:val="0"/>
                <w:sz w:val="24"/>
              </w:rPr>
            </w:pPr>
            <w:r w:rsidRPr="00ED7A02">
              <w:rPr>
                <w:rStyle w:val="Heading1Char"/>
                <w:rFonts w:ascii="Times New Roman" w:hAnsi="Times New Roman" w:cs="Times New Roman"/>
                <w:b w:val="0"/>
                <w:sz w:val="24"/>
              </w:rPr>
              <w:t>10.02</w:t>
            </w:r>
          </w:p>
        </w:tc>
      </w:tr>
      <w:tr w:rsidR="005C0D77" w:rsidRPr="00ED7A02" w:rsidTr="00EB06C5"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36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ВКС  </w:t>
            </w:r>
            <w:hyperlink r:id="rId9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https://zoom.us/j/98751438371?pwd=L29QOGg4a09lSWFxTDZrOXlsTDIxdz09</w:t>
              </w:r>
            </w:hyperlink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Идентификатор конференции: 987 5143 8371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Код доступа: eSM0VY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Прочитать параграф  81 учебника, выполнить письменно упражнение 480.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Фото работы отправить учителю на электронную почту </w:t>
            </w:r>
            <w:hyperlink r:id="rId10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bazhenovatatyan@yandex.ru</w:t>
              </w:r>
            </w:hyperlink>
          </w:p>
        </w:tc>
        <w:tc>
          <w:tcPr>
            <w:tcW w:w="2160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Письменное упражнение из учебника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08.0</w:t>
            </w:r>
          </w:p>
        </w:tc>
      </w:tr>
      <w:tr w:rsidR="005C0D77" w:rsidRPr="00ED7A02" w:rsidTr="00EB06C5"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36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﻿</w:t>
            </w:r>
            <w:r w:rsidRPr="00ED7A02"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 Урок ВКС  </w:t>
            </w:r>
            <w:r w:rsidRPr="00ED7A02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1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https://zoom.us/j/96299405668?pwd=RWhOWkh3ZlpMTVREVERyRlhvV0Z0Zz09</w:t>
              </w:r>
            </w:hyperlink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Идентификатор конференции: 962 9940 5668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Код доступа: J13Z2q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Прочитать рассказ И.А.Бунина “В деревне”. Письменно ответить на вопрос 4 (страница 11 учебника).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Фото работы отправить учителю на электронную почту </w:t>
            </w:r>
            <w:hyperlink r:id="rId12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bazhenovatatyan@yandex.ru</w:t>
              </w:r>
            </w:hyperlink>
          </w:p>
        </w:tc>
        <w:tc>
          <w:tcPr>
            <w:tcW w:w="2160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773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</w:tc>
      </w:tr>
      <w:tr w:rsidR="005C0D77" w:rsidRPr="00ED7A02" w:rsidTr="00EB06C5">
        <w:tc>
          <w:tcPr>
            <w:tcW w:w="2250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>1 группа (Шестакова П. В.)</w:t>
            </w:r>
          </w:p>
        </w:tc>
        <w:tc>
          <w:tcPr>
            <w:tcW w:w="736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ED7A02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>. Упр. 3 стр. 72 (учить диалог по ролям, задание устное).</w:t>
            </w:r>
          </w:p>
        </w:tc>
        <w:tc>
          <w:tcPr>
            <w:tcW w:w="2160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73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</w:tc>
      </w:tr>
      <w:tr w:rsidR="005C0D77" w:rsidRPr="00ED7A02" w:rsidTr="00EB06C5">
        <w:tc>
          <w:tcPr>
            <w:tcW w:w="2250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2 группа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 (Павлова Л.Г.)</w:t>
            </w:r>
          </w:p>
        </w:tc>
        <w:tc>
          <w:tcPr>
            <w:tcW w:w="7365" w:type="dxa"/>
          </w:tcPr>
          <w:p w:rsidR="005C0D77" w:rsidRPr="00ED7A02" w:rsidRDefault="005C0D77" w:rsidP="00ED7A02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ind w:left="708" w:hanging="425"/>
              <w:rPr>
                <w:rFonts w:ascii="Times New Roman" w:hAnsi="Times New Roman" w:cs="Times New Roman"/>
                <w:b/>
                <w:sz w:val="24"/>
              </w:rPr>
            </w:pPr>
            <w:r w:rsidRPr="00ED7A02">
              <w:rPr>
                <w:rFonts w:ascii="Times New Roman" w:hAnsi="Times New Roman" w:cs="Times New Roman"/>
                <w:b/>
                <w:sz w:val="24"/>
              </w:rPr>
              <w:t>Урок в Zoom по регулярной ссылке</w:t>
            </w:r>
          </w:p>
          <w:p w:rsidR="005C0D77" w:rsidRPr="00ED7A02" w:rsidRDefault="005C0D77" w:rsidP="00ED7A02">
            <w:pPr>
              <w:pStyle w:val="normal0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08" w:hanging="425"/>
              <w:rPr>
                <w:rFonts w:ascii="Times New Roman" w:hAnsi="Times New Roman" w:cs="Arial"/>
                <w:color w:val="222222"/>
                <w:sz w:val="24"/>
              </w:rPr>
            </w:pPr>
            <w:r w:rsidRPr="00ED7A02">
              <w:rPr>
                <w:rFonts w:ascii="Times New Roman" w:hAnsi="Times New Roman" w:cs="Arial"/>
                <w:color w:val="222222"/>
                <w:sz w:val="24"/>
              </w:rPr>
              <w:t>Учебник: стр. 84 упр. 1-6 письменно в тетради,</w:t>
            </w:r>
          </w:p>
          <w:p w:rsidR="005C0D77" w:rsidRPr="00ED7A02" w:rsidRDefault="005C0D77" w:rsidP="00ED7A02">
            <w:pPr>
              <w:pStyle w:val="normal0"/>
              <w:widowControl w:val="0"/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Arial"/>
                <w:color w:val="222222"/>
                <w:sz w:val="24"/>
              </w:rPr>
            </w:pPr>
            <w:r w:rsidRPr="00ED7A02">
              <w:rPr>
                <w:rFonts w:ascii="Times New Roman" w:hAnsi="Times New Roman" w:cs="Arial"/>
                <w:color w:val="222222"/>
                <w:sz w:val="24"/>
              </w:rPr>
              <w:t xml:space="preserve">Изучение новой лексики по модулю 7а "Year after year" </w:t>
            </w:r>
          </w:p>
          <w:p w:rsidR="005C0D77" w:rsidRPr="00ED7A02" w:rsidRDefault="005C0D77" w:rsidP="00ED7A02">
            <w:pPr>
              <w:pStyle w:val="normal0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08"/>
              <w:rPr>
                <w:rFonts w:ascii="Times New Roman" w:hAnsi="Times New Roman" w:cs="Arial"/>
                <w:sz w:val="24"/>
              </w:rPr>
            </w:pPr>
            <w:r w:rsidRPr="00ED7A02">
              <w:rPr>
                <w:rFonts w:ascii="Times New Roman" w:hAnsi="Times New Roman" w:cs="Arial"/>
                <w:color w:val="222222"/>
                <w:sz w:val="24"/>
              </w:rPr>
              <w:t xml:space="preserve">Чтение карточек по теме: </w:t>
            </w:r>
            <w:hyperlink r:id="rId14">
              <w:r w:rsidRPr="00ED7A02">
                <w:rPr>
                  <w:rFonts w:ascii="Times New Roman" w:hAnsi="Times New Roman" w:cs="Arial"/>
                  <w:color w:val="1155CC"/>
                  <w:sz w:val="24"/>
                  <w:u w:val="single"/>
                </w:rPr>
                <w:t>https://quizlet.com/188312901/spotlight-5-module-7a-flash-cards/</w:t>
              </w:r>
            </w:hyperlink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5">
              <w:r w:rsidRPr="00ED7A02">
                <w:rPr>
                  <w:rFonts w:ascii="Times New Roman" w:hAnsi="Times New Roman" w:cs="Arial"/>
                  <w:color w:val="1155CC"/>
                  <w:sz w:val="24"/>
                  <w:u w:val="single"/>
                </w:rPr>
                <w:t>https://quizlet.com/188312901/spotlight-5-module-7a-flash-cards/</w:t>
              </w:r>
            </w:hyperlink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Выполнение письменной домашней работы</w:t>
            </w:r>
          </w:p>
        </w:tc>
        <w:tc>
          <w:tcPr>
            <w:tcW w:w="1773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07.02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5C0D77" w:rsidRPr="00ED7A02" w:rsidRDefault="005C0D77" w:rsidP="00ED7A02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0D77" w:rsidRDefault="005C0D77" w:rsidP="00ED7A02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ED7A02">
        <w:rPr>
          <w:rFonts w:ascii="Times New Roman" w:hAnsi="Times New Roman" w:cs="Times New Roman"/>
          <w:b/>
          <w:sz w:val="24"/>
        </w:rPr>
        <w:t>Вторник</w:t>
      </w:r>
      <w:r>
        <w:rPr>
          <w:rFonts w:ascii="Times New Roman" w:hAnsi="Times New Roman" w:cs="Times New Roman"/>
          <w:b/>
          <w:sz w:val="24"/>
        </w:rPr>
        <w:t xml:space="preserve">, 08.02 </w:t>
      </w:r>
    </w:p>
    <w:p w:rsidR="005C0D77" w:rsidRPr="00ED7A02" w:rsidRDefault="005C0D77" w:rsidP="00ED7A02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455"/>
        <w:gridCol w:w="2085"/>
        <w:gridCol w:w="1581"/>
        <w:gridCol w:w="1773"/>
      </w:tblGrid>
      <w:tr w:rsidR="005C0D77" w:rsidRPr="00ED7A02" w:rsidTr="00EB06C5">
        <w:tc>
          <w:tcPr>
            <w:tcW w:w="2236" w:type="dxa"/>
            <w:vMerge w:val="restart"/>
            <w:vAlign w:val="center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455" w:type="dxa"/>
            <w:vMerge w:val="restart"/>
            <w:vAlign w:val="center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2085" w:type="dxa"/>
            <w:vMerge w:val="restart"/>
            <w:vAlign w:val="center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5C0D77" w:rsidRPr="00ED7A02" w:rsidTr="00EB06C5">
        <w:tc>
          <w:tcPr>
            <w:tcW w:w="2236" w:type="dxa"/>
            <w:vMerge/>
            <w:vAlign w:val="center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55" w:type="dxa"/>
            <w:vMerge/>
            <w:vAlign w:val="center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73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5C0D77" w:rsidRPr="00ED7A02" w:rsidTr="00EB06C5">
        <w:tc>
          <w:tcPr>
            <w:tcW w:w="2236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>1 группа (Шестакова П. В.)</w:t>
            </w:r>
          </w:p>
        </w:tc>
        <w:tc>
          <w:tcPr>
            <w:tcW w:w="745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>Начало в 08.00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ED7A02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>. Упр. 2 стр. 73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 по тексту. Отправлять задание не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8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73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Письменное задание до начала следующего урока</w:t>
            </w:r>
          </w:p>
        </w:tc>
      </w:tr>
      <w:tr w:rsidR="005C0D77" w:rsidRPr="00ED7A02" w:rsidTr="00EB06C5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английский язык 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2 группа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Павлова Л.Г.</w:t>
            </w:r>
          </w:p>
        </w:tc>
        <w:tc>
          <w:tcPr>
            <w:tcW w:w="7455" w:type="dxa"/>
          </w:tcPr>
          <w:p w:rsidR="005C0D77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D7A02">
              <w:rPr>
                <w:rFonts w:ascii="Times New Roman" w:hAnsi="Times New Roman" w:cs="Times New Roman"/>
                <w:b/>
                <w:sz w:val="24"/>
              </w:rPr>
              <w:t>Урок в Zoom по регулярной ссылке</w:t>
            </w:r>
          </w:p>
          <w:p w:rsidR="005C0D77" w:rsidRDefault="005C0D77" w:rsidP="00ED7A02">
            <w:pPr>
              <w:pStyle w:val="normal0"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5C0D77" w:rsidRPr="00ED7A02" w:rsidRDefault="005C0D77" w:rsidP="00ED7A02">
            <w:pPr>
              <w:pStyle w:val="normal0"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Arial"/>
                <w:color w:val="222222"/>
                <w:sz w:val="24"/>
              </w:rPr>
            </w:pPr>
            <w:r w:rsidRPr="00ED7A02">
              <w:rPr>
                <w:rFonts w:ascii="Times New Roman" w:hAnsi="Times New Roman" w:cs="Arial"/>
                <w:color w:val="222222"/>
                <w:sz w:val="24"/>
              </w:rPr>
              <w:t>Учебник: стр. 86-87 упр. 4 a,b (устно: чтение, перевод)</w:t>
            </w:r>
          </w:p>
        </w:tc>
        <w:tc>
          <w:tcPr>
            <w:tcW w:w="208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Устная работа на уроке</w:t>
            </w:r>
          </w:p>
        </w:tc>
        <w:tc>
          <w:tcPr>
            <w:tcW w:w="1773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08.02 </w:t>
            </w:r>
          </w:p>
        </w:tc>
      </w:tr>
      <w:tr w:rsidR="005C0D77" w:rsidRPr="00ED7A02" w:rsidTr="00EB06C5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455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b/>
                <w:sz w:val="24"/>
              </w:rPr>
              <w:t>Урок 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Zoom (</w:t>
            </w:r>
            <w:r w:rsidRPr="00ED7A02">
              <w:rPr>
                <w:rFonts w:ascii="Times New Roman" w:hAnsi="Times New Roman" w:cs="Times New Roman"/>
                <w:b/>
                <w:sz w:val="24"/>
              </w:rPr>
              <w:t>ссылка у классного руководителя, в группе учащихся</w:t>
            </w:r>
            <w:r w:rsidRPr="00ED7A0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085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>
              <w:r w:rsidRPr="00ED7A02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https://drive.google.com/drive/folders/1XYTRa-xB8S9e_bfi3zpiL0TFbcLnmIY6?usp=sharing</w:t>
              </w:r>
            </w:hyperlink>
            <w:r w:rsidRPr="00ED7A02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Работаем с карточкой.</w:t>
            </w:r>
          </w:p>
          <w:p w:rsidR="005C0D77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карточка №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- вторник</w:t>
            </w:r>
          </w:p>
        </w:tc>
        <w:tc>
          <w:tcPr>
            <w:tcW w:w="1773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 09.02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C0D77" w:rsidRPr="00ED7A02" w:rsidTr="00EB06C5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455" w:type="dxa"/>
          </w:tcPr>
          <w:p w:rsidR="005C0D77" w:rsidRPr="002A0D4A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Ознакомиться с видеоматериалом к уроку </w:t>
            </w:r>
            <w:r>
              <w:rPr>
                <w:rFonts w:ascii="Times New Roman" w:hAnsi="Times New Roman" w:cs="Times New Roman"/>
                <w:sz w:val="24"/>
              </w:rPr>
              <w:t xml:space="preserve"> на платформе РЭШ </w:t>
            </w:r>
          </w:p>
          <w:p w:rsidR="005C0D77" w:rsidRPr="002A0D4A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8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https://resh.edu.ru/subject/lesson/7462/main/262767/</w:t>
              </w:r>
            </w:hyperlink>
          </w:p>
          <w:p w:rsidR="005C0D77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</w:t>
            </w:r>
            <w:r w:rsidRPr="002A0D4A">
              <w:rPr>
                <w:rFonts w:ascii="Times New Roman" w:hAnsi="Times New Roman" w:cs="Times New Roman"/>
                <w:sz w:val="24"/>
              </w:rPr>
              <w:t>ыполнить 5 первых тренировочных заданий</w:t>
            </w:r>
            <w:r>
              <w:rPr>
                <w:rFonts w:ascii="Times New Roman" w:hAnsi="Times New Roman" w:cs="Times New Roman"/>
                <w:sz w:val="24"/>
              </w:rPr>
              <w:t xml:space="preserve">  урока 29 РЭШ </w:t>
            </w:r>
          </w:p>
          <w:p w:rsidR="005C0D77" w:rsidRPr="002A0D4A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</w:t>
            </w:r>
            <w:r w:rsidRPr="002A0D4A">
              <w:rPr>
                <w:rFonts w:ascii="Times New Roman" w:hAnsi="Times New Roman" w:cs="Times New Roman"/>
                <w:sz w:val="24"/>
              </w:rPr>
              <w:t>крин (фотографию) выполне</w:t>
            </w:r>
            <w:r>
              <w:rPr>
                <w:rFonts w:ascii="Times New Roman" w:hAnsi="Times New Roman" w:cs="Times New Roman"/>
                <w:sz w:val="24"/>
              </w:rPr>
              <w:t>нной работы отправить учителю ВК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онтакте </w:t>
            </w:r>
            <w:hyperlink r:id="rId19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https://vk.com/id394496646</w:t>
              </w:r>
            </w:hyperlink>
            <w:r w:rsidRPr="002A0D4A">
              <w:rPr>
                <w:rFonts w:ascii="Times New Roman" w:hAnsi="Times New Roman" w:cs="Times New Roman"/>
                <w:sz w:val="24"/>
              </w:rPr>
              <w:t xml:space="preserve"> или в WhatsApp 89221173655</w:t>
            </w:r>
          </w:p>
        </w:tc>
        <w:tc>
          <w:tcPr>
            <w:tcW w:w="2085" w:type="dxa"/>
          </w:tcPr>
          <w:p w:rsidR="005C0D77" w:rsidRPr="002A0D4A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5C0D77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тренировоч</w:t>
            </w:r>
          </w:p>
          <w:p w:rsidR="005C0D77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ные задания РЭШ </w:t>
            </w:r>
          </w:p>
          <w:p w:rsidR="005C0D77" w:rsidRPr="002A0D4A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урока 29 </w:t>
            </w:r>
          </w:p>
        </w:tc>
        <w:tc>
          <w:tcPr>
            <w:tcW w:w="1773" w:type="dxa"/>
          </w:tcPr>
          <w:p w:rsidR="005C0D77" w:rsidRPr="002A0D4A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10.02 </w:t>
            </w:r>
          </w:p>
        </w:tc>
      </w:tr>
      <w:tr w:rsidR="005C0D77" w:rsidRPr="00ED7A02" w:rsidTr="00EB06C5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455" w:type="dxa"/>
          </w:tcPr>
          <w:p w:rsidR="005C0D77" w:rsidRPr="004B79F0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664F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ВКС. </w:t>
            </w:r>
            <w:hyperlink r:id="rId20">
              <w:r w:rsidRPr="004B79F0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https://us04web.zoom.us/j/72530967718?pwd=9iPBfdqyI3hpO9TNj2v1zltTWDM4Tt.1</w:t>
              </w:r>
            </w:hyperlink>
            <w:r w:rsidRPr="004B79F0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 </w:t>
            </w:r>
          </w:p>
          <w:p w:rsidR="005C0D77" w:rsidRPr="004B79F0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Идентификатор конференции: 725 3096 7718</w:t>
            </w:r>
          </w:p>
          <w:p w:rsidR="005C0D77" w:rsidRPr="004B79F0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</w:tc>
        <w:tc>
          <w:tcPr>
            <w:tcW w:w="2085" w:type="dxa"/>
          </w:tcPr>
          <w:p w:rsidR="005C0D77" w:rsidRPr="004B79F0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5C0D77" w:rsidRPr="004B79F0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73" w:type="dxa"/>
          </w:tcPr>
          <w:p w:rsidR="005C0D77" w:rsidRPr="004B79F0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C0D77" w:rsidRPr="00ED7A02" w:rsidTr="00EB06C5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45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﻿</w:t>
            </w:r>
            <w:r w:rsidRPr="00ED7A02">
              <w:rPr>
                <w:rFonts w:ascii="Times New Roman" w:hAnsi="Times New Roman" w:cs="Times New Roman"/>
                <w:b/>
                <w:sz w:val="24"/>
              </w:rPr>
              <w:t>Подключиться к конференции Zoom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1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https://zoom.us/j/92784338013?pwd=OFhEaXU4T0k0WGE5NHdoa3NpcTJJdz09</w:t>
              </w:r>
            </w:hyperlink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Идентификатор конференции: 927 8433 8013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Код доступа: EY8G6a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Перейти по ссылке </w:t>
            </w:r>
            <w:hyperlink r:id="rId22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https://resh.edu.ru/subject/lesson/7683/start/306742/</w:t>
              </w:r>
            </w:hyperlink>
            <w:r w:rsidRPr="00ED7A02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Прослушать урок </w:t>
            </w:r>
            <w:r>
              <w:rPr>
                <w:rFonts w:ascii="Times New Roman" w:hAnsi="Times New Roman" w:cs="Times New Roman"/>
                <w:sz w:val="24"/>
              </w:rPr>
              <w:t xml:space="preserve"> 63 </w:t>
            </w:r>
            <w:r w:rsidRPr="00ED7A02">
              <w:rPr>
                <w:rFonts w:ascii="Times New Roman" w:hAnsi="Times New Roman" w:cs="Times New Roman"/>
                <w:sz w:val="24"/>
              </w:rPr>
              <w:t>в РЭШ. Выполнить тренировочные задания.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Фото работы отправить учителю на электронную почту </w:t>
            </w:r>
            <w:hyperlink r:id="rId23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bazhenovatatyan@yandex.ru</w:t>
              </w:r>
            </w:hyperlink>
          </w:p>
        </w:tc>
        <w:tc>
          <w:tcPr>
            <w:tcW w:w="208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5C0D77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Тренировоч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ные задания урока 63 на РЭШ </w:t>
            </w:r>
          </w:p>
        </w:tc>
        <w:tc>
          <w:tcPr>
            <w:tcW w:w="1773" w:type="dxa"/>
          </w:tcPr>
          <w:p w:rsidR="005C0D77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До 17.0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09.02 </w:t>
            </w:r>
          </w:p>
        </w:tc>
      </w:tr>
      <w:tr w:rsidR="005C0D77" w:rsidRPr="00ED7A02" w:rsidTr="00EB06C5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45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D7A02">
              <w:rPr>
                <w:rFonts w:ascii="Times New Roman" w:hAnsi="Times New Roman" w:cs="Times New Roman"/>
                <w:b/>
                <w:sz w:val="24"/>
              </w:rPr>
              <w:t>Подключиться к конференции Zoom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4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https://zoom.us/j/93053235315?pwd=eXQva1d1UmRvQjM1YjBwaWRZeWgrdz09</w:t>
              </w:r>
            </w:hyperlink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Идентификатор конференции: 930 5323 5315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Код доступа: PXf76R</w:t>
            </w:r>
          </w:p>
          <w:p w:rsidR="005C0D77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Знать содержание рассказа И.А.Бунина “В деревне”. 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Подготовиться выразительно читать текст со слов “Оттепели начались…”</w:t>
            </w:r>
          </w:p>
        </w:tc>
        <w:tc>
          <w:tcPr>
            <w:tcW w:w="208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Устная работа на уроке</w:t>
            </w:r>
          </w:p>
        </w:tc>
        <w:tc>
          <w:tcPr>
            <w:tcW w:w="1773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</w:tc>
      </w:tr>
    </w:tbl>
    <w:p w:rsidR="005C0D77" w:rsidRDefault="005C0D77" w:rsidP="00ED7A02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0D77" w:rsidRDefault="005C0D77" w:rsidP="00ED7A02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0D77" w:rsidRDefault="005C0D77" w:rsidP="00ED7A02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0D77" w:rsidRDefault="005C0D77" w:rsidP="00ED7A02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0D77" w:rsidRPr="00ED7A02" w:rsidRDefault="005C0D77" w:rsidP="00ED7A02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0D77" w:rsidRDefault="005C0D77" w:rsidP="00ED7A02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ED7A02">
        <w:rPr>
          <w:rFonts w:ascii="Times New Roman" w:hAnsi="Times New Roman" w:cs="Times New Roman"/>
          <w:b/>
          <w:sz w:val="24"/>
        </w:rPr>
        <w:t>Среда</w:t>
      </w:r>
      <w:r>
        <w:rPr>
          <w:rFonts w:ascii="Times New Roman" w:hAnsi="Times New Roman" w:cs="Times New Roman"/>
          <w:b/>
          <w:sz w:val="24"/>
        </w:rPr>
        <w:t xml:space="preserve">, 09.02 </w:t>
      </w:r>
    </w:p>
    <w:p w:rsidR="005C0D77" w:rsidRPr="00ED7A02" w:rsidRDefault="005C0D77" w:rsidP="00ED7A02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425"/>
        <w:gridCol w:w="2115"/>
        <w:gridCol w:w="1581"/>
        <w:gridCol w:w="1773"/>
      </w:tblGrid>
      <w:tr w:rsidR="005C0D77" w:rsidRPr="00ED7A02" w:rsidTr="00EB06C5">
        <w:tc>
          <w:tcPr>
            <w:tcW w:w="2236" w:type="dxa"/>
            <w:vMerge w:val="restart"/>
            <w:vAlign w:val="center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425" w:type="dxa"/>
            <w:vMerge w:val="restart"/>
            <w:vAlign w:val="center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2115" w:type="dxa"/>
            <w:vMerge w:val="restart"/>
            <w:vAlign w:val="center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5C0D77" w:rsidRPr="00ED7A02" w:rsidTr="00EB06C5">
        <w:tc>
          <w:tcPr>
            <w:tcW w:w="2236" w:type="dxa"/>
            <w:vMerge/>
            <w:vAlign w:val="center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5" w:type="dxa"/>
            <w:vMerge/>
            <w:vAlign w:val="center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5" w:type="dxa"/>
            <w:vMerge/>
            <w:vAlign w:val="center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73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5C0D77" w:rsidRPr="00ED7A02" w:rsidTr="00EB06C5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девочки</w:t>
            </w:r>
          </w:p>
        </w:tc>
        <w:tc>
          <w:tcPr>
            <w:tcW w:w="742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7A02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u w:val="single"/>
              </w:rPr>
            </w:pPr>
            <w:hyperlink r:id="rId25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https://us04web.zoom.us/j/3105145448?pwd=VGRqQnpOWCt1SVE2TURjS0MvZ1lDdz09</w:t>
              </w:r>
            </w:hyperlink>
          </w:p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Идентификатор конференции: 310 514 5448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Код доступа: 777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Прочитать параграф 25 “Швейные ручные работы”, страницы 133-141. Письменно ответить на вопросы № 1,2,3 на странице 141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письменные ответы на вопросы</w:t>
            </w:r>
          </w:p>
        </w:tc>
        <w:tc>
          <w:tcPr>
            <w:tcW w:w="1773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5C0D77" w:rsidRPr="00ED7A02" w:rsidTr="00EB06C5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742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D7A02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u w:val="single"/>
              </w:rPr>
            </w:pPr>
            <w:hyperlink r:id="rId26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https://us05web.zoom.us/j/81456629881?pwd=cXBaRGp5V3kwd1kzekFTeGRPQzlCQT09</w:t>
              </w:r>
            </w:hyperlink>
          </w:p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 Индентификатор конференции: 814 5662 9881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Код доступа: 123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Прочитать параграф 16, страница 80-82. Ответить на вопросы №1-№3 письменно, страницы 82-83.</w:t>
            </w:r>
          </w:p>
        </w:tc>
        <w:tc>
          <w:tcPr>
            <w:tcW w:w="2115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письменные ответы на вопросы</w:t>
            </w:r>
          </w:p>
        </w:tc>
        <w:tc>
          <w:tcPr>
            <w:tcW w:w="1773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5C0D77" w:rsidRPr="00ED7A02" w:rsidTr="00EB06C5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42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D7A02">
              <w:rPr>
                <w:rFonts w:ascii="Times New Roman" w:hAnsi="Times New Roman" w:cs="Times New Roman"/>
                <w:b/>
                <w:sz w:val="24"/>
              </w:rPr>
              <w:t xml:space="preserve">Онлайн-урока нет. 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1.Записать в тетрадь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ED7A02">
              <w:rPr>
                <w:rFonts w:ascii="Times New Roman" w:hAnsi="Times New Roman" w:cs="Times New Roman"/>
                <w:sz w:val="24"/>
              </w:rPr>
              <w:t>тему урока “ Параллели и меридианы. Градусная сетка”.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2.. Из видеоурока по ссылке  </w:t>
            </w:r>
            <w:hyperlink r:id="rId27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http://www.youtube.com/watch?v=uTggqGWatFc</w:t>
              </w:r>
            </w:hyperlink>
            <w:r w:rsidRPr="00ED7A02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выписать в тетрадь определения: меридианы, параллели, градусн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ED7A02">
              <w:rPr>
                <w:rFonts w:ascii="Times New Roman" w:hAnsi="Times New Roman" w:cs="Times New Roman"/>
                <w:sz w:val="24"/>
              </w:rPr>
              <w:t xml:space="preserve"> сетк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D7A02">
              <w:rPr>
                <w:rFonts w:ascii="Times New Roman" w:hAnsi="Times New Roman" w:cs="Times New Roman"/>
                <w:sz w:val="24"/>
              </w:rPr>
              <w:t>.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3. Из  просмотренного видеофрагмента  написать 5 особенностей меридианов и параллелей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ED7A02">
              <w:rPr>
                <w:rFonts w:ascii="Times New Roman" w:hAnsi="Times New Roman" w:cs="Times New Roman"/>
                <w:sz w:val="24"/>
              </w:rPr>
              <w:t>длина, количество градусов и др.)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4. Фото  выполненной работы присылать  на электронную почту </w:t>
            </w:r>
            <w:hyperlink r:id="rId28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katerinakamenskih4@gmail.com</w:t>
              </w:r>
            </w:hyperlink>
            <w:r w:rsidRPr="00ED7A02">
              <w:rPr>
                <w:rFonts w:ascii="Times New Roman" w:hAnsi="Times New Roman" w:cs="Times New Roman"/>
                <w:sz w:val="24"/>
              </w:rPr>
              <w:t xml:space="preserve">  до 10.02.2022 г.</w:t>
            </w:r>
          </w:p>
        </w:tc>
        <w:tc>
          <w:tcPr>
            <w:tcW w:w="211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10.02 </w:t>
            </w:r>
          </w:p>
        </w:tc>
      </w:tr>
      <w:tr w:rsidR="005C0D77" w:rsidRPr="00ED7A02" w:rsidTr="00EB06C5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42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D7A02">
              <w:rPr>
                <w:rFonts w:ascii="Times New Roman" w:hAnsi="Times New Roman" w:cs="Times New Roman"/>
                <w:b/>
                <w:sz w:val="24"/>
              </w:rPr>
              <w:t>Урок в Zoom ( ссылка у классного руководителя, в группе учащихся)</w:t>
            </w:r>
          </w:p>
        </w:tc>
        <w:tc>
          <w:tcPr>
            <w:tcW w:w="211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9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https://drive.google.com/drive/folders/1XYTRa-xB8S9e_bfi3zpiL0TFbcLnmIY6?usp=sharing</w:t>
              </w:r>
            </w:hyperlink>
            <w:r w:rsidRPr="00ED7A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Работаем с карточкой.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карточка №6 - среда</w:t>
            </w:r>
          </w:p>
        </w:tc>
        <w:tc>
          <w:tcPr>
            <w:tcW w:w="1773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10.02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5C0D77" w:rsidRPr="00ED7A02" w:rsidRDefault="005C0D77" w:rsidP="00ED7A02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0D77" w:rsidRDefault="005C0D77" w:rsidP="00ED7A02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ED7A02">
        <w:rPr>
          <w:rFonts w:ascii="Times New Roman" w:hAnsi="Times New Roman" w:cs="Times New Roman"/>
          <w:b/>
          <w:sz w:val="24"/>
        </w:rPr>
        <w:t>Четверг</w:t>
      </w:r>
      <w:r>
        <w:rPr>
          <w:rFonts w:ascii="Times New Roman" w:hAnsi="Times New Roman" w:cs="Times New Roman"/>
          <w:b/>
          <w:sz w:val="24"/>
        </w:rPr>
        <w:t>, 10.02</w:t>
      </w:r>
      <w:r w:rsidRPr="00ED7A02">
        <w:rPr>
          <w:rFonts w:ascii="Times New Roman" w:hAnsi="Times New Roman" w:cs="Times New Roman"/>
          <w:b/>
          <w:sz w:val="24"/>
        </w:rPr>
        <w:t xml:space="preserve"> </w:t>
      </w:r>
    </w:p>
    <w:p w:rsidR="005C0D77" w:rsidRPr="00ED7A02" w:rsidRDefault="005C0D77" w:rsidP="00ED7A02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455"/>
        <w:gridCol w:w="2085"/>
        <w:gridCol w:w="1581"/>
        <w:gridCol w:w="1773"/>
      </w:tblGrid>
      <w:tr w:rsidR="005C0D77" w:rsidRPr="00ED7A02" w:rsidTr="00EB06C5">
        <w:tc>
          <w:tcPr>
            <w:tcW w:w="2236" w:type="dxa"/>
            <w:vMerge w:val="restart"/>
            <w:vAlign w:val="center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455" w:type="dxa"/>
            <w:vMerge w:val="restart"/>
            <w:vAlign w:val="center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2085" w:type="dxa"/>
            <w:vMerge w:val="restart"/>
            <w:vAlign w:val="center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5C0D77" w:rsidRPr="00ED7A02" w:rsidTr="00EB06C5">
        <w:tc>
          <w:tcPr>
            <w:tcW w:w="2236" w:type="dxa"/>
            <w:vMerge/>
            <w:vAlign w:val="center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55" w:type="dxa"/>
            <w:vMerge/>
            <w:vAlign w:val="center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73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5C0D77" w:rsidRPr="00ED7A02" w:rsidTr="00EB06C5">
        <w:tc>
          <w:tcPr>
            <w:tcW w:w="2236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основы здорового образа жизни 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в ZOOM в</w:t>
            </w:r>
            <w:r w:rsidRPr="00ED7A02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 08:50 </w:t>
            </w:r>
            <w:hyperlink r:id="rId30">
              <w:r w:rsidRPr="00ED7A02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</w:rPr>
                <w:t>https://us04web.zoom.us/j/73009511295?pwd=xZ0DQvFzFYd..</w:t>
              </w:r>
            </w:hyperlink>
            <w:r w:rsidRPr="00ED7A02">
              <w:rPr>
                <w:rFonts w:ascii="Times New Roman" w:hAnsi="Times New Roman" w:cs="Roboto"/>
                <w:sz w:val="24"/>
                <w:szCs w:val="20"/>
                <w:highlight w:val="white"/>
              </w:rPr>
              <w:t>Идентификатор конференции: 730 0951 1295 Код доступа: 1212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Устный ответ и письменная работа на уроке</w:t>
            </w:r>
          </w:p>
        </w:tc>
        <w:tc>
          <w:tcPr>
            <w:tcW w:w="1773" w:type="dxa"/>
            <w:tcBorders>
              <w:left w:val="single" w:sz="6" w:space="0" w:color="000000"/>
            </w:tcBorders>
          </w:tcPr>
          <w:p w:rsidR="005C0D77" w:rsidRPr="00ED7A02" w:rsidRDefault="005C0D77" w:rsidP="00063F5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10.02</w:t>
            </w:r>
          </w:p>
        </w:tc>
      </w:tr>
      <w:tr w:rsidR="005C0D77" w:rsidRPr="00ED7A02" w:rsidTr="00EB06C5">
        <w:tc>
          <w:tcPr>
            <w:tcW w:w="2236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наглядная геометрия</w:t>
            </w:r>
          </w:p>
        </w:tc>
        <w:tc>
          <w:tcPr>
            <w:tcW w:w="745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D7A02">
              <w:rPr>
                <w:rFonts w:ascii="Times New Roman" w:hAnsi="Times New Roman" w:cs="Times New Roman"/>
                <w:b/>
                <w:sz w:val="24"/>
              </w:rPr>
              <w:t>Урок в Zoom ( ссылка у классного руководителя, в группе учащихся)</w:t>
            </w:r>
          </w:p>
        </w:tc>
        <w:tc>
          <w:tcPr>
            <w:tcW w:w="208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1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https://drive.google.com/drive/folders/1XYTRa-xB8S9e_bfi3zpiL0TFbcLnmIY6?usp=sharing</w:t>
              </w:r>
            </w:hyperlink>
            <w:r w:rsidRPr="00ED7A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1" w:type="dxa"/>
          </w:tcPr>
          <w:p w:rsidR="005C0D77" w:rsidRPr="00ED7A02" w:rsidRDefault="005C0D77" w:rsidP="00CC6A7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D7A02">
              <w:rPr>
                <w:rFonts w:ascii="Times New Roman" w:hAnsi="Times New Roman" w:cs="Times New Roman"/>
                <w:sz w:val="24"/>
              </w:rPr>
              <w:t>арточка №7 - четверг</w:t>
            </w:r>
          </w:p>
        </w:tc>
        <w:tc>
          <w:tcPr>
            <w:tcW w:w="1773" w:type="dxa"/>
          </w:tcPr>
          <w:p w:rsidR="005C0D77" w:rsidRPr="00ED7A02" w:rsidRDefault="005C0D77" w:rsidP="00063F5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11.02</w:t>
            </w:r>
          </w:p>
        </w:tc>
      </w:tr>
      <w:tr w:rsidR="005C0D77" w:rsidRPr="00ED7A02" w:rsidTr="00EB06C5">
        <w:tc>
          <w:tcPr>
            <w:tcW w:w="2236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745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Урок в режиме ВКС </w:t>
            </w:r>
            <w:r w:rsidRPr="00ED7A02">
              <w:rPr>
                <w:rFonts w:ascii="Times New Roman" w:hAnsi="Times New Roman" w:cs="Times New Roman"/>
                <w:b/>
                <w:sz w:val="24"/>
              </w:rPr>
              <w:t xml:space="preserve"> по регулярной ссылке 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D7A02">
              <w:rPr>
                <w:rFonts w:ascii="Times New Roman" w:hAnsi="Times New Roman" w:cs="Times New Roman"/>
                <w:sz w:val="24"/>
              </w:rPr>
              <w:t xml:space="preserve"> 90-94</w:t>
            </w:r>
            <w:r>
              <w:rPr>
                <w:rFonts w:ascii="Times New Roman" w:hAnsi="Times New Roman" w:cs="Times New Roman"/>
                <w:sz w:val="24"/>
              </w:rPr>
              <w:t xml:space="preserve"> учебника </w:t>
            </w:r>
            <w:r w:rsidRPr="00ED7A02">
              <w:rPr>
                <w:rFonts w:ascii="Times New Roman" w:hAnsi="Times New Roman" w:cs="Times New Roman"/>
                <w:sz w:val="24"/>
              </w:rPr>
              <w:t xml:space="preserve"> прочитать </w:t>
            </w:r>
          </w:p>
        </w:tc>
        <w:tc>
          <w:tcPr>
            <w:tcW w:w="208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Ответ на уроке </w:t>
            </w:r>
          </w:p>
        </w:tc>
        <w:tc>
          <w:tcPr>
            <w:tcW w:w="1773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C0D77" w:rsidRPr="00ED7A02" w:rsidTr="00EB06C5">
        <w:tc>
          <w:tcPr>
            <w:tcW w:w="2236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>1 группа (Шестакова П. В.)</w:t>
            </w:r>
          </w:p>
        </w:tc>
        <w:tc>
          <w:tcPr>
            <w:tcW w:w="745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>Начало в 11.20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Pr="00ED7A02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>. Упр. 3 стр. 77 (читать и переводить текст устно).</w:t>
            </w:r>
          </w:p>
        </w:tc>
        <w:tc>
          <w:tcPr>
            <w:tcW w:w="208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73" w:type="dxa"/>
          </w:tcPr>
          <w:p w:rsidR="005C0D77" w:rsidRPr="00ED7A02" w:rsidRDefault="005C0D77" w:rsidP="00063F5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Чтение и перевод текста до начала следующего урока</w:t>
            </w:r>
          </w:p>
        </w:tc>
      </w:tr>
      <w:tr w:rsidR="005C0D77" w:rsidRPr="00ED7A02" w:rsidTr="00EB06C5">
        <w:tc>
          <w:tcPr>
            <w:tcW w:w="2236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2 группа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(Павлова Л.Г.)</w:t>
            </w:r>
          </w:p>
        </w:tc>
        <w:tc>
          <w:tcPr>
            <w:tcW w:w="7455" w:type="dxa"/>
          </w:tcPr>
          <w:p w:rsidR="005C0D77" w:rsidRPr="00063F52" w:rsidRDefault="005C0D77" w:rsidP="00063F5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063F52">
              <w:rPr>
                <w:rFonts w:ascii="Times New Roman" w:hAnsi="Times New Roman" w:cs="Times New Roman"/>
                <w:b/>
                <w:sz w:val="24"/>
              </w:rPr>
              <w:t>Урок в Zoom по регулярной ссылке</w:t>
            </w:r>
          </w:p>
          <w:p w:rsidR="005C0D77" w:rsidRPr="00ED7A02" w:rsidRDefault="005C0D77" w:rsidP="00063F52">
            <w:pPr>
              <w:pStyle w:val="normal0"/>
              <w:spacing w:after="0" w:line="240" w:lineRule="auto"/>
              <w:rPr>
                <w:rFonts w:ascii="Times New Roman" w:hAnsi="Times New Roman" w:cs="Arial"/>
                <w:color w:val="222222"/>
                <w:sz w:val="24"/>
              </w:rPr>
            </w:pPr>
            <w:r w:rsidRPr="00ED7A02">
              <w:rPr>
                <w:rFonts w:ascii="Times New Roman" w:hAnsi="Times New Roman" w:cs="Arial"/>
                <w:color w:val="222222"/>
                <w:sz w:val="24"/>
              </w:rPr>
              <w:t>2.</w:t>
            </w:r>
            <w:r w:rsidRPr="00ED7A02">
              <w:rPr>
                <w:rFonts w:ascii="Times New Roman" w:hAnsi="Times New Roman" w:cs="Times New Roman"/>
                <w:color w:val="222222"/>
                <w:sz w:val="24"/>
                <w:szCs w:val="14"/>
              </w:rPr>
              <w:t xml:space="preserve">   </w:t>
            </w:r>
            <w:r w:rsidRPr="00ED7A02">
              <w:rPr>
                <w:rFonts w:ascii="Times New Roman" w:hAnsi="Times New Roman" w:cs="Arial"/>
                <w:color w:val="222222"/>
                <w:sz w:val="24"/>
              </w:rPr>
              <w:t>Учебник: стр. 87, упр.8. Написать  диалог между двух чел., говорящих о погоде из разных стран.(образец -диалог из упр.4)</w:t>
            </w:r>
          </w:p>
          <w:p w:rsidR="005C0D77" w:rsidRPr="00ED7A02" w:rsidRDefault="005C0D77" w:rsidP="00063F52">
            <w:pPr>
              <w:pStyle w:val="normal0"/>
              <w:spacing w:after="0" w:line="240" w:lineRule="auto"/>
              <w:rPr>
                <w:rFonts w:ascii="Times New Roman" w:hAnsi="Times New Roman" w:cs="Arial"/>
                <w:color w:val="222222"/>
                <w:sz w:val="24"/>
              </w:rPr>
            </w:pPr>
            <w:r>
              <w:rPr>
                <w:rFonts w:ascii="Times New Roman" w:hAnsi="Times New Roman" w:cs="Arial"/>
                <w:color w:val="222222"/>
                <w:sz w:val="24"/>
              </w:rPr>
              <w:t>3. </w:t>
            </w:r>
            <w:r w:rsidRPr="00ED7A02">
              <w:rPr>
                <w:rFonts w:ascii="Times New Roman" w:hAnsi="Times New Roman" w:cs="Arial"/>
                <w:color w:val="222222"/>
                <w:sz w:val="24"/>
              </w:rPr>
              <w:t xml:space="preserve">Фото составленного диалога отправить на эл.почту: </w:t>
            </w:r>
            <w:hyperlink r:id="rId33">
              <w:r w:rsidRPr="00ED7A02">
                <w:rPr>
                  <w:rFonts w:ascii="Times New Roman" w:hAnsi="Times New Roman" w:cs="Arial"/>
                  <w:color w:val="1155CC"/>
                  <w:sz w:val="24"/>
                  <w:u w:val="single"/>
                </w:rPr>
                <w:t>milateachpav@gmail.com</w:t>
              </w:r>
            </w:hyperlink>
            <w:r w:rsidRPr="00ED7A02">
              <w:rPr>
                <w:rFonts w:ascii="Times New Roman" w:hAnsi="Times New Roman" w:cs="Arial"/>
                <w:color w:val="222222"/>
                <w:sz w:val="24"/>
              </w:rPr>
              <w:t xml:space="preserve"> </w:t>
            </w:r>
          </w:p>
        </w:tc>
        <w:tc>
          <w:tcPr>
            <w:tcW w:w="2085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5C0D77" w:rsidRPr="00ED7A02" w:rsidRDefault="005C0D77" w:rsidP="00CC6A7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Письменное задание (диалог) </w:t>
            </w:r>
          </w:p>
        </w:tc>
        <w:tc>
          <w:tcPr>
            <w:tcW w:w="1773" w:type="dxa"/>
          </w:tcPr>
          <w:p w:rsidR="005C0D77" w:rsidRPr="00ED7A02" w:rsidRDefault="005C0D77" w:rsidP="00063F5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D7A02">
              <w:rPr>
                <w:rFonts w:ascii="Times New Roman" w:hAnsi="Times New Roman" w:cs="Times New Roman"/>
                <w:sz w:val="24"/>
              </w:rPr>
              <w:t>.02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C0D77" w:rsidRPr="00ED7A02" w:rsidTr="00EB06C5">
        <w:tc>
          <w:tcPr>
            <w:tcW w:w="2236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455" w:type="dxa"/>
          </w:tcPr>
          <w:p w:rsidR="005C0D77" w:rsidRPr="00ED7A02" w:rsidRDefault="005C0D77" w:rsidP="00CC6A7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﻿</w:t>
            </w:r>
            <w:r w:rsidRPr="00ED7A02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4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https://zoom.us/j/96847123782?pwd=dmtsMVhpU1V3Ynh6TXl6ZkJWbndTUT09</w:t>
              </w:r>
            </w:hyperlink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Идентификатор конференции: 968 4712 3782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Код доступа: HyiuY3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Прочитать параграфы 82,83, письменно выполнить упражнение 493.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Фото работы отправить учителю на электронную почту </w:t>
            </w:r>
            <w:hyperlink r:id="rId35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bazhenovatatyan@yandex.ru</w:t>
              </w:r>
            </w:hyperlink>
          </w:p>
        </w:tc>
        <w:tc>
          <w:tcPr>
            <w:tcW w:w="208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Письменное упражнение из учебника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C0D77" w:rsidRDefault="005C0D77" w:rsidP="00063F5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До 17.00 </w:t>
            </w:r>
          </w:p>
          <w:p w:rsidR="005C0D77" w:rsidRPr="00ED7A02" w:rsidRDefault="005C0D77" w:rsidP="00063F5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11.02 </w:t>
            </w:r>
          </w:p>
        </w:tc>
      </w:tr>
    </w:tbl>
    <w:p w:rsidR="005C0D77" w:rsidRPr="00ED7A02" w:rsidRDefault="005C0D77" w:rsidP="00ED7A02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0D77" w:rsidRPr="00ED7A02" w:rsidRDefault="005C0D77" w:rsidP="00CC6A76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C0D77" w:rsidRDefault="005C0D77" w:rsidP="00ED7A02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ED7A02">
        <w:rPr>
          <w:rFonts w:ascii="Times New Roman" w:hAnsi="Times New Roman" w:cs="Times New Roman"/>
          <w:b/>
          <w:sz w:val="24"/>
        </w:rPr>
        <w:t>Пятница</w:t>
      </w:r>
      <w:r>
        <w:rPr>
          <w:rFonts w:ascii="Times New Roman" w:hAnsi="Times New Roman" w:cs="Times New Roman"/>
          <w:b/>
          <w:sz w:val="24"/>
        </w:rPr>
        <w:t>, 11.02</w:t>
      </w:r>
    </w:p>
    <w:p w:rsidR="005C0D77" w:rsidRPr="00ED7A02" w:rsidRDefault="005C0D77" w:rsidP="00ED7A02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ED7A02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53"/>
        <w:gridCol w:w="7485"/>
        <w:gridCol w:w="2055"/>
        <w:gridCol w:w="1552"/>
        <w:gridCol w:w="1789"/>
      </w:tblGrid>
      <w:tr w:rsidR="005C0D77" w:rsidRPr="00ED7A02" w:rsidTr="00EB06C5">
        <w:tc>
          <w:tcPr>
            <w:tcW w:w="2252" w:type="dxa"/>
            <w:vMerge w:val="restart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485" w:type="dxa"/>
            <w:vMerge w:val="restart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2055" w:type="dxa"/>
            <w:vMerge w:val="restart"/>
            <w:vAlign w:val="center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41" w:type="dxa"/>
            <w:gridSpan w:val="2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5C0D77" w:rsidRPr="00ED7A02" w:rsidTr="00EB06C5">
        <w:tc>
          <w:tcPr>
            <w:tcW w:w="2252" w:type="dxa"/>
            <w:vMerge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5" w:type="dxa"/>
            <w:vMerge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89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5C0D77" w:rsidRPr="00ED7A02" w:rsidTr="00EB06C5">
        <w:trPr>
          <w:trHeight w:val="615"/>
        </w:trPr>
        <w:tc>
          <w:tcPr>
            <w:tcW w:w="2252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485" w:type="dxa"/>
          </w:tcPr>
          <w:p w:rsidR="005C0D77" w:rsidRPr="00ED7A02" w:rsidRDefault="005C0D77" w:rsidP="00CC6A7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C6A76">
              <w:rPr>
                <w:rFonts w:ascii="Times New Roman" w:hAnsi="Times New Roman" w:cs="Times New Roman"/>
                <w:b/>
                <w:sz w:val="24"/>
              </w:rPr>
              <w:t>Урок в Zoom</w:t>
            </w:r>
            <w:r w:rsidRPr="00ED7A02">
              <w:rPr>
                <w:rFonts w:ascii="Times New Roman" w:hAnsi="Times New Roman" w:cs="Times New Roman"/>
                <w:sz w:val="24"/>
              </w:rPr>
              <w:t xml:space="preserve"> ( ссылка у классного руководителя, в группе учащихся)</w:t>
            </w:r>
          </w:p>
        </w:tc>
        <w:tc>
          <w:tcPr>
            <w:tcW w:w="205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6">
              <w:r w:rsidRPr="00ED7A02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https://drive.google.com/drive/folders/1XYTRa-xB8S9e_bfi3zpiL0TFbcLnmIY6?usp=sharing</w:t>
              </w:r>
            </w:hyperlink>
            <w:r w:rsidRPr="00ED7A02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1552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карточка №7 - четверг</w:t>
            </w:r>
          </w:p>
        </w:tc>
        <w:tc>
          <w:tcPr>
            <w:tcW w:w="1789" w:type="dxa"/>
          </w:tcPr>
          <w:p w:rsidR="005C0D77" w:rsidRPr="00ED7A02" w:rsidRDefault="005C0D77" w:rsidP="00CC6A7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 11.02</w:t>
            </w:r>
          </w:p>
        </w:tc>
      </w:tr>
      <w:tr w:rsidR="005C0D77" w:rsidRPr="00ED7A02" w:rsidTr="00EB06C5">
        <w:trPr>
          <w:trHeight w:val="570"/>
        </w:trPr>
        <w:tc>
          <w:tcPr>
            <w:tcW w:w="2252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485" w:type="dxa"/>
          </w:tcPr>
          <w:p w:rsidR="005C0D77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C6A76">
              <w:rPr>
                <w:rFonts w:ascii="Times New Roman" w:hAnsi="Times New Roman" w:cs="Times New Roman"/>
                <w:b/>
                <w:sz w:val="24"/>
              </w:rPr>
              <w:t>Урок в Zoom</w:t>
            </w:r>
            <w:r w:rsidRPr="00ED7A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7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https://zoom.us/j/98088600294?pwd=V1E3cUhQZ0JreWh3OWZoWmpSZmcyUT09</w:t>
              </w:r>
            </w:hyperlink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Идентификатор конференции: 980 8860 0294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Код доступа: B36Unh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Прочитать параграф 84, выполнить упражнение 495 устно.</w:t>
            </w:r>
          </w:p>
        </w:tc>
        <w:tc>
          <w:tcPr>
            <w:tcW w:w="205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</w:tcPr>
          <w:p w:rsidR="005C0D77" w:rsidRPr="00ED7A02" w:rsidRDefault="005C0D77" w:rsidP="00CF63B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Устные ответы на уроке</w:t>
            </w:r>
          </w:p>
        </w:tc>
        <w:tc>
          <w:tcPr>
            <w:tcW w:w="1789" w:type="dxa"/>
          </w:tcPr>
          <w:p w:rsidR="005C0D77" w:rsidRPr="00ED7A02" w:rsidRDefault="005C0D77" w:rsidP="00CC6A7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</w:tc>
      </w:tr>
      <w:tr w:rsidR="005C0D77" w:rsidRPr="00ED7A02" w:rsidTr="00EB06C5">
        <w:trPr>
          <w:trHeight w:val="420"/>
        </w:trPr>
        <w:tc>
          <w:tcPr>
            <w:tcW w:w="2252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C6A76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 w:rsidRPr="00ED7A02"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38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https://us04web.zoom.us/j/76930173628?pwd=WVR2QUJ2VVZabEFieVJUcGNFNnFsUT09</w:t>
              </w:r>
            </w:hyperlink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Идентификатор конференции: 769 3017 3628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Домашнее задание. Ознакомиться с информацией </w:t>
            </w:r>
            <w:r>
              <w:rPr>
                <w:rFonts w:ascii="Times New Roman" w:hAnsi="Times New Roman" w:cs="Times New Roman"/>
                <w:sz w:val="24"/>
              </w:rPr>
              <w:t xml:space="preserve"> на платформе РЭШ </w:t>
            </w:r>
            <w:r w:rsidRPr="00ED7A02">
              <w:rPr>
                <w:rFonts w:ascii="Times New Roman" w:hAnsi="Times New Roman" w:cs="Times New Roman"/>
                <w:sz w:val="24"/>
              </w:rPr>
              <w:t xml:space="preserve">(смотреть закрепленную ссылку). 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9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https://resh.edu.ru/subject/lesson/7840/start/313511/</w:t>
              </w:r>
            </w:hyperlink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89" w:type="dxa"/>
          </w:tcPr>
          <w:p w:rsidR="005C0D77" w:rsidRPr="00ED7A02" w:rsidRDefault="005C0D77" w:rsidP="00CC6A7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  <w:tr w:rsidR="005C0D77" w:rsidRPr="00ED7A02" w:rsidTr="00EB06C5">
        <w:trPr>
          <w:trHeight w:val="450"/>
        </w:trPr>
        <w:tc>
          <w:tcPr>
            <w:tcW w:w="2252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485" w:type="dxa"/>
          </w:tcPr>
          <w:p w:rsidR="005C0D77" w:rsidRPr="00CC6A76" w:rsidRDefault="005C0D77" w:rsidP="00CC6A7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6A76">
              <w:rPr>
                <w:rFonts w:ascii="Times New Roman" w:hAnsi="Times New Roman" w:cs="Times New Roman"/>
                <w:b/>
                <w:sz w:val="24"/>
              </w:rPr>
              <w:t>Урок в Zoom ( ссылка у классного руководителя, в группе учащихся)</w:t>
            </w:r>
          </w:p>
        </w:tc>
        <w:tc>
          <w:tcPr>
            <w:tcW w:w="205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40">
              <w:r w:rsidRPr="00ED7A02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https://drive.google.com/drive/folders/1XYTRa-xB8S9e_bfi3zpiL0TFbcLnmIY6?usp=sharing</w:t>
              </w:r>
            </w:hyperlink>
            <w:r w:rsidRPr="00ED7A02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1552" w:type="dxa"/>
          </w:tcPr>
          <w:p w:rsidR="005C0D77" w:rsidRPr="00ED7A02" w:rsidRDefault="005C0D77" w:rsidP="00CC6A7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Работаем с карточкой.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геометрия №4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9" w:type="dxa"/>
          </w:tcPr>
          <w:p w:rsidR="005C0D77" w:rsidRPr="00ED7A02" w:rsidRDefault="005C0D77" w:rsidP="00CC6A7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До 18.02</w:t>
            </w:r>
          </w:p>
        </w:tc>
      </w:tr>
      <w:tr w:rsidR="005C0D77" w:rsidRPr="00ED7A02" w:rsidTr="00EB06C5">
        <w:tc>
          <w:tcPr>
            <w:tcW w:w="2252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всеобщая история</w:t>
            </w:r>
          </w:p>
        </w:tc>
        <w:tc>
          <w:tcPr>
            <w:tcW w:w="7485" w:type="dxa"/>
          </w:tcPr>
          <w:p w:rsidR="005C0D77" w:rsidRPr="00CC6A76" w:rsidRDefault="005C0D77" w:rsidP="00CC6A7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CC6A76">
              <w:rPr>
                <w:rFonts w:ascii="Times New Roman" w:hAnsi="Times New Roman" w:cs="Times New Roman"/>
                <w:b/>
                <w:sz w:val="24"/>
                <w:highlight w:val="white"/>
              </w:rPr>
              <w:t>Урок ВКС подключение по регулярной ссылке.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Идентификатор конференции: 5928351463</w:t>
            </w:r>
          </w:p>
          <w:p w:rsidR="005C0D77" w:rsidRPr="00CC6A76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Пароль: 123</w:t>
            </w:r>
            <w:r w:rsidRPr="00ED7A02">
              <w:rPr>
                <w:rFonts w:ascii="Times New Roman" w:hAnsi="Times New Roman" w:cs="Times New Roman"/>
                <w:sz w:val="24"/>
                <w:highlight w:val="white"/>
              </w:rPr>
              <w:br/>
              <w:t>1. Изучить параграф 32.</w:t>
            </w:r>
            <w:r w:rsidRPr="00ED7A02">
              <w:rPr>
                <w:rFonts w:ascii="Times New Roman" w:hAnsi="Times New Roman" w:cs="Times New Roman"/>
                <w:sz w:val="24"/>
                <w:highlight w:val="white"/>
              </w:rPr>
              <w:br/>
              <w:t xml:space="preserve">2. Выполнить письменно на листочках на стр.155 вопросы рубрики </w:t>
            </w:r>
            <w:r w:rsidRPr="00ED7A02">
              <w:rPr>
                <w:rFonts w:ascii="Times New Roman" w:hAnsi="Times New Roman" w:cs="Times New Roman"/>
                <w:sz w:val="24"/>
                <w:highlight w:val="white"/>
              </w:rPr>
              <w:br/>
              <w:t xml:space="preserve">3. Фото задания отправлять учителю на почту </w:t>
            </w:r>
            <w:r w:rsidRPr="00ED7A02">
              <w:rPr>
                <w:rFonts w:ascii="Times New Roman" w:hAnsi="Times New Roman" w:cs="Times New Roman"/>
                <w:color w:val="1155CC"/>
                <w:sz w:val="24"/>
                <w:highlight w:val="white"/>
                <w:u w:val="single"/>
              </w:rPr>
              <w:t>danil.zaytsev.97@internet.ru</w:t>
            </w:r>
          </w:p>
        </w:tc>
        <w:tc>
          <w:tcPr>
            <w:tcW w:w="205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</w:tcPr>
          <w:p w:rsidR="005C0D77" w:rsidRPr="00ED7A02" w:rsidRDefault="005C0D77" w:rsidP="00CC6A7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Письменная работа, устный ответ</w:t>
            </w:r>
          </w:p>
        </w:tc>
        <w:tc>
          <w:tcPr>
            <w:tcW w:w="1789" w:type="dxa"/>
          </w:tcPr>
          <w:p w:rsidR="005C0D77" w:rsidRPr="00ED7A02" w:rsidRDefault="005C0D77" w:rsidP="00CC6A7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</w:t>
            </w:r>
          </w:p>
        </w:tc>
      </w:tr>
      <w:tr w:rsidR="005C0D77" w:rsidRPr="00ED7A02" w:rsidTr="00EB06C5">
        <w:tc>
          <w:tcPr>
            <w:tcW w:w="2252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48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C6A76"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ВКС </w:t>
            </w:r>
            <w:r w:rsidRPr="00ED7A02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1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https://zoom.us/j/97029144401?pwd=aFd2VytyNWFCQnRQdkZaZkt2eVlodz09</w:t>
              </w:r>
            </w:hyperlink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Идентификатор конференции: 970 2914 4401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Код доступа: D39iMv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Перейти по ссылке </w:t>
            </w:r>
            <w:hyperlink r:id="rId42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https://resh.edu.ru/subject/lesson/7684/start/264910/</w:t>
              </w:r>
            </w:hyperlink>
            <w:r w:rsidRPr="00ED7A02">
              <w:rPr>
                <w:rFonts w:ascii="Times New Roman" w:hAnsi="Times New Roman" w:cs="Times New Roman"/>
                <w:sz w:val="24"/>
              </w:rPr>
              <w:t xml:space="preserve">   Прослушать урок</w:t>
            </w:r>
            <w:r>
              <w:rPr>
                <w:rFonts w:ascii="Times New Roman" w:hAnsi="Times New Roman" w:cs="Times New Roman"/>
                <w:sz w:val="24"/>
              </w:rPr>
              <w:t xml:space="preserve"> 64 </w:t>
            </w:r>
            <w:r w:rsidRPr="00ED7A02">
              <w:rPr>
                <w:rFonts w:ascii="Times New Roman" w:hAnsi="Times New Roman" w:cs="Times New Roman"/>
                <w:sz w:val="24"/>
              </w:rPr>
              <w:t xml:space="preserve"> в РЭШ, выполнить тренировочные задания.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Фото работы отправить учителю на электронную почту </w:t>
            </w:r>
            <w:hyperlink r:id="rId43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bazhenovatatyan@yandex.ru</w:t>
              </w:r>
            </w:hyperlink>
          </w:p>
        </w:tc>
        <w:tc>
          <w:tcPr>
            <w:tcW w:w="205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</w:tcPr>
          <w:p w:rsidR="005C0D77" w:rsidRDefault="005C0D77" w:rsidP="00CC6A7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Выполнение заданий видеоурока</w:t>
            </w:r>
            <w:r>
              <w:rPr>
                <w:rFonts w:ascii="Times New Roman" w:hAnsi="Times New Roman" w:cs="Times New Roman"/>
                <w:sz w:val="24"/>
              </w:rPr>
              <w:t xml:space="preserve"> 64 </w:t>
            </w:r>
          </w:p>
          <w:p w:rsidR="005C0D77" w:rsidRPr="00ED7A02" w:rsidRDefault="005C0D77" w:rsidP="00CC6A7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РЭШ </w:t>
            </w:r>
          </w:p>
        </w:tc>
        <w:tc>
          <w:tcPr>
            <w:tcW w:w="1789" w:type="dxa"/>
          </w:tcPr>
          <w:p w:rsidR="005C0D77" w:rsidRDefault="005C0D77" w:rsidP="00CC6A7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До 17.00 </w:t>
            </w:r>
          </w:p>
          <w:p w:rsidR="005C0D77" w:rsidRPr="00ED7A02" w:rsidRDefault="005C0D77" w:rsidP="00CC6A7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12.02 </w:t>
            </w:r>
          </w:p>
        </w:tc>
      </w:tr>
    </w:tbl>
    <w:p w:rsidR="005C0D77" w:rsidRPr="00ED7A02" w:rsidRDefault="005C0D77" w:rsidP="00ED7A02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0D77" w:rsidRDefault="005C0D77" w:rsidP="00ED7A02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ED7A02">
        <w:rPr>
          <w:rFonts w:ascii="Times New Roman" w:hAnsi="Times New Roman" w:cs="Times New Roman"/>
          <w:b/>
          <w:sz w:val="24"/>
        </w:rPr>
        <w:t>Суббота</w:t>
      </w:r>
      <w:r>
        <w:rPr>
          <w:rFonts w:ascii="Times New Roman" w:hAnsi="Times New Roman" w:cs="Times New Roman"/>
          <w:b/>
          <w:sz w:val="24"/>
        </w:rPr>
        <w:t xml:space="preserve">, 12.02 </w:t>
      </w:r>
    </w:p>
    <w:p w:rsidR="005C0D77" w:rsidRPr="00ED7A02" w:rsidRDefault="005C0D77" w:rsidP="00ED7A02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5"/>
        <w:gridCol w:w="7470"/>
        <w:gridCol w:w="2055"/>
        <w:gridCol w:w="1552"/>
        <w:gridCol w:w="1789"/>
      </w:tblGrid>
      <w:tr w:rsidR="005C0D77" w:rsidRPr="00ED7A02" w:rsidTr="00EB06C5">
        <w:tc>
          <w:tcPr>
            <w:tcW w:w="2265" w:type="dxa"/>
            <w:vMerge w:val="restart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470" w:type="dxa"/>
            <w:vMerge w:val="restart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2055" w:type="dxa"/>
            <w:vMerge w:val="restart"/>
            <w:vAlign w:val="center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41" w:type="dxa"/>
            <w:gridSpan w:val="2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5C0D77" w:rsidRPr="00ED7A02" w:rsidTr="00EB06C5">
        <w:tc>
          <w:tcPr>
            <w:tcW w:w="2265" w:type="dxa"/>
            <w:vMerge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0" w:type="dxa"/>
            <w:vMerge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89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5C0D77" w:rsidRPr="00ED7A02" w:rsidTr="00EB06C5">
        <w:trPr>
          <w:trHeight w:val="540"/>
        </w:trPr>
        <w:tc>
          <w:tcPr>
            <w:tcW w:w="226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7470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﻿</w:t>
            </w:r>
            <w:r w:rsidRPr="00CC6A76"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ВКС 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Pr="00CF63B6">
                <w:rPr>
                  <w:rStyle w:val="Hyperlink"/>
                  <w:rFonts w:ascii="Times New Roman" w:hAnsi="Times New Roman"/>
                  <w:sz w:val="24"/>
                </w:rPr>
                <w:t>https://us04web.zoom.us/j/73088515123?pwd=Qv0eZa1ADArqUMV9crv6OI7Pj9gdkT.1</w:t>
              </w:r>
            </w:hyperlink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Идентификатор конференции: 730 8851 5123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Код доступа: 8we6KV</w:t>
            </w:r>
          </w:p>
          <w:p w:rsidR="005C0D77" w:rsidRPr="00ED7A02" w:rsidRDefault="005C0D77" w:rsidP="00ED7A02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Прочитать 91-93</w:t>
            </w:r>
          </w:p>
          <w:p w:rsidR="005C0D77" w:rsidRPr="00ED7A02" w:rsidRDefault="005C0D77" w:rsidP="00ED7A02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Ответить на вопросы с.93 2-7</w:t>
            </w:r>
          </w:p>
          <w:p w:rsidR="005C0D77" w:rsidRPr="00ED7A02" w:rsidRDefault="005C0D77" w:rsidP="00ED7A02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Ответ отправить на почту </w:t>
            </w:r>
            <w:hyperlink r:id="rId45" w:history="1">
              <w:r w:rsidRPr="00CF63B6">
                <w:rPr>
                  <w:rStyle w:val="Hyperlink"/>
                  <w:rFonts w:ascii="Times New Roman" w:hAnsi="Times New Roman"/>
                  <w:sz w:val="24"/>
                </w:rPr>
                <w:t>narmonts1@gmail.com</w:t>
              </w:r>
            </w:hyperlink>
          </w:p>
        </w:tc>
        <w:tc>
          <w:tcPr>
            <w:tcW w:w="205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</w:tcPr>
          <w:p w:rsidR="005C0D77" w:rsidRPr="00ED7A02" w:rsidRDefault="005C0D77" w:rsidP="00CF63B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789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до следующего урока</w:t>
            </w:r>
          </w:p>
        </w:tc>
      </w:tr>
      <w:tr w:rsidR="005C0D77" w:rsidRPr="00ED7A02" w:rsidTr="00EB06C5">
        <w:trPr>
          <w:trHeight w:val="690"/>
        </w:trPr>
        <w:tc>
          <w:tcPr>
            <w:tcW w:w="226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470" w:type="dxa"/>
          </w:tcPr>
          <w:p w:rsidR="005C0D77" w:rsidRPr="00ED7A02" w:rsidRDefault="005C0D77" w:rsidP="00CF63B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﻿</w:t>
            </w:r>
            <w:r w:rsidRPr="00CC6A76"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ВКС 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6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https://zoom.us/j/99733671084?pwd=UUdMWWo5RHBTVlFpZVlycUhXMWlpUT09</w:t>
              </w:r>
            </w:hyperlink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Идентификатор конференции: 997 3367 1084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Код доступа: g8acjn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Прочитать рассказ И.А.Бунина “Лапти”. Письменно ответить на вопрос 3 (страница 15 учебника).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Фото работы отправить учителю на электронную почту </w:t>
            </w:r>
            <w:hyperlink r:id="rId47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bazhenovatatyan@yandex.ru</w:t>
              </w:r>
            </w:hyperlink>
          </w:p>
        </w:tc>
        <w:tc>
          <w:tcPr>
            <w:tcW w:w="205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</w:tcPr>
          <w:p w:rsidR="005C0D77" w:rsidRPr="00ED7A02" w:rsidRDefault="005C0D77" w:rsidP="00CF63B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9" w:type="dxa"/>
          </w:tcPr>
          <w:p w:rsidR="005C0D77" w:rsidRPr="00ED7A02" w:rsidRDefault="005C0D77" w:rsidP="00CF63B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ED7A02">
              <w:rPr>
                <w:rFonts w:ascii="Times New Roman" w:hAnsi="Times New Roman" w:cs="Times New Roman"/>
                <w:sz w:val="24"/>
              </w:rPr>
              <w:t>о начала следующего урока</w:t>
            </w:r>
          </w:p>
        </w:tc>
      </w:tr>
      <w:tr w:rsidR="005C0D77" w:rsidRPr="00ED7A02" w:rsidTr="00EB06C5">
        <w:trPr>
          <w:trHeight w:val="285"/>
        </w:trPr>
        <w:tc>
          <w:tcPr>
            <w:tcW w:w="226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русская словесность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CF63B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﻿</w:t>
            </w:r>
            <w:r w:rsidRPr="00CC6A76"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ВКС 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8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https://zoom.us/j/93627980823?pwd=a3REQkJIU0dSMVAwenZWTklLSWJzQT09</w:t>
              </w:r>
            </w:hyperlink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Идентификатор конференции: 936 2798 0823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Код доступа: 6pDU3R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Записать в тетради ответы на вопросы, данные к тексту. В указанных предложениях текста найти слова с данным лексическим значением.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 xml:space="preserve">Фото работы отправить учителю на электронную почту </w:t>
            </w:r>
            <w:hyperlink r:id="rId49">
              <w:r w:rsidRPr="00ED7A0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bazhenovatatyan@yandex.ru</w:t>
              </w:r>
            </w:hyperlink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9" w:type="dxa"/>
          </w:tcPr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0D77" w:rsidRPr="00ED7A02" w:rsidRDefault="005C0D77" w:rsidP="00ED7A0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0D77" w:rsidRPr="00ED7A02" w:rsidTr="00EB06C5">
        <w:trPr>
          <w:trHeight w:val="285"/>
        </w:trPr>
        <w:tc>
          <w:tcPr>
            <w:tcW w:w="226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470" w:type="dxa"/>
          </w:tcPr>
          <w:p w:rsidR="005C0D77" w:rsidRPr="00ED7A02" w:rsidRDefault="005C0D77" w:rsidP="00CF63B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C6A76"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ВКС 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0">
              <w:r w:rsidRPr="00ED7A02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https://us04web.zoom.us/j/75939795067?pwd=DYcnt4UJ6tKunsKRIjJpxNudQr7FqY.1</w:t>
              </w:r>
            </w:hyperlink>
            <w:r w:rsidRPr="00ED7A02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 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Идентификатор конференции: 759 3979 5067</w:t>
            </w:r>
          </w:p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A02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</w:tc>
        <w:tc>
          <w:tcPr>
            <w:tcW w:w="2055" w:type="dxa"/>
          </w:tcPr>
          <w:p w:rsidR="005C0D77" w:rsidRPr="00ED7A02" w:rsidRDefault="005C0D77" w:rsidP="00ED7A0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D77" w:rsidRPr="00ED7A02" w:rsidRDefault="005C0D77" w:rsidP="00ED7A0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89" w:type="dxa"/>
          </w:tcPr>
          <w:p w:rsidR="005C0D77" w:rsidRPr="00ED7A02" w:rsidRDefault="005C0D77" w:rsidP="00CF63B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5C0D77" w:rsidRPr="00ED7A02" w:rsidRDefault="005C0D77" w:rsidP="00ED7A02">
      <w:pPr>
        <w:pStyle w:val="normal0"/>
        <w:spacing w:after="0" w:line="240" w:lineRule="auto"/>
        <w:rPr>
          <w:rFonts w:ascii="Times New Roman" w:hAnsi="Times New Roman" w:cs="Times New Roman"/>
          <w:sz w:val="24"/>
        </w:rPr>
      </w:pPr>
    </w:p>
    <w:sectPr w:rsidR="005C0D77" w:rsidRPr="00ED7A02" w:rsidSect="00E31959">
      <w:headerReference w:type="default" r:id="rId51"/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77" w:rsidRDefault="005C0D77" w:rsidP="00E31959">
      <w:pPr>
        <w:spacing w:after="0" w:line="240" w:lineRule="auto"/>
      </w:pPr>
      <w:r>
        <w:separator/>
      </w:r>
    </w:p>
  </w:endnote>
  <w:endnote w:type="continuationSeparator" w:id="0">
    <w:p w:rsidR="005C0D77" w:rsidRDefault="005C0D77" w:rsidP="00E3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77" w:rsidRDefault="005C0D77" w:rsidP="00E31959">
      <w:pPr>
        <w:spacing w:after="0" w:line="240" w:lineRule="auto"/>
      </w:pPr>
      <w:r>
        <w:separator/>
      </w:r>
    </w:p>
  </w:footnote>
  <w:footnote w:type="continuationSeparator" w:id="0">
    <w:p w:rsidR="005C0D77" w:rsidRDefault="005C0D77" w:rsidP="00E3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77" w:rsidRDefault="005C0D77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66C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5FE1157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6A1F7E1A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3">
    <w:nsid w:val="7DBE3D0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959"/>
    <w:rsid w:val="00063F52"/>
    <w:rsid w:val="002A0D4A"/>
    <w:rsid w:val="002F2BD8"/>
    <w:rsid w:val="004B79F0"/>
    <w:rsid w:val="005C0D77"/>
    <w:rsid w:val="00CC6A76"/>
    <w:rsid w:val="00CF63B6"/>
    <w:rsid w:val="00E31959"/>
    <w:rsid w:val="00EB06C5"/>
    <w:rsid w:val="00ED7A02"/>
    <w:rsid w:val="00E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E31959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31959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31959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31959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31959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31959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A02"/>
    <w:rPr>
      <w:rFonts w:ascii="Calibri" w:hAnsi="Calibri" w:cs="Calibri"/>
      <w:b/>
      <w:color w:val="000000"/>
      <w:sz w:val="48"/>
      <w:szCs w:val="4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8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8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8A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8A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8A5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E31959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E31959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938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3195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938A5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E3195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uiPriority w:val="99"/>
    <w:rsid w:val="00E3195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E3195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E3195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E3195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E3195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D7A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38A5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ED7A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3409557668?pwd=K1VYbHg0cWlZcjBValJJanIyLzFrQT09" TargetMode="External"/><Relationship Id="rId18" Type="http://schemas.openxmlformats.org/officeDocument/2006/relationships/hyperlink" Target="https://resh.edu.ru/subject/lesson/7462/main/262767/" TargetMode="External"/><Relationship Id="rId26" Type="http://schemas.openxmlformats.org/officeDocument/2006/relationships/hyperlink" Target="https://us05web.zoom.us/j/81456629881?pwd=cXBaRGp5V3kwd1kzekFTeGRPQzlCQT09" TargetMode="External"/><Relationship Id="rId39" Type="http://schemas.openxmlformats.org/officeDocument/2006/relationships/hyperlink" Target="https://resh.edu.ru/subject/lesson/7840/start/31351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j/92784338013?pwd=OFhEaXU4T0k0WGE5NHdoa3NpcTJJdz09" TargetMode="External"/><Relationship Id="rId34" Type="http://schemas.openxmlformats.org/officeDocument/2006/relationships/hyperlink" Target="https://zoom.us/j/96847123782?pwd=dmtsMVhpU1V3Ynh6TXl6ZkJWbndTUT09" TargetMode="External"/><Relationship Id="rId42" Type="http://schemas.openxmlformats.org/officeDocument/2006/relationships/hyperlink" Target="https://resh.edu.ru/subject/lesson/7684/start/264910/" TargetMode="External"/><Relationship Id="rId47" Type="http://schemas.openxmlformats.org/officeDocument/2006/relationships/hyperlink" Target="mailto:bazhenovatatyan@yandex.ru" TargetMode="External"/><Relationship Id="rId50" Type="http://schemas.openxmlformats.org/officeDocument/2006/relationships/hyperlink" Target="https://us04web.zoom.us/j/75939795067?pwd=DYcnt4UJ6tKunsKRIjJpxNudQr7FqY.1" TargetMode="External"/><Relationship Id="rId7" Type="http://schemas.openxmlformats.org/officeDocument/2006/relationships/hyperlink" Target="https://drive.google.com/drive/folders/1Je-_yFUAWalhgIvzqNVyk1ZGqkOt0FUz?usp=sharing" TargetMode="External"/><Relationship Id="rId12" Type="http://schemas.openxmlformats.org/officeDocument/2006/relationships/hyperlink" Target="mailto:bazhenovatatyan@yandex.ru" TargetMode="External"/><Relationship Id="rId17" Type="http://schemas.openxmlformats.org/officeDocument/2006/relationships/hyperlink" Target="https://drive.google.com/drive/folders/1XYTRa-xB8S9e_bfi3zpiL0TFbcLnmIY6?usp=sharing" TargetMode="External"/><Relationship Id="rId25" Type="http://schemas.openxmlformats.org/officeDocument/2006/relationships/hyperlink" Target="https://us04web.zoom.us/j/3105145448?pwd=VGRqQnpOWCt1SVE2TURjS0MvZ1lDdz09" TargetMode="External"/><Relationship Id="rId33" Type="http://schemas.openxmlformats.org/officeDocument/2006/relationships/hyperlink" Target="mailto:milateachpav@gmail.com" TargetMode="External"/><Relationship Id="rId38" Type="http://schemas.openxmlformats.org/officeDocument/2006/relationships/hyperlink" Target="https://us04web.zoom.us/j/76930173628?pwd=WVR2QUJ2VVZabEFieVJUcGNFNnFsUT09" TargetMode="External"/><Relationship Id="rId46" Type="http://schemas.openxmlformats.org/officeDocument/2006/relationships/hyperlink" Target="https://zoom.us/j/99733671084?pwd=UUdMWWo5RHBTVlFpZVlycUhXMWlp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3409557668?pwd=K1VYbHg0cWlZcjBValJJanIyLzFrQT09" TargetMode="External"/><Relationship Id="rId20" Type="http://schemas.openxmlformats.org/officeDocument/2006/relationships/hyperlink" Target="https://us04web.zoom.us/j/72530967718?pwd=9iPBfdqyI3hpO9TNj2v1zltTWDM4Tt.1" TargetMode="External"/><Relationship Id="rId29" Type="http://schemas.openxmlformats.org/officeDocument/2006/relationships/hyperlink" Target="https://drive.google.com/drive/folders/1XYTRa-xB8S9e_bfi3zpiL0TFbcLnmIY6?usp=sharing" TargetMode="External"/><Relationship Id="rId41" Type="http://schemas.openxmlformats.org/officeDocument/2006/relationships/hyperlink" Target="https://zoom.us/j/97029144401?pwd=aFd2VytyNWFCQnRQdkZaZkt2eVlodz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6299405668?pwd=RWhOWkh3ZlpMTVREVERyRlhvV0Z0Zz09" TargetMode="External"/><Relationship Id="rId24" Type="http://schemas.openxmlformats.org/officeDocument/2006/relationships/hyperlink" Target="https://zoom.us/j/93053235315?pwd=eXQva1d1UmRvQjM1YjBwaWRZeWgrdz09" TargetMode="External"/><Relationship Id="rId32" Type="http://schemas.openxmlformats.org/officeDocument/2006/relationships/hyperlink" Target="https://us04web.zoom.us/j/3409557668?pwd=K1VYbHg0cWlZcjBValJJanIyLzFrQT09" TargetMode="External"/><Relationship Id="rId37" Type="http://schemas.openxmlformats.org/officeDocument/2006/relationships/hyperlink" Target="https://zoom.us/j/98088600294?pwd=V1E3cUhQZ0JreWh3OWZoWmpSZmcyUT09" TargetMode="External"/><Relationship Id="rId40" Type="http://schemas.openxmlformats.org/officeDocument/2006/relationships/hyperlink" Target="https://drive.google.com/drive/folders/1XYTRa-xB8S9e_bfi3zpiL0TFbcLnmIY6?usp=sharing" TargetMode="External"/><Relationship Id="rId45" Type="http://schemas.openxmlformats.org/officeDocument/2006/relationships/hyperlink" Target="narmonts1@gmail.com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quizlet.com/188312901/spotlight-5-module-7a-flash-cards/" TargetMode="External"/><Relationship Id="rId23" Type="http://schemas.openxmlformats.org/officeDocument/2006/relationships/hyperlink" Target="mailto:bazhenovatatyan@yandex.ru" TargetMode="External"/><Relationship Id="rId28" Type="http://schemas.openxmlformats.org/officeDocument/2006/relationships/hyperlink" Target="mailto:katerinakamenskih4@gmail.com" TargetMode="External"/><Relationship Id="rId36" Type="http://schemas.openxmlformats.org/officeDocument/2006/relationships/hyperlink" Target="https://drive.google.com/drive/folders/1XYTRa-xB8S9e_bfi3zpiL0TFbcLnmIY6?usp=sharing" TargetMode="External"/><Relationship Id="rId49" Type="http://schemas.openxmlformats.org/officeDocument/2006/relationships/hyperlink" Target="mailto:bazhenovatatyan@yandex.ru" TargetMode="External"/><Relationship Id="rId10" Type="http://schemas.openxmlformats.org/officeDocument/2006/relationships/hyperlink" Target="mailto:bazhenovatatyan@yandex.ru" TargetMode="External"/><Relationship Id="rId19" Type="http://schemas.openxmlformats.org/officeDocument/2006/relationships/hyperlink" Target="https://vk.com/id394496646" TargetMode="External"/><Relationship Id="rId31" Type="http://schemas.openxmlformats.org/officeDocument/2006/relationships/hyperlink" Target="https://drive.google.com/drive/folders/1XYTRa-xB8S9e_bfi3zpiL0TFbcLnmIY6?usp=sharing" TargetMode="External"/><Relationship Id="rId44" Type="http://schemas.openxmlformats.org/officeDocument/2006/relationships/hyperlink" Target="https://us04web.zoom.us/j/73088515123?pwd=Qv0eZa1ADArqUMV9crv6OI7Pj9gdkT.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8751438371?pwd=L29QOGg4a09lSWFxTDZrOXlsTDIxdz09" TargetMode="External"/><Relationship Id="rId14" Type="http://schemas.openxmlformats.org/officeDocument/2006/relationships/hyperlink" Target="https://quizlet.com/188312901/spotlight-5-module-7a-flash-cards/" TargetMode="External"/><Relationship Id="rId22" Type="http://schemas.openxmlformats.org/officeDocument/2006/relationships/hyperlink" Target="https://resh.edu.ru/subject/lesson/7683/start/306742/" TargetMode="External"/><Relationship Id="rId27" Type="http://schemas.openxmlformats.org/officeDocument/2006/relationships/hyperlink" Target="http://www.youtube.com/watch?v=uTggqGWatFc" TargetMode="External"/><Relationship Id="rId30" Type="http://schemas.openxmlformats.org/officeDocument/2006/relationships/hyperlink" Target="https://vk.com/away.php?to=https%3A%2F%2Fus04web.zoom.us%2Fj%2F73009511295%3Fpwd%3DxZ0DQvFzFYdErKIHBEpbSJdfVLMQz_.1&amp;cc_key=" TargetMode="External"/><Relationship Id="rId35" Type="http://schemas.openxmlformats.org/officeDocument/2006/relationships/hyperlink" Target="mailto:bazhenovatatyan@yandex.ru" TargetMode="External"/><Relationship Id="rId43" Type="http://schemas.openxmlformats.org/officeDocument/2006/relationships/hyperlink" Target="mailto:bazhenovatatyan@yandex.ru" TargetMode="External"/><Relationship Id="rId48" Type="http://schemas.openxmlformats.org/officeDocument/2006/relationships/hyperlink" Target="https://zoom.us/j/93627980823?pwd=a3REQkJIU0dSMVAwenZWTklLSWJzQT09" TargetMode="External"/><Relationship Id="rId8" Type="http://schemas.openxmlformats.org/officeDocument/2006/relationships/hyperlink" Target="mailto:danil.zaytsev.97@internet.ru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8</Pages>
  <Words>2127</Words>
  <Characters>12127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4</cp:revision>
  <dcterms:created xsi:type="dcterms:W3CDTF">2022-02-05T20:44:00Z</dcterms:created>
  <dcterms:modified xsi:type="dcterms:W3CDTF">2022-02-05T21:05:00Z</dcterms:modified>
</cp:coreProperties>
</file>