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C1" w:rsidRDefault="00A13CC1" w:rsidP="00EE6B51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5Г класс</w:t>
      </w:r>
    </w:p>
    <w:p w:rsidR="00A13CC1" w:rsidRDefault="00A13CC1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Понедельник, 14.02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380"/>
        <w:gridCol w:w="2160"/>
        <w:gridCol w:w="1581"/>
        <w:gridCol w:w="1773"/>
      </w:tblGrid>
      <w:tr w:rsidR="00A13CC1" w:rsidTr="00B44D38">
        <w:tc>
          <w:tcPr>
            <w:tcW w:w="2236" w:type="dxa"/>
            <w:vMerge w:val="restart"/>
            <w:vAlign w:val="center"/>
          </w:tcPr>
          <w:p w:rsidR="00A13CC1" w:rsidRPr="00EE6B51" w:rsidRDefault="00A13CC1" w:rsidP="00B44D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B5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380" w:type="dxa"/>
            <w:vMerge w:val="restart"/>
            <w:vAlign w:val="center"/>
          </w:tcPr>
          <w:p w:rsidR="00A13CC1" w:rsidRPr="00EE6B51" w:rsidRDefault="00A13CC1" w:rsidP="00B44D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B51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160" w:type="dxa"/>
            <w:vMerge w:val="restart"/>
            <w:vAlign w:val="center"/>
          </w:tcPr>
          <w:p w:rsidR="00A13CC1" w:rsidRPr="00EE6B51" w:rsidRDefault="00A13CC1" w:rsidP="00B44D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B51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A13CC1" w:rsidRPr="00EE6B51" w:rsidRDefault="00A13CC1" w:rsidP="00B44D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B51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A13CC1" w:rsidTr="00B44D38">
        <w:tc>
          <w:tcPr>
            <w:tcW w:w="2236" w:type="dxa"/>
            <w:vMerge/>
            <w:vAlign w:val="center"/>
          </w:tcPr>
          <w:p w:rsidR="00A13CC1" w:rsidRPr="00EE6B51" w:rsidRDefault="00A13CC1" w:rsidP="00B44D38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:rsidR="00A13CC1" w:rsidRPr="00EE6B51" w:rsidRDefault="00A13CC1" w:rsidP="00B44D38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A13CC1" w:rsidRPr="00EE6B51" w:rsidRDefault="00A13CC1" w:rsidP="00B44D38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A13CC1" w:rsidRPr="00EE6B51" w:rsidRDefault="00A13CC1" w:rsidP="00B44D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B51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773" w:type="dxa"/>
          </w:tcPr>
          <w:p w:rsidR="00A13CC1" w:rsidRPr="00EE6B51" w:rsidRDefault="00A13CC1" w:rsidP="00B44D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B51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A13CC1" w:rsidRPr="00EE6B51" w:rsidTr="00B44D38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380" w:type="dxa"/>
          </w:tcPr>
          <w:p w:rsidR="00A13CC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Урок в режиме ВКС.</w:t>
            </w: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EE6B51">
              <w:rPr>
                <w:rFonts w:ascii="Times New Roman" w:hAnsi="Times New Roman" w:cs="Times New Roman"/>
                <w:sz w:val="24"/>
              </w:rPr>
              <w:t>Ссылка на конференцию у классного руководителя, в группе класса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 карточку № 9 (понедельник) </w:t>
            </w:r>
          </w:p>
        </w:tc>
        <w:tc>
          <w:tcPr>
            <w:tcW w:w="2160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7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https://drive.google.com/drive/folders/1XYTRa-xB8S9e_bfi3zpiL0TFbcLnmIY6?usp=sharing</w:t>
              </w:r>
            </w:hyperlink>
            <w:r w:rsidRPr="00EE6B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1" w:type="dxa"/>
          </w:tcPr>
          <w:p w:rsidR="00A13CC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Устные ответы на уроке </w:t>
            </w:r>
          </w:p>
          <w:p w:rsidR="00A13CC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Карточка №9 - понедельник</w:t>
            </w:r>
          </w:p>
        </w:tc>
        <w:tc>
          <w:tcPr>
            <w:tcW w:w="1773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всеобщая история</w:t>
            </w:r>
          </w:p>
        </w:tc>
        <w:tc>
          <w:tcPr>
            <w:tcW w:w="7380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Урок в режиме ВКС.</w:t>
            </w: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Подключиться к конференции по регулярной ссылке.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8"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https://zoom.us/j/5928351463?pwd=Zk9QelZXdGZqa204MVFTSlZNVkMxZz09</w:t>
              </w:r>
            </w:hyperlink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592 835 1463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Код доступа: 123</w:t>
            </w:r>
          </w:p>
          <w:p w:rsidR="00A13CC1" w:rsidRDefault="00A13CC1" w:rsidP="00EE6B5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1) </w:t>
            </w: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Изучить параграф 32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2) Устно ответить на вопросы 1-3 на стр. 155 рубрики “Проверь себя”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3) Письменно вопрос 1 на стр. 155 рубрики “Подумайте”</w:t>
            </w: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Ответы присылать учителю на почту </w:t>
            </w: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hyperlink r:id="rId9"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danil.zaytsev.97@internet.ru</w:t>
              </w:r>
            </w:hyperlink>
          </w:p>
        </w:tc>
        <w:tc>
          <w:tcPr>
            <w:tcW w:w="2160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hyperlink r:id="rId10">
              <w:r w:rsidRPr="00EE6B51">
                <w:rPr>
                  <w:rFonts w:ascii="Times New Roman" w:hAnsi="Times New Roman" w:cs="Arial"/>
                  <w:color w:val="1155CC"/>
                  <w:sz w:val="24"/>
                  <w:u w:val="single"/>
                </w:rPr>
                <w:t>https://drive.google.com/drive/folders/1XYTRa-xB8S9e_bfi3zpiL0TFbcLnmIY6?usp=sharing</w:t>
              </w:r>
            </w:hyperlink>
            <w:r w:rsidRPr="00EE6B51">
              <w:rPr>
                <w:rFonts w:ascii="Times New Roman" w:hAnsi="Times New Roman" w:cs="Arial"/>
                <w:sz w:val="24"/>
              </w:rPr>
              <w:t xml:space="preserve"> </w:t>
            </w:r>
          </w:p>
        </w:tc>
        <w:tc>
          <w:tcPr>
            <w:tcW w:w="1581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Устный ответ на уроке, письменное выполнение домашнего задания</w:t>
            </w:r>
          </w:p>
        </w:tc>
        <w:tc>
          <w:tcPr>
            <w:tcW w:w="1773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380" w:type="dxa"/>
          </w:tcPr>
          <w:p w:rsidR="00A13CC1" w:rsidRPr="00E80885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0885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﻿Подключиться к конференции Zoom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1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https://zoom.us/j/96486890538?pwd=NzhNelFzeklSQnp3UVlTRlpQL0E4Zz09</w:t>
              </w:r>
            </w:hyperlink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Идентификатор конференции: 964 8689 0538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Код доступа: 444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>Или: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Перейти по ссылке </w:t>
            </w:r>
            <w:hyperlink r:id="rId12">
              <w:r w:rsidRPr="00EE6B51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https://resh.edu.ru/subject/lesson/7685/start/306773/</w:t>
              </w:r>
            </w:hyperlink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Прослушать урок  65 в РЭШ. Выполнить тренировочные задания. Скриншот результата тренировочных заданий отправить учителю на электронную почту </w:t>
            </w:r>
            <w:hyperlink r:id="rId13">
              <w:r w:rsidRPr="00EE6B51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bazhenovatatyan@yandex.ru</w:t>
              </w:r>
            </w:hyperlink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2160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Ответы на уроке. Выполнение заданий РЭШ видеоурока 65 РЭШ</w:t>
            </w:r>
          </w:p>
        </w:tc>
        <w:tc>
          <w:tcPr>
            <w:tcW w:w="1773" w:type="dxa"/>
          </w:tcPr>
          <w:p w:rsidR="00A13CC1" w:rsidRDefault="00A13CC1" w:rsidP="00EE6B5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15.02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380" w:type="dxa"/>
          </w:tcPr>
          <w:p w:rsidR="00A13CC1" w:rsidRPr="00E80885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﻿</w:t>
            </w:r>
            <w:r w:rsidRPr="00E80885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 режиме ВКС.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4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https://zoom.us/j/94913923822?pwd=NW9BaERaUFR2M3orV25YNmhzQTBxUT09</w:t>
              </w:r>
            </w:hyperlink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Идентификатор конференции: 949 1392 3822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Код доступа: 444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>Или: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Перейти по ссылке </w:t>
            </w:r>
            <w:hyperlink r:id="rId15">
              <w:r w:rsidRPr="00EE6B51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https://resh.edu.ru/subject/lesson/7406/start/245234/</w:t>
              </w:r>
            </w:hyperlink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Прослушать урок 31 в РЭШ. Выполнить тренировочные задания. Скриншот результата тренировочных заданий отправить учителю на электронную почту </w:t>
            </w:r>
            <w:hyperlink r:id="rId16">
              <w:r w:rsidRPr="00EE6B51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bazhenovatatyan@yandex.ru</w:t>
              </w:r>
            </w:hyperlink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2160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Ответы на уроке. Выполнение заданий РЭШ видеоурока 31 РЭШ</w:t>
            </w:r>
          </w:p>
        </w:tc>
        <w:tc>
          <w:tcPr>
            <w:tcW w:w="1773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Шестакова П.В.</w:t>
            </w:r>
          </w:p>
        </w:tc>
        <w:tc>
          <w:tcPr>
            <w:tcW w:w="7380" w:type="dxa"/>
            <w:tcBorders>
              <w:top w:val="single" w:sz="6" w:space="0" w:color="000000"/>
            </w:tcBorders>
          </w:tcPr>
          <w:p w:rsidR="00A13CC1" w:rsidRPr="00E80885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E80885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 режиме ВКС.</w:t>
            </w:r>
            <w:r w:rsidRPr="00E8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</w:t>
              </w:r>
              <w:r w:rsidRPr="00E808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://</w:t>
              </w:r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us</w:t>
              </w:r>
              <w:r w:rsidRPr="00E808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04</w:t>
              </w:r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web</w:t>
              </w:r>
              <w:r w:rsidRPr="00E808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zoom</w:t>
              </w:r>
              <w:r w:rsidRPr="00E808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us</w:t>
              </w:r>
              <w:r w:rsidRPr="00E808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j</w:t>
              </w:r>
              <w:r w:rsidRPr="00E808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/3409557668?</w:t>
              </w:r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pwd</w:t>
              </w:r>
              <w:r w:rsidRPr="00E808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=</w:t>
              </w:r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K</w:t>
              </w:r>
              <w:r w:rsidRPr="00E808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1</w:t>
              </w:r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VYbHg</w:t>
              </w:r>
              <w:r w:rsidRPr="00E808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0</w:t>
              </w:r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cWlZcjBValJJanIyLzFrQT</w:t>
              </w:r>
              <w:r w:rsidRPr="00E808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09</w:t>
              </w:r>
            </w:hyperlink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B5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A13CC1" w:rsidRPr="00EE6B51" w:rsidRDefault="00A13CC1" w:rsidP="00EE6B51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>Упр. 3 стр. 77 (чтение и перевод текста).</w:t>
            </w:r>
          </w:p>
          <w:p w:rsidR="00A13CC1" w:rsidRPr="00EE6B51" w:rsidRDefault="00A13CC1" w:rsidP="00EE6B51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Упр. 7 стр. 77 (составить предложения письменно о своем режиме дня, отправить на </w:t>
            </w:r>
            <w:hyperlink r:id="rId18">
              <w:r w:rsidRPr="00EE6B51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praskovyas@inbox.ru</w:t>
              </w:r>
            </w:hyperlink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 ).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Упражнение письменно</w:t>
            </w:r>
          </w:p>
        </w:tc>
        <w:tc>
          <w:tcPr>
            <w:tcW w:w="1773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14. 02. 2022</w:t>
            </w:r>
          </w:p>
        </w:tc>
      </w:tr>
      <w:tr w:rsidR="00A13CC1" w:rsidRPr="00EE6B51" w:rsidTr="00B44D38">
        <w:tc>
          <w:tcPr>
            <w:tcW w:w="2236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Павлова Л.Г.</w:t>
            </w:r>
          </w:p>
        </w:tc>
        <w:tc>
          <w:tcPr>
            <w:tcW w:w="7380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EE6B51">
              <w:rPr>
                <w:rFonts w:ascii="Times New Roman" w:hAnsi="Times New Roman" w:cs="Times New Roman"/>
                <w:sz w:val="24"/>
              </w:rPr>
              <w:t xml:space="preserve"> по регулярной ссылке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Время:11:20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9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https://us04web.zoom.us/j/5857160196?pwd=a0hUNjU3QzVPUkNSRUI5REF4ZStQdz09</w:t>
              </w:r>
            </w:hyperlink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Идентификатор конференции: 585 716 0196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A13CC1" w:rsidRPr="00EE6B51" w:rsidRDefault="00A13CC1" w:rsidP="00E808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Выучить новую лексику по теме</w:t>
            </w:r>
          </w:p>
          <w:p w:rsidR="00A13CC1" w:rsidRDefault="00A13CC1" w:rsidP="00E80885">
            <w:pPr>
              <w:pStyle w:val="normal0"/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0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https://quizlet.com/387382611/spotlight-5-7b-flash-cards/</w:t>
              </w:r>
            </w:hyperlink>
          </w:p>
          <w:p w:rsidR="00A13CC1" w:rsidRPr="00EE6B51" w:rsidRDefault="00A13CC1" w:rsidP="00E808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1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https://quizlet.com/387382611/spotlight-5-7b-flash-cards/</w:t>
              </w:r>
            </w:hyperlink>
          </w:p>
        </w:tc>
        <w:tc>
          <w:tcPr>
            <w:tcW w:w="1581" w:type="dxa"/>
          </w:tcPr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E6B51">
              <w:rPr>
                <w:rFonts w:ascii="Times New Roman" w:hAnsi="Times New Roman" w:cs="Times New Roman"/>
                <w:sz w:val="24"/>
              </w:rPr>
              <w:t>стная работа на уроке</w:t>
            </w:r>
          </w:p>
        </w:tc>
        <w:tc>
          <w:tcPr>
            <w:tcW w:w="1773" w:type="dxa"/>
          </w:tcPr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EE6B51">
              <w:rPr>
                <w:rFonts w:ascii="Times New Roman" w:hAnsi="Times New Roman" w:cs="Times New Roman"/>
                <w:sz w:val="24"/>
              </w:rPr>
              <w:t>о начала следующего урока</w:t>
            </w:r>
          </w:p>
        </w:tc>
      </w:tr>
    </w:tbl>
    <w:p w:rsidR="00A13CC1" w:rsidRPr="00EE6B51" w:rsidRDefault="00A13CC1" w:rsidP="00EE6B51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Pr="00EE6B5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\</w:t>
      </w:r>
    </w:p>
    <w:p w:rsidR="00A13CC1" w:rsidRPr="00EE6B5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Pr="00EE6B5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E6B51">
        <w:rPr>
          <w:rFonts w:ascii="Times New Roman" w:hAnsi="Times New Roman" w:cs="Times New Roman"/>
          <w:b/>
          <w:sz w:val="24"/>
        </w:rPr>
        <w:t>Вторник, 15.02</w:t>
      </w:r>
    </w:p>
    <w:p w:rsidR="00A13CC1" w:rsidRPr="00EE6B5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455"/>
        <w:gridCol w:w="2085"/>
        <w:gridCol w:w="1581"/>
        <w:gridCol w:w="1773"/>
      </w:tblGrid>
      <w:tr w:rsidR="00A13CC1" w:rsidRPr="00EE6B51" w:rsidTr="00B44D38">
        <w:tc>
          <w:tcPr>
            <w:tcW w:w="2236" w:type="dxa"/>
            <w:vMerge w:val="restart"/>
            <w:vAlign w:val="center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455" w:type="dxa"/>
            <w:vMerge w:val="restart"/>
            <w:vAlign w:val="center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085" w:type="dxa"/>
            <w:vMerge w:val="restart"/>
            <w:vAlign w:val="center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A13CC1" w:rsidRPr="00EE6B51" w:rsidTr="00B44D38">
        <w:tc>
          <w:tcPr>
            <w:tcW w:w="2236" w:type="dxa"/>
            <w:vMerge/>
            <w:vAlign w:val="center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55" w:type="dxa"/>
            <w:vMerge/>
            <w:vAlign w:val="center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773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A13CC1" w:rsidRPr="00EE6B51" w:rsidTr="00B44D38">
        <w:tc>
          <w:tcPr>
            <w:tcW w:w="2236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(Шестакова П.В.).</w:t>
            </w:r>
          </w:p>
        </w:tc>
        <w:tc>
          <w:tcPr>
            <w:tcW w:w="7455" w:type="dxa"/>
          </w:tcPr>
          <w:p w:rsidR="00A13CC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EE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</w:rPr>
              <w:t>Начало в 08.00.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A13CC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</w:rPr>
              <w:t>Упр. 3 стр. 78 (Чтение и перевод диалога устно).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Устный ответ на уроке</w:t>
            </w:r>
          </w:p>
        </w:tc>
        <w:tc>
          <w:tcPr>
            <w:tcW w:w="1773" w:type="dxa"/>
          </w:tcPr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Павлова Л.Г.</w:t>
            </w:r>
          </w:p>
        </w:tc>
        <w:tc>
          <w:tcPr>
            <w:tcW w:w="7455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EE6B51">
              <w:rPr>
                <w:rFonts w:ascii="Times New Roman" w:hAnsi="Times New Roman" w:cs="Times New Roman"/>
                <w:sz w:val="24"/>
              </w:rPr>
              <w:t xml:space="preserve"> по регулярной ссылке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Время: 08: 00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3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https://us04web.zoom.us/j/5857160196?pwd=a0hUNjU3QzVPUkNSRUI5REF4ZStQdz09</w:t>
              </w:r>
            </w:hyperlink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Идентификатор конференции: 585 716 0196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A13CC1" w:rsidRPr="00EE6B51" w:rsidRDefault="00A13CC1" w:rsidP="00EE6B51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Учебник: стр. 89, упр. 6 b письменно в тетради. Фото выполненной работы выслать учителю на почту: milateachpav@gmail.com</w:t>
            </w:r>
          </w:p>
        </w:tc>
        <w:tc>
          <w:tcPr>
            <w:tcW w:w="2085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Выполнение письменного домашнего задания</w:t>
            </w:r>
          </w:p>
        </w:tc>
        <w:tc>
          <w:tcPr>
            <w:tcW w:w="1773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EE6B51">
              <w:rPr>
                <w:rFonts w:ascii="Times New Roman" w:hAnsi="Times New Roman" w:cs="Times New Roman"/>
                <w:sz w:val="24"/>
              </w:rPr>
              <w:t>о начала следующего рока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455" w:type="dxa"/>
          </w:tcPr>
          <w:p w:rsidR="00A13CC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Ссылка на конференцию у классного руководителя, в группе класса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 карточку № 10 (вторник)</w:t>
            </w:r>
          </w:p>
        </w:tc>
        <w:tc>
          <w:tcPr>
            <w:tcW w:w="2085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hyperlink r:id="rId24">
              <w:r w:rsidRPr="00EE6B51">
                <w:rPr>
                  <w:rFonts w:ascii="Times New Roman" w:hAnsi="Times New Roman" w:cs="Arial"/>
                  <w:color w:val="1155CC"/>
                  <w:sz w:val="24"/>
                  <w:u w:val="single"/>
                </w:rPr>
                <w:t>https://drive.google.com/drive/folders/1XYTRa-xB8S9e_bfi3zpiL0TFbcLnmIY6?usp=sharing</w:t>
              </w:r>
            </w:hyperlink>
            <w:r w:rsidRPr="00EE6B51">
              <w:rPr>
                <w:rFonts w:ascii="Times New Roman" w:hAnsi="Times New Roman" w:cs="Arial"/>
                <w:sz w:val="24"/>
              </w:rPr>
              <w:t xml:space="preserve"> </w:t>
            </w:r>
          </w:p>
        </w:tc>
        <w:tc>
          <w:tcPr>
            <w:tcW w:w="1581" w:type="dxa"/>
          </w:tcPr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 xml:space="preserve">Устный ответ на уроке карточка №10 - вторник </w:t>
            </w:r>
          </w:p>
        </w:tc>
        <w:tc>
          <w:tcPr>
            <w:tcW w:w="1773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455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Домашняя работа: подготовить 2-3 упражнения для разминки перед занятиями по лыжной подготовке (устно)</w:t>
            </w:r>
          </w:p>
        </w:tc>
        <w:tc>
          <w:tcPr>
            <w:tcW w:w="2085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4D43A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Устный ответ на уроке</w:t>
            </w:r>
          </w:p>
        </w:tc>
        <w:tc>
          <w:tcPr>
            <w:tcW w:w="1773" w:type="dxa"/>
          </w:tcPr>
          <w:p w:rsidR="00A13CC1" w:rsidRPr="00EE6B51" w:rsidRDefault="00A13CC1" w:rsidP="004D43A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455" w:type="dxa"/>
          </w:tcPr>
          <w:p w:rsidR="00A13CC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EE6B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Тема: Физическая культура 5Г класс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 xml:space="preserve">Время: 15 февр. 2022 10:30 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5">
              <w:r w:rsidRPr="00EE6B51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https://us04web.zoom.us/j/77545856926?pwd=P6pldGG2hm6VR-I5-V06nwSO4dUz-o.1</w:t>
              </w:r>
            </w:hyperlink>
            <w:r w:rsidRPr="00EE6B51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Идентификатор конференции: 775 4585 6926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2085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4D43A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Устный ответ на уроке</w:t>
            </w:r>
          </w:p>
        </w:tc>
        <w:tc>
          <w:tcPr>
            <w:tcW w:w="1773" w:type="dxa"/>
          </w:tcPr>
          <w:p w:rsidR="00A13CC1" w:rsidRPr="00EE6B51" w:rsidRDefault="00A13CC1" w:rsidP="004D43A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455" w:type="dxa"/>
          </w:tcPr>
          <w:p w:rsidR="00A13CC1" w:rsidRPr="00E80885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﻿</w:t>
            </w:r>
            <w:r w:rsidRPr="00E80885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 режиме ВКС.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6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https://zoom.us/j/97469777593?pwd=Zit2TWt2ZWJCUVZCSEljN2cvLzQ5Zz09</w:t>
              </w:r>
            </w:hyperlink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Идентификатор конференции: 974 6977 7593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Код доступа: 444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>Или: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Перейти по ссылке </w:t>
            </w:r>
            <w:hyperlink r:id="rId27">
              <w:r w:rsidRPr="00EE6B51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https://resh.edu.ru/subject/lesson/7686/start/306804/</w:t>
              </w:r>
            </w:hyperlink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Прослушать урок 66 в РЭШ. Выполнить тренировочные задания. Скриншот результата тренировочных заданий отправить учителю на электронную почту </w:t>
            </w:r>
            <w:hyperlink r:id="rId28">
              <w:r w:rsidRPr="00EE6B51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bazhenovatatyan@yandex.ru</w:t>
              </w:r>
            </w:hyperlink>
            <w:r w:rsidRPr="00EE6B51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2085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Ответы на уроке. Выполнение заданий РЭШ видеоурока 66 РЭШ</w:t>
            </w:r>
          </w:p>
        </w:tc>
        <w:tc>
          <w:tcPr>
            <w:tcW w:w="1773" w:type="dxa"/>
          </w:tcPr>
          <w:p w:rsidR="00A13CC1" w:rsidRDefault="00A13CC1" w:rsidP="00EE6B5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15.02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455" w:type="dxa"/>
          </w:tcPr>
          <w:p w:rsidR="00A13CC1" w:rsidRPr="00E80885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E80885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 режиме ВКС.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﻿Подключиться к конференции Zoom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9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https://zoom.us/j/96510100519?pwd=cEVMRGY3TGhJRFlGQktXcDBQNWpaZz09</w:t>
              </w:r>
            </w:hyperlink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Идентификатор конференции: 965 1010 0519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Код доступа: 444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Или: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 xml:space="preserve">Перейти по ссылке </w:t>
            </w:r>
            <w:hyperlink r:id="rId30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https://resh.edu.ru/subject/lesson/7405/start/244850/</w:t>
              </w:r>
            </w:hyperlink>
            <w:r w:rsidRPr="00EE6B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 xml:space="preserve">Прослушать урок 32 в РЭШ. Выполнить тренировочные задания. Скриншот результата тренировочных заданий отправить учителю на электронную почту </w:t>
            </w:r>
            <w:hyperlink r:id="rId31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2085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Ответы на уроке. Выполнение заданий РЭШ видеоурока 32 РЭШ</w:t>
            </w:r>
          </w:p>
        </w:tc>
        <w:tc>
          <w:tcPr>
            <w:tcW w:w="1773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</w:tbl>
    <w:p w:rsidR="00A13CC1" w:rsidRPr="00EE6B51" w:rsidRDefault="00A13CC1" w:rsidP="00EE6B51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3CC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E6B51">
        <w:rPr>
          <w:rFonts w:ascii="Times New Roman" w:hAnsi="Times New Roman" w:cs="Times New Roman"/>
          <w:b/>
          <w:sz w:val="24"/>
        </w:rPr>
        <w:t xml:space="preserve">Среда, 16.02 </w:t>
      </w:r>
    </w:p>
    <w:p w:rsidR="00A13CC1" w:rsidRPr="00EE6B51" w:rsidRDefault="00A13CC1" w:rsidP="00EE6B5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425"/>
        <w:gridCol w:w="2115"/>
        <w:gridCol w:w="1581"/>
        <w:gridCol w:w="1773"/>
      </w:tblGrid>
      <w:tr w:rsidR="00A13CC1" w:rsidRPr="00EE6B51" w:rsidTr="00B44D38">
        <w:tc>
          <w:tcPr>
            <w:tcW w:w="2236" w:type="dxa"/>
            <w:vMerge w:val="restart"/>
            <w:vAlign w:val="center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425" w:type="dxa"/>
            <w:vMerge w:val="restart"/>
            <w:vAlign w:val="center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A13CC1" w:rsidRPr="00EE6B51" w:rsidTr="00B44D38">
        <w:tc>
          <w:tcPr>
            <w:tcW w:w="2236" w:type="dxa"/>
            <w:vMerge/>
            <w:vAlign w:val="center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25" w:type="dxa"/>
            <w:vMerge/>
            <w:vAlign w:val="center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773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A13CC1" w:rsidRPr="00EE6B51" w:rsidTr="00B44D38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  <w:tc>
          <w:tcPr>
            <w:tcW w:w="7425" w:type="dxa"/>
          </w:tcPr>
          <w:p w:rsidR="00A13CC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Прочитать параграф № 28 “Лоскутное шитье”, стр.148-151.</w:t>
            </w:r>
          </w:p>
          <w:p w:rsidR="00A13CC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 xml:space="preserve">Устно ответить на вопросы 1, 2, 3 на стр.151. </w:t>
            </w:r>
          </w:p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Готовить поделку на выставку</w:t>
            </w:r>
          </w:p>
        </w:tc>
        <w:tc>
          <w:tcPr>
            <w:tcW w:w="2115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предоставление поделки на выставку</w:t>
            </w:r>
          </w:p>
        </w:tc>
        <w:tc>
          <w:tcPr>
            <w:tcW w:w="1773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7425" w:type="dxa"/>
          </w:tcPr>
          <w:p w:rsidR="00A13CC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 xml:space="preserve">Прочитать параграф 14, страницы 74-75. </w:t>
            </w:r>
          </w:p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Записать в тетрадь технологию резания металла и проволоки. Записать и выучить правила безопасной работы при резании.</w:t>
            </w:r>
          </w:p>
        </w:tc>
        <w:tc>
          <w:tcPr>
            <w:tcW w:w="2115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краткий конспект</w:t>
            </w:r>
          </w:p>
        </w:tc>
        <w:tc>
          <w:tcPr>
            <w:tcW w:w="1773" w:type="dxa"/>
          </w:tcPr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CC1" w:rsidRPr="00EE6B51" w:rsidTr="00E80885">
        <w:trPr>
          <w:trHeight w:val="2741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425" w:type="dxa"/>
          </w:tcPr>
          <w:p w:rsidR="00A13CC1" w:rsidRPr="00E80885" w:rsidRDefault="00A13CC1" w:rsidP="00E808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E80885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 режиме ВКС.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в 11.20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2"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https://us04web.zoom.us/j/73849039917?pwd=Umkyazc1SU0rNnZnalE5a0JXVzFpZz09</w:t>
              </w:r>
            </w:hyperlink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738 4903 9917   Код доступа: 4444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ИЛИ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1. Посмотреть  видеофрагмент по ссылке  </w:t>
            </w:r>
            <w:hyperlink r:id="rId33">
              <w:r w:rsidRPr="00EE6B51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https://resh.edu.ru/subject/lesson/7869/main/312838/</w:t>
              </w:r>
            </w:hyperlink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3. Выполнить тренировочные задания к уроку и фотографию результата выслать учителю только 16.02 на электронную почту </w:t>
            </w:r>
            <w:hyperlink r:id="rId34">
              <w:r w:rsidRPr="00EE6B51">
                <w:rPr>
                  <w:rFonts w:ascii="Times New Roman" w:hAnsi="Times New Roman" w:cs="Arial"/>
                  <w:b/>
                  <w:color w:val="005BD1"/>
                  <w:sz w:val="24"/>
                  <w:highlight w:val="white"/>
                </w:rPr>
                <w:t>katerinakamenskih4@gmail.com</w:t>
              </w:r>
            </w:hyperlink>
          </w:p>
        </w:tc>
        <w:tc>
          <w:tcPr>
            <w:tcW w:w="2115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E6B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до 17.00   16.02</w:t>
            </w:r>
          </w:p>
        </w:tc>
      </w:tr>
      <w:tr w:rsidR="00A13CC1" w:rsidRPr="00EE6B51" w:rsidTr="00B44D38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425" w:type="dxa"/>
          </w:tcPr>
          <w:p w:rsidR="00A13CC1" w:rsidRPr="00E80885" w:rsidRDefault="00A13CC1" w:rsidP="00E808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E80885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 режиме ВКС.</w:t>
            </w:r>
          </w:p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2115" w:type="dxa"/>
          </w:tcPr>
          <w:p w:rsidR="00A13CC1" w:rsidRPr="00EE6B51" w:rsidRDefault="00A13CC1" w:rsidP="00EE6B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">
              <w:r w:rsidRPr="00EE6B5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https://drive.google.com/drive/folders/1XYTRa-xB8S9e_bfi3zpiL0TFbcLnmIY6?usp=sharing</w:t>
              </w:r>
            </w:hyperlink>
            <w:r w:rsidRPr="00EE6B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1" w:type="dxa"/>
          </w:tcPr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</w:rPr>
              <w:t>карточка №11 - среда</w:t>
            </w:r>
          </w:p>
        </w:tc>
        <w:tc>
          <w:tcPr>
            <w:tcW w:w="1773" w:type="dxa"/>
          </w:tcPr>
          <w:p w:rsidR="00A13CC1" w:rsidRPr="00EE6B51" w:rsidRDefault="00A13CC1" w:rsidP="00E8088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6B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</w:tbl>
    <w:p w:rsidR="00A13CC1" w:rsidRPr="00EE6B51" w:rsidRDefault="00A13CC1" w:rsidP="00EE6B51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A13CC1" w:rsidRPr="00EE6B51" w:rsidSect="002235EA">
      <w:headerReference w:type="default" r:id="rId36"/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C1" w:rsidRDefault="00A13CC1" w:rsidP="002235EA">
      <w:pPr>
        <w:spacing w:after="0" w:line="240" w:lineRule="auto"/>
      </w:pPr>
      <w:r>
        <w:separator/>
      </w:r>
    </w:p>
  </w:endnote>
  <w:endnote w:type="continuationSeparator" w:id="0">
    <w:p w:rsidR="00A13CC1" w:rsidRDefault="00A13CC1" w:rsidP="0022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C1" w:rsidRDefault="00A13CC1" w:rsidP="002235EA">
      <w:pPr>
        <w:spacing w:after="0" w:line="240" w:lineRule="auto"/>
      </w:pPr>
      <w:r>
        <w:separator/>
      </w:r>
    </w:p>
  </w:footnote>
  <w:footnote w:type="continuationSeparator" w:id="0">
    <w:p w:rsidR="00A13CC1" w:rsidRDefault="00A13CC1" w:rsidP="0022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C1" w:rsidRDefault="00A13CC1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2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0DC57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1A6601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5EA"/>
    <w:rsid w:val="002235EA"/>
    <w:rsid w:val="004D43AE"/>
    <w:rsid w:val="00537310"/>
    <w:rsid w:val="00A13CC1"/>
    <w:rsid w:val="00B44D38"/>
    <w:rsid w:val="00E5605D"/>
    <w:rsid w:val="00E80885"/>
    <w:rsid w:val="00EE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235E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235EA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235E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235E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235EA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235E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7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7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7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7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7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74F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235EA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235EA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47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235E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7474F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2235E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2235E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2235E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2235E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2235E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2235E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E6B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74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928351463?pwd=Zk9QelZXdGZqa204MVFTSlZNVkMxZz09" TargetMode="External"/><Relationship Id="rId13" Type="http://schemas.openxmlformats.org/officeDocument/2006/relationships/hyperlink" Target="mailto:bazhenovatatyan@yandex.ru" TargetMode="External"/><Relationship Id="rId18" Type="http://schemas.openxmlformats.org/officeDocument/2006/relationships/hyperlink" Target="mailto:praskovyas@inbox.ru" TargetMode="External"/><Relationship Id="rId26" Type="http://schemas.openxmlformats.org/officeDocument/2006/relationships/hyperlink" Target="https://zoom.us/j/97469777593?pwd=Zit2TWt2ZWJCUVZCSEljN2cvLzQ5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uizlet.com/387382611/spotlight-5-7b-flash-cards/" TargetMode="External"/><Relationship Id="rId34" Type="http://schemas.openxmlformats.org/officeDocument/2006/relationships/hyperlink" Target="https://e.mail.ru/compose?To=katerinakamenskih4@gmail.com" TargetMode="External"/><Relationship Id="rId7" Type="http://schemas.openxmlformats.org/officeDocument/2006/relationships/hyperlink" Target="https://drive.google.com/drive/folders/1XYTRa-xB8S9e_bfi3zpiL0TFbcLnmIY6?usp=sharing" TargetMode="External"/><Relationship Id="rId12" Type="http://schemas.openxmlformats.org/officeDocument/2006/relationships/hyperlink" Target="https://resh.edu.ru/subject/lesson/7685/start/306773/" TargetMode="External"/><Relationship Id="rId17" Type="http://schemas.openxmlformats.org/officeDocument/2006/relationships/hyperlink" Target="https://us04web.zoom.us/j/3409557668?pwd=K1VYbHg0cWlZcjBValJJanIyLzFrQT09" TargetMode="External"/><Relationship Id="rId25" Type="http://schemas.openxmlformats.org/officeDocument/2006/relationships/hyperlink" Target="https://us04web.zoom.us/j/77545856926?pwd=P6pldGG2hm6VR-I5-V06nwSO4dUz-o.1" TargetMode="External"/><Relationship Id="rId33" Type="http://schemas.openxmlformats.org/officeDocument/2006/relationships/hyperlink" Target="https://resh.edu.ru/subject/lesson/7869/main/312838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zhenovatatyan@yandex.ru" TargetMode="External"/><Relationship Id="rId20" Type="http://schemas.openxmlformats.org/officeDocument/2006/relationships/hyperlink" Target="https://quizlet.com/387382611/spotlight-5-7b-flash-cards/" TargetMode="External"/><Relationship Id="rId29" Type="http://schemas.openxmlformats.org/officeDocument/2006/relationships/hyperlink" Target="https://zoom.us/j/96510100519?pwd=cEVMRGY3TGhJRFlGQktXcDBQNWpaZ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486890538?pwd=NzhNelFzeklSQnp3UVlTRlpQL0E4Zz09" TargetMode="External"/><Relationship Id="rId24" Type="http://schemas.openxmlformats.org/officeDocument/2006/relationships/hyperlink" Target="https://drive.google.com/drive/folders/1XYTRa-xB8S9e_bfi3zpiL0TFbcLnmIY6?usp=sharing" TargetMode="External"/><Relationship Id="rId32" Type="http://schemas.openxmlformats.org/officeDocument/2006/relationships/hyperlink" Target="https://us04web.zoom.us/j/73849039917?pwd=Umkyazc1SU0rNnZnalE5a0JXVzFpZz09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406/start/245234/" TargetMode="External"/><Relationship Id="rId23" Type="http://schemas.openxmlformats.org/officeDocument/2006/relationships/hyperlink" Target="https://us04web.zoom.us/j/5857160196?pwd=a0hUNjU3QzVPUkNSRUI5REF4ZStQdz09" TargetMode="External"/><Relationship Id="rId28" Type="http://schemas.openxmlformats.org/officeDocument/2006/relationships/hyperlink" Target="mailto:bazhenovatatyan@yandex.ru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rive.google.com/drive/folders/1XYTRa-xB8S9e_bfi3zpiL0TFbcLnmIY6?usp=sharing" TargetMode="External"/><Relationship Id="rId19" Type="http://schemas.openxmlformats.org/officeDocument/2006/relationships/hyperlink" Target="https://us04web.zoom.us/j/5857160196?pwd=a0hUNjU3QzVPUkNSRUI5REF4ZStQdz09" TargetMode="External"/><Relationship Id="rId31" Type="http://schemas.openxmlformats.org/officeDocument/2006/relationships/hyperlink" Target="mailto:bazhenovataty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l.zaytsev.97@internet.ru" TargetMode="External"/><Relationship Id="rId14" Type="http://schemas.openxmlformats.org/officeDocument/2006/relationships/hyperlink" Target="https://zoom.us/j/94913923822?pwd=NW9BaERaUFR2M3orV25YNmhzQTBxUT09" TargetMode="External"/><Relationship Id="rId22" Type="http://schemas.openxmlformats.org/officeDocument/2006/relationships/hyperlink" Target="https://us04web.zoom.us/j/3409557668?pwd=K1VYbHg0cWlZcjBValJJanIyLzFrQT09" TargetMode="External"/><Relationship Id="rId27" Type="http://schemas.openxmlformats.org/officeDocument/2006/relationships/hyperlink" Target="https://resh.edu.ru/subject/lesson/7686/start/306804/" TargetMode="External"/><Relationship Id="rId30" Type="http://schemas.openxmlformats.org/officeDocument/2006/relationships/hyperlink" Target="https://resh.edu.ru/subject/lesson/7405/start/244850/" TargetMode="External"/><Relationship Id="rId35" Type="http://schemas.openxmlformats.org/officeDocument/2006/relationships/hyperlink" Target="https://drive.google.com/drive/folders/1XYTRa-xB8S9e_bfi3zpiL0TFbcLnmIY6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1321</Words>
  <Characters>7531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4</cp:revision>
  <dcterms:created xsi:type="dcterms:W3CDTF">2022-02-12T16:58:00Z</dcterms:created>
  <dcterms:modified xsi:type="dcterms:W3CDTF">2022-02-12T17:07:00Z</dcterms:modified>
</cp:coreProperties>
</file>