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3B" w:rsidRPr="00D753D3" w:rsidRDefault="00A2733B" w:rsidP="00D753D3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753D3">
        <w:rPr>
          <w:rFonts w:ascii="Times New Roman" w:hAnsi="Times New Roman" w:cs="Times New Roman"/>
          <w:b/>
          <w:sz w:val="24"/>
        </w:rPr>
        <w:t>5В класс</w:t>
      </w:r>
    </w:p>
    <w:p w:rsidR="00A2733B" w:rsidRDefault="00A2733B" w:rsidP="00D753D3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53D3">
        <w:rPr>
          <w:rFonts w:ascii="Times New Roman" w:hAnsi="Times New Roman" w:cs="Times New Roman"/>
          <w:b/>
          <w:sz w:val="24"/>
        </w:rPr>
        <w:t xml:space="preserve">Понедельник, 07.02  </w:t>
      </w:r>
    </w:p>
    <w:p w:rsidR="00A2733B" w:rsidRPr="00D753D3" w:rsidRDefault="00A2733B" w:rsidP="00D753D3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95"/>
        <w:gridCol w:w="7725"/>
        <w:gridCol w:w="1740"/>
        <w:gridCol w:w="1590"/>
        <w:gridCol w:w="1800"/>
      </w:tblGrid>
      <w:tr w:rsidR="00A2733B" w:rsidRPr="00D753D3" w:rsidTr="005553E6">
        <w:tc>
          <w:tcPr>
            <w:tcW w:w="2295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725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740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90" w:type="dxa"/>
            <w:gridSpan w:val="2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A2733B" w:rsidRPr="00D753D3" w:rsidTr="005553E6">
        <w:tc>
          <w:tcPr>
            <w:tcW w:w="2295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25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800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A2733B" w:rsidRPr="00D753D3" w:rsidTr="005553E6"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widowControl w:val="0"/>
              <w:spacing w:after="0" w:line="240" w:lineRule="auto"/>
              <w:jc w:val="center"/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D753D3">
              <w:rPr>
                <w:rStyle w:val="Heading1Char"/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всеобщая история</w:t>
            </w:r>
          </w:p>
        </w:tc>
        <w:tc>
          <w:tcPr>
            <w:tcW w:w="7725" w:type="dxa"/>
          </w:tcPr>
          <w:p w:rsidR="00A2733B" w:rsidRPr="00C962D9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ВКС  по регулярной ссылке </w:t>
            </w:r>
          </w:p>
          <w:p w:rsidR="00A2733B" w:rsidRPr="002A0D4A" w:rsidRDefault="00A2733B" w:rsidP="009D460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Идентификатор конференции: 5928351463</w:t>
            </w:r>
          </w:p>
          <w:p w:rsidR="00A2733B" w:rsidRPr="002A0D4A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2A0D4A">
              <w:rPr>
                <w:rFonts w:ascii="Times New Roman" w:hAnsi="Times New Roman" w:cs="Times New Roman"/>
                <w:sz w:val="24"/>
              </w:rPr>
              <w:t>Пароль: 123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br/>
              <w:t>1. Изучить параграф 31.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Выполнить письменно 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 на стр.150 вопросы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1-3 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 рубрики “Проверь себя”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. </w:t>
            </w:r>
          </w:p>
          <w:p w:rsidR="00A2733B" w:rsidRPr="002A0D4A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3. Фото задания отправить </w:t>
            </w:r>
            <w:r w:rsidRPr="002A0D4A">
              <w:rPr>
                <w:rFonts w:ascii="Times New Roman" w:hAnsi="Times New Roman" w:cs="Times New Roman"/>
                <w:sz w:val="24"/>
                <w:highlight w:val="white"/>
              </w:rPr>
              <w:t xml:space="preserve"> учителю на почту </w:t>
            </w:r>
            <w:hyperlink r:id="rId5" w:history="1">
              <w:r w:rsidRPr="00785BC0">
                <w:rPr>
                  <w:rStyle w:val="Hyperlink"/>
                  <w:rFonts w:ascii="Times New Roman" w:hAnsi="Times New Roman"/>
                  <w:sz w:val="24"/>
                  <w:highlight w:val="white"/>
                </w:rPr>
                <w:t>danil.zaytsev.97@internet.ru</w:t>
              </w:r>
            </w:hyperlink>
          </w:p>
        </w:tc>
        <w:tc>
          <w:tcPr>
            <w:tcW w:w="1740" w:type="dxa"/>
          </w:tcPr>
          <w:p w:rsidR="00A2733B" w:rsidRPr="002A0D4A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90" w:type="dxa"/>
          </w:tcPr>
          <w:p w:rsidR="00A2733B" w:rsidRPr="002A0D4A" w:rsidRDefault="00A2733B" w:rsidP="009D460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Письменная работа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 устный ответ</w:t>
            </w:r>
          </w:p>
        </w:tc>
        <w:tc>
          <w:tcPr>
            <w:tcW w:w="1800" w:type="dxa"/>
          </w:tcPr>
          <w:p w:rsidR="00A2733B" w:rsidRDefault="00A2733B" w:rsidP="009D460B">
            <w:pPr>
              <w:spacing w:after="0" w:line="240" w:lineRule="auto"/>
              <w:jc w:val="both"/>
              <w:rPr>
                <w:rStyle w:val="Heading1Char"/>
                <w:rFonts w:ascii="Times New Roman" w:hAnsi="Times New Roman" w:cs="Times New Roman"/>
                <w:b w:val="0"/>
                <w:sz w:val="24"/>
              </w:rPr>
            </w:pPr>
            <w:r w:rsidRPr="004B79F0">
              <w:rPr>
                <w:rStyle w:val="Heading1Char"/>
                <w:rFonts w:ascii="Times New Roman" w:hAnsi="Times New Roman" w:cs="Times New Roman"/>
                <w:b w:val="0"/>
                <w:sz w:val="24"/>
              </w:rPr>
              <w:t xml:space="preserve">До </w:t>
            </w:r>
            <w:r>
              <w:rPr>
                <w:rStyle w:val="Heading1Char"/>
                <w:rFonts w:ascii="Times New Roman" w:hAnsi="Times New Roman" w:cs="Times New Roman"/>
                <w:b w:val="0"/>
                <w:sz w:val="24"/>
              </w:rPr>
              <w:t>18.00</w:t>
            </w:r>
          </w:p>
          <w:p w:rsidR="00A2733B" w:rsidRPr="004B79F0" w:rsidRDefault="00A2733B" w:rsidP="009D460B">
            <w:pPr>
              <w:spacing w:after="0" w:line="240" w:lineRule="auto"/>
              <w:jc w:val="both"/>
              <w:rPr>
                <w:rStyle w:val="Heading1Char"/>
                <w:rFonts w:ascii="Times New Roman" w:hAnsi="Times New Roman" w:cs="Times New Roman"/>
                <w:b w:val="0"/>
                <w:sz w:val="24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sz w:val="24"/>
              </w:rPr>
              <w:t>11.02</w:t>
            </w:r>
          </w:p>
        </w:tc>
      </w:tr>
      <w:tr w:rsidR="00A2733B" w:rsidRPr="00D753D3" w:rsidTr="005553E6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753D3">
              <w:rPr>
                <w:rFonts w:ascii="Times New Roman" w:hAnsi="Times New Roman" w:cs="Times New Roman"/>
                <w:sz w:val="24"/>
              </w:rPr>
              <w:t>ссылка у классного руководителя, в группе учащихся)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753D3">
              <w:rPr>
                <w:rFonts w:ascii="Times New Roman" w:hAnsi="Times New Roman" w:cs="Times New Roman"/>
                <w:sz w:val="24"/>
              </w:rPr>
              <w:t>ыполнение упражнений</w:t>
            </w:r>
          </w:p>
        </w:tc>
        <w:tc>
          <w:tcPr>
            <w:tcW w:w="1800" w:type="dxa"/>
          </w:tcPr>
          <w:p w:rsidR="00A2733B" w:rsidRPr="00D753D3" w:rsidRDefault="00A2733B" w:rsidP="00DD316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A2733B" w:rsidRPr="00D753D3" w:rsidTr="005553E6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25" w:type="dxa"/>
          </w:tcPr>
          <w:p w:rsidR="00A2733B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( ссылка у классного руководителя, в группе учащихся)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Работаем с карточкой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753D3">
              <w:rPr>
                <w:rFonts w:ascii="Times New Roman" w:hAnsi="Times New Roman" w:cs="Times New Roman"/>
                <w:sz w:val="24"/>
              </w:rPr>
              <w:t>(карточка №4 - понедельник)</w:t>
            </w:r>
            <w:r>
              <w:rPr>
                <w:rFonts w:ascii="Times New Roman" w:hAnsi="Times New Roman" w:cs="Times New Roman"/>
                <w:sz w:val="24"/>
              </w:rPr>
              <w:t xml:space="preserve">, смотрите ссылку </w:t>
            </w:r>
          </w:p>
        </w:tc>
        <w:tc>
          <w:tcPr>
            <w:tcW w:w="174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hyperlink r:id="rId6">
              <w:r w:rsidRPr="00D753D3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https://drive.google.com/drive/folders/1Je-_yFUAWalhgIvzqNVyk1ZGqkOt0FUz?usp=sharing</w:t>
              </w:r>
            </w:hyperlink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590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Письменное задание </w:t>
            </w:r>
          </w:p>
        </w:tc>
        <w:tc>
          <w:tcPr>
            <w:tcW w:w="1800" w:type="dxa"/>
          </w:tcPr>
          <w:p w:rsidR="00A2733B" w:rsidRPr="00D753D3" w:rsidRDefault="00A2733B" w:rsidP="00DD316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08.02 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733B" w:rsidRPr="00D753D3" w:rsidTr="005553E6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725" w:type="dxa"/>
          </w:tcPr>
          <w:p w:rsidR="00A2733B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D3161">
              <w:rPr>
                <w:rFonts w:ascii="Times New Roman" w:hAnsi="Times New Roman" w:cs="Times New Roman"/>
                <w:b/>
                <w:sz w:val="24"/>
              </w:rPr>
              <w:t>Тема: Куприн А.И. Рассказ “Белый пудель”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(второй урок по произведению)                                                                                      Идентификатор постоянной конференции 572 533 1639.</w:t>
            </w:r>
          </w:p>
          <w:p w:rsidR="00A2733B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Код доступа 123456. Начало урока 10.30     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1.Прочитать 6 главу: эпизод “спасение Ардо”.                                                         2. Дать оценку поступка мальчика.                                                            3.Написать вывод о жизни бродячих артистов.</w:t>
            </w:r>
          </w:p>
        </w:tc>
        <w:tc>
          <w:tcPr>
            <w:tcW w:w="174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</w:tcPr>
          <w:p w:rsidR="00A2733B" w:rsidRDefault="00A2733B" w:rsidP="00DD316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Устн</w:t>
            </w:r>
            <w:r>
              <w:rPr>
                <w:rFonts w:ascii="Times New Roman" w:hAnsi="Times New Roman" w:cs="Times New Roman"/>
                <w:sz w:val="24"/>
              </w:rPr>
              <w:t xml:space="preserve">ые </w:t>
            </w:r>
          </w:p>
          <w:p w:rsidR="00A2733B" w:rsidRPr="00D753D3" w:rsidRDefault="00A2733B" w:rsidP="00DD316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</w:tc>
        <w:tc>
          <w:tcPr>
            <w:tcW w:w="1800" w:type="dxa"/>
          </w:tcPr>
          <w:p w:rsidR="00A2733B" w:rsidRPr="00D753D3" w:rsidRDefault="00A2733B" w:rsidP="00DD316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2733B" w:rsidRPr="00D753D3" w:rsidTr="005553E6"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25" w:type="dxa"/>
          </w:tcPr>
          <w:p w:rsidR="00A2733B" w:rsidRPr="00D753D3" w:rsidRDefault="00A2733B" w:rsidP="00DD316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D3161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(ссылка у классного руководителя, в группе учащихся)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2733B" w:rsidRPr="00D753D3" w:rsidRDefault="00A2733B" w:rsidP="00DD316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D753D3">
              <w:rPr>
                <w:rFonts w:ascii="Times New Roman" w:hAnsi="Times New Roman" w:cs="Times New Roman"/>
                <w:sz w:val="24"/>
              </w:rPr>
              <w:t>ыполнение упражнений</w:t>
            </w:r>
          </w:p>
        </w:tc>
        <w:tc>
          <w:tcPr>
            <w:tcW w:w="1800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до следующего урока</w:t>
            </w:r>
          </w:p>
        </w:tc>
      </w:tr>
      <w:tr w:rsidR="00A2733B" w:rsidRPr="00D753D3" w:rsidTr="005553E6">
        <w:tc>
          <w:tcPr>
            <w:tcW w:w="2295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1 группа (Шестакова П. В.)</w:t>
            </w:r>
          </w:p>
        </w:tc>
        <w:tc>
          <w:tcPr>
            <w:tcW w:w="7725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Начало в 12.10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D753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. Упр. 3 стр. 72 (учить диалог по ролям, задание устное).</w:t>
            </w:r>
          </w:p>
        </w:tc>
        <w:tc>
          <w:tcPr>
            <w:tcW w:w="174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800" w:type="dxa"/>
          </w:tcPr>
          <w:p w:rsidR="00A2733B" w:rsidRPr="00D753D3" w:rsidRDefault="00A2733B" w:rsidP="00DD316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Диалог наизусть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до начала следующего урока</w:t>
            </w:r>
          </w:p>
        </w:tc>
      </w:tr>
      <w:tr w:rsidR="00A2733B" w:rsidRPr="00D753D3" w:rsidTr="005553E6">
        <w:tc>
          <w:tcPr>
            <w:tcW w:w="2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(Павлова Л.Г.)</w:t>
            </w:r>
          </w:p>
        </w:tc>
        <w:tc>
          <w:tcPr>
            <w:tcW w:w="7725" w:type="dxa"/>
          </w:tcPr>
          <w:p w:rsidR="00A2733B" w:rsidRPr="00DD3161" w:rsidRDefault="00A2733B" w:rsidP="00DD316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3161">
              <w:rPr>
                <w:rFonts w:ascii="Times New Roman" w:hAnsi="Times New Roman" w:cs="Times New Roman"/>
                <w:b/>
                <w:sz w:val="24"/>
              </w:rPr>
              <w:t>Урок в Zoom по регулярной ссылке</w:t>
            </w:r>
          </w:p>
          <w:p w:rsidR="00A2733B" w:rsidRPr="00D753D3" w:rsidRDefault="00A2733B" w:rsidP="00DD3161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Arial"/>
                <w:color w:val="222222"/>
                <w:sz w:val="24"/>
              </w:rPr>
            </w:pPr>
            <w:r w:rsidRPr="00D753D3">
              <w:rPr>
                <w:rFonts w:ascii="Times New Roman" w:hAnsi="Times New Roman" w:cs="Arial"/>
                <w:color w:val="222222"/>
                <w:sz w:val="24"/>
              </w:rPr>
              <w:t>Учебник:</w:t>
            </w:r>
            <w:r>
              <w:rPr>
                <w:rFonts w:ascii="Times New Roman" w:hAnsi="Times New Roman" w:cs="Arial"/>
                <w:color w:val="222222"/>
                <w:sz w:val="24"/>
              </w:rPr>
              <w:t xml:space="preserve"> </w:t>
            </w:r>
            <w:r w:rsidRPr="00D753D3">
              <w:rPr>
                <w:rFonts w:ascii="Times New Roman" w:hAnsi="Times New Roman" w:cs="Arial"/>
                <w:color w:val="222222"/>
                <w:sz w:val="24"/>
              </w:rPr>
              <w:t>стр. 86-87</w:t>
            </w:r>
            <w:r>
              <w:rPr>
                <w:rFonts w:ascii="Times New Roman" w:hAnsi="Times New Roman" w:cs="Arial"/>
                <w:color w:val="222222"/>
                <w:sz w:val="24"/>
              </w:rPr>
              <w:t xml:space="preserve">, </w:t>
            </w:r>
            <w:r w:rsidRPr="00D753D3">
              <w:rPr>
                <w:rFonts w:ascii="Times New Roman" w:hAnsi="Times New Roman" w:cs="Arial"/>
                <w:color w:val="222222"/>
                <w:sz w:val="24"/>
              </w:rPr>
              <w:t>упр.4а,b</w:t>
            </w:r>
          </w:p>
          <w:p w:rsidR="00A2733B" w:rsidRPr="00D753D3" w:rsidRDefault="00A2733B" w:rsidP="00DD3161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Arial"/>
                <w:color w:val="222222"/>
                <w:sz w:val="24"/>
              </w:rPr>
            </w:pPr>
            <w:r w:rsidRPr="00D753D3">
              <w:rPr>
                <w:rFonts w:ascii="Times New Roman" w:hAnsi="Times New Roman" w:cs="Arial"/>
                <w:color w:val="222222"/>
                <w:sz w:val="24"/>
              </w:rPr>
              <w:t>Текст читать, переводить, ответить на вопрос в задании</w:t>
            </w:r>
          </w:p>
          <w:p w:rsidR="00A2733B" w:rsidRPr="00D753D3" w:rsidRDefault="00A2733B" w:rsidP="00DD3161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Arial"/>
                <w:color w:val="222222"/>
                <w:sz w:val="24"/>
              </w:rPr>
            </w:pPr>
            <w:r w:rsidRPr="00D753D3">
              <w:rPr>
                <w:rFonts w:ascii="Times New Roman" w:hAnsi="Times New Roman" w:cs="Arial"/>
                <w:color w:val="222222"/>
                <w:sz w:val="24"/>
              </w:rPr>
              <w:t>Для тренировки и запоминания новой лекс</w:t>
            </w:r>
            <w:r>
              <w:rPr>
                <w:rFonts w:ascii="Times New Roman" w:hAnsi="Times New Roman" w:cs="Arial"/>
                <w:color w:val="222222"/>
                <w:sz w:val="24"/>
              </w:rPr>
              <w:t>ики прилагаю ссылку на карточки</w:t>
            </w:r>
            <w:r w:rsidRPr="00D753D3">
              <w:rPr>
                <w:rFonts w:ascii="Times New Roman" w:hAnsi="Times New Roman" w:cs="Arial"/>
                <w:color w:val="222222"/>
                <w:sz w:val="24"/>
              </w:rPr>
              <w:t>:</w:t>
            </w:r>
          </w:p>
          <w:p w:rsidR="00A2733B" w:rsidRPr="00D753D3" w:rsidRDefault="00A2733B" w:rsidP="00DD3161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Arial"/>
                <w:color w:val="1155CC"/>
                <w:sz w:val="24"/>
                <w:u w:val="single"/>
              </w:rPr>
            </w:pPr>
            <w:hyperlink r:id="rId8">
              <w:r w:rsidRPr="00D753D3">
                <w:rPr>
                  <w:rFonts w:ascii="Times New Roman" w:hAnsi="Times New Roman" w:cs="Arial"/>
                  <w:color w:val="1155CC"/>
                  <w:sz w:val="24"/>
                  <w:u w:val="single"/>
                </w:rPr>
                <w:t>https://quizlet.com/188312901/spotlight-5-module-7a-flash-cards/</w:t>
              </w:r>
            </w:hyperlink>
          </w:p>
          <w:p w:rsidR="00A2733B" w:rsidRPr="00D753D3" w:rsidRDefault="00A2733B" w:rsidP="00D753D3">
            <w:pPr>
              <w:pStyle w:val="normal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</w:tcPr>
          <w:p w:rsidR="00A2733B" w:rsidRPr="00D753D3" w:rsidRDefault="00A2733B" w:rsidP="00DD316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9">
              <w:r w:rsidRPr="00D753D3">
                <w:rPr>
                  <w:rFonts w:ascii="Times New Roman" w:hAnsi="Times New Roman" w:cs="Arial"/>
                  <w:color w:val="1155CC"/>
                  <w:sz w:val="24"/>
                  <w:u w:val="single"/>
                </w:rPr>
                <w:t>https://quizlet.com/188312901/spotlight-5-module-7a-flash-cards/</w:t>
              </w:r>
            </w:hyperlink>
          </w:p>
        </w:tc>
        <w:tc>
          <w:tcPr>
            <w:tcW w:w="1590" w:type="dxa"/>
          </w:tcPr>
          <w:p w:rsidR="00A2733B" w:rsidRPr="00D753D3" w:rsidRDefault="00A2733B" w:rsidP="00DD316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Устная работа на уроке</w:t>
            </w:r>
          </w:p>
        </w:tc>
        <w:tc>
          <w:tcPr>
            <w:tcW w:w="1800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A2733B" w:rsidRPr="00D753D3" w:rsidRDefault="00A2733B" w:rsidP="00D753D3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733B" w:rsidRDefault="00A2733B" w:rsidP="00D753D3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753D3">
        <w:rPr>
          <w:rFonts w:ascii="Times New Roman" w:hAnsi="Times New Roman" w:cs="Times New Roman"/>
          <w:b/>
          <w:sz w:val="24"/>
        </w:rPr>
        <w:t>Вторник</w:t>
      </w:r>
      <w:r>
        <w:rPr>
          <w:rFonts w:ascii="Times New Roman" w:hAnsi="Times New Roman" w:cs="Times New Roman"/>
          <w:b/>
          <w:sz w:val="24"/>
        </w:rPr>
        <w:t>, 08.02</w:t>
      </w:r>
    </w:p>
    <w:p w:rsidR="00A2733B" w:rsidRPr="00D753D3" w:rsidRDefault="00A2733B" w:rsidP="00D753D3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753D3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9"/>
        <w:gridCol w:w="7785"/>
        <w:gridCol w:w="1845"/>
        <w:gridCol w:w="1635"/>
        <w:gridCol w:w="1620"/>
      </w:tblGrid>
      <w:tr w:rsidR="00A2733B" w:rsidRPr="00D753D3" w:rsidTr="005553E6">
        <w:tc>
          <w:tcPr>
            <w:tcW w:w="2249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785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845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255" w:type="dxa"/>
            <w:gridSpan w:val="2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A2733B" w:rsidRPr="00D753D3" w:rsidTr="005553E6">
        <w:tc>
          <w:tcPr>
            <w:tcW w:w="2249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5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5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620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A2733B" w:rsidRPr="00D753D3" w:rsidTr="005553E6"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785" w:type="dxa"/>
          </w:tcPr>
          <w:p w:rsidR="00A2733B" w:rsidRPr="002A0D4A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Ознакомиться с видеоматериалом к уроку </w:t>
            </w:r>
            <w:r>
              <w:rPr>
                <w:rFonts w:ascii="Times New Roman" w:hAnsi="Times New Roman" w:cs="Times New Roman"/>
                <w:sz w:val="24"/>
              </w:rPr>
              <w:t xml:space="preserve"> на платформе РЭШ </w:t>
            </w:r>
          </w:p>
          <w:p w:rsidR="00A2733B" w:rsidRPr="002A0D4A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0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https://resh.edu.ru/subject/lesson/7462/main/262767/</w:t>
              </w:r>
            </w:hyperlink>
          </w:p>
          <w:p w:rsidR="00A2733B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</w:t>
            </w:r>
            <w:r w:rsidRPr="002A0D4A">
              <w:rPr>
                <w:rFonts w:ascii="Times New Roman" w:hAnsi="Times New Roman" w:cs="Times New Roman"/>
                <w:sz w:val="24"/>
              </w:rPr>
              <w:t>ыполнить 5 первых тренировочных заданий</w:t>
            </w:r>
            <w:r>
              <w:rPr>
                <w:rFonts w:ascii="Times New Roman" w:hAnsi="Times New Roman" w:cs="Times New Roman"/>
                <w:sz w:val="24"/>
              </w:rPr>
              <w:t xml:space="preserve">  урока 29 РЭШ </w:t>
            </w:r>
          </w:p>
          <w:p w:rsidR="00A2733B" w:rsidRPr="002A0D4A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</w:t>
            </w:r>
            <w:r w:rsidRPr="002A0D4A">
              <w:rPr>
                <w:rFonts w:ascii="Times New Roman" w:hAnsi="Times New Roman" w:cs="Times New Roman"/>
                <w:sz w:val="24"/>
              </w:rPr>
              <w:t>крин (фотографию) выполне</w:t>
            </w:r>
            <w:r>
              <w:rPr>
                <w:rFonts w:ascii="Times New Roman" w:hAnsi="Times New Roman" w:cs="Times New Roman"/>
                <w:sz w:val="24"/>
              </w:rPr>
              <w:t>нной работы отправить учителю ВК</w:t>
            </w:r>
            <w:r w:rsidRPr="002A0D4A">
              <w:rPr>
                <w:rFonts w:ascii="Times New Roman" w:hAnsi="Times New Roman" w:cs="Times New Roman"/>
                <w:sz w:val="24"/>
              </w:rPr>
              <w:t xml:space="preserve">онтакте </w:t>
            </w:r>
            <w:hyperlink r:id="rId11">
              <w:r w:rsidRPr="002A0D4A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https://vk.com/id394496646</w:t>
              </w:r>
            </w:hyperlink>
            <w:r w:rsidRPr="002A0D4A">
              <w:rPr>
                <w:rFonts w:ascii="Times New Roman" w:hAnsi="Times New Roman" w:cs="Times New Roman"/>
                <w:sz w:val="24"/>
              </w:rPr>
              <w:t xml:space="preserve"> или в WhatsApp 89221173655</w:t>
            </w:r>
          </w:p>
        </w:tc>
        <w:tc>
          <w:tcPr>
            <w:tcW w:w="1845" w:type="dxa"/>
          </w:tcPr>
          <w:p w:rsidR="00A2733B" w:rsidRPr="002A0D4A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2733B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тренировоч</w:t>
            </w:r>
          </w:p>
          <w:p w:rsidR="00A2733B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ные задания РЭШ </w:t>
            </w:r>
          </w:p>
          <w:p w:rsidR="00A2733B" w:rsidRPr="002A0D4A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урока 29 </w:t>
            </w:r>
          </w:p>
        </w:tc>
        <w:tc>
          <w:tcPr>
            <w:tcW w:w="1620" w:type="dxa"/>
          </w:tcPr>
          <w:p w:rsidR="00A2733B" w:rsidRPr="002A0D4A" w:rsidRDefault="00A2733B" w:rsidP="009D460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10.02 </w:t>
            </w:r>
          </w:p>
        </w:tc>
      </w:tr>
      <w:tr w:rsidR="00A2733B" w:rsidRPr="00D753D3" w:rsidTr="005553E6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785" w:type="dxa"/>
          </w:tcPr>
          <w:p w:rsidR="00A2733B" w:rsidRPr="004B79F0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664F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ВКС. </w:t>
            </w:r>
            <w:hyperlink r:id="rId12">
              <w:r w:rsidRPr="004B79F0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https://us04web.zoom.us/j/72530967718?pwd=9iPBfdqyI3hpO9TNj2v1zltTWDM4Tt.1</w:t>
              </w:r>
            </w:hyperlink>
            <w:r w:rsidRPr="004B79F0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A2733B" w:rsidRPr="004B79F0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Идентификатор конференции: 725 3096 7718</w:t>
            </w:r>
          </w:p>
          <w:p w:rsidR="00A2733B" w:rsidRPr="004B79F0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79F0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1845" w:type="dxa"/>
          </w:tcPr>
          <w:p w:rsidR="00A2733B" w:rsidRPr="004B79F0" w:rsidRDefault="00A2733B" w:rsidP="009D460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</w:tcPr>
          <w:p w:rsidR="00A2733B" w:rsidRPr="004B79F0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20" w:type="dxa"/>
          </w:tcPr>
          <w:p w:rsidR="00A2733B" w:rsidRPr="004B79F0" w:rsidRDefault="00A2733B" w:rsidP="009D460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2733B" w:rsidRPr="00D753D3" w:rsidTr="005553E6">
        <w:tc>
          <w:tcPr>
            <w:tcW w:w="2249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1 группа (Шестакова П. В.)</w:t>
            </w:r>
          </w:p>
        </w:tc>
        <w:tc>
          <w:tcPr>
            <w:tcW w:w="7785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Начало в 09.40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D753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. Упр.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стр. 73 (письменно ответить на вопросы по тексту. Отправлять задание не нужно).</w:t>
            </w:r>
          </w:p>
        </w:tc>
        <w:tc>
          <w:tcPr>
            <w:tcW w:w="1845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620" w:type="dxa"/>
          </w:tcPr>
          <w:p w:rsidR="00A2733B" w:rsidRPr="00D753D3" w:rsidRDefault="00A2733B" w:rsidP="0033687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Письменное задание до начала следующего урока</w:t>
            </w:r>
          </w:p>
        </w:tc>
      </w:tr>
      <w:tr w:rsidR="00A2733B" w:rsidRPr="00D753D3" w:rsidTr="005553E6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(Павлова Л.Г.)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B103D6" w:rsidRDefault="00A2733B" w:rsidP="00B10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03D6">
              <w:rPr>
                <w:rFonts w:ascii="Times New Roman" w:hAnsi="Times New Roman" w:cs="Times New Roman"/>
                <w:b/>
                <w:sz w:val="24"/>
              </w:rPr>
              <w:t>Урок в Zoom по регулярной ссылке</w:t>
            </w:r>
          </w:p>
          <w:p w:rsidR="00A2733B" w:rsidRPr="00D753D3" w:rsidRDefault="00A2733B" w:rsidP="00B103D6">
            <w:pPr>
              <w:pStyle w:val="normal0"/>
              <w:spacing w:after="0" w:line="240" w:lineRule="auto"/>
              <w:rPr>
                <w:rFonts w:ascii="Times New Roman" w:hAnsi="Times New Roman" w:cs="Arial"/>
                <w:color w:val="222222"/>
                <w:sz w:val="24"/>
              </w:rPr>
            </w:pPr>
            <w:r w:rsidRPr="00D753D3">
              <w:rPr>
                <w:rFonts w:ascii="Times New Roman" w:hAnsi="Times New Roman" w:cs="Times New Roman"/>
                <w:color w:val="222222"/>
                <w:sz w:val="24"/>
                <w:szCs w:val="14"/>
              </w:rPr>
              <w:t xml:space="preserve"> </w:t>
            </w:r>
            <w:r w:rsidRPr="00D753D3">
              <w:rPr>
                <w:rFonts w:ascii="Times New Roman" w:hAnsi="Times New Roman" w:cs="Arial"/>
                <w:color w:val="222222"/>
                <w:sz w:val="24"/>
              </w:rPr>
              <w:t xml:space="preserve">Учебник: стр. 87, упр.8. </w:t>
            </w:r>
            <w:r>
              <w:rPr>
                <w:rFonts w:ascii="Times New Roman" w:hAnsi="Times New Roman" w:cs="Arial"/>
                <w:color w:val="222222"/>
                <w:sz w:val="24"/>
              </w:rPr>
              <w:t>Написать  диалог 2 человек</w:t>
            </w:r>
            <w:r w:rsidRPr="00D753D3">
              <w:rPr>
                <w:rFonts w:ascii="Times New Roman" w:hAnsi="Times New Roman" w:cs="Arial"/>
                <w:color w:val="222222"/>
                <w:sz w:val="24"/>
              </w:rPr>
              <w:t>, гов</w:t>
            </w:r>
            <w:r>
              <w:rPr>
                <w:rFonts w:ascii="Times New Roman" w:hAnsi="Times New Roman" w:cs="Arial"/>
                <w:color w:val="222222"/>
                <w:sz w:val="24"/>
              </w:rPr>
              <w:t xml:space="preserve">орящих о погоде из разных стран  </w:t>
            </w:r>
            <w:r w:rsidRPr="00D753D3">
              <w:rPr>
                <w:rFonts w:ascii="Times New Roman" w:hAnsi="Times New Roman" w:cs="Arial"/>
                <w:color w:val="222222"/>
                <w:sz w:val="24"/>
              </w:rPr>
              <w:t>(образец -</w:t>
            </w:r>
            <w:r>
              <w:rPr>
                <w:rFonts w:ascii="Times New Roman" w:hAnsi="Times New Roman" w:cs="Arial"/>
                <w:color w:val="222222"/>
                <w:sz w:val="24"/>
              </w:rPr>
              <w:t xml:space="preserve"> </w:t>
            </w:r>
            <w:r w:rsidRPr="00D753D3">
              <w:rPr>
                <w:rFonts w:ascii="Times New Roman" w:hAnsi="Times New Roman" w:cs="Arial"/>
                <w:color w:val="222222"/>
                <w:sz w:val="24"/>
              </w:rPr>
              <w:t>диалог из упр.4</w:t>
            </w:r>
            <w:r>
              <w:rPr>
                <w:rFonts w:ascii="Times New Roman" w:hAnsi="Times New Roman" w:cs="Arial"/>
                <w:color w:val="222222"/>
                <w:sz w:val="24"/>
              </w:rPr>
              <w:t xml:space="preserve"> учебника</w:t>
            </w:r>
            <w:r w:rsidRPr="00D753D3">
              <w:rPr>
                <w:rFonts w:ascii="Times New Roman" w:hAnsi="Times New Roman" w:cs="Arial"/>
                <w:color w:val="222222"/>
                <w:sz w:val="24"/>
              </w:rPr>
              <w:t>)</w:t>
            </w:r>
          </w:p>
          <w:p w:rsidR="00A2733B" w:rsidRPr="00D753D3" w:rsidRDefault="00A2733B" w:rsidP="00B103D6">
            <w:pPr>
              <w:pStyle w:val="normal0"/>
              <w:spacing w:after="0" w:line="240" w:lineRule="auto"/>
              <w:rPr>
                <w:rFonts w:ascii="Times New Roman" w:hAnsi="Times New Roman" w:cs="Arial"/>
                <w:color w:val="222222"/>
                <w:sz w:val="24"/>
              </w:rPr>
            </w:pPr>
            <w:r w:rsidRPr="00D753D3">
              <w:rPr>
                <w:rFonts w:ascii="Times New Roman" w:hAnsi="Times New Roman" w:cs="Arial"/>
                <w:color w:val="222222"/>
                <w:sz w:val="24"/>
              </w:rPr>
              <w:t xml:space="preserve">Фото составленного диалога отправить на эл.почту: </w:t>
            </w:r>
            <w:hyperlink r:id="rId14">
              <w:r w:rsidRPr="00D753D3">
                <w:rPr>
                  <w:rFonts w:ascii="Times New Roman" w:hAnsi="Times New Roman" w:cs="Arial"/>
                  <w:color w:val="1155CC"/>
                  <w:sz w:val="24"/>
                  <w:u w:val="single"/>
                </w:rPr>
                <w:t>milateachpav@gmail.com</w:t>
              </w:r>
            </w:hyperlink>
            <w:r w:rsidRPr="00D753D3">
              <w:rPr>
                <w:rFonts w:ascii="Times New Roman" w:hAnsi="Times New Roman" w:cs="Arial"/>
                <w:color w:val="222222"/>
                <w:sz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Arial"/>
                <w:color w:val="222222"/>
                <w:sz w:val="24"/>
              </w:rPr>
            </w:pPr>
            <w:r>
              <w:rPr>
                <w:rFonts w:ascii="Times New Roman" w:hAnsi="Times New Roman" w:cs="Arial"/>
                <w:color w:val="222222"/>
                <w:sz w:val="24"/>
              </w:rPr>
              <w:t>Письменное задание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Arial"/>
                <w:color w:val="222222"/>
                <w:sz w:val="24"/>
              </w:rPr>
              <w:t xml:space="preserve">(составить диалог)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08.02 </w:t>
            </w:r>
          </w:p>
        </w:tc>
      </w:tr>
      <w:tr w:rsidR="00A2733B" w:rsidRPr="00D753D3" w:rsidTr="005553E6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85" w:type="dxa"/>
          </w:tcPr>
          <w:p w:rsidR="00A2733B" w:rsidRDefault="00A2733B" w:rsidP="00B103D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( ссылка у классного руководителя, в группе учащихся)</w:t>
            </w:r>
          </w:p>
          <w:p w:rsidR="00A2733B" w:rsidRPr="00D753D3" w:rsidRDefault="00A2733B" w:rsidP="00B10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Работаем с карточкой</w:t>
            </w:r>
            <w:r>
              <w:rPr>
                <w:rFonts w:ascii="Times New Roman" w:hAnsi="Times New Roman" w:cs="Times New Roman"/>
                <w:sz w:val="24"/>
              </w:rPr>
              <w:t xml:space="preserve">  (карточка №5 - вторник</w:t>
            </w:r>
            <w:r w:rsidRPr="00D753D3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, смотрите ссылку </w:t>
            </w:r>
          </w:p>
        </w:tc>
        <w:tc>
          <w:tcPr>
            <w:tcW w:w="1845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>
              <w:r w:rsidRPr="00D753D3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https://drive.google.com/drive/folders/1Je-_yFUAWalhgIvzqNVyk1ZGqkOt0FUz?usp=sharing</w:t>
              </w:r>
            </w:hyperlink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635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карточка №5 - вторник</w:t>
            </w:r>
          </w:p>
        </w:tc>
        <w:tc>
          <w:tcPr>
            <w:tcW w:w="1620" w:type="dxa"/>
          </w:tcPr>
          <w:p w:rsidR="00A2733B" w:rsidRPr="00D753D3" w:rsidRDefault="00A2733B" w:rsidP="00B10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09.0</w:t>
            </w: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</w:tr>
      <w:tr w:rsidR="00A2733B" w:rsidRPr="00D753D3" w:rsidTr="005553E6">
        <w:tc>
          <w:tcPr>
            <w:tcW w:w="2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85" w:type="dxa"/>
          </w:tcPr>
          <w:p w:rsidR="00A2733B" w:rsidRPr="00D753D3" w:rsidRDefault="00A2733B" w:rsidP="00B10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103D6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 (ссылка у классного руководителя, в группе учащихся)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выполнение упражнений</w:t>
            </w:r>
          </w:p>
        </w:tc>
        <w:tc>
          <w:tcPr>
            <w:tcW w:w="1620" w:type="dxa"/>
          </w:tcPr>
          <w:p w:rsidR="00A2733B" w:rsidRPr="00D753D3" w:rsidRDefault="00A2733B" w:rsidP="00B103D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до следующего урока</w:t>
            </w:r>
          </w:p>
        </w:tc>
      </w:tr>
    </w:tbl>
    <w:p w:rsidR="00A2733B" w:rsidRPr="00D753D3" w:rsidRDefault="00A2733B" w:rsidP="00D753D3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733B" w:rsidRDefault="00A2733B" w:rsidP="00D753D3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753D3">
        <w:rPr>
          <w:rFonts w:ascii="Times New Roman" w:hAnsi="Times New Roman" w:cs="Times New Roman"/>
          <w:b/>
          <w:sz w:val="24"/>
        </w:rPr>
        <w:t>Среда</w:t>
      </w:r>
      <w:r>
        <w:rPr>
          <w:rFonts w:ascii="Times New Roman" w:hAnsi="Times New Roman" w:cs="Times New Roman"/>
          <w:b/>
          <w:sz w:val="24"/>
        </w:rPr>
        <w:t xml:space="preserve">, 09.02 </w:t>
      </w:r>
      <w:r w:rsidRPr="00D753D3">
        <w:rPr>
          <w:rFonts w:ascii="Times New Roman" w:hAnsi="Times New Roman" w:cs="Times New Roman"/>
          <w:b/>
          <w:sz w:val="24"/>
        </w:rPr>
        <w:t xml:space="preserve"> </w:t>
      </w:r>
    </w:p>
    <w:p w:rsidR="00A2733B" w:rsidRPr="00D753D3" w:rsidRDefault="00A2733B" w:rsidP="00D753D3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2"/>
        <w:gridCol w:w="7711"/>
        <w:gridCol w:w="1800"/>
        <w:gridCol w:w="1583"/>
        <w:gridCol w:w="1775"/>
      </w:tblGrid>
      <w:tr w:rsidR="00A2733B" w:rsidRPr="00D753D3" w:rsidTr="005553E6">
        <w:tc>
          <w:tcPr>
            <w:tcW w:w="2262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710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800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8" w:type="dxa"/>
            <w:gridSpan w:val="2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A2733B" w:rsidRPr="00D753D3" w:rsidTr="005553E6">
        <w:tc>
          <w:tcPr>
            <w:tcW w:w="2262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10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5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A2733B" w:rsidRPr="00D753D3" w:rsidTr="005553E6"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10" w:type="dxa"/>
          </w:tcPr>
          <w:p w:rsidR="00A2733B" w:rsidRDefault="00A2733B" w:rsidP="00415BB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70A15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( ссылка у классного руководителя, в группе учащихся)</w:t>
            </w:r>
          </w:p>
          <w:p w:rsidR="00A2733B" w:rsidRPr="00D753D3" w:rsidRDefault="00A2733B" w:rsidP="00415BB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Работаем с карточкой</w:t>
            </w:r>
            <w:r>
              <w:rPr>
                <w:rFonts w:ascii="Times New Roman" w:hAnsi="Times New Roman" w:cs="Times New Roman"/>
                <w:sz w:val="24"/>
              </w:rPr>
              <w:t xml:space="preserve">  (карточка №6 - среда</w:t>
            </w:r>
            <w:r w:rsidRPr="00D753D3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 смотрите ссылку</w:t>
            </w:r>
          </w:p>
        </w:tc>
        <w:tc>
          <w:tcPr>
            <w:tcW w:w="180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>
              <w:r w:rsidRPr="00D753D3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https://drive.google.com/drive/folders/1Je-_yFUAWalhgIvzqNVyk1ZGqkOt0FUz?usp=sharing</w:t>
              </w:r>
            </w:hyperlink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583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карточка №6 - среда</w:t>
            </w:r>
          </w:p>
        </w:tc>
        <w:tc>
          <w:tcPr>
            <w:tcW w:w="1775" w:type="dxa"/>
          </w:tcPr>
          <w:p w:rsidR="00A2733B" w:rsidRPr="00D753D3" w:rsidRDefault="00A2733B" w:rsidP="00415BB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 10.02</w:t>
            </w:r>
          </w:p>
        </w:tc>
      </w:tr>
      <w:tr w:rsidR="00A2733B" w:rsidRPr="00D753D3" w:rsidTr="005553E6"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710" w:type="dxa"/>
          </w:tcPr>
          <w:p w:rsidR="00A2733B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753D3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ВКС. </w:t>
            </w:r>
          </w:p>
          <w:p w:rsidR="00A2733B" w:rsidRPr="00415BB5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Тема: Пришвин М.М. Родная природа в творчестве писателя.</w:t>
            </w:r>
          </w:p>
          <w:p w:rsidR="00A2733B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Идентификатор постоянной конференции 572 533 1639. 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Код до</w:t>
            </w:r>
            <w:r>
              <w:rPr>
                <w:rFonts w:ascii="Times New Roman" w:hAnsi="Times New Roman" w:cs="Times New Roman"/>
                <w:sz w:val="24"/>
              </w:rPr>
              <w:t xml:space="preserve">ступа 123456. 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Начать  читать 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сказку-быль “Кладовая солнца”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753D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Найти в сказке-были  «Кладовая солнца»  и в</w:t>
            </w:r>
            <w:r w:rsidRPr="00D753D3">
              <w:rPr>
                <w:rFonts w:ascii="Times New Roman" w:hAnsi="Times New Roman" w:cs="Times New Roman"/>
                <w:sz w:val="24"/>
              </w:rPr>
              <w:t>ыразительно прочитать эпизоды описания природы.</w:t>
            </w:r>
          </w:p>
        </w:tc>
        <w:tc>
          <w:tcPr>
            <w:tcW w:w="1800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A2733B" w:rsidRPr="00D753D3" w:rsidRDefault="00A2733B" w:rsidP="00415BB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устная работа</w:t>
            </w:r>
          </w:p>
        </w:tc>
        <w:tc>
          <w:tcPr>
            <w:tcW w:w="1775" w:type="dxa"/>
          </w:tcPr>
          <w:p w:rsidR="00A2733B" w:rsidRPr="00D753D3" w:rsidRDefault="00A2733B" w:rsidP="00415BB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A2733B" w:rsidRPr="00D753D3" w:rsidTr="005553E6"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девочки</w:t>
            </w:r>
          </w:p>
        </w:tc>
        <w:tc>
          <w:tcPr>
            <w:tcW w:w="7710" w:type="dxa"/>
          </w:tcPr>
          <w:p w:rsidR="00A2733B" w:rsidRDefault="00A2733B" w:rsidP="00C70A1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53D3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ВКС. 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17">
              <w:r w:rsidRPr="00D753D3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https://us04web.zoom.us/j/3105145448?pwd=VGRqQnpOWCt1SVE2TURjS0MvZ1lDdz09</w:t>
              </w:r>
            </w:hyperlink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Идентификатор конференции: 310 514 5448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Код доступа: 777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Прочитать параграф 25 “Швейные ручные работы”, страницы 133-141. Письменно ответить на вопросы № 1,2,3 на странице 141</w:t>
            </w:r>
          </w:p>
        </w:tc>
        <w:tc>
          <w:tcPr>
            <w:tcW w:w="1800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A2733B" w:rsidRPr="00D753D3" w:rsidRDefault="00A2733B" w:rsidP="00C70A1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письменные ответы на вопросы</w:t>
            </w:r>
          </w:p>
        </w:tc>
        <w:tc>
          <w:tcPr>
            <w:tcW w:w="1775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A2733B" w:rsidRPr="00D753D3" w:rsidTr="005553E6">
        <w:tc>
          <w:tcPr>
            <w:tcW w:w="2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7710" w:type="dxa"/>
          </w:tcPr>
          <w:p w:rsidR="00A2733B" w:rsidRPr="00C70A15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0A15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18">
              <w:r w:rsidRPr="00D753D3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https://us05web.zoom.us/j/81456629881?pwd=cXBaRGp5V3kwd1kzekFTeGRPQzlCQT09</w:t>
              </w:r>
            </w:hyperlink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 Идентификатор конференции: 814 5662 9881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Код доступа: 123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Прочитать параграф 16, страница 80-82. Ответить на вопросы №1-№3 письменно, страницы 82-83.</w:t>
            </w:r>
          </w:p>
        </w:tc>
        <w:tc>
          <w:tcPr>
            <w:tcW w:w="1800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A2733B" w:rsidRPr="00D753D3" w:rsidRDefault="00A2733B" w:rsidP="00C70A1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письменные ответы на вопросы</w:t>
            </w:r>
          </w:p>
        </w:tc>
        <w:tc>
          <w:tcPr>
            <w:tcW w:w="1775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</w:tbl>
    <w:p w:rsidR="00A2733B" w:rsidRPr="00D753D3" w:rsidRDefault="00A2733B" w:rsidP="00D753D3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733B" w:rsidRPr="00D753D3" w:rsidRDefault="00A2733B" w:rsidP="00D753D3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753D3">
        <w:rPr>
          <w:rFonts w:ascii="Times New Roman" w:hAnsi="Times New Roman" w:cs="Times New Roman"/>
          <w:b/>
          <w:sz w:val="24"/>
        </w:rPr>
        <w:t>Четверг</w:t>
      </w:r>
      <w:r>
        <w:rPr>
          <w:rFonts w:ascii="Times New Roman" w:hAnsi="Times New Roman" w:cs="Times New Roman"/>
          <w:b/>
          <w:sz w:val="24"/>
        </w:rPr>
        <w:t xml:space="preserve">, 10.02 </w:t>
      </w:r>
      <w:r w:rsidRPr="00D753D3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51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62"/>
        <w:gridCol w:w="7711"/>
        <w:gridCol w:w="1800"/>
        <w:gridCol w:w="1583"/>
        <w:gridCol w:w="1775"/>
      </w:tblGrid>
      <w:tr w:rsidR="00A2733B" w:rsidRPr="00D753D3" w:rsidTr="005553E6">
        <w:tc>
          <w:tcPr>
            <w:tcW w:w="2262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710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800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8" w:type="dxa"/>
            <w:gridSpan w:val="2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A2733B" w:rsidRPr="00D753D3" w:rsidTr="005553E6">
        <w:tc>
          <w:tcPr>
            <w:tcW w:w="2262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10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5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A2733B" w:rsidRPr="00D753D3" w:rsidTr="005553E6">
        <w:tc>
          <w:tcPr>
            <w:tcW w:w="2262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7710" w:type="dxa"/>
          </w:tcPr>
          <w:p w:rsidR="00A2733B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ВКС.                                                                                           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Идентификатор постоянной конференции 572 533 1639. </w:t>
            </w:r>
          </w:p>
          <w:p w:rsidR="00A2733B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Код д</w:t>
            </w:r>
            <w:r>
              <w:rPr>
                <w:rFonts w:ascii="Times New Roman" w:hAnsi="Times New Roman" w:cs="Times New Roman"/>
                <w:sz w:val="24"/>
              </w:rPr>
              <w:t xml:space="preserve">оступа 123456. 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Тема: Паустовский К.Г. Заячьи лапы. Доброта и сострадание </w:t>
            </w:r>
            <w:r>
              <w:rPr>
                <w:rFonts w:ascii="Times New Roman" w:hAnsi="Times New Roman" w:cs="Times New Roman"/>
                <w:sz w:val="24"/>
              </w:rPr>
              <w:t xml:space="preserve">героев.  1.Прочитать рассказ   К. Г. Паустовского «Заячьи лапы» до конца.  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2. Найти и прочитать </w:t>
            </w:r>
            <w:r w:rsidRPr="00D753D3">
              <w:rPr>
                <w:rFonts w:ascii="Times New Roman" w:hAnsi="Times New Roman" w:cs="Times New Roman"/>
                <w:sz w:val="24"/>
              </w:rPr>
              <w:t>эпизод спасения зайца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3. Написать  3-5 предложений 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на тему: </w:t>
            </w:r>
            <w:r>
              <w:rPr>
                <w:rFonts w:ascii="Times New Roman" w:hAnsi="Times New Roman" w:cs="Times New Roman"/>
                <w:sz w:val="24"/>
              </w:rPr>
              <w:t xml:space="preserve"> «К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ак </w:t>
            </w:r>
            <w:r>
              <w:rPr>
                <w:rFonts w:ascii="Times New Roman" w:hAnsi="Times New Roman" w:cs="Times New Roman"/>
                <w:sz w:val="24"/>
              </w:rPr>
              <w:t>ты понимаешь слово «сострадание»?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800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A2733B" w:rsidRPr="00D753D3" w:rsidRDefault="00A2733B" w:rsidP="00E32F5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устная и письменная работа</w:t>
            </w:r>
          </w:p>
        </w:tc>
        <w:tc>
          <w:tcPr>
            <w:tcW w:w="1775" w:type="dxa"/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12.02 </w:t>
            </w:r>
          </w:p>
        </w:tc>
      </w:tr>
      <w:tr w:rsidR="00A2733B" w:rsidRPr="00D753D3" w:rsidTr="005553E6">
        <w:tc>
          <w:tcPr>
            <w:tcW w:w="2262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10" w:type="dxa"/>
          </w:tcPr>
          <w:p w:rsidR="00A2733B" w:rsidRPr="00D753D3" w:rsidRDefault="00A2733B" w:rsidP="007828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28BB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( ссылка у классного руководителя, в группе учащихся)</w:t>
            </w:r>
          </w:p>
        </w:tc>
        <w:tc>
          <w:tcPr>
            <w:tcW w:w="1800" w:type="dxa"/>
          </w:tcPr>
          <w:p w:rsidR="00A2733B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>
              <w:r w:rsidRPr="00D753D3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https://drive.google.com/drive/folders/1Je-_yFUAWalhgIvzqNVyk1ZGqkOt0FUz?usp=sharing</w:t>
              </w:r>
            </w:hyperlink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карточка №7 - четверг</w:t>
            </w:r>
          </w:p>
        </w:tc>
        <w:tc>
          <w:tcPr>
            <w:tcW w:w="1775" w:type="dxa"/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11.02</w:t>
            </w:r>
          </w:p>
        </w:tc>
      </w:tr>
      <w:tr w:rsidR="00A2733B" w:rsidRPr="00D753D3" w:rsidTr="005553E6">
        <w:tc>
          <w:tcPr>
            <w:tcW w:w="2262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7710" w:type="dxa"/>
          </w:tcPr>
          <w:p w:rsidR="00A2733B" w:rsidRPr="007828BB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828BB">
              <w:rPr>
                <w:rFonts w:ascii="Times New Roman" w:hAnsi="Times New Roman" w:cs="Times New Roman"/>
                <w:b/>
                <w:sz w:val="24"/>
              </w:rPr>
              <w:t xml:space="preserve">Урок в режиме ВКС по регулярной ссылке 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90-94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прочитать </w:t>
            </w:r>
          </w:p>
        </w:tc>
        <w:tc>
          <w:tcPr>
            <w:tcW w:w="180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</w:tc>
        <w:tc>
          <w:tcPr>
            <w:tcW w:w="1775" w:type="dxa"/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A2733B" w:rsidRPr="00D753D3" w:rsidTr="005553E6">
        <w:tc>
          <w:tcPr>
            <w:tcW w:w="2262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1 группа (Шестакова П. В.)</w:t>
            </w:r>
          </w:p>
        </w:tc>
        <w:tc>
          <w:tcPr>
            <w:tcW w:w="771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Начало в 10.30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D753D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. Упр. 3 стр. 77 (читать и переводить текст устно).</w:t>
            </w:r>
          </w:p>
        </w:tc>
        <w:tc>
          <w:tcPr>
            <w:tcW w:w="180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75" w:type="dxa"/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Чтение и перевод текста до начала следующего урока</w:t>
            </w:r>
          </w:p>
        </w:tc>
      </w:tr>
      <w:tr w:rsidR="00A2733B" w:rsidRPr="00D753D3" w:rsidTr="005553E6">
        <w:tc>
          <w:tcPr>
            <w:tcW w:w="2262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2 группа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(Павлова Л.Г.)</w:t>
            </w:r>
          </w:p>
        </w:tc>
        <w:tc>
          <w:tcPr>
            <w:tcW w:w="7710" w:type="dxa"/>
          </w:tcPr>
          <w:p w:rsidR="00A2733B" w:rsidRPr="00D753D3" w:rsidRDefault="00A2733B" w:rsidP="00D753D3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Урок в Zoom по регулярной ссылке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Время:10.30</w:t>
            </w:r>
          </w:p>
          <w:p w:rsidR="00A2733B" w:rsidRPr="00D753D3" w:rsidRDefault="00A2733B" w:rsidP="00D753D3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Пройти по ссылке на РЭШ </w:t>
            </w:r>
            <w:hyperlink r:id="rId21">
              <w:r w:rsidRPr="00D753D3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https://resh.edu.ru/subject/lesson/7506/start/229537/</w:t>
              </w:r>
            </w:hyperlink>
            <w:r w:rsidRPr="00D753D3">
              <w:rPr>
                <w:rFonts w:ascii="Times New Roman" w:hAnsi="Times New Roman" w:cs="Times New Roman"/>
                <w:sz w:val="24"/>
              </w:rPr>
              <w:t>, посмотреть основную часть</w:t>
            </w:r>
            <w:r>
              <w:rPr>
                <w:rFonts w:ascii="Times New Roman" w:hAnsi="Times New Roman" w:cs="Times New Roman"/>
                <w:sz w:val="24"/>
              </w:rPr>
              <w:t xml:space="preserve"> урока 38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и прорешать тестовые задания</w:t>
            </w:r>
            <w:r>
              <w:rPr>
                <w:rFonts w:ascii="Times New Roman" w:hAnsi="Times New Roman" w:cs="Times New Roman"/>
                <w:sz w:val="24"/>
              </w:rPr>
              <w:t xml:space="preserve"> к уроку </w:t>
            </w:r>
          </w:p>
          <w:p w:rsidR="00A2733B" w:rsidRPr="00D753D3" w:rsidRDefault="00A2733B" w:rsidP="00D753D3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Скриншот результата теста присылать на эл.почту: </w:t>
            </w:r>
            <w:hyperlink r:id="rId22">
              <w:r w:rsidRPr="00D753D3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milateachpav@gmail.com</w:t>
              </w:r>
            </w:hyperlink>
            <w:r w:rsidRPr="00D753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3">
              <w:r w:rsidRPr="00D753D3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https://resh.edu.ru/subject/lesson/7506/start/229537/</w:t>
              </w:r>
            </w:hyperlink>
          </w:p>
        </w:tc>
        <w:tc>
          <w:tcPr>
            <w:tcW w:w="1583" w:type="dxa"/>
          </w:tcPr>
          <w:p w:rsidR="00A2733B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на платформе РЭШ 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 уроку 38 </w:t>
            </w:r>
          </w:p>
        </w:tc>
        <w:tc>
          <w:tcPr>
            <w:tcW w:w="1775" w:type="dxa"/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D753D3">
              <w:rPr>
                <w:rFonts w:ascii="Times New Roman" w:hAnsi="Times New Roman" w:cs="Times New Roman"/>
                <w:sz w:val="24"/>
              </w:rPr>
              <w:t>.02.22</w:t>
            </w:r>
          </w:p>
        </w:tc>
      </w:tr>
      <w:tr w:rsidR="00A2733B" w:rsidRPr="00D753D3" w:rsidTr="005553E6">
        <w:tc>
          <w:tcPr>
            <w:tcW w:w="2262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10" w:type="dxa"/>
          </w:tcPr>
          <w:p w:rsidR="00A2733B" w:rsidRPr="00D753D3" w:rsidRDefault="00A2733B" w:rsidP="007828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28BB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( ссылка у классного руководителя, в группе учащихся)</w:t>
            </w:r>
          </w:p>
        </w:tc>
        <w:tc>
          <w:tcPr>
            <w:tcW w:w="180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>
              <w:r w:rsidRPr="00D753D3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https://drive.google.com/drive/folders/1Je-_yFUAWalhgIvzqNVyk1ZGqkOt0FUz?usp=sharing</w:t>
              </w:r>
            </w:hyperlink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583" w:type="dxa"/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геометрия №4 - четверг</w:t>
            </w:r>
          </w:p>
        </w:tc>
        <w:tc>
          <w:tcPr>
            <w:tcW w:w="1775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До 18.02.2022</w:t>
            </w:r>
          </w:p>
        </w:tc>
      </w:tr>
      <w:tr w:rsidR="00A2733B" w:rsidRPr="00D753D3" w:rsidTr="005553E6">
        <w:tc>
          <w:tcPr>
            <w:tcW w:w="2262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10" w:type="dxa"/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28BB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(ссылка у классного руководителя)</w:t>
            </w:r>
          </w:p>
        </w:tc>
        <w:tc>
          <w:tcPr>
            <w:tcW w:w="1800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выполнение упражнений</w:t>
            </w:r>
          </w:p>
        </w:tc>
        <w:tc>
          <w:tcPr>
            <w:tcW w:w="1775" w:type="dxa"/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до следующего урока</w:t>
            </w:r>
          </w:p>
        </w:tc>
      </w:tr>
    </w:tbl>
    <w:p w:rsidR="00A2733B" w:rsidRPr="00D753D3" w:rsidRDefault="00A2733B" w:rsidP="00D753D3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733B" w:rsidRPr="00D753D3" w:rsidRDefault="00A2733B" w:rsidP="00D753D3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Пятница, 11.02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770"/>
        <w:gridCol w:w="1770"/>
        <w:gridCol w:w="1581"/>
        <w:gridCol w:w="1773"/>
      </w:tblGrid>
      <w:tr w:rsidR="00A2733B" w:rsidRPr="00D753D3" w:rsidTr="005553E6">
        <w:tc>
          <w:tcPr>
            <w:tcW w:w="2236" w:type="dxa"/>
            <w:vMerge w:val="restart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770" w:type="dxa"/>
            <w:vMerge w:val="restart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770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A2733B" w:rsidRPr="00D753D3" w:rsidTr="005553E6">
        <w:tc>
          <w:tcPr>
            <w:tcW w:w="2236" w:type="dxa"/>
            <w:vMerge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0" w:type="dxa"/>
            <w:vMerge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A2733B" w:rsidRPr="00D753D3" w:rsidTr="005553E6">
        <w:tc>
          <w:tcPr>
            <w:tcW w:w="2236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русская словесность</w:t>
            </w:r>
          </w:p>
        </w:tc>
        <w:tc>
          <w:tcPr>
            <w:tcW w:w="7770" w:type="dxa"/>
          </w:tcPr>
          <w:p w:rsidR="00A2733B" w:rsidRPr="00D753D3" w:rsidRDefault="00A2733B" w:rsidP="007828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28BB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(ссылка у классного руководителя)</w:t>
            </w:r>
          </w:p>
        </w:tc>
        <w:tc>
          <w:tcPr>
            <w:tcW w:w="177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до следующего урока</w:t>
            </w:r>
          </w:p>
        </w:tc>
      </w:tr>
      <w:tr w:rsidR="00A2733B" w:rsidRPr="00D753D3" w:rsidTr="005553E6">
        <w:tc>
          <w:tcPr>
            <w:tcW w:w="2236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770" w:type="dxa"/>
          </w:tcPr>
          <w:p w:rsidR="00A2733B" w:rsidRPr="007828BB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828BB">
              <w:rPr>
                <w:rFonts w:ascii="Times New Roman" w:hAnsi="Times New Roman" w:cs="Times New Roman"/>
                <w:b/>
                <w:sz w:val="24"/>
              </w:rPr>
              <w:t xml:space="preserve">Онлайн-урока нет 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1.Записать в тетрадь   число и тему урока “ Параллели и меридианы. Градусная сетка”.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2.. Из видеоурока по ссылке  </w:t>
            </w:r>
            <w:hyperlink r:id="rId25">
              <w:r w:rsidRPr="00D753D3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http://www.youtube.com/watch?v=uTggqGWatFc</w:t>
              </w:r>
            </w:hyperlink>
            <w:r w:rsidRPr="00D753D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выписать в тетрадь определения:</w:t>
            </w:r>
            <w:r>
              <w:rPr>
                <w:rFonts w:ascii="Times New Roman" w:hAnsi="Times New Roman" w:cs="Times New Roman"/>
                <w:sz w:val="24"/>
              </w:rPr>
              <w:t xml:space="preserve"> меридианы, параллели, градусной сетки. 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3. Из  просмотренного видеофрагмента  написать 5 особенностей меридианов и параллелей ( длина, количество градусов и др.)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4. Фото  выполненной работы присылать  на электронную почту </w:t>
            </w:r>
            <w:hyperlink r:id="rId26">
              <w:r w:rsidRPr="00D753D3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katerinakamenskih4@gmail.com</w:t>
              </w:r>
            </w:hyperlink>
            <w:r w:rsidRPr="00D753D3">
              <w:rPr>
                <w:rFonts w:ascii="Times New Roman" w:hAnsi="Times New Roman" w:cs="Times New Roman"/>
                <w:sz w:val="24"/>
              </w:rPr>
              <w:t xml:space="preserve">  до 10.02.2022 г.</w:t>
            </w:r>
          </w:p>
        </w:tc>
        <w:tc>
          <w:tcPr>
            <w:tcW w:w="177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Письменная работа </w:t>
            </w:r>
          </w:p>
        </w:tc>
        <w:tc>
          <w:tcPr>
            <w:tcW w:w="1773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до 12.02.2022 г</w:t>
            </w:r>
          </w:p>
        </w:tc>
      </w:tr>
      <w:tr w:rsidR="00A2733B" w:rsidRPr="00D753D3" w:rsidTr="005553E6">
        <w:tc>
          <w:tcPr>
            <w:tcW w:w="2236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70" w:type="dxa"/>
          </w:tcPr>
          <w:p w:rsidR="00A2733B" w:rsidRPr="00D753D3" w:rsidRDefault="00A2733B" w:rsidP="007828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28BB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(ссылка у классного руководителя)</w:t>
            </w:r>
          </w:p>
        </w:tc>
        <w:tc>
          <w:tcPr>
            <w:tcW w:w="177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до следующего урока</w:t>
            </w:r>
          </w:p>
        </w:tc>
      </w:tr>
      <w:tr w:rsidR="00A2733B" w:rsidRPr="00D753D3" w:rsidTr="005553E6">
        <w:tc>
          <w:tcPr>
            <w:tcW w:w="2236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28BB">
              <w:rPr>
                <w:rFonts w:ascii="Times New Roman" w:hAnsi="Times New Roman" w:cs="Times New Roman"/>
                <w:b/>
                <w:sz w:val="24"/>
              </w:rPr>
              <w:t>Урок в режиме ВКС.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Ссылка для подключения: Начало в 10:30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7">
              <w:r w:rsidRPr="00D753D3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https://us04web.zoom.us/j/76930173628?pwd=WVR2QUJ2VVZabEFieVJUcGNFNnFsUT09</w:t>
              </w:r>
            </w:hyperlink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Идентификатор конференции: 769 3017 3628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Домашнее задание. Ознакомиться с информацией (смотреть закрепленную ссылку). </w:t>
            </w:r>
          </w:p>
          <w:p w:rsidR="00A2733B" w:rsidRPr="00D753D3" w:rsidRDefault="00A2733B" w:rsidP="007828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8">
              <w:r w:rsidRPr="00D753D3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https://resh.edu.ru/subject/lesson/7840/start/313511/</w:t>
              </w:r>
            </w:hyperlink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</w:tc>
        <w:tc>
          <w:tcPr>
            <w:tcW w:w="1773" w:type="dxa"/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A2733B" w:rsidRPr="00D753D3" w:rsidTr="005553E6">
        <w:tc>
          <w:tcPr>
            <w:tcW w:w="2236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наглядная геометрия</w:t>
            </w:r>
          </w:p>
        </w:tc>
        <w:tc>
          <w:tcPr>
            <w:tcW w:w="7770" w:type="dxa"/>
          </w:tcPr>
          <w:p w:rsidR="00A2733B" w:rsidRDefault="00A2733B" w:rsidP="007828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28BB">
              <w:rPr>
                <w:rFonts w:ascii="Times New Roman" w:hAnsi="Times New Roman" w:cs="Times New Roman"/>
                <w:b/>
                <w:sz w:val="24"/>
              </w:rPr>
              <w:t>Урок в Zoom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( ссылка у классного руководителя, в группе учащихся)</w:t>
            </w:r>
          </w:p>
          <w:p w:rsidR="00A2733B" w:rsidRPr="00D753D3" w:rsidRDefault="00A2733B" w:rsidP="007828B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Работаем с карточкой</w:t>
            </w:r>
            <w:r>
              <w:rPr>
                <w:rFonts w:ascii="Times New Roman" w:hAnsi="Times New Roman" w:cs="Times New Roman"/>
                <w:sz w:val="24"/>
              </w:rPr>
              <w:t xml:space="preserve">  (карточка №8 - пятница</w:t>
            </w:r>
            <w:r w:rsidRPr="00D753D3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 смотрите ссылку</w:t>
            </w:r>
          </w:p>
        </w:tc>
        <w:tc>
          <w:tcPr>
            <w:tcW w:w="177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29">
              <w:r w:rsidRPr="00D753D3">
                <w:rPr>
                  <w:rFonts w:ascii="Times New Roman" w:hAnsi="Times New Roman" w:cs="Times New Roman"/>
                  <w:color w:val="1155CC"/>
                  <w:sz w:val="24"/>
                  <w:highlight w:val="white"/>
                  <w:u w:val="single"/>
                </w:rPr>
                <w:t>https://drive.google.com/drive/folders/1Je-_yFUAWalhgIvzqNVyk1ZGqkOt0FUz?usp=sharing</w:t>
              </w:r>
            </w:hyperlink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карточка №8 - пятница</w:t>
            </w:r>
          </w:p>
        </w:tc>
        <w:tc>
          <w:tcPr>
            <w:tcW w:w="1773" w:type="dxa"/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14.02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2733B" w:rsidRPr="00D753D3" w:rsidTr="005553E6">
        <w:tc>
          <w:tcPr>
            <w:tcW w:w="2236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Основы здорового образа жизни 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3D3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D753D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в ZOOM в </w:t>
            </w:r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t xml:space="preserve"> 12:10 </w:t>
            </w:r>
            <w:hyperlink r:id="rId30">
              <w:r w:rsidRPr="00D753D3">
                <w:rPr>
                  <w:rFonts w:ascii="Times New Roman" w:hAnsi="Times New Roman" w:cs="Times New Roman"/>
                  <w:color w:val="1155CC"/>
                  <w:sz w:val="24"/>
                  <w:highlight w:val="white"/>
                </w:rPr>
                <w:t>https://us04web.zoom.us/j/78905350768?pwd=aBWrE2yKJ4s..</w:t>
              </w:r>
            </w:hyperlink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t xml:space="preserve"> Идентификатор конференции: 789 0535 0768 Код доступа: 1212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2733B" w:rsidRPr="00D753D3" w:rsidRDefault="00A2733B" w:rsidP="00D753D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Устный ответ и письменная работа на уроке</w:t>
            </w:r>
          </w:p>
        </w:tc>
        <w:tc>
          <w:tcPr>
            <w:tcW w:w="1773" w:type="dxa"/>
            <w:tcBorders>
              <w:left w:val="single" w:sz="6" w:space="0" w:color="000000"/>
            </w:tcBorders>
          </w:tcPr>
          <w:p w:rsidR="00A2733B" w:rsidRPr="00D753D3" w:rsidRDefault="00A2733B" w:rsidP="007828B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A2733B" w:rsidRPr="00D753D3" w:rsidRDefault="00A2733B" w:rsidP="00D753D3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733B" w:rsidRDefault="00A2733B" w:rsidP="00D753D3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733B" w:rsidRDefault="00A2733B" w:rsidP="00D753D3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733B" w:rsidRDefault="00A2733B" w:rsidP="00D753D3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733B" w:rsidRDefault="00A2733B" w:rsidP="00D753D3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733B" w:rsidRDefault="00A2733B" w:rsidP="00D753D3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733B" w:rsidRDefault="00A2733B" w:rsidP="00D753D3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733B" w:rsidRPr="00D753D3" w:rsidRDefault="00A2733B" w:rsidP="00D753D3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733B" w:rsidRDefault="00A2733B" w:rsidP="00D753D3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D753D3">
        <w:rPr>
          <w:rFonts w:ascii="Times New Roman" w:hAnsi="Times New Roman" w:cs="Times New Roman"/>
          <w:b/>
          <w:sz w:val="24"/>
        </w:rPr>
        <w:t>Суббота</w:t>
      </w:r>
      <w:r>
        <w:rPr>
          <w:rFonts w:ascii="Times New Roman" w:hAnsi="Times New Roman" w:cs="Times New Roman"/>
          <w:b/>
          <w:sz w:val="24"/>
        </w:rPr>
        <w:t xml:space="preserve">, 12.02 </w:t>
      </w:r>
      <w:r w:rsidRPr="00D753D3">
        <w:rPr>
          <w:rFonts w:ascii="Times New Roman" w:hAnsi="Times New Roman" w:cs="Times New Roman"/>
          <w:b/>
          <w:sz w:val="24"/>
        </w:rPr>
        <w:t xml:space="preserve"> </w:t>
      </w:r>
    </w:p>
    <w:p w:rsidR="00A2733B" w:rsidRPr="00D753D3" w:rsidRDefault="00A2733B" w:rsidP="00D753D3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770"/>
        <w:gridCol w:w="1770"/>
        <w:gridCol w:w="1581"/>
        <w:gridCol w:w="1773"/>
      </w:tblGrid>
      <w:tr w:rsidR="00A2733B" w:rsidRPr="00D753D3" w:rsidTr="005553E6">
        <w:tc>
          <w:tcPr>
            <w:tcW w:w="2236" w:type="dxa"/>
            <w:vMerge w:val="restart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7770" w:type="dxa"/>
            <w:vMerge w:val="restart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770" w:type="dxa"/>
            <w:vMerge w:val="restart"/>
            <w:vAlign w:val="center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A2733B" w:rsidRPr="00D753D3" w:rsidTr="005553E6">
        <w:tc>
          <w:tcPr>
            <w:tcW w:w="2236" w:type="dxa"/>
            <w:vMerge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0" w:type="dxa"/>
            <w:vMerge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73" w:type="dxa"/>
          </w:tcPr>
          <w:p w:rsidR="00A2733B" w:rsidRPr="00D753D3" w:rsidRDefault="00A2733B" w:rsidP="00D753D3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A2733B" w:rsidRPr="00D753D3" w:rsidTr="005553E6">
        <w:tc>
          <w:tcPr>
            <w:tcW w:w="2236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77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1">
              <w:r w:rsidRPr="00D753D3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https://us04web.zoom.us/j/78684528881?pwd=WMNFB97WQVy8EIPMMRnMYJgLRL5GnW.1</w:t>
              </w:r>
            </w:hyperlink>
            <w:r w:rsidRPr="00D753D3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Идентификатор конференции: 786 8452 8881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177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2733B" w:rsidRPr="00D753D3" w:rsidRDefault="00A2733B" w:rsidP="00317C2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73" w:type="dxa"/>
          </w:tcPr>
          <w:p w:rsidR="00A2733B" w:rsidRPr="00D753D3" w:rsidRDefault="00A2733B" w:rsidP="00317C2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нет </w:t>
            </w:r>
          </w:p>
        </w:tc>
      </w:tr>
      <w:tr w:rsidR="00A2733B" w:rsidRPr="00D753D3" w:rsidTr="003A78BD">
        <w:trPr>
          <w:trHeight w:val="2623"/>
        </w:trPr>
        <w:tc>
          <w:tcPr>
            <w:tcW w:w="2236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7770" w:type="dxa"/>
          </w:tcPr>
          <w:p w:rsidR="00A2733B" w:rsidRPr="003A78BD" w:rsidRDefault="00A2733B" w:rsidP="003A78B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﻿ </w:t>
            </w: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Урок ВКС по </w:t>
            </w:r>
            <w:r w:rsidRPr="003A78BD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ссылке</w:t>
            </w:r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Pr="003A78BD">
                <w:rPr>
                  <w:rStyle w:val="Hyperlink"/>
                  <w:rFonts w:ascii="Times New Roman" w:hAnsi="Times New Roman"/>
                  <w:sz w:val="24"/>
                </w:rPr>
                <w:t>https://us04web.zoom.us/j/73808814397?pwd=ut9En564CV-LMw_yE8ZAIrTKdOxg_g.1</w:t>
              </w:r>
            </w:hyperlink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Идентификатор конференции: 738 0881 4397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Код доступа: 7ppJYp</w:t>
            </w:r>
          </w:p>
          <w:p w:rsidR="00A2733B" w:rsidRPr="00D753D3" w:rsidRDefault="00A2733B" w:rsidP="00D753D3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4"/>
              </w:rPr>
              <w:t xml:space="preserve"> учебник на  стр. </w:t>
            </w:r>
            <w:r w:rsidRPr="00D753D3">
              <w:rPr>
                <w:rFonts w:ascii="Times New Roman" w:hAnsi="Times New Roman" w:cs="Times New Roman"/>
                <w:sz w:val="24"/>
              </w:rPr>
              <w:t>91-93</w:t>
            </w:r>
          </w:p>
          <w:p w:rsidR="00A2733B" w:rsidRPr="00D753D3" w:rsidRDefault="00A2733B" w:rsidP="00D753D3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Ответить</w:t>
            </w:r>
            <w:r>
              <w:rPr>
                <w:rFonts w:ascii="Times New Roman" w:hAnsi="Times New Roman" w:cs="Times New Roman"/>
                <w:sz w:val="24"/>
              </w:rPr>
              <w:t xml:space="preserve"> письменно 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на вопросы </w:t>
            </w:r>
            <w:r>
              <w:rPr>
                <w:rFonts w:ascii="Times New Roman" w:hAnsi="Times New Roman" w:cs="Times New Roman"/>
                <w:sz w:val="24"/>
              </w:rPr>
              <w:t xml:space="preserve"> 2-7  на стр. 93 </w:t>
            </w:r>
          </w:p>
          <w:p w:rsidR="00A2733B" w:rsidRPr="00D753D3" w:rsidRDefault="00A2733B" w:rsidP="00D753D3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</w:rPr>
              <w:t xml:space="preserve">ы 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на вопросы </w:t>
            </w:r>
            <w:r w:rsidRPr="00D753D3">
              <w:rPr>
                <w:rFonts w:ascii="Times New Roman" w:hAnsi="Times New Roman" w:cs="Times New Roman"/>
                <w:sz w:val="24"/>
              </w:rPr>
              <w:t xml:space="preserve">отправить на почту </w:t>
            </w:r>
            <w:hyperlink r:id="rId33" w:history="1">
              <w:r w:rsidRPr="00317C23">
                <w:rPr>
                  <w:rStyle w:val="Hyperlink"/>
                  <w:rFonts w:ascii="Times New Roman" w:hAnsi="Times New Roman"/>
                  <w:sz w:val="24"/>
                </w:rPr>
                <w:t>narmonts1@gmail.com</w:t>
              </w:r>
            </w:hyperlink>
          </w:p>
        </w:tc>
        <w:tc>
          <w:tcPr>
            <w:tcW w:w="177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2733B" w:rsidRPr="00D753D3" w:rsidRDefault="00A2733B" w:rsidP="00317C2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</w:tc>
        <w:tc>
          <w:tcPr>
            <w:tcW w:w="1773" w:type="dxa"/>
          </w:tcPr>
          <w:p w:rsidR="00A2733B" w:rsidRPr="00D753D3" w:rsidRDefault="00A2733B" w:rsidP="00317C2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до следующего урока</w:t>
            </w:r>
          </w:p>
        </w:tc>
      </w:tr>
      <w:tr w:rsidR="00A2733B" w:rsidRPr="00D753D3" w:rsidTr="005553E6">
        <w:tc>
          <w:tcPr>
            <w:tcW w:w="2236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всеобщая история</w:t>
            </w:r>
          </w:p>
        </w:tc>
        <w:tc>
          <w:tcPr>
            <w:tcW w:w="777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white"/>
              </w:rPr>
              <w:t>Урок ВКС</w:t>
            </w:r>
            <w:r w:rsidRPr="003A78BD">
              <w:rPr>
                <w:rFonts w:ascii="Times New Roman" w:hAnsi="Times New Roman" w:cs="Times New Roman"/>
                <w:b/>
                <w:sz w:val="24"/>
                <w:highlight w:val="white"/>
              </w:rPr>
              <w:t xml:space="preserve"> по регулярной ссылке</w:t>
            </w:r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t>.</w:t>
            </w:r>
          </w:p>
          <w:p w:rsidR="00A2733B" w:rsidRPr="00D753D3" w:rsidRDefault="00A2733B" w:rsidP="00D753D3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Идентификатор конференции: 5928351463</w:t>
            </w:r>
          </w:p>
          <w:p w:rsidR="00A2733B" w:rsidRPr="003A78BD" w:rsidRDefault="00A2733B" w:rsidP="00D753D3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Пароль:</w:t>
            </w:r>
            <w:r w:rsidRPr="00D753D3">
              <w:rPr>
                <w:rFonts w:ascii="Times New Roman" w:hAnsi="Times New Roman" w:cs="Times New Roman"/>
                <w:sz w:val="24"/>
              </w:rPr>
              <w:t>123</w:t>
            </w:r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br/>
              <w:t>1. Изучить параграф 32.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white"/>
              </w:rPr>
            </w:pPr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t>2. Выполнить письменно на листочках на стр.155 вопросы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1, 2  рубрики “Подумайте”. </w:t>
            </w:r>
          </w:p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highlight w:val="white"/>
                <w:u w:val="single"/>
              </w:rPr>
            </w:pPr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t>3. Фото</w:t>
            </w: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выполненного письменного  задания отправить </w:t>
            </w:r>
            <w:r w:rsidRPr="00D753D3">
              <w:rPr>
                <w:rFonts w:ascii="Times New Roman" w:hAnsi="Times New Roman" w:cs="Times New Roman"/>
                <w:sz w:val="24"/>
                <w:highlight w:val="white"/>
              </w:rPr>
              <w:t xml:space="preserve"> учителю на почту </w:t>
            </w:r>
            <w:r w:rsidRPr="00D753D3">
              <w:rPr>
                <w:rFonts w:ascii="Times New Roman" w:hAnsi="Times New Roman" w:cs="Times New Roman"/>
                <w:color w:val="1155CC"/>
                <w:sz w:val="24"/>
                <w:highlight w:val="white"/>
                <w:u w:val="single"/>
              </w:rPr>
              <w:t>danil.zaytsev.97@internet.ru</w:t>
            </w:r>
          </w:p>
        </w:tc>
        <w:tc>
          <w:tcPr>
            <w:tcW w:w="1770" w:type="dxa"/>
          </w:tcPr>
          <w:p w:rsidR="00A2733B" w:rsidRPr="00D753D3" w:rsidRDefault="00A2733B" w:rsidP="00D753D3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A2733B" w:rsidRDefault="00A2733B" w:rsidP="003A78B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письменная работа</w:t>
            </w:r>
          </w:p>
          <w:p w:rsidR="00A2733B" w:rsidRDefault="00A2733B" w:rsidP="003A78B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2733B" w:rsidRPr="00D753D3" w:rsidRDefault="00A2733B" w:rsidP="003A78B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753D3">
              <w:rPr>
                <w:rFonts w:ascii="Times New Roman" w:hAnsi="Times New Roman" w:cs="Times New Roman"/>
                <w:sz w:val="24"/>
              </w:rPr>
              <w:t>устный ответ</w:t>
            </w:r>
          </w:p>
        </w:tc>
        <w:tc>
          <w:tcPr>
            <w:tcW w:w="1773" w:type="dxa"/>
          </w:tcPr>
          <w:p w:rsidR="00A2733B" w:rsidRPr="00D753D3" w:rsidRDefault="00A2733B" w:rsidP="00317C23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14.02 </w:t>
            </w:r>
          </w:p>
        </w:tc>
      </w:tr>
    </w:tbl>
    <w:p w:rsidR="00A2733B" w:rsidRPr="00D753D3" w:rsidRDefault="00A2733B" w:rsidP="00D753D3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A2733B" w:rsidRPr="00D753D3" w:rsidSect="001561E7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92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1A74091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697C76F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1E7"/>
    <w:rsid w:val="001561E7"/>
    <w:rsid w:val="002A0D4A"/>
    <w:rsid w:val="00317C23"/>
    <w:rsid w:val="00336870"/>
    <w:rsid w:val="003A78BD"/>
    <w:rsid w:val="00415BB5"/>
    <w:rsid w:val="004736BE"/>
    <w:rsid w:val="004B79F0"/>
    <w:rsid w:val="005553E6"/>
    <w:rsid w:val="0057528A"/>
    <w:rsid w:val="007828BB"/>
    <w:rsid w:val="00785BC0"/>
    <w:rsid w:val="009D460B"/>
    <w:rsid w:val="00A2733B"/>
    <w:rsid w:val="00B103D6"/>
    <w:rsid w:val="00C70A15"/>
    <w:rsid w:val="00C962D9"/>
    <w:rsid w:val="00D753D3"/>
    <w:rsid w:val="00DD3161"/>
    <w:rsid w:val="00E32F54"/>
    <w:rsid w:val="00E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1561E7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561E7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561E7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561E7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561E7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561E7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53D3"/>
    <w:rPr>
      <w:rFonts w:ascii="Calibri" w:hAnsi="Calibri" w:cs="Calibri"/>
      <w:b/>
      <w:color w:val="000000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D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D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DC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DC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DC9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1561E7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1561E7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4D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561E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94DC9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1561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uiPriority w:val="99"/>
    <w:rsid w:val="001561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1561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1561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1561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1561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753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DC9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D753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88312901/spotlight-5-module-7a-flash-cards/%D0%94%D0%BE%D0%B1%D1%80%D1%8B%D0%B9" TargetMode="External"/><Relationship Id="rId13" Type="http://schemas.openxmlformats.org/officeDocument/2006/relationships/hyperlink" Target="https://us04web.zoom.us/j/3409557668?pwd=K1VYbHg0cWlZcjBValJJanIyLzFrQT09" TargetMode="External"/><Relationship Id="rId18" Type="http://schemas.openxmlformats.org/officeDocument/2006/relationships/hyperlink" Target="https://us05web.zoom.us/j/81456629881?pwd=cXBaRGp5V3kwd1kzekFTeGRPQzlCQT09" TargetMode="External"/><Relationship Id="rId26" Type="http://schemas.openxmlformats.org/officeDocument/2006/relationships/hyperlink" Target="mailto:katerinakamenskih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506/start/229537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s04web.zoom.us/j/3409557668?pwd=K1VYbHg0cWlZcjBValJJanIyLzFrQT09" TargetMode="External"/><Relationship Id="rId12" Type="http://schemas.openxmlformats.org/officeDocument/2006/relationships/hyperlink" Target="https://us04web.zoom.us/j/72530967718?pwd=9iPBfdqyI3hpO9TNj2v1zltTWDM4Tt.1" TargetMode="External"/><Relationship Id="rId17" Type="http://schemas.openxmlformats.org/officeDocument/2006/relationships/hyperlink" Target="https://us04web.zoom.us/j/3105145448?pwd=VGRqQnpOWCt1SVE2TURjS0MvZ1lDdz09" TargetMode="External"/><Relationship Id="rId25" Type="http://schemas.openxmlformats.org/officeDocument/2006/relationships/hyperlink" Target="http://www.youtube.com/watch?v=uTggqGWatFc" TargetMode="External"/><Relationship Id="rId33" Type="http://schemas.openxmlformats.org/officeDocument/2006/relationships/hyperlink" Target="narmonts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Je-_yFUAWalhgIvzqNVyk1ZGqkOt0FUz?usp=sharing" TargetMode="External"/><Relationship Id="rId20" Type="http://schemas.openxmlformats.org/officeDocument/2006/relationships/hyperlink" Target="https://us04web.zoom.us/j/3409557668?pwd=K1VYbHg0cWlZcjBValJJanIyLzFrQT09" TargetMode="External"/><Relationship Id="rId29" Type="http://schemas.openxmlformats.org/officeDocument/2006/relationships/hyperlink" Target="https://drive.google.com/drive/folders/1Je-_yFUAWalhgIvzqNVyk1ZGqkOt0FUz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Je-_yFUAWalhgIvzqNVyk1ZGqkOt0FUz?usp=sharing" TargetMode="External"/><Relationship Id="rId11" Type="http://schemas.openxmlformats.org/officeDocument/2006/relationships/hyperlink" Target="https://vk.com/id394496646" TargetMode="External"/><Relationship Id="rId24" Type="http://schemas.openxmlformats.org/officeDocument/2006/relationships/hyperlink" Target="https://drive.google.com/drive/folders/1Je-_yFUAWalhgIvzqNVyk1ZGqkOt0FUz?usp=sharing" TargetMode="External"/><Relationship Id="rId32" Type="http://schemas.openxmlformats.org/officeDocument/2006/relationships/hyperlink" Target="https://us04web.zoom.us/j/73808814397?pwd=ut9En564CV-LMw_yE8ZAIrTKdOxg_g.1" TargetMode="External"/><Relationship Id="rId5" Type="http://schemas.openxmlformats.org/officeDocument/2006/relationships/hyperlink" Target="mailto:danil.zaytsev.97@internet.ru" TargetMode="External"/><Relationship Id="rId15" Type="http://schemas.openxmlformats.org/officeDocument/2006/relationships/hyperlink" Target="https://drive.google.com/drive/folders/1Je-_yFUAWalhgIvzqNVyk1ZGqkOt0FUz?usp=sharing" TargetMode="External"/><Relationship Id="rId23" Type="http://schemas.openxmlformats.org/officeDocument/2006/relationships/hyperlink" Target="https://resh.edu.ru/subject/lesson/7506/start/229537/" TargetMode="External"/><Relationship Id="rId28" Type="http://schemas.openxmlformats.org/officeDocument/2006/relationships/hyperlink" Target="https://resh.edu.ru/subject/lesson/7840/start/313511/" TargetMode="External"/><Relationship Id="rId10" Type="http://schemas.openxmlformats.org/officeDocument/2006/relationships/hyperlink" Target="https://resh.edu.ru/subject/lesson/7462/main/262767/" TargetMode="External"/><Relationship Id="rId19" Type="http://schemas.openxmlformats.org/officeDocument/2006/relationships/hyperlink" Target="https://drive.google.com/drive/folders/1Je-_yFUAWalhgIvzqNVyk1ZGqkOt0FUz?usp=sharing" TargetMode="External"/><Relationship Id="rId31" Type="http://schemas.openxmlformats.org/officeDocument/2006/relationships/hyperlink" Target="https://us04web.zoom.us/j/78684528881?pwd=WMNFB97WQVy8EIPMMRnMYJgLRL5GnW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188312901/spotlight-5-module-7a-flash-cards/%D0%94%D0%BE%D0%B1%D1%80%D1%8B%D0%B9" TargetMode="External"/><Relationship Id="rId14" Type="http://schemas.openxmlformats.org/officeDocument/2006/relationships/hyperlink" Target="mailto:milateachpav@gmail.com" TargetMode="External"/><Relationship Id="rId22" Type="http://schemas.openxmlformats.org/officeDocument/2006/relationships/hyperlink" Target="mailto:milateachpav@gmail.com" TargetMode="External"/><Relationship Id="rId27" Type="http://schemas.openxmlformats.org/officeDocument/2006/relationships/hyperlink" Target="https://us04web.zoom.us/j/76930173628?pwd=WVR2QUJ2VVZabEFieVJUcGNFNnFsUT09" TargetMode="External"/><Relationship Id="rId30" Type="http://schemas.openxmlformats.org/officeDocument/2006/relationships/hyperlink" Target="https://vk.com/away.php?to=https%3A%2F%2Fus04web.zoom.us%2Fj%2F78905350768%3Fpwd%3DaBWrE2yKJ4suqLlcmXRKFNoPWA3npP.1&amp;cc_key=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7</Pages>
  <Words>1907</Words>
  <Characters>10874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9</cp:revision>
  <dcterms:created xsi:type="dcterms:W3CDTF">2022-02-05T20:09:00Z</dcterms:created>
  <dcterms:modified xsi:type="dcterms:W3CDTF">2022-02-05T20:43:00Z</dcterms:modified>
</cp:coreProperties>
</file>