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1" w:rsidRDefault="00C53991" w:rsidP="00D45994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5В класс</w:t>
      </w:r>
    </w:p>
    <w:p w:rsidR="00C53991" w:rsidRDefault="00C53991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14.02 </w:t>
      </w:r>
    </w:p>
    <w:tbl>
      <w:tblPr>
        <w:tblW w:w="151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9"/>
        <w:gridCol w:w="7741"/>
        <w:gridCol w:w="1740"/>
        <w:gridCol w:w="1693"/>
        <w:gridCol w:w="1672"/>
      </w:tblGrid>
      <w:tr w:rsidR="00C53991" w:rsidTr="00E51184">
        <w:tc>
          <w:tcPr>
            <w:tcW w:w="2299" w:type="dxa"/>
            <w:vMerge w:val="restart"/>
            <w:vAlign w:val="center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741" w:type="dxa"/>
            <w:vMerge w:val="restart"/>
            <w:vAlign w:val="center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740" w:type="dxa"/>
            <w:vMerge w:val="restart"/>
            <w:vAlign w:val="center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65" w:type="dxa"/>
            <w:gridSpan w:val="2"/>
            <w:vAlign w:val="center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C53991" w:rsidTr="00E51184">
        <w:tc>
          <w:tcPr>
            <w:tcW w:w="2299" w:type="dxa"/>
            <w:vMerge/>
            <w:vAlign w:val="center"/>
          </w:tcPr>
          <w:p w:rsidR="00C53991" w:rsidRPr="00E15C81" w:rsidRDefault="00C53991" w:rsidP="00A077A6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vMerge/>
            <w:vAlign w:val="center"/>
          </w:tcPr>
          <w:p w:rsidR="00C53991" w:rsidRPr="00E15C81" w:rsidRDefault="00C53991" w:rsidP="00A077A6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Merge/>
            <w:vAlign w:val="center"/>
          </w:tcPr>
          <w:p w:rsidR="00C53991" w:rsidRPr="00E15C81" w:rsidRDefault="00C53991" w:rsidP="00A077A6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672" w:type="dxa"/>
          </w:tcPr>
          <w:p w:rsidR="00C53991" w:rsidRPr="00E15C81" w:rsidRDefault="00C53991" w:rsidP="00A077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C81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C53991" w:rsidRPr="00E51184" w:rsidTr="00E511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741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5"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Изучить параграф 32</w:t>
            </w: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2) Устно ответить на вопросы 1-3 на стр. 155 рубрики “Проверь себя”</w:t>
            </w: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3) Письменно вопрос 1 на стр. 155 рубрики “Подумайте”</w:t>
            </w: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6"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danil.zaytsev.97@internet.ru</w:t>
              </w:r>
            </w:hyperlink>
          </w:p>
        </w:tc>
        <w:tc>
          <w:tcPr>
            <w:tcW w:w="1740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Устный ответ на уроке, выполнение упражнений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41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карточки № 9 (понедельник), смотрите ссылку </w:t>
            </w:r>
          </w:p>
        </w:tc>
        <w:tc>
          <w:tcPr>
            <w:tcW w:w="1740" w:type="dxa"/>
          </w:tcPr>
          <w:p w:rsidR="00C53991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7">
              <w:r w:rsidRPr="00E51184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 xml:space="preserve"> 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93" w:type="dxa"/>
          </w:tcPr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на уроке 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Карточка №9 - понедельник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41" w:type="dxa"/>
          </w:tcPr>
          <w:p w:rsidR="00C53991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 </w:t>
            </w:r>
            <w:r w:rsidRPr="00E51184">
              <w:rPr>
                <w:rFonts w:ascii="Times New Roman" w:hAnsi="Times New Roman" w:cs="Times New Roman"/>
                <w:sz w:val="24"/>
              </w:rPr>
              <w:t>Регулярная конференция.                                           Идентификатор конференции 572 533 1639, код доступа 123456                 Начало урока в 10.30                                                                                                Тема: К.Г.</w:t>
            </w: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51184">
              <w:rPr>
                <w:rFonts w:ascii="Times New Roman" w:hAnsi="Times New Roman" w:cs="Times New Roman"/>
                <w:sz w:val="24"/>
              </w:rPr>
              <w:t>Паустовский  “Тёплый хлеб”. Герои сказки и их поступки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1.Прочитать сказку выразительно.                                                                              2.Дать характеристику поступков героев.   </w:t>
            </w: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3.Домашнее задание:  подготовить выразительное чтение сказки в лицах    </w:t>
            </w: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</w:t>
            </w:r>
          </w:p>
        </w:tc>
        <w:tc>
          <w:tcPr>
            <w:tcW w:w="1740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ное чтение сказки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К.Г.</w:t>
            </w: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51184">
              <w:rPr>
                <w:rFonts w:ascii="Times New Roman" w:hAnsi="Times New Roman" w:cs="Times New Roman"/>
                <w:sz w:val="24"/>
              </w:rPr>
              <w:t>Паустовск</w:t>
            </w:r>
            <w:r>
              <w:rPr>
                <w:rFonts w:ascii="Times New Roman" w:hAnsi="Times New Roman" w:cs="Times New Roman"/>
                <w:sz w:val="24"/>
              </w:rPr>
              <w:t>ого  «</w:t>
            </w:r>
            <w:r w:rsidRPr="00E51184">
              <w:rPr>
                <w:rFonts w:ascii="Times New Roman" w:hAnsi="Times New Roman" w:cs="Times New Roman"/>
                <w:sz w:val="24"/>
              </w:rPr>
              <w:t>Тёплый хлеб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740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Устный ответ на уроке, выполнение упражнений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7741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Default="00C53991" w:rsidP="00E51184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91" w:rsidRPr="00E51184" w:rsidRDefault="00C53991" w:rsidP="00E51184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04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web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zoom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j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/3409557668?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pwd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=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K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1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VYbHg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cWlZcjBValJJanIyLzFrQT</w:t>
              </w:r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09</w:t>
              </w:r>
            </w:hyperlink>
          </w:p>
          <w:p w:rsidR="00C53991" w:rsidRPr="00E51184" w:rsidRDefault="00C53991" w:rsidP="00E51184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C53991" w:rsidRPr="00E51184" w:rsidRDefault="00C53991" w:rsidP="00E51184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>Упр. 3 стр. 77 (чтение и перевод текста).</w:t>
            </w:r>
          </w:p>
          <w:p w:rsidR="00C53991" w:rsidRPr="00E51184" w:rsidRDefault="00C53991" w:rsidP="00E51184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 xml:space="preserve">Упр. 7 стр. 77 (составить предложения письменно о своем режиме дня, отправить на </w:t>
            </w:r>
            <w:hyperlink r:id="rId9">
              <w:r w:rsidRPr="00E51184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praskovyas@inbox.ru</w:t>
              </w:r>
            </w:hyperlink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 xml:space="preserve"> ).</w:t>
            </w:r>
          </w:p>
        </w:tc>
        <w:tc>
          <w:tcPr>
            <w:tcW w:w="1740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9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Упражнение письменно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14. 02.</w:t>
            </w:r>
          </w:p>
        </w:tc>
      </w:tr>
      <w:tr w:rsidR="00C53991" w:rsidRPr="00E51184" w:rsidTr="00E51184"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741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Время: 12:10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https://us04web.zoom.us/j/5857160196?pwd=a0hUNjU3QzVPUkNSRUI5REF4ZStQdz09</w:t>
              </w:r>
            </w:hyperlink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Идентификатор конференции: 585 716 0196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Выучить новую лексику по теме</w:t>
            </w:r>
            <w:r>
              <w:rPr>
                <w:rFonts w:ascii="Times New Roman" w:hAnsi="Times New Roman" w:cs="Times New Roman"/>
                <w:sz w:val="24"/>
              </w:rPr>
              <w:t xml:space="preserve">, смотрите ссылку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https://quizlet.com/387382611/spotlight-5-7b-flash-cards/</w:t>
              </w:r>
            </w:hyperlink>
          </w:p>
        </w:tc>
        <w:tc>
          <w:tcPr>
            <w:tcW w:w="1740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2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https://quizlet.com/387382611/spotlight-5-7b-flash-cards/</w:t>
              </w:r>
            </w:hyperlink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51184">
              <w:rPr>
                <w:rFonts w:ascii="Times New Roman" w:hAnsi="Times New Roman" w:cs="Times New Roman"/>
                <w:sz w:val="24"/>
              </w:rPr>
              <w:t>стная работа на уроке</w:t>
            </w:r>
          </w:p>
        </w:tc>
        <w:tc>
          <w:tcPr>
            <w:tcW w:w="1672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</w:tbl>
    <w:p w:rsidR="00C53991" w:rsidRPr="00E51184" w:rsidRDefault="00C53991" w:rsidP="00E51184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53991" w:rsidRDefault="00C53991" w:rsidP="00E51184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51184">
        <w:rPr>
          <w:rFonts w:ascii="Times New Roman" w:hAnsi="Times New Roman" w:cs="Times New Roman"/>
          <w:b/>
          <w:sz w:val="24"/>
        </w:rPr>
        <w:t xml:space="preserve">Вторник, 15.02 </w:t>
      </w:r>
    </w:p>
    <w:p w:rsidR="00C53991" w:rsidRPr="00E51184" w:rsidRDefault="00C53991" w:rsidP="00E51184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7786"/>
        <w:gridCol w:w="1755"/>
        <w:gridCol w:w="1582"/>
        <w:gridCol w:w="1774"/>
      </w:tblGrid>
      <w:tr w:rsidR="00C53991" w:rsidRPr="00E51184" w:rsidTr="00E15C81">
        <w:tc>
          <w:tcPr>
            <w:tcW w:w="2249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786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755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6" w:type="dxa"/>
            <w:gridSpan w:val="2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C53991" w:rsidRPr="00E51184" w:rsidTr="00E15C81">
        <w:tc>
          <w:tcPr>
            <w:tcW w:w="2249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6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2" w:type="dxa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4" w:type="dxa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C53991" w:rsidRPr="00E51184" w:rsidTr="00E15C81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86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Домашняя работа: подготовить 2-3 упражнения для разминки перед занятиями по лыжной подготовке (устно)</w:t>
            </w:r>
          </w:p>
        </w:tc>
        <w:tc>
          <w:tcPr>
            <w:tcW w:w="1755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C53991" w:rsidRPr="00C353D6" w:rsidRDefault="00C53991" w:rsidP="00991B1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Устные ответы на уроке</w:t>
            </w:r>
          </w:p>
        </w:tc>
        <w:tc>
          <w:tcPr>
            <w:tcW w:w="1774" w:type="dxa"/>
          </w:tcPr>
          <w:p w:rsidR="00C53991" w:rsidRPr="00C353D6" w:rsidRDefault="00C53991" w:rsidP="00991B1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C53991" w:rsidRPr="00E51184" w:rsidTr="00E15C81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86" w:type="dxa"/>
          </w:tcPr>
          <w:p w:rsidR="00C53991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﻿</w:t>
            </w:r>
            <w:r w:rsidRPr="00E51184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Тема: Физическая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5В класс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Время: 15 февр. 2022 08:50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3">
              <w:r w:rsidRPr="00E51184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https://us04web.zoom.us/j/73600886384?pwd=LDUstP60cwkhOFueXQ6DIRaZNSeok3.1</w:t>
              </w:r>
            </w:hyperlink>
            <w:r w:rsidRPr="00E51184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Идентификатор конференции: 736 0088 6384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755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C53991" w:rsidRPr="00C353D6" w:rsidRDefault="00C53991" w:rsidP="00991B1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Устные ответы на уроке</w:t>
            </w:r>
          </w:p>
        </w:tc>
        <w:tc>
          <w:tcPr>
            <w:tcW w:w="1774" w:type="dxa"/>
          </w:tcPr>
          <w:p w:rsidR="00C53991" w:rsidRPr="00C353D6" w:rsidRDefault="00C53991" w:rsidP="00991B1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C53991" w:rsidRPr="00E51184" w:rsidTr="00E15C81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Шестакова П.В.</w:t>
            </w:r>
          </w:p>
        </w:tc>
        <w:tc>
          <w:tcPr>
            <w:tcW w:w="7786" w:type="dxa"/>
            <w:tcBorders>
              <w:top w:val="single" w:sz="6" w:space="0" w:color="000000"/>
            </w:tcBorders>
          </w:tcPr>
          <w:p w:rsidR="00C53991" w:rsidRDefault="00C53991" w:rsidP="00E15C8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</w:rPr>
              <w:t>Начало в 12.10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14">
              <w:r w:rsidRPr="00E511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18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C53991" w:rsidRPr="00E51184" w:rsidRDefault="00C53991" w:rsidP="00E51184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>Упр. 3 стр. 77 (чтение и перевод текста).</w:t>
            </w:r>
          </w:p>
          <w:p w:rsidR="00C53991" w:rsidRPr="00E51184" w:rsidRDefault="00C53991" w:rsidP="00E51184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 xml:space="preserve">Упр. 7 стр. 77 (составить предложения письменно о своем режиме дня, отправить на </w:t>
            </w:r>
            <w:hyperlink r:id="rId15">
              <w:r w:rsidRPr="00E51184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praskovyas@inbox.ru</w:t>
              </w:r>
            </w:hyperlink>
            <w:r w:rsidRPr="00E51184">
              <w:rPr>
                <w:rFonts w:ascii="Times New Roman" w:hAnsi="Times New Roman" w:cs="Times New Roman"/>
                <w:sz w:val="24"/>
                <w:highlight w:val="white"/>
              </w:rPr>
              <w:t xml:space="preserve"> ).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2" w:type="dxa"/>
            <w:tcBorders>
              <w:top w:val="single" w:sz="6" w:space="0" w:color="000000"/>
            </w:tcBorders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Упражнение письменно</w:t>
            </w:r>
          </w:p>
        </w:tc>
        <w:tc>
          <w:tcPr>
            <w:tcW w:w="1774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14. 02. 2022</w:t>
            </w:r>
          </w:p>
        </w:tc>
      </w:tr>
      <w:tr w:rsidR="00C53991" w:rsidRPr="00E51184" w:rsidTr="00E15C81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786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Время: 9:40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6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https://us04web.zoom.us/j/5857160196?pwd=a0hUNjU3QzVPUkNSRUI5REF4ZStQdz09</w:t>
              </w:r>
            </w:hyperlink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Идентификатор конференции: 585 716 0196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53991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Учебник: стр. 89, упр.6b письменно в тетради. </w:t>
            </w:r>
          </w:p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Фото выполненной работы </w:t>
            </w:r>
            <w:r>
              <w:rPr>
                <w:rFonts w:ascii="Times New Roman" w:hAnsi="Times New Roman" w:cs="Times New Roman"/>
                <w:sz w:val="24"/>
              </w:rPr>
              <w:t>выслать на электронную  почту учителя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7" w:history="1">
              <w:r w:rsidRPr="00E15C81">
                <w:rPr>
                  <w:rStyle w:val="Hyperlink"/>
                  <w:rFonts w:ascii="Times New Roman" w:hAnsi="Times New Roman"/>
                  <w:sz w:val="24"/>
                </w:rPr>
                <w:t>milateachpav@gmail.com</w:t>
              </w:r>
            </w:hyperlink>
          </w:p>
        </w:tc>
        <w:tc>
          <w:tcPr>
            <w:tcW w:w="1755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выполнение письменной домашней работы</w:t>
            </w:r>
          </w:p>
        </w:tc>
        <w:tc>
          <w:tcPr>
            <w:tcW w:w="1774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C53991" w:rsidRPr="00E51184" w:rsidTr="00E15C81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86" w:type="dxa"/>
          </w:tcPr>
          <w:p w:rsidR="00C53991" w:rsidRPr="00E15C81" w:rsidRDefault="00C53991" w:rsidP="00593D7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карточки № 10  (вторник), смотрите ссылку</w:t>
            </w:r>
          </w:p>
        </w:tc>
        <w:tc>
          <w:tcPr>
            <w:tcW w:w="1755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https://drive.google.com/drive/folders/1Je-_yFUAWalhgIvzqNVyk1ZGqkOt0FUz?usp=sharing</w:t>
              </w:r>
            </w:hyperlink>
            <w:r w:rsidRPr="00E51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карточка №10 - вторник </w:t>
            </w:r>
          </w:p>
        </w:tc>
        <w:tc>
          <w:tcPr>
            <w:tcW w:w="1774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C53991" w:rsidRPr="00E51184" w:rsidTr="00E15C81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755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Устный ответ на уроке, выполнение упражнений</w:t>
            </w:r>
          </w:p>
        </w:tc>
        <w:tc>
          <w:tcPr>
            <w:tcW w:w="1774" w:type="dxa"/>
          </w:tcPr>
          <w:p w:rsidR="00C53991" w:rsidRPr="00E51184" w:rsidRDefault="00C53991" w:rsidP="00A6174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</w:tbl>
    <w:p w:rsidR="00C53991" w:rsidRPr="00E51184" w:rsidRDefault="00C53991" w:rsidP="00E51184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3991" w:rsidRPr="00E51184" w:rsidRDefault="00C53991" w:rsidP="00E51184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C53991" w:rsidRPr="00E51184" w:rsidRDefault="00C53991" w:rsidP="00E15C81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C53991" w:rsidRDefault="00C53991" w:rsidP="00E51184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51184">
        <w:rPr>
          <w:rFonts w:ascii="Times New Roman" w:hAnsi="Times New Roman" w:cs="Times New Roman"/>
          <w:b/>
          <w:sz w:val="24"/>
        </w:rPr>
        <w:t xml:space="preserve">Среда, 16.02 </w:t>
      </w:r>
    </w:p>
    <w:p w:rsidR="00C53991" w:rsidRPr="00E51184" w:rsidRDefault="00C53991" w:rsidP="00E51184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2"/>
        <w:gridCol w:w="7711"/>
        <w:gridCol w:w="1800"/>
        <w:gridCol w:w="1583"/>
        <w:gridCol w:w="1775"/>
      </w:tblGrid>
      <w:tr w:rsidR="00C53991" w:rsidRPr="00E51184" w:rsidTr="00A077A6">
        <w:tc>
          <w:tcPr>
            <w:tcW w:w="2262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8" w:type="dxa"/>
            <w:gridSpan w:val="2"/>
            <w:vAlign w:val="center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C53991" w:rsidRPr="00E51184" w:rsidTr="00A077A6">
        <w:tc>
          <w:tcPr>
            <w:tcW w:w="2262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10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53991" w:rsidRPr="00E15C81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5" w:type="dxa"/>
          </w:tcPr>
          <w:p w:rsidR="00C53991" w:rsidRPr="00E15C81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C53991" w:rsidRPr="00E51184" w:rsidTr="00A077A6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C53991" w:rsidRPr="00E15C81" w:rsidRDefault="00C53991" w:rsidP="00A6174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</w:t>
            </w:r>
          </w:p>
          <w:p w:rsidR="00C53991" w:rsidRDefault="00C53991" w:rsidP="00A6174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53991" w:rsidRDefault="00C53991" w:rsidP="00A6174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  <w:p w:rsidR="00C53991" w:rsidRPr="00E51184" w:rsidRDefault="00C53991" w:rsidP="00A6174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карточки № 11 (среда), смотрите ссылку</w:t>
            </w:r>
          </w:p>
        </w:tc>
        <w:tc>
          <w:tcPr>
            <w:tcW w:w="1800" w:type="dxa"/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>
              <w:r w:rsidRPr="00E511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https://drive.google.com/drive/folders/1Je-_yFUAWalhgIvzqNVyk1ZGqkOt0FUz?usp=sharing</w:t>
              </w:r>
            </w:hyperlink>
            <w:r w:rsidRPr="00E51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карточка №11 - среда</w:t>
            </w:r>
          </w:p>
        </w:tc>
        <w:tc>
          <w:tcPr>
            <w:tcW w:w="1775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C53991" w:rsidRPr="00E51184" w:rsidTr="00A077A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10" w:type="dxa"/>
          </w:tcPr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51184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Идентификатор конференции 572 533 1639, код доступа 123456.                              Начало урока в 9.00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Тема: К.Г.Паустовский. “Тёплый хлеб”. Герои сказки и их поступки. (2 урок) 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1.Выразительное чтение сказки в лицах    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2.Написать характеристику Фильки.                                                                                         3.Домашнее задание: прочитать рассказ А.П. Платонова “Никита”</w:t>
            </w:r>
          </w:p>
        </w:tc>
        <w:tc>
          <w:tcPr>
            <w:tcW w:w="1800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</w:t>
            </w:r>
          </w:p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ное чтение сказки </w:t>
            </w:r>
          </w:p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К. Г. Паустовско</w:t>
            </w:r>
          </w:p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</w:p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«Теплый хлеб» </w:t>
            </w:r>
          </w:p>
          <w:p w:rsidR="00C53991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</w:t>
            </w:r>
          </w:p>
          <w:p w:rsidR="00C53991" w:rsidRPr="00E51184" w:rsidRDefault="00C53991" w:rsidP="000E57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тика Фильки </w:t>
            </w:r>
          </w:p>
        </w:tc>
        <w:tc>
          <w:tcPr>
            <w:tcW w:w="1775" w:type="dxa"/>
          </w:tcPr>
          <w:p w:rsidR="00C53991" w:rsidRPr="00E51184" w:rsidRDefault="00C53991" w:rsidP="006E0B0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16.02 </w:t>
            </w:r>
          </w:p>
        </w:tc>
      </w:tr>
      <w:tr w:rsidR="00C53991" w:rsidRPr="00E51184" w:rsidTr="00A077A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710" w:type="dxa"/>
          </w:tcPr>
          <w:p w:rsidR="00C53991" w:rsidRPr="00E15C81" w:rsidRDefault="00C53991" w:rsidP="006E0B0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 в режиме ВКС нет </w:t>
            </w:r>
            <w:r w:rsidRPr="00E15C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Прочитать параграф № 28 “Лоскутное шитье”, стр.148-151.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Устно ответить на вопросы 1, 2, 3 на стр.151.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Готовить поделку на выставку</w:t>
            </w:r>
          </w:p>
        </w:tc>
        <w:tc>
          <w:tcPr>
            <w:tcW w:w="1800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предоставление поделки на выставку</w:t>
            </w:r>
          </w:p>
        </w:tc>
        <w:tc>
          <w:tcPr>
            <w:tcW w:w="1775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C53991" w:rsidRPr="00E51184" w:rsidTr="00A077A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C53991" w:rsidRPr="00E51184" w:rsidRDefault="00C53991" w:rsidP="00E5118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710" w:type="dxa"/>
          </w:tcPr>
          <w:p w:rsidR="00C53991" w:rsidRPr="00E15C81" w:rsidRDefault="00C53991" w:rsidP="006E0B0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5C81">
              <w:rPr>
                <w:rFonts w:ascii="Times New Roman" w:hAnsi="Times New Roman" w:cs="Times New Roman"/>
                <w:b/>
                <w:sz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 в режиме ВКС нет </w:t>
            </w:r>
            <w:r w:rsidRPr="00E15C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Прочитать параграф 14, страницы 74-75. </w:t>
            </w:r>
          </w:p>
          <w:p w:rsidR="00C53991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 xml:space="preserve">Записать в тетрадь технологию резания металла и проволоки. </w:t>
            </w:r>
          </w:p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Записать и выучить правила безопасной работы при резании.</w:t>
            </w:r>
          </w:p>
        </w:tc>
        <w:tc>
          <w:tcPr>
            <w:tcW w:w="1800" w:type="dxa"/>
          </w:tcPr>
          <w:p w:rsidR="00C53991" w:rsidRPr="00E51184" w:rsidRDefault="00C53991" w:rsidP="00E5118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краткий конспект</w:t>
            </w:r>
          </w:p>
        </w:tc>
        <w:tc>
          <w:tcPr>
            <w:tcW w:w="1775" w:type="dxa"/>
          </w:tcPr>
          <w:p w:rsidR="00C53991" w:rsidRPr="00E51184" w:rsidRDefault="00C53991" w:rsidP="00E15C8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51184"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C53991" w:rsidRPr="00E51184" w:rsidRDefault="00C53991" w:rsidP="00E51184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3991" w:rsidRPr="00E51184" w:rsidRDefault="00C53991" w:rsidP="00E51184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C53991" w:rsidRPr="00E51184" w:rsidSect="00806BB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0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7AF14B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7EE018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B8"/>
    <w:rsid w:val="000E5779"/>
    <w:rsid w:val="00553C2B"/>
    <w:rsid w:val="00593D70"/>
    <w:rsid w:val="006E0B09"/>
    <w:rsid w:val="00806BB8"/>
    <w:rsid w:val="00991B17"/>
    <w:rsid w:val="00A077A6"/>
    <w:rsid w:val="00A61747"/>
    <w:rsid w:val="00C353D6"/>
    <w:rsid w:val="00C53991"/>
    <w:rsid w:val="00D45994"/>
    <w:rsid w:val="00DE6F79"/>
    <w:rsid w:val="00E15C81"/>
    <w:rsid w:val="00E5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06BB8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06BB8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06BB8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06BB8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06BB8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06BB8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C81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3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3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3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3B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06BB8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06BB8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03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06BB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03B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806B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45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3BB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E15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409557668?pwd=K1VYbHg0cWlZcjBValJJanIyLzFrQT09" TargetMode="External"/><Relationship Id="rId13" Type="http://schemas.openxmlformats.org/officeDocument/2006/relationships/hyperlink" Target="https://us04web.zoom.us/j/73600886384?pwd=LDUstP60cwkhOFueXQ6DIRaZNSeok3.1" TargetMode="External"/><Relationship Id="rId18" Type="http://schemas.openxmlformats.org/officeDocument/2006/relationships/hyperlink" Target="https://drive.google.com/drive/folders/1Je-_yFUAWalhgIvzqNVyk1ZGqkOt0FUz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folders/1Je-_yFUAWalhgIvzqNVyk1ZGqkOt0FUz?usp=sharing" TargetMode="External"/><Relationship Id="rId12" Type="http://schemas.openxmlformats.org/officeDocument/2006/relationships/hyperlink" Target="https://quizlet.com/387382611/spotlight-5-7b-flash-cards/" TargetMode="External"/><Relationship Id="rId17" Type="http://schemas.openxmlformats.org/officeDocument/2006/relationships/hyperlink" Target="milateachpa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857160196?pwd=a0hUNjU3QzVPUkNSRUI5REF4ZStQd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nil.zaytsev.97@internet.ru" TargetMode="External"/><Relationship Id="rId11" Type="http://schemas.openxmlformats.org/officeDocument/2006/relationships/hyperlink" Target="https://quizlet.com/387382611/spotlight-5-7b-flash-cards/" TargetMode="External"/><Relationship Id="rId5" Type="http://schemas.openxmlformats.org/officeDocument/2006/relationships/hyperlink" Target="https://zoom.us/j/5928351463?pwd=Zk9QelZXdGZqa204MVFTSlZNVkMxZz09" TargetMode="External"/><Relationship Id="rId15" Type="http://schemas.openxmlformats.org/officeDocument/2006/relationships/hyperlink" Target="mailto:praskovyas@inbox.ru" TargetMode="External"/><Relationship Id="rId10" Type="http://schemas.openxmlformats.org/officeDocument/2006/relationships/hyperlink" Target="https://us04web.zoom.us/j/5857160196?pwd=a0hUNjU3QzVPUkNSRUI5REF4ZStQdz09" TargetMode="External"/><Relationship Id="rId19" Type="http://schemas.openxmlformats.org/officeDocument/2006/relationships/hyperlink" Target="https://drive.google.com/drive/folders/1Je-_yFUAWalhgIvzqNVyk1ZGqkOt0FUz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skovyas@inbox.ru" TargetMode="External"/><Relationship Id="rId14" Type="http://schemas.openxmlformats.org/officeDocument/2006/relationships/hyperlink" Target="https://us04web.zoom.us/j/3409557668?pwd=K1VYbHg0cWlZcjBValJJanIyLzF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1078</Words>
  <Characters>6149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7</cp:revision>
  <dcterms:created xsi:type="dcterms:W3CDTF">2022-02-12T16:35:00Z</dcterms:created>
  <dcterms:modified xsi:type="dcterms:W3CDTF">2022-02-12T16:57:00Z</dcterms:modified>
</cp:coreProperties>
</file>