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E" w:rsidRDefault="00133E0E" w:rsidP="00B1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индивидуального отбора  </w:t>
      </w:r>
      <w:r w:rsidRPr="00FB0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3E0E" w:rsidRDefault="00133E0E" w:rsidP="00B1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F3">
        <w:rPr>
          <w:rFonts w:ascii="Times New Roman" w:hAnsi="Times New Roman"/>
          <w:b/>
          <w:sz w:val="24"/>
          <w:szCs w:val="24"/>
        </w:rPr>
        <w:t xml:space="preserve"> в 5 класс с углубленным изучением русского языка</w:t>
      </w:r>
    </w:p>
    <w:p w:rsidR="00133E0E" w:rsidRDefault="00133E0E" w:rsidP="00B1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9"/>
        <w:gridCol w:w="1696"/>
        <w:gridCol w:w="2049"/>
        <w:gridCol w:w="111"/>
        <w:gridCol w:w="1620"/>
        <w:gridCol w:w="2169"/>
      </w:tblGrid>
      <w:tr w:rsidR="00133E0E" w:rsidRPr="00F34B07" w:rsidTr="00557152">
        <w:tc>
          <w:tcPr>
            <w:tcW w:w="1789" w:type="dxa"/>
            <w:vMerge w:val="restart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заявления </w:t>
            </w:r>
            <w:r w:rsidRPr="00F34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  <w:gridSpan w:val="5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133E0E" w:rsidRPr="00F34B07" w:rsidTr="00557152">
        <w:tc>
          <w:tcPr>
            <w:tcW w:w="1789" w:type="dxa"/>
            <w:vMerge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133E0E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 w:rsidRPr="00F34B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3E0E" w:rsidRPr="0055715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>(мак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 xml:space="preserve">имальный балл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) </w:t>
            </w:r>
          </w:p>
        </w:tc>
        <w:tc>
          <w:tcPr>
            <w:tcW w:w="2049" w:type="dxa"/>
          </w:tcPr>
          <w:p w:rsidR="00133E0E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Грамматическое задание </w:t>
            </w:r>
          </w:p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>мак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 xml:space="preserve">имальный балл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 13)</w:t>
            </w:r>
          </w:p>
        </w:tc>
        <w:tc>
          <w:tcPr>
            <w:tcW w:w="1731" w:type="dxa"/>
            <w:gridSpan w:val="2"/>
          </w:tcPr>
          <w:p w:rsidR="00133E0E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07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>(мак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 xml:space="preserve">имальный балл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 20)</w:t>
            </w:r>
          </w:p>
        </w:tc>
        <w:tc>
          <w:tcPr>
            <w:tcW w:w="2169" w:type="dxa"/>
          </w:tcPr>
          <w:p w:rsidR="00133E0E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07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>(мак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Pr="00557152">
              <w:rPr>
                <w:rFonts w:ascii="Times New Roman" w:hAnsi="Times New Roman"/>
                <w:b/>
                <w:sz w:val="20"/>
                <w:szCs w:val="24"/>
              </w:rPr>
              <w:t xml:space="preserve">имальный балл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 38)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gridSpan w:val="2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</w:tcPr>
          <w:p w:rsidR="00133E0E" w:rsidRPr="000C0BC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133E0E" w:rsidRPr="002B7E4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2B7E4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gridSpan w:val="2"/>
          </w:tcPr>
          <w:p w:rsidR="00133E0E" w:rsidRPr="002B7E4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133E0E" w:rsidRPr="005D21A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049" w:type="dxa"/>
          </w:tcPr>
          <w:p w:rsidR="00133E0E" w:rsidRPr="005D21A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5D21A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33E0E" w:rsidRPr="00671E08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133E0E" w:rsidRPr="00671E08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08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731" w:type="dxa"/>
            <w:gridSpan w:val="2"/>
          </w:tcPr>
          <w:p w:rsidR="00133E0E" w:rsidRPr="00671E08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gridSpan w:val="2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FF11D2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133E0E" w:rsidRPr="0082152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133E0E" w:rsidRPr="0082152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</w:tcPr>
          <w:p w:rsidR="00133E0E" w:rsidRPr="0082152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133E0E" w:rsidRPr="002C65F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133E0E" w:rsidRPr="002C65F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</w:tcPr>
          <w:p w:rsidR="00133E0E" w:rsidRPr="002C65F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:rsidR="00133E0E" w:rsidRPr="00876D1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876D1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1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31" w:type="dxa"/>
            <w:gridSpan w:val="2"/>
          </w:tcPr>
          <w:p w:rsidR="00133E0E" w:rsidRPr="00876D10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1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:rsidR="00133E0E" w:rsidRPr="004E507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133E0E" w:rsidRPr="004E507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</w:tcPr>
          <w:p w:rsidR="00133E0E" w:rsidRPr="004E507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7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133E0E" w:rsidRPr="0015346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15346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gridSpan w:val="2"/>
          </w:tcPr>
          <w:p w:rsidR="00133E0E" w:rsidRPr="0015346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133E0E" w:rsidRPr="00EE7D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EE7D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</w:tcPr>
          <w:p w:rsidR="00133E0E" w:rsidRPr="00EE7D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0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133E0E" w:rsidRPr="00A55DD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133E0E" w:rsidRPr="00A55DD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</w:tcPr>
          <w:p w:rsidR="00133E0E" w:rsidRPr="00A55DD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D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133E0E" w:rsidRPr="00F34B07" w:rsidTr="00557152">
        <w:trPr>
          <w:trHeight w:val="140"/>
        </w:trPr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:rsidR="00133E0E" w:rsidRPr="004B3CD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4B3CD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gridSpan w:val="2"/>
          </w:tcPr>
          <w:p w:rsidR="00133E0E" w:rsidRPr="004B3CDD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:rsidR="00133E0E" w:rsidRPr="00C43D25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C43D25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gridSpan w:val="2"/>
          </w:tcPr>
          <w:p w:rsidR="00133E0E" w:rsidRPr="00C43D25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6" w:type="dxa"/>
          </w:tcPr>
          <w:p w:rsidR="00133E0E" w:rsidRPr="00CA1AF3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133E0E" w:rsidRPr="00CA1AF3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133E0E" w:rsidRPr="00CA1AF3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133E0E" w:rsidRPr="002060C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133E0E" w:rsidRPr="002060C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2060C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:rsidR="00133E0E" w:rsidRPr="00AF5F3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AF5F3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gridSpan w:val="2"/>
          </w:tcPr>
          <w:p w:rsidR="00133E0E" w:rsidRPr="00AF5F3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6" w:type="dxa"/>
          </w:tcPr>
          <w:p w:rsidR="00133E0E" w:rsidRPr="00BF535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133E0E" w:rsidRPr="00BF535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BF535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5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6" w:type="dxa"/>
          </w:tcPr>
          <w:p w:rsidR="00133E0E" w:rsidRPr="0020158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20158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20158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8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6" w:type="dxa"/>
          </w:tcPr>
          <w:p w:rsidR="00133E0E" w:rsidRPr="00D348D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33E0E" w:rsidRPr="00D348D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gridSpan w:val="2"/>
          </w:tcPr>
          <w:p w:rsidR="00133E0E" w:rsidRPr="00D348D6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133E0E" w:rsidRPr="001B10B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1B10B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gridSpan w:val="2"/>
          </w:tcPr>
          <w:p w:rsidR="00133E0E" w:rsidRPr="001B10B1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0B1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31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6" w:type="dxa"/>
          </w:tcPr>
          <w:p w:rsidR="00133E0E" w:rsidRPr="0036331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133E0E" w:rsidRPr="0036331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</w:tcPr>
          <w:p w:rsidR="00133E0E" w:rsidRPr="00363314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645" w:type="dxa"/>
            <w:gridSpan w:val="5"/>
          </w:tcPr>
          <w:p w:rsidR="00133E0E" w:rsidRPr="00A7210C" w:rsidRDefault="00133E0E" w:rsidP="00B10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Не явился, заявление отозвано 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96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133E0E" w:rsidRPr="00F34B07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96" w:type="dxa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96" w:type="dxa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</w:tcPr>
          <w:p w:rsidR="00133E0E" w:rsidRPr="00396D19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96" w:type="dxa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</w:tr>
      <w:tr w:rsidR="00133E0E" w:rsidRPr="00F34B07" w:rsidTr="00557152">
        <w:tc>
          <w:tcPr>
            <w:tcW w:w="1789" w:type="dxa"/>
          </w:tcPr>
          <w:p w:rsidR="00133E0E" w:rsidRPr="00557152" w:rsidRDefault="00133E0E" w:rsidP="00B10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5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96" w:type="dxa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133E0E" w:rsidRPr="00D5012F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133E0E" w:rsidRPr="00A7210C" w:rsidRDefault="00133E0E" w:rsidP="00F3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133E0E" w:rsidRPr="00FB00F3" w:rsidRDefault="00133E0E" w:rsidP="00FB00F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33E0E" w:rsidRPr="00FB00F3" w:rsidSect="00E6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0B"/>
    <w:rsid w:val="00015CEC"/>
    <w:rsid w:val="00061BF6"/>
    <w:rsid w:val="0008109B"/>
    <w:rsid w:val="000A713C"/>
    <w:rsid w:val="000B6A6B"/>
    <w:rsid w:val="000C0BCD"/>
    <w:rsid w:val="000F1F7C"/>
    <w:rsid w:val="001333BD"/>
    <w:rsid w:val="00133E0E"/>
    <w:rsid w:val="00153461"/>
    <w:rsid w:val="001B10B1"/>
    <w:rsid w:val="001E090E"/>
    <w:rsid w:val="001F11D4"/>
    <w:rsid w:val="001F41E5"/>
    <w:rsid w:val="00201586"/>
    <w:rsid w:val="002060C7"/>
    <w:rsid w:val="00244C8C"/>
    <w:rsid w:val="00256135"/>
    <w:rsid w:val="00274DD8"/>
    <w:rsid w:val="002B7E49"/>
    <w:rsid w:val="002C4FF9"/>
    <w:rsid w:val="002C65F6"/>
    <w:rsid w:val="002E2EE7"/>
    <w:rsid w:val="002E6193"/>
    <w:rsid w:val="00316536"/>
    <w:rsid w:val="00326DB8"/>
    <w:rsid w:val="00363314"/>
    <w:rsid w:val="00391962"/>
    <w:rsid w:val="003931EF"/>
    <w:rsid w:val="00396D19"/>
    <w:rsid w:val="00443829"/>
    <w:rsid w:val="00455939"/>
    <w:rsid w:val="004753BB"/>
    <w:rsid w:val="004938A6"/>
    <w:rsid w:val="004B3CDD"/>
    <w:rsid w:val="004E5074"/>
    <w:rsid w:val="00533A1B"/>
    <w:rsid w:val="00557152"/>
    <w:rsid w:val="005A2162"/>
    <w:rsid w:val="005D21A0"/>
    <w:rsid w:val="005D35A3"/>
    <w:rsid w:val="005F5E0B"/>
    <w:rsid w:val="006427ED"/>
    <w:rsid w:val="00651B0E"/>
    <w:rsid w:val="006623A1"/>
    <w:rsid w:val="00671E08"/>
    <w:rsid w:val="00821521"/>
    <w:rsid w:val="00847FE9"/>
    <w:rsid w:val="00856AB5"/>
    <w:rsid w:val="00876D10"/>
    <w:rsid w:val="008A7DFB"/>
    <w:rsid w:val="00902EBB"/>
    <w:rsid w:val="00945244"/>
    <w:rsid w:val="00986EAF"/>
    <w:rsid w:val="009E723D"/>
    <w:rsid w:val="00A55DD9"/>
    <w:rsid w:val="00A7210C"/>
    <w:rsid w:val="00A91150"/>
    <w:rsid w:val="00AC1D15"/>
    <w:rsid w:val="00AF233B"/>
    <w:rsid w:val="00AF5F31"/>
    <w:rsid w:val="00B107F0"/>
    <w:rsid w:val="00B4427D"/>
    <w:rsid w:val="00BD020B"/>
    <w:rsid w:val="00BD2587"/>
    <w:rsid w:val="00BD36FE"/>
    <w:rsid w:val="00BE3A16"/>
    <w:rsid w:val="00BF0A21"/>
    <w:rsid w:val="00BF535C"/>
    <w:rsid w:val="00BF7304"/>
    <w:rsid w:val="00C13C9C"/>
    <w:rsid w:val="00C43D25"/>
    <w:rsid w:val="00C637FB"/>
    <w:rsid w:val="00C6426F"/>
    <w:rsid w:val="00C71802"/>
    <w:rsid w:val="00CA1AF3"/>
    <w:rsid w:val="00CD1A7A"/>
    <w:rsid w:val="00CE7843"/>
    <w:rsid w:val="00CF7013"/>
    <w:rsid w:val="00D302FD"/>
    <w:rsid w:val="00D348D6"/>
    <w:rsid w:val="00D5012F"/>
    <w:rsid w:val="00DA37CC"/>
    <w:rsid w:val="00DC3E43"/>
    <w:rsid w:val="00E131E0"/>
    <w:rsid w:val="00E40F58"/>
    <w:rsid w:val="00E42FFC"/>
    <w:rsid w:val="00E66359"/>
    <w:rsid w:val="00EA54A9"/>
    <w:rsid w:val="00EE7D0C"/>
    <w:rsid w:val="00F23F14"/>
    <w:rsid w:val="00F34B07"/>
    <w:rsid w:val="00F40CF6"/>
    <w:rsid w:val="00F42816"/>
    <w:rsid w:val="00F55C6C"/>
    <w:rsid w:val="00FA25EE"/>
    <w:rsid w:val="00FB00F3"/>
    <w:rsid w:val="00FB7BD1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CREATOR</cp:lastModifiedBy>
  <cp:revision>101</cp:revision>
  <cp:lastPrinted>2022-05-21T05:02:00Z</cp:lastPrinted>
  <dcterms:created xsi:type="dcterms:W3CDTF">2022-05-21T09:57:00Z</dcterms:created>
  <dcterms:modified xsi:type="dcterms:W3CDTF">2022-05-29T11:49:00Z</dcterms:modified>
</cp:coreProperties>
</file>